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1B" w:rsidRDefault="00C6121B" w:rsidP="00C05E53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45.35pt;height:57.7pt;z-index:-251658240" wrapcoords="-327 0 -327 21343 21600 21343 21600 0 -327 0">
            <v:imagedata r:id="rId7" o:title=""/>
            <w10:wrap type="tight"/>
          </v:shape>
        </w:pict>
      </w:r>
    </w:p>
    <w:p w:rsidR="00C6121B" w:rsidRPr="00082393" w:rsidRDefault="00C6121B" w:rsidP="00C05E53">
      <w:pPr>
        <w:jc w:val="center"/>
        <w:rPr>
          <w:b/>
          <w:sz w:val="32"/>
          <w:szCs w:val="32"/>
        </w:rPr>
      </w:pPr>
    </w:p>
    <w:p w:rsidR="00C6121B" w:rsidRPr="00082393" w:rsidRDefault="00C6121B" w:rsidP="00C05E5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C6121B" w:rsidRPr="009433BA" w:rsidRDefault="00C6121B" w:rsidP="00C05E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6121B" w:rsidRPr="00082393" w:rsidRDefault="00C6121B" w:rsidP="00C05E53">
      <w:pPr>
        <w:jc w:val="center"/>
        <w:rPr>
          <w:b/>
          <w:sz w:val="32"/>
          <w:szCs w:val="32"/>
        </w:rPr>
      </w:pPr>
    </w:p>
    <w:p w:rsidR="00C6121B" w:rsidRDefault="00C6121B" w:rsidP="00C05E53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C6121B" w:rsidRPr="009B0432" w:rsidRDefault="00C6121B" w:rsidP="004E5510">
      <w:pPr>
        <w:jc w:val="center"/>
        <w:rPr>
          <w:b/>
          <w:sz w:val="28"/>
          <w:szCs w:val="28"/>
        </w:rPr>
      </w:pPr>
    </w:p>
    <w:p w:rsidR="00C6121B" w:rsidRPr="00C05E53" w:rsidRDefault="00C6121B" w:rsidP="004C1987">
      <w:pPr>
        <w:rPr>
          <w:b/>
          <w:sz w:val="28"/>
          <w:szCs w:val="28"/>
        </w:rPr>
      </w:pPr>
      <w:r w:rsidRPr="00C05E53">
        <w:rPr>
          <w:b/>
          <w:sz w:val="28"/>
          <w:szCs w:val="28"/>
        </w:rPr>
        <w:t xml:space="preserve">от 26 сентября 2013 года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C05E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05E53">
        <w:rPr>
          <w:b/>
          <w:sz w:val="28"/>
          <w:szCs w:val="28"/>
        </w:rPr>
        <w:t xml:space="preserve"> № 397</w:t>
      </w:r>
    </w:p>
    <w:p w:rsidR="00C6121B" w:rsidRPr="004C1987" w:rsidRDefault="00C6121B" w:rsidP="004C1987">
      <w:pPr>
        <w:rPr>
          <w:sz w:val="28"/>
          <w:szCs w:val="28"/>
        </w:rPr>
      </w:pPr>
    </w:p>
    <w:p w:rsidR="00C6121B" w:rsidRPr="004C1987" w:rsidRDefault="00C6121B" w:rsidP="004C1987">
      <w:pPr>
        <w:jc w:val="center"/>
        <w:rPr>
          <w:b/>
          <w:sz w:val="28"/>
          <w:szCs w:val="28"/>
        </w:rPr>
      </w:pPr>
      <w:r w:rsidRPr="004C1987">
        <w:rPr>
          <w:b/>
          <w:sz w:val="28"/>
          <w:szCs w:val="28"/>
        </w:rPr>
        <w:t>О внесении изменений в решение Думы города</w:t>
      </w:r>
    </w:p>
    <w:p w:rsidR="00C6121B" w:rsidRPr="009B0432" w:rsidRDefault="00C6121B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>от 13.12.2012 №331 «О бюджете муниципального образования город Радужный на 2013 год и плановый период 2014 и 2015 годов»</w:t>
      </w:r>
    </w:p>
    <w:p w:rsidR="00C6121B" w:rsidRPr="009B0432" w:rsidRDefault="00C6121B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C05E53">
      <w:pPr>
        <w:tabs>
          <w:tab w:val="left" w:pos="851"/>
        </w:tabs>
        <w:jc w:val="both"/>
        <w:rPr>
          <w:b/>
          <w:sz w:val="28"/>
          <w:szCs w:val="28"/>
        </w:rPr>
      </w:pPr>
      <w:r w:rsidRPr="009B0432">
        <w:rPr>
          <w:sz w:val="28"/>
          <w:szCs w:val="28"/>
        </w:rPr>
        <w:tab/>
        <w:t xml:space="preserve">Рассмотрев материалы о </w:t>
      </w:r>
      <w:r>
        <w:rPr>
          <w:sz w:val="28"/>
          <w:szCs w:val="28"/>
        </w:rPr>
        <w:t xml:space="preserve">внесении изменений </w:t>
      </w:r>
      <w:r w:rsidRPr="009B0432">
        <w:rPr>
          <w:sz w:val="28"/>
          <w:szCs w:val="28"/>
        </w:rPr>
        <w:t>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</w:t>
      </w:r>
      <w:r>
        <w:rPr>
          <w:sz w:val="28"/>
          <w:szCs w:val="28"/>
        </w:rPr>
        <w:t xml:space="preserve"> год </w:t>
      </w:r>
      <w:r w:rsidRPr="009B0432">
        <w:rPr>
          <w:sz w:val="28"/>
          <w:szCs w:val="28"/>
        </w:rPr>
        <w:t>и плановый период 2014 и 2015 годов</w:t>
      </w:r>
      <w:r w:rsidRPr="002526B5">
        <w:rPr>
          <w:sz w:val="28"/>
          <w:szCs w:val="28"/>
        </w:rPr>
        <w:t xml:space="preserve">», Дума города </w:t>
      </w:r>
      <w:r w:rsidRPr="002526B5">
        <w:rPr>
          <w:b/>
          <w:sz w:val="28"/>
          <w:szCs w:val="28"/>
        </w:rPr>
        <w:t>решила:</w:t>
      </w:r>
    </w:p>
    <w:p w:rsidR="00C6121B" w:rsidRPr="009B0432" w:rsidRDefault="00C6121B" w:rsidP="009B0432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C6121B" w:rsidRDefault="00C6121B" w:rsidP="005B4314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  <w:t>Внести в решение Думы города от 13.12.2012</w:t>
      </w:r>
      <w:r>
        <w:rPr>
          <w:sz w:val="28"/>
          <w:szCs w:val="28"/>
        </w:rPr>
        <w:t xml:space="preserve"> №</w:t>
      </w:r>
      <w:r w:rsidRPr="009B0432">
        <w:rPr>
          <w:sz w:val="28"/>
          <w:szCs w:val="28"/>
        </w:rPr>
        <w:t>331 «О бюджете муниципального образования город Радужный на 2013 год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 xml:space="preserve">и плановый период 2014 и 2015 годов» </w:t>
      </w:r>
      <w:r>
        <w:rPr>
          <w:sz w:val="28"/>
          <w:szCs w:val="28"/>
        </w:rPr>
        <w:t xml:space="preserve">(в ред. решений Думы города от 31.01.2013 №337, от 28.03.2013 №357, от  27.06.2013 №387) </w:t>
      </w:r>
      <w:r w:rsidRPr="009B0432">
        <w:rPr>
          <w:sz w:val="28"/>
          <w:szCs w:val="28"/>
        </w:rPr>
        <w:t>следующие изменения:</w:t>
      </w:r>
    </w:p>
    <w:p w:rsidR="00C6121B" w:rsidRPr="009B0432" w:rsidRDefault="00C6121B" w:rsidP="009B0432">
      <w:pPr>
        <w:jc w:val="both"/>
        <w:rPr>
          <w:sz w:val="28"/>
          <w:szCs w:val="28"/>
        </w:rPr>
      </w:pPr>
    </w:p>
    <w:p w:rsidR="00C6121B" w:rsidRPr="00D55A4D" w:rsidRDefault="00C6121B" w:rsidP="004C1987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 w:rsidRPr="00D55A4D">
        <w:rPr>
          <w:sz w:val="28"/>
          <w:szCs w:val="28"/>
        </w:rPr>
        <w:t>1. Абзац  второй, третий,</w:t>
      </w:r>
      <w:r>
        <w:rPr>
          <w:sz w:val="28"/>
          <w:szCs w:val="28"/>
        </w:rPr>
        <w:t xml:space="preserve"> четвертый пункта 1 изложить </w:t>
      </w:r>
      <w:r w:rsidRPr="00D55A4D">
        <w:rPr>
          <w:sz w:val="28"/>
          <w:szCs w:val="28"/>
        </w:rPr>
        <w:t>в следующей редакции:</w:t>
      </w:r>
    </w:p>
    <w:p w:rsidR="00C6121B" w:rsidRPr="00D55A4D" w:rsidRDefault="00C6121B" w:rsidP="009B0432">
      <w:pPr>
        <w:jc w:val="both"/>
        <w:rPr>
          <w:sz w:val="28"/>
          <w:szCs w:val="28"/>
        </w:rPr>
      </w:pPr>
      <w:r w:rsidRPr="00D55A4D">
        <w:rPr>
          <w:sz w:val="28"/>
          <w:szCs w:val="28"/>
        </w:rPr>
        <w:tab/>
        <w:t>«прогнозируемый общий объем доходов бю</w:t>
      </w:r>
      <w:r>
        <w:rPr>
          <w:sz w:val="28"/>
          <w:szCs w:val="28"/>
        </w:rPr>
        <w:t>джета города в сумме         2 </w:t>
      </w:r>
      <w:r w:rsidRPr="00D55A4D">
        <w:rPr>
          <w:sz w:val="28"/>
          <w:szCs w:val="28"/>
        </w:rPr>
        <w:t>781 353,43 тыс. рублей;</w:t>
      </w:r>
    </w:p>
    <w:p w:rsidR="00C6121B" w:rsidRPr="00D55A4D" w:rsidRDefault="00C6121B" w:rsidP="000E3544">
      <w:pPr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общий объем расходов бюджета города в сумме 3 269 618,64 тыс. рублей;</w:t>
      </w:r>
    </w:p>
    <w:p w:rsidR="00C6121B" w:rsidRPr="00D55A4D" w:rsidRDefault="00C6121B" w:rsidP="000E3544">
      <w:pPr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прогнозируемый дефицит бюджета города в сумме 488 265,21 тыс. рублей».</w:t>
      </w:r>
    </w:p>
    <w:p w:rsidR="00C6121B" w:rsidRPr="00D55A4D" w:rsidRDefault="00C6121B" w:rsidP="000E3544">
      <w:pPr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Дополнить абзацем 7 следующего содержания:</w:t>
      </w:r>
    </w:p>
    <w:p w:rsidR="00C6121B" w:rsidRPr="00D55A4D" w:rsidRDefault="00C6121B" w:rsidP="000E3544">
      <w:pPr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«предельный объем муниципального долга в сумме 824 698,2 тыс. рублей».</w:t>
      </w:r>
    </w:p>
    <w:p w:rsidR="00C6121B" w:rsidRPr="00D55A4D" w:rsidRDefault="00C6121B" w:rsidP="000E3544">
      <w:pPr>
        <w:ind w:firstLine="851"/>
        <w:jc w:val="both"/>
        <w:rPr>
          <w:sz w:val="28"/>
          <w:szCs w:val="28"/>
        </w:rPr>
      </w:pPr>
    </w:p>
    <w:p w:rsidR="00C6121B" w:rsidRDefault="00C6121B" w:rsidP="00B62F6F">
      <w:pPr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 xml:space="preserve">2. Пункт 2 дополнить абзацем 7 следующего содержания: </w:t>
      </w:r>
    </w:p>
    <w:p w:rsidR="00C6121B" w:rsidRPr="00D55A4D" w:rsidRDefault="00C6121B" w:rsidP="00B62F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5A4D">
        <w:rPr>
          <w:sz w:val="28"/>
          <w:szCs w:val="28"/>
        </w:rPr>
        <w:t>предельный объем муниципального долга на 1 января 2015 года в сумме 867 237,2 тыс. рублей и на 1 января 2016 года в сумме 911 283,8 тыс. рублей».</w:t>
      </w:r>
    </w:p>
    <w:p w:rsidR="00C6121B" w:rsidRPr="00D55A4D" w:rsidRDefault="00C6121B" w:rsidP="00B62F6F">
      <w:pPr>
        <w:ind w:firstLine="851"/>
        <w:jc w:val="both"/>
        <w:rPr>
          <w:sz w:val="28"/>
          <w:szCs w:val="28"/>
        </w:rPr>
      </w:pPr>
    </w:p>
    <w:p w:rsidR="00C6121B" w:rsidRDefault="00C6121B" w:rsidP="00B62F6F">
      <w:pPr>
        <w:ind w:firstLine="851"/>
        <w:jc w:val="both"/>
        <w:rPr>
          <w:sz w:val="28"/>
          <w:szCs w:val="28"/>
        </w:rPr>
      </w:pPr>
      <w:r w:rsidRPr="004C1987">
        <w:rPr>
          <w:sz w:val="28"/>
          <w:szCs w:val="28"/>
        </w:rPr>
        <w:t xml:space="preserve">3. Пункт 11  изложить в следующей редакции: </w:t>
      </w:r>
    </w:p>
    <w:p w:rsidR="00C6121B" w:rsidRDefault="00C6121B" w:rsidP="00B62F6F">
      <w:pPr>
        <w:ind w:firstLine="851"/>
        <w:jc w:val="both"/>
        <w:rPr>
          <w:sz w:val="28"/>
          <w:szCs w:val="28"/>
        </w:rPr>
      </w:pPr>
      <w:r w:rsidRPr="004C1987">
        <w:rPr>
          <w:sz w:val="28"/>
          <w:szCs w:val="28"/>
        </w:rPr>
        <w:t>«Утвердить общий объем бюджетных ассигнований на исполнение публичных нормативных обязательств на 2013 год в сумме 79 475,3 тыс. рублей, на 2014 год в сумме 79 035,7 тыс. рублей, на 2015 год в сумме 79 066,1 тыс. рублей</w:t>
      </w:r>
      <w:r>
        <w:rPr>
          <w:sz w:val="28"/>
          <w:szCs w:val="28"/>
        </w:rPr>
        <w:t>»</w:t>
      </w:r>
      <w:r w:rsidRPr="00D55A4D">
        <w:rPr>
          <w:sz w:val="28"/>
          <w:szCs w:val="28"/>
        </w:rPr>
        <w:t>.</w:t>
      </w:r>
    </w:p>
    <w:p w:rsidR="00C6121B" w:rsidRDefault="00C6121B" w:rsidP="004C19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Пункт 12 изложить в следующей редакции</w:t>
      </w:r>
      <w:r w:rsidRPr="001217BB">
        <w:rPr>
          <w:sz w:val="28"/>
          <w:szCs w:val="28"/>
        </w:rPr>
        <w:t xml:space="preserve">: </w:t>
      </w:r>
    </w:p>
    <w:p w:rsidR="00C6121B" w:rsidRDefault="00C6121B" w:rsidP="004C19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«В соответствии с пунктом 3 статьи 81 Бюджетного кодекса Российской Федерации утвердить резервный фонд в составе расходов бюджета города на 2013 год в сумме 1 071 тыс. рублей, на 2014 год  5 000 тыс. рублей, на 2015 год в сумме 5 000 тыс. рублей».</w:t>
      </w:r>
    </w:p>
    <w:p w:rsidR="00C6121B" w:rsidRPr="00D55A4D" w:rsidRDefault="00C6121B" w:rsidP="004C1987">
      <w:pPr>
        <w:ind w:firstLine="851"/>
        <w:jc w:val="both"/>
        <w:rPr>
          <w:sz w:val="28"/>
          <w:szCs w:val="28"/>
        </w:rPr>
      </w:pPr>
    </w:p>
    <w:p w:rsidR="00C6121B" w:rsidRPr="00D55A4D" w:rsidRDefault="00C6121B" w:rsidP="004B1C66">
      <w:pPr>
        <w:tabs>
          <w:tab w:val="left" w:pos="851"/>
        </w:tabs>
        <w:jc w:val="both"/>
        <w:rPr>
          <w:sz w:val="28"/>
          <w:szCs w:val="28"/>
        </w:rPr>
      </w:pPr>
      <w:r w:rsidRPr="00D55A4D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55A4D">
        <w:rPr>
          <w:sz w:val="28"/>
          <w:szCs w:val="28"/>
        </w:rPr>
        <w:t>. Абзац второй пункта 15 изложить в следующей редакции:</w:t>
      </w:r>
    </w:p>
    <w:p w:rsidR="00C6121B" w:rsidRPr="00D55A4D" w:rsidRDefault="00C6121B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«на 2013 год в сумме  241  473,2  тыс. рублей согласно приложению №9 к настоящему решению».</w:t>
      </w:r>
    </w:p>
    <w:p w:rsidR="00C6121B" w:rsidRPr="00D55A4D" w:rsidRDefault="00C6121B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6121B" w:rsidRPr="00D55A4D" w:rsidRDefault="00C6121B" w:rsidP="004C1987">
      <w:pPr>
        <w:tabs>
          <w:tab w:val="left" w:pos="851"/>
        </w:tabs>
        <w:jc w:val="both"/>
        <w:rPr>
          <w:sz w:val="28"/>
          <w:szCs w:val="28"/>
        </w:rPr>
      </w:pPr>
      <w:r w:rsidRPr="00D55A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6</w:t>
      </w:r>
      <w:r w:rsidRPr="00D55A4D">
        <w:rPr>
          <w:sz w:val="28"/>
          <w:szCs w:val="28"/>
        </w:rPr>
        <w:t>. Абзац второй пункта 16 изложить в следующей редакции:</w:t>
      </w:r>
    </w:p>
    <w:p w:rsidR="00C6121B" w:rsidRPr="00D55A4D" w:rsidRDefault="00C6121B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55A4D">
        <w:rPr>
          <w:sz w:val="28"/>
          <w:szCs w:val="28"/>
        </w:rPr>
        <w:t>«н</w:t>
      </w:r>
      <w:r>
        <w:rPr>
          <w:sz w:val="28"/>
          <w:szCs w:val="28"/>
        </w:rPr>
        <w:t>а 2013 год в сумме 1 568 191,89</w:t>
      </w:r>
      <w:r w:rsidRPr="00D55A4D">
        <w:rPr>
          <w:sz w:val="28"/>
          <w:szCs w:val="28"/>
        </w:rPr>
        <w:t xml:space="preserve"> тыс. рублей согласно приложению №10 к настоящему решению».</w:t>
      </w:r>
    </w:p>
    <w:p w:rsidR="00C6121B" w:rsidRPr="00D55A4D" w:rsidRDefault="00C6121B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6121B" w:rsidRPr="00D55A4D" w:rsidRDefault="00C6121B" w:rsidP="00C0418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5A4D">
        <w:rPr>
          <w:sz w:val="28"/>
          <w:szCs w:val="28"/>
        </w:rPr>
        <w:t>. Приложение №2 «Перечень главных администраторов доходов бюджета муниципально</w:t>
      </w:r>
      <w:r>
        <w:rPr>
          <w:sz w:val="28"/>
          <w:szCs w:val="28"/>
        </w:rPr>
        <w:t xml:space="preserve">го образования город Радужный» </w:t>
      </w:r>
      <w:r w:rsidRPr="00D55A4D">
        <w:rPr>
          <w:sz w:val="28"/>
          <w:szCs w:val="28"/>
        </w:rPr>
        <w:t>изложить в редакции согласно приложению №1 к настоящему решению.</w:t>
      </w:r>
    </w:p>
    <w:p w:rsidR="00C6121B" w:rsidRPr="00D55A4D" w:rsidRDefault="00C6121B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6121B" w:rsidRPr="00D55A4D" w:rsidRDefault="00C6121B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5A4D">
        <w:rPr>
          <w:sz w:val="28"/>
          <w:szCs w:val="28"/>
        </w:rPr>
        <w:t>. Приложение №4 «Доходы бюджета городского округа Радужный по группам и подгруппам и статьям классификации доходов бюджетов Российской Федерации на 2013 год и пл</w:t>
      </w:r>
      <w:r>
        <w:rPr>
          <w:sz w:val="28"/>
          <w:szCs w:val="28"/>
        </w:rPr>
        <w:t xml:space="preserve">ановый период 2014 – 2015 годы» </w:t>
      </w:r>
      <w:r w:rsidRPr="00D55A4D">
        <w:rPr>
          <w:sz w:val="28"/>
          <w:szCs w:val="28"/>
        </w:rPr>
        <w:t>изложить в редакции согласно приложению №2 к настоящему решению.</w:t>
      </w:r>
    </w:p>
    <w:p w:rsidR="00C6121B" w:rsidRPr="00D55A4D" w:rsidRDefault="00C6121B" w:rsidP="00EF30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6121B" w:rsidRDefault="00C6121B" w:rsidP="004C1987">
      <w:pPr>
        <w:tabs>
          <w:tab w:val="left" w:pos="851"/>
        </w:tabs>
        <w:jc w:val="both"/>
        <w:rPr>
          <w:sz w:val="28"/>
          <w:szCs w:val="28"/>
        </w:rPr>
      </w:pPr>
      <w:r w:rsidRPr="00D55A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9</w:t>
      </w:r>
      <w:r w:rsidRPr="00D55A4D">
        <w:rPr>
          <w:sz w:val="28"/>
          <w:szCs w:val="28"/>
        </w:rPr>
        <w:t>. Приложение №5 «Распределение расходов бюджета города Радужный по разделам и подразделам классификации расходо</w:t>
      </w:r>
      <w:r w:rsidRPr="009B0432">
        <w:rPr>
          <w:sz w:val="28"/>
          <w:szCs w:val="28"/>
        </w:rPr>
        <w:t>в бюджетов Российской Федерации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№3</w:t>
      </w:r>
      <w:r w:rsidRPr="009B0432">
        <w:rPr>
          <w:sz w:val="28"/>
          <w:szCs w:val="28"/>
        </w:rPr>
        <w:t xml:space="preserve"> к настоящему решению.</w:t>
      </w:r>
    </w:p>
    <w:p w:rsidR="00C6121B" w:rsidRPr="009B0432" w:rsidRDefault="00C6121B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9B043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7 </w:t>
      </w:r>
      <w:r w:rsidRPr="009B0432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бюджета города Радужный в ведомственной структуре расходов на 2013</w:t>
      </w:r>
      <w:r>
        <w:rPr>
          <w:sz w:val="28"/>
          <w:szCs w:val="28"/>
        </w:rPr>
        <w:t xml:space="preserve"> год» </w:t>
      </w:r>
      <w:r w:rsidRPr="009B0432">
        <w:rPr>
          <w:sz w:val="28"/>
          <w:szCs w:val="28"/>
        </w:rPr>
        <w:t>изложить в редакции со</w:t>
      </w:r>
      <w:r>
        <w:rPr>
          <w:sz w:val="28"/>
          <w:szCs w:val="28"/>
        </w:rPr>
        <w:t xml:space="preserve">гласно приложению </w:t>
      </w:r>
      <w:r w:rsidRPr="004B5187">
        <w:rPr>
          <w:sz w:val="28"/>
          <w:szCs w:val="28"/>
        </w:rPr>
        <w:t>№4</w:t>
      </w:r>
      <w:r w:rsidRPr="009B0432">
        <w:rPr>
          <w:sz w:val="28"/>
          <w:szCs w:val="28"/>
        </w:rPr>
        <w:t xml:space="preserve">  к настоящему решению.</w:t>
      </w:r>
    </w:p>
    <w:p w:rsidR="00C6121B" w:rsidRPr="009B0432" w:rsidRDefault="00C6121B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11.</w:t>
      </w:r>
      <w:r w:rsidRPr="009B0432">
        <w:rPr>
          <w:sz w:val="28"/>
          <w:szCs w:val="28"/>
        </w:rPr>
        <w:t xml:space="preserve"> Приложение №9 «Источники внутреннего финансирования дефицита бюджета города на 2013 год» изложить в редакции согласно приложению </w:t>
      </w:r>
      <w:r w:rsidRPr="004B5187">
        <w:rPr>
          <w:sz w:val="28"/>
          <w:szCs w:val="28"/>
        </w:rPr>
        <w:t>№5</w:t>
      </w:r>
      <w:r w:rsidRPr="009B0432">
        <w:rPr>
          <w:sz w:val="28"/>
          <w:szCs w:val="28"/>
        </w:rPr>
        <w:t xml:space="preserve"> к настоящему решению.</w:t>
      </w:r>
    </w:p>
    <w:p w:rsidR="00C6121B" w:rsidRDefault="00C6121B" w:rsidP="00EF30BA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4C19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 Приложение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Распределение регионального фонда компенсаций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№6</w:t>
      </w:r>
      <w:r w:rsidRPr="009B0432">
        <w:rPr>
          <w:sz w:val="28"/>
          <w:szCs w:val="28"/>
        </w:rPr>
        <w:t xml:space="preserve"> к настоящему решению.</w:t>
      </w:r>
    </w:p>
    <w:p w:rsidR="00C6121B" w:rsidRDefault="00C6121B" w:rsidP="00EF30B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21B" w:rsidRDefault="00C6121B" w:rsidP="004C198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12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Распределение регионального фонда   софинансирования  на 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 xml:space="preserve">     </w:t>
      </w:r>
      <w:r w:rsidRPr="004B5187">
        <w:rPr>
          <w:sz w:val="28"/>
          <w:szCs w:val="28"/>
        </w:rPr>
        <w:t>№7</w:t>
      </w:r>
      <w:r w:rsidRPr="009B0432">
        <w:rPr>
          <w:sz w:val="28"/>
          <w:szCs w:val="28"/>
        </w:rPr>
        <w:t xml:space="preserve"> к настоящему решению.</w:t>
      </w:r>
    </w:p>
    <w:p w:rsidR="00C6121B" w:rsidRDefault="00C6121B" w:rsidP="009B0432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14. </w:t>
      </w:r>
      <w:r w:rsidRPr="009B043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№</w:t>
      </w:r>
      <w:r>
        <w:rPr>
          <w:sz w:val="28"/>
          <w:szCs w:val="28"/>
        </w:rPr>
        <w:t xml:space="preserve">13 </w:t>
      </w:r>
      <w:r w:rsidRPr="009B0432">
        <w:rPr>
          <w:sz w:val="28"/>
          <w:szCs w:val="28"/>
        </w:rPr>
        <w:t>«</w:t>
      </w:r>
      <w:r>
        <w:rPr>
          <w:sz w:val="28"/>
          <w:szCs w:val="28"/>
        </w:rPr>
        <w:t xml:space="preserve">Иные виды межбюджетных трансфертов на 2013 год» </w:t>
      </w:r>
      <w:r w:rsidRPr="009B0432">
        <w:rPr>
          <w:sz w:val="28"/>
          <w:szCs w:val="28"/>
        </w:rPr>
        <w:t xml:space="preserve">изложить в редакции согласно приложению </w:t>
      </w:r>
      <w:r w:rsidRPr="004B5187">
        <w:rPr>
          <w:sz w:val="28"/>
          <w:szCs w:val="28"/>
        </w:rPr>
        <w:t>№8</w:t>
      </w:r>
      <w:r w:rsidRPr="009B0432">
        <w:rPr>
          <w:sz w:val="28"/>
          <w:szCs w:val="28"/>
        </w:rPr>
        <w:t xml:space="preserve"> к настоящему решению.</w:t>
      </w:r>
    </w:p>
    <w:p w:rsidR="00C6121B" w:rsidRDefault="00C6121B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C041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Внести уточнения в наименование в приложениях №17 </w:t>
      </w:r>
      <w:r w:rsidRPr="009B0432">
        <w:rPr>
          <w:sz w:val="28"/>
          <w:szCs w:val="28"/>
        </w:rPr>
        <w:t>«Перечень целевых п</w:t>
      </w:r>
      <w:r>
        <w:rPr>
          <w:sz w:val="28"/>
          <w:szCs w:val="28"/>
        </w:rPr>
        <w:t xml:space="preserve">рограмм города Радужный на 2013 </w:t>
      </w:r>
      <w:r w:rsidRPr="009B0432">
        <w:rPr>
          <w:sz w:val="28"/>
          <w:szCs w:val="28"/>
        </w:rPr>
        <w:t>год»</w:t>
      </w:r>
      <w:r>
        <w:rPr>
          <w:sz w:val="28"/>
          <w:szCs w:val="28"/>
        </w:rPr>
        <w:t>, №18 «Перечень целевых программ города Радужный на 2014 – 2015 годы», изложив в следующей редакции</w:t>
      </w:r>
      <w:r w:rsidRPr="00820724">
        <w:rPr>
          <w:sz w:val="28"/>
          <w:szCs w:val="28"/>
        </w:rPr>
        <w:t>:</w:t>
      </w:r>
    </w:p>
    <w:p w:rsidR="00C6121B" w:rsidRDefault="00C6121B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№17 «Распределение бюджетных ассигнований на реализацию муниципальных целевых программ муниципального образования на 2013 год»</w:t>
      </w:r>
      <w:r w:rsidRPr="00820724">
        <w:rPr>
          <w:sz w:val="28"/>
          <w:szCs w:val="28"/>
        </w:rPr>
        <w:t>;</w:t>
      </w:r>
    </w:p>
    <w:p w:rsidR="00C6121B" w:rsidRDefault="00C6121B" w:rsidP="004B1C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 №18 «Распределение бюджетных ассигнований на реализацию муниципальных целевых программ  муниципального  образования на 2014 – 2015 годы».</w:t>
      </w:r>
    </w:p>
    <w:p w:rsidR="00C6121B" w:rsidRDefault="00C6121B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0A1BC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B0432">
        <w:rPr>
          <w:sz w:val="28"/>
          <w:szCs w:val="28"/>
        </w:rPr>
        <w:t>. Приложение № 17 «</w:t>
      </w:r>
      <w:r>
        <w:rPr>
          <w:sz w:val="28"/>
          <w:szCs w:val="28"/>
        </w:rPr>
        <w:t xml:space="preserve">Распределение бюджетных ассигнований на реализацию муниципальных целевых программ муниципального образования на 2013 год» </w:t>
      </w:r>
      <w:r w:rsidRPr="009B0432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редакции согласно приложению </w:t>
      </w:r>
      <w:r w:rsidRPr="004B5187">
        <w:rPr>
          <w:sz w:val="28"/>
          <w:szCs w:val="28"/>
        </w:rPr>
        <w:t>№9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>к настоящему решению.</w:t>
      </w:r>
    </w:p>
    <w:p w:rsidR="00C6121B" w:rsidRPr="009B0432" w:rsidRDefault="00C6121B" w:rsidP="009B04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6121B" w:rsidRDefault="00C6121B" w:rsidP="009B0432">
      <w:pPr>
        <w:tabs>
          <w:tab w:val="left" w:pos="851"/>
        </w:tabs>
        <w:jc w:val="both"/>
        <w:rPr>
          <w:sz w:val="28"/>
          <w:szCs w:val="28"/>
        </w:rPr>
      </w:pPr>
      <w:r w:rsidRPr="009B0432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9B0432">
        <w:rPr>
          <w:sz w:val="28"/>
          <w:szCs w:val="28"/>
        </w:rPr>
        <w:t>. Приложение №19 «Распределение бюджетных ассигнован</w:t>
      </w:r>
      <w:r>
        <w:rPr>
          <w:sz w:val="28"/>
          <w:szCs w:val="28"/>
        </w:rPr>
        <w:t xml:space="preserve">ий на реализацию ведомственных </w:t>
      </w:r>
      <w:r w:rsidRPr="009B0432">
        <w:rPr>
          <w:sz w:val="28"/>
          <w:szCs w:val="28"/>
        </w:rPr>
        <w:t>целевых программ города Радужный на 2013 год»  изложить в</w:t>
      </w:r>
      <w:r>
        <w:rPr>
          <w:sz w:val="28"/>
          <w:szCs w:val="28"/>
        </w:rPr>
        <w:t xml:space="preserve"> редакции согласно приложению </w:t>
      </w:r>
      <w:r w:rsidRPr="004B5187">
        <w:rPr>
          <w:sz w:val="28"/>
          <w:szCs w:val="28"/>
        </w:rPr>
        <w:t>№10</w:t>
      </w:r>
      <w:r w:rsidRPr="009B0432">
        <w:rPr>
          <w:sz w:val="28"/>
          <w:szCs w:val="28"/>
        </w:rPr>
        <w:t xml:space="preserve"> к настоящему решению.</w:t>
      </w:r>
    </w:p>
    <w:p w:rsidR="00C6121B" w:rsidRDefault="00C6121B" w:rsidP="003256D3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5B431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18</w:t>
      </w:r>
      <w:r w:rsidRPr="009B0432">
        <w:rPr>
          <w:sz w:val="28"/>
          <w:szCs w:val="28"/>
        </w:rPr>
        <w:t>. Приложение №</w:t>
      </w:r>
      <w:r>
        <w:rPr>
          <w:sz w:val="28"/>
          <w:szCs w:val="28"/>
        </w:rPr>
        <w:t>28</w:t>
      </w:r>
      <w:r w:rsidRPr="009B0432">
        <w:rPr>
          <w:sz w:val="28"/>
          <w:szCs w:val="28"/>
        </w:rPr>
        <w:t xml:space="preserve"> «</w:t>
      </w:r>
      <w:r>
        <w:rPr>
          <w:sz w:val="28"/>
          <w:szCs w:val="28"/>
        </w:rPr>
        <w:t>Перечень субсидий и объем бюджетных ассигнований, направляемых на предоставление субсидий в 2013 году</w:t>
      </w:r>
      <w:r w:rsidRPr="009B0432">
        <w:rPr>
          <w:sz w:val="28"/>
          <w:szCs w:val="28"/>
        </w:rPr>
        <w:t>»  изложить</w:t>
      </w:r>
      <w:r>
        <w:rPr>
          <w:sz w:val="28"/>
          <w:szCs w:val="28"/>
        </w:rPr>
        <w:t xml:space="preserve"> </w:t>
      </w:r>
      <w:r w:rsidRPr="009B043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редакции  согласно приложению </w:t>
      </w:r>
      <w:r w:rsidRPr="004B5187">
        <w:rPr>
          <w:sz w:val="28"/>
          <w:szCs w:val="28"/>
        </w:rPr>
        <w:t>№1</w:t>
      </w:r>
      <w:r>
        <w:rPr>
          <w:sz w:val="28"/>
          <w:szCs w:val="28"/>
        </w:rPr>
        <w:t>1</w:t>
      </w:r>
      <w:r w:rsidRPr="009B0432">
        <w:rPr>
          <w:sz w:val="28"/>
          <w:szCs w:val="28"/>
        </w:rPr>
        <w:t xml:space="preserve"> к настоящему решению.</w:t>
      </w:r>
    </w:p>
    <w:p w:rsidR="00C6121B" w:rsidRDefault="00C6121B" w:rsidP="005B4314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4C76C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19. Приложение №30 «Объем бюджетных ассигнований Дорожного фонда города Радужный на 2013 год» изложить в редакции согласно приложению №12 к настоящему решению.</w:t>
      </w:r>
    </w:p>
    <w:p w:rsidR="00C6121B" w:rsidRDefault="00C6121B" w:rsidP="004C76C4">
      <w:pPr>
        <w:tabs>
          <w:tab w:val="left" w:pos="851"/>
        </w:tabs>
        <w:jc w:val="both"/>
        <w:rPr>
          <w:sz w:val="28"/>
          <w:szCs w:val="28"/>
        </w:rPr>
      </w:pPr>
    </w:p>
    <w:p w:rsidR="00C6121B" w:rsidRDefault="00C6121B" w:rsidP="00260A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6121B" w:rsidRDefault="00C6121B" w:rsidP="00260ADB">
      <w:pPr>
        <w:tabs>
          <w:tab w:val="left" w:pos="851"/>
        </w:tabs>
        <w:jc w:val="both"/>
        <w:rPr>
          <w:sz w:val="28"/>
          <w:szCs w:val="28"/>
        </w:rPr>
      </w:pPr>
    </w:p>
    <w:p w:rsidR="00C6121B" w:rsidRPr="00260ADB" w:rsidRDefault="00C6121B" w:rsidP="00260ADB">
      <w:pPr>
        <w:tabs>
          <w:tab w:val="left" w:pos="851"/>
        </w:tabs>
        <w:jc w:val="both"/>
        <w:rPr>
          <w:sz w:val="28"/>
          <w:szCs w:val="28"/>
        </w:rPr>
      </w:pPr>
    </w:p>
    <w:p w:rsidR="00C6121B" w:rsidRPr="009B0432" w:rsidRDefault="00C6121B" w:rsidP="004C198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B0432">
        <w:rPr>
          <w:b/>
          <w:sz w:val="28"/>
          <w:szCs w:val="28"/>
        </w:rPr>
        <w:t xml:space="preserve">Глава города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9B04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B0432">
        <w:rPr>
          <w:b/>
          <w:sz w:val="28"/>
          <w:szCs w:val="28"/>
        </w:rPr>
        <w:t xml:space="preserve"> Г.П. Борщёв</w:t>
      </w:r>
    </w:p>
    <w:sectPr w:rsidR="00C6121B" w:rsidRPr="009B0432" w:rsidSect="000C735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1B" w:rsidRDefault="00C6121B">
      <w:r>
        <w:separator/>
      </w:r>
    </w:p>
  </w:endnote>
  <w:endnote w:type="continuationSeparator" w:id="1">
    <w:p w:rsidR="00C6121B" w:rsidRDefault="00C6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B" w:rsidRDefault="00C6121B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21B" w:rsidRDefault="00C6121B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B" w:rsidRDefault="00C6121B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1B" w:rsidRDefault="00C6121B">
      <w:r>
        <w:separator/>
      </w:r>
    </w:p>
  </w:footnote>
  <w:footnote w:type="continuationSeparator" w:id="1">
    <w:p w:rsidR="00C6121B" w:rsidRDefault="00C61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B" w:rsidRDefault="00C6121B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121B" w:rsidRDefault="00C6121B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1B" w:rsidRDefault="00C6121B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7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9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2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3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19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3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4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5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27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0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1"/>
  </w:num>
  <w:num w:numId="2">
    <w:abstractNumId w:val="9"/>
  </w:num>
  <w:num w:numId="3">
    <w:abstractNumId w:val="27"/>
  </w:num>
  <w:num w:numId="4">
    <w:abstractNumId w:val="10"/>
  </w:num>
  <w:num w:numId="5">
    <w:abstractNumId w:val="13"/>
  </w:num>
  <w:num w:numId="6">
    <w:abstractNumId w:val="30"/>
  </w:num>
  <w:num w:numId="7">
    <w:abstractNumId w:val="16"/>
  </w:num>
  <w:num w:numId="8">
    <w:abstractNumId w:val="17"/>
  </w:num>
  <w:num w:numId="9">
    <w:abstractNumId w:val="7"/>
  </w:num>
  <w:num w:numId="10">
    <w:abstractNumId w:val="25"/>
  </w:num>
  <w:num w:numId="11">
    <w:abstractNumId w:val="14"/>
  </w:num>
  <w:num w:numId="12">
    <w:abstractNumId w:val="15"/>
  </w:num>
  <w:num w:numId="13">
    <w:abstractNumId w:val="23"/>
  </w:num>
  <w:num w:numId="14">
    <w:abstractNumId w:val="19"/>
  </w:num>
  <w:num w:numId="15">
    <w:abstractNumId w:val="29"/>
  </w:num>
  <w:num w:numId="16">
    <w:abstractNumId w:val="6"/>
  </w:num>
  <w:num w:numId="17">
    <w:abstractNumId w:val="8"/>
  </w:num>
  <w:num w:numId="18">
    <w:abstractNumId w:val="11"/>
  </w:num>
  <w:num w:numId="19">
    <w:abstractNumId w:val="26"/>
  </w:num>
  <w:num w:numId="20">
    <w:abstractNumId w:val="1"/>
  </w:num>
  <w:num w:numId="21">
    <w:abstractNumId w:val="22"/>
  </w:num>
  <w:num w:numId="22">
    <w:abstractNumId w:val="18"/>
  </w:num>
  <w:num w:numId="23">
    <w:abstractNumId w:val="20"/>
  </w:num>
  <w:num w:numId="24">
    <w:abstractNumId w:val="0"/>
  </w:num>
  <w:num w:numId="25">
    <w:abstractNumId w:val="3"/>
  </w:num>
  <w:num w:numId="26">
    <w:abstractNumId w:val="4"/>
  </w:num>
  <w:num w:numId="27">
    <w:abstractNumId w:val="5"/>
  </w:num>
  <w:num w:numId="28">
    <w:abstractNumId w:val="28"/>
  </w:num>
  <w:num w:numId="29">
    <w:abstractNumId w:val="12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10251"/>
    <w:rsid w:val="00010F51"/>
    <w:rsid w:val="000156EA"/>
    <w:rsid w:val="000157CB"/>
    <w:rsid w:val="00020367"/>
    <w:rsid w:val="00022E7C"/>
    <w:rsid w:val="0002564D"/>
    <w:rsid w:val="000263AB"/>
    <w:rsid w:val="000344CE"/>
    <w:rsid w:val="00034568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C3B44"/>
    <w:rsid w:val="000C630D"/>
    <w:rsid w:val="000C7358"/>
    <w:rsid w:val="000D71DB"/>
    <w:rsid w:val="000E1385"/>
    <w:rsid w:val="000E2F5E"/>
    <w:rsid w:val="000E3544"/>
    <w:rsid w:val="000E5AD0"/>
    <w:rsid w:val="000F04E5"/>
    <w:rsid w:val="000F3D15"/>
    <w:rsid w:val="00100228"/>
    <w:rsid w:val="001139F0"/>
    <w:rsid w:val="00113A83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618F2"/>
    <w:rsid w:val="00175B1C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1F83"/>
    <w:rsid w:val="001C3B91"/>
    <w:rsid w:val="001C4F2A"/>
    <w:rsid w:val="001C77E6"/>
    <w:rsid w:val="001D1612"/>
    <w:rsid w:val="001D62C3"/>
    <w:rsid w:val="001F4C89"/>
    <w:rsid w:val="002012EB"/>
    <w:rsid w:val="00216DAB"/>
    <w:rsid w:val="00217CBF"/>
    <w:rsid w:val="0022223F"/>
    <w:rsid w:val="002234D5"/>
    <w:rsid w:val="00227C9A"/>
    <w:rsid w:val="00232B4E"/>
    <w:rsid w:val="0023483C"/>
    <w:rsid w:val="00236026"/>
    <w:rsid w:val="00236B4F"/>
    <w:rsid w:val="002408A8"/>
    <w:rsid w:val="00245BCA"/>
    <w:rsid w:val="002526B5"/>
    <w:rsid w:val="00256440"/>
    <w:rsid w:val="00260ADB"/>
    <w:rsid w:val="00266892"/>
    <w:rsid w:val="00273350"/>
    <w:rsid w:val="00274207"/>
    <w:rsid w:val="00276CC4"/>
    <w:rsid w:val="00277B4A"/>
    <w:rsid w:val="00280316"/>
    <w:rsid w:val="00287EA8"/>
    <w:rsid w:val="00290100"/>
    <w:rsid w:val="00292105"/>
    <w:rsid w:val="00295072"/>
    <w:rsid w:val="00296470"/>
    <w:rsid w:val="0029653F"/>
    <w:rsid w:val="002A6C45"/>
    <w:rsid w:val="002B0C0D"/>
    <w:rsid w:val="002B342C"/>
    <w:rsid w:val="002C4DAE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53E4"/>
    <w:rsid w:val="003256D3"/>
    <w:rsid w:val="003410C9"/>
    <w:rsid w:val="003446E9"/>
    <w:rsid w:val="00352C3E"/>
    <w:rsid w:val="00353760"/>
    <w:rsid w:val="003541C7"/>
    <w:rsid w:val="0035679B"/>
    <w:rsid w:val="003622C5"/>
    <w:rsid w:val="003622F2"/>
    <w:rsid w:val="00367A0D"/>
    <w:rsid w:val="00371429"/>
    <w:rsid w:val="0037303C"/>
    <w:rsid w:val="003805BE"/>
    <w:rsid w:val="0038599D"/>
    <w:rsid w:val="00385F98"/>
    <w:rsid w:val="0039056C"/>
    <w:rsid w:val="00393D31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D2CF1"/>
    <w:rsid w:val="003D3F74"/>
    <w:rsid w:val="003D5BF4"/>
    <w:rsid w:val="003D7006"/>
    <w:rsid w:val="003E0105"/>
    <w:rsid w:val="003E2E4E"/>
    <w:rsid w:val="003E2F03"/>
    <w:rsid w:val="003E4CF9"/>
    <w:rsid w:val="003F704A"/>
    <w:rsid w:val="0040416B"/>
    <w:rsid w:val="004062CC"/>
    <w:rsid w:val="004068A7"/>
    <w:rsid w:val="00411AC6"/>
    <w:rsid w:val="00412FD1"/>
    <w:rsid w:val="0042065D"/>
    <w:rsid w:val="00424C88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61057"/>
    <w:rsid w:val="00463BE7"/>
    <w:rsid w:val="00465BD7"/>
    <w:rsid w:val="0046633F"/>
    <w:rsid w:val="0047449B"/>
    <w:rsid w:val="00484C00"/>
    <w:rsid w:val="004970B7"/>
    <w:rsid w:val="004A2862"/>
    <w:rsid w:val="004B0CDE"/>
    <w:rsid w:val="004B1C66"/>
    <w:rsid w:val="004B5187"/>
    <w:rsid w:val="004C1987"/>
    <w:rsid w:val="004C76C4"/>
    <w:rsid w:val="004D3583"/>
    <w:rsid w:val="004E5510"/>
    <w:rsid w:val="004E744D"/>
    <w:rsid w:val="004F0D5A"/>
    <w:rsid w:val="004F5D35"/>
    <w:rsid w:val="005010EE"/>
    <w:rsid w:val="00506F39"/>
    <w:rsid w:val="00513A7E"/>
    <w:rsid w:val="00515FE9"/>
    <w:rsid w:val="00525524"/>
    <w:rsid w:val="00533BA8"/>
    <w:rsid w:val="00534B96"/>
    <w:rsid w:val="00541258"/>
    <w:rsid w:val="00544FFD"/>
    <w:rsid w:val="005452C3"/>
    <w:rsid w:val="0054611C"/>
    <w:rsid w:val="00550C68"/>
    <w:rsid w:val="00552B70"/>
    <w:rsid w:val="005771D9"/>
    <w:rsid w:val="00591A41"/>
    <w:rsid w:val="00595888"/>
    <w:rsid w:val="005A1999"/>
    <w:rsid w:val="005A4842"/>
    <w:rsid w:val="005A60EA"/>
    <w:rsid w:val="005B2439"/>
    <w:rsid w:val="005B4314"/>
    <w:rsid w:val="005B4509"/>
    <w:rsid w:val="005B5E33"/>
    <w:rsid w:val="005C4F94"/>
    <w:rsid w:val="005C50B6"/>
    <w:rsid w:val="005C65C0"/>
    <w:rsid w:val="005D42E0"/>
    <w:rsid w:val="005D4F82"/>
    <w:rsid w:val="005E20DF"/>
    <w:rsid w:val="005E5EF0"/>
    <w:rsid w:val="005F14F7"/>
    <w:rsid w:val="005F63D4"/>
    <w:rsid w:val="005F78C7"/>
    <w:rsid w:val="00604613"/>
    <w:rsid w:val="00607257"/>
    <w:rsid w:val="00621D9B"/>
    <w:rsid w:val="00622D0D"/>
    <w:rsid w:val="00632465"/>
    <w:rsid w:val="0063322A"/>
    <w:rsid w:val="0063768E"/>
    <w:rsid w:val="0065561B"/>
    <w:rsid w:val="006614A7"/>
    <w:rsid w:val="00667F55"/>
    <w:rsid w:val="00670347"/>
    <w:rsid w:val="006706B7"/>
    <w:rsid w:val="006741C4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6E9C"/>
    <w:rsid w:val="006A712F"/>
    <w:rsid w:val="006B1299"/>
    <w:rsid w:val="006B6CF4"/>
    <w:rsid w:val="006C4AF0"/>
    <w:rsid w:val="006C71D4"/>
    <w:rsid w:val="006D4366"/>
    <w:rsid w:val="006D7899"/>
    <w:rsid w:val="006D7B28"/>
    <w:rsid w:val="006D7E43"/>
    <w:rsid w:val="006E2B97"/>
    <w:rsid w:val="006F7F93"/>
    <w:rsid w:val="00700434"/>
    <w:rsid w:val="007052DE"/>
    <w:rsid w:val="0070578A"/>
    <w:rsid w:val="00713960"/>
    <w:rsid w:val="00714B5D"/>
    <w:rsid w:val="00715345"/>
    <w:rsid w:val="00715E70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6B5C"/>
    <w:rsid w:val="00787C01"/>
    <w:rsid w:val="00790264"/>
    <w:rsid w:val="00792D91"/>
    <w:rsid w:val="00794856"/>
    <w:rsid w:val="007A506C"/>
    <w:rsid w:val="007A6A7F"/>
    <w:rsid w:val="007C3B03"/>
    <w:rsid w:val="007C5057"/>
    <w:rsid w:val="007C6A3E"/>
    <w:rsid w:val="007D7DC3"/>
    <w:rsid w:val="007E3820"/>
    <w:rsid w:val="007E434A"/>
    <w:rsid w:val="007F3BFF"/>
    <w:rsid w:val="008006D3"/>
    <w:rsid w:val="008011AE"/>
    <w:rsid w:val="00803104"/>
    <w:rsid w:val="008031AC"/>
    <w:rsid w:val="00812E3D"/>
    <w:rsid w:val="00820724"/>
    <w:rsid w:val="00825B41"/>
    <w:rsid w:val="00827F88"/>
    <w:rsid w:val="00843F78"/>
    <w:rsid w:val="00846C20"/>
    <w:rsid w:val="00850FC2"/>
    <w:rsid w:val="00857C19"/>
    <w:rsid w:val="00866871"/>
    <w:rsid w:val="008712CF"/>
    <w:rsid w:val="00874306"/>
    <w:rsid w:val="00876208"/>
    <w:rsid w:val="008805FE"/>
    <w:rsid w:val="00883720"/>
    <w:rsid w:val="008920A2"/>
    <w:rsid w:val="00892401"/>
    <w:rsid w:val="00893243"/>
    <w:rsid w:val="00895D2F"/>
    <w:rsid w:val="008A633C"/>
    <w:rsid w:val="008B0621"/>
    <w:rsid w:val="008B640D"/>
    <w:rsid w:val="008D2B61"/>
    <w:rsid w:val="008E478C"/>
    <w:rsid w:val="008E6AEB"/>
    <w:rsid w:val="008F2949"/>
    <w:rsid w:val="00900ABB"/>
    <w:rsid w:val="0090499C"/>
    <w:rsid w:val="0091510F"/>
    <w:rsid w:val="00916F8F"/>
    <w:rsid w:val="0091766A"/>
    <w:rsid w:val="0091792E"/>
    <w:rsid w:val="00917954"/>
    <w:rsid w:val="00920317"/>
    <w:rsid w:val="0092094C"/>
    <w:rsid w:val="009323C8"/>
    <w:rsid w:val="00933D01"/>
    <w:rsid w:val="009433BA"/>
    <w:rsid w:val="00943738"/>
    <w:rsid w:val="00944C34"/>
    <w:rsid w:val="0095033E"/>
    <w:rsid w:val="00954B6E"/>
    <w:rsid w:val="009565A0"/>
    <w:rsid w:val="009576DD"/>
    <w:rsid w:val="0096066C"/>
    <w:rsid w:val="0096709C"/>
    <w:rsid w:val="009700E8"/>
    <w:rsid w:val="00970E6F"/>
    <w:rsid w:val="009731FE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737B"/>
    <w:rsid w:val="009B7BF8"/>
    <w:rsid w:val="009C5F41"/>
    <w:rsid w:val="009C667D"/>
    <w:rsid w:val="009D46BA"/>
    <w:rsid w:val="009E3F55"/>
    <w:rsid w:val="009F1D77"/>
    <w:rsid w:val="009F3ECE"/>
    <w:rsid w:val="009F4A9C"/>
    <w:rsid w:val="009F6D35"/>
    <w:rsid w:val="00A1418D"/>
    <w:rsid w:val="00A21CB7"/>
    <w:rsid w:val="00A23AE4"/>
    <w:rsid w:val="00A25AC8"/>
    <w:rsid w:val="00A261F8"/>
    <w:rsid w:val="00A26FE7"/>
    <w:rsid w:val="00A33BE4"/>
    <w:rsid w:val="00A37AB4"/>
    <w:rsid w:val="00A42B69"/>
    <w:rsid w:val="00A43229"/>
    <w:rsid w:val="00A5664C"/>
    <w:rsid w:val="00A56C56"/>
    <w:rsid w:val="00A57A07"/>
    <w:rsid w:val="00A62111"/>
    <w:rsid w:val="00A6225A"/>
    <w:rsid w:val="00A7167D"/>
    <w:rsid w:val="00A748B9"/>
    <w:rsid w:val="00A7652E"/>
    <w:rsid w:val="00A92139"/>
    <w:rsid w:val="00A94BC5"/>
    <w:rsid w:val="00A97ED4"/>
    <w:rsid w:val="00AA039D"/>
    <w:rsid w:val="00AA0735"/>
    <w:rsid w:val="00AA0C76"/>
    <w:rsid w:val="00AA18EA"/>
    <w:rsid w:val="00AB12CC"/>
    <w:rsid w:val="00AB5763"/>
    <w:rsid w:val="00AC6FF8"/>
    <w:rsid w:val="00AD2C3A"/>
    <w:rsid w:val="00AD2CCD"/>
    <w:rsid w:val="00AD3721"/>
    <w:rsid w:val="00AE2700"/>
    <w:rsid w:val="00AE7CC5"/>
    <w:rsid w:val="00AF126B"/>
    <w:rsid w:val="00AF6DEB"/>
    <w:rsid w:val="00AF6F0C"/>
    <w:rsid w:val="00B02A39"/>
    <w:rsid w:val="00B043B9"/>
    <w:rsid w:val="00B05CAB"/>
    <w:rsid w:val="00B06702"/>
    <w:rsid w:val="00B06A93"/>
    <w:rsid w:val="00B06E52"/>
    <w:rsid w:val="00B1178D"/>
    <w:rsid w:val="00B15396"/>
    <w:rsid w:val="00B201E4"/>
    <w:rsid w:val="00B222B2"/>
    <w:rsid w:val="00B2251C"/>
    <w:rsid w:val="00B22D25"/>
    <w:rsid w:val="00B3036D"/>
    <w:rsid w:val="00B33772"/>
    <w:rsid w:val="00B36638"/>
    <w:rsid w:val="00B36F3F"/>
    <w:rsid w:val="00B36F96"/>
    <w:rsid w:val="00B37787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C3F"/>
    <w:rsid w:val="00B612AD"/>
    <w:rsid w:val="00B6278E"/>
    <w:rsid w:val="00B62F6F"/>
    <w:rsid w:val="00B66442"/>
    <w:rsid w:val="00B71DB7"/>
    <w:rsid w:val="00B75BDA"/>
    <w:rsid w:val="00B938B9"/>
    <w:rsid w:val="00B9741D"/>
    <w:rsid w:val="00BA44BE"/>
    <w:rsid w:val="00BA56F9"/>
    <w:rsid w:val="00BC1DF4"/>
    <w:rsid w:val="00BD09C6"/>
    <w:rsid w:val="00BD187A"/>
    <w:rsid w:val="00BD3781"/>
    <w:rsid w:val="00BD714A"/>
    <w:rsid w:val="00BE20D8"/>
    <w:rsid w:val="00BF5F46"/>
    <w:rsid w:val="00C00D1A"/>
    <w:rsid w:val="00C04182"/>
    <w:rsid w:val="00C05E53"/>
    <w:rsid w:val="00C10FDA"/>
    <w:rsid w:val="00C15D55"/>
    <w:rsid w:val="00C20DB2"/>
    <w:rsid w:val="00C267AF"/>
    <w:rsid w:val="00C277DB"/>
    <w:rsid w:val="00C34A57"/>
    <w:rsid w:val="00C34E2F"/>
    <w:rsid w:val="00C42065"/>
    <w:rsid w:val="00C45095"/>
    <w:rsid w:val="00C50A0F"/>
    <w:rsid w:val="00C521E3"/>
    <w:rsid w:val="00C5243C"/>
    <w:rsid w:val="00C5293F"/>
    <w:rsid w:val="00C6121B"/>
    <w:rsid w:val="00C643AF"/>
    <w:rsid w:val="00C652C8"/>
    <w:rsid w:val="00C67E9A"/>
    <w:rsid w:val="00C7394A"/>
    <w:rsid w:val="00C74B8F"/>
    <w:rsid w:val="00C76516"/>
    <w:rsid w:val="00C76D6F"/>
    <w:rsid w:val="00C82F21"/>
    <w:rsid w:val="00C87484"/>
    <w:rsid w:val="00C87921"/>
    <w:rsid w:val="00C92D20"/>
    <w:rsid w:val="00C96AFF"/>
    <w:rsid w:val="00CA4B33"/>
    <w:rsid w:val="00CB0B2B"/>
    <w:rsid w:val="00CB1F02"/>
    <w:rsid w:val="00CC2410"/>
    <w:rsid w:val="00CC31D8"/>
    <w:rsid w:val="00CD2580"/>
    <w:rsid w:val="00CD4818"/>
    <w:rsid w:val="00CE369A"/>
    <w:rsid w:val="00CE5BDA"/>
    <w:rsid w:val="00CF1D90"/>
    <w:rsid w:val="00CF242B"/>
    <w:rsid w:val="00CF4164"/>
    <w:rsid w:val="00D10C12"/>
    <w:rsid w:val="00D125F6"/>
    <w:rsid w:val="00D1493C"/>
    <w:rsid w:val="00D222FF"/>
    <w:rsid w:val="00D25D55"/>
    <w:rsid w:val="00D26511"/>
    <w:rsid w:val="00D376A6"/>
    <w:rsid w:val="00D43C31"/>
    <w:rsid w:val="00D4447C"/>
    <w:rsid w:val="00D44734"/>
    <w:rsid w:val="00D46DF5"/>
    <w:rsid w:val="00D47D48"/>
    <w:rsid w:val="00D47E57"/>
    <w:rsid w:val="00D515EF"/>
    <w:rsid w:val="00D523AC"/>
    <w:rsid w:val="00D556D2"/>
    <w:rsid w:val="00D55A4D"/>
    <w:rsid w:val="00D575E9"/>
    <w:rsid w:val="00D70368"/>
    <w:rsid w:val="00D725B7"/>
    <w:rsid w:val="00D751B9"/>
    <w:rsid w:val="00D77326"/>
    <w:rsid w:val="00D822D1"/>
    <w:rsid w:val="00D85FC3"/>
    <w:rsid w:val="00D910A5"/>
    <w:rsid w:val="00D95BDD"/>
    <w:rsid w:val="00DA2F33"/>
    <w:rsid w:val="00DA3D65"/>
    <w:rsid w:val="00DB0176"/>
    <w:rsid w:val="00DB0EC9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7B73"/>
    <w:rsid w:val="00E25671"/>
    <w:rsid w:val="00E271F1"/>
    <w:rsid w:val="00E3046A"/>
    <w:rsid w:val="00E31BF2"/>
    <w:rsid w:val="00E32F95"/>
    <w:rsid w:val="00E36C65"/>
    <w:rsid w:val="00E41C11"/>
    <w:rsid w:val="00E52D88"/>
    <w:rsid w:val="00E537AA"/>
    <w:rsid w:val="00E547F5"/>
    <w:rsid w:val="00E60DFA"/>
    <w:rsid w:val="00E64F0E"/>
    <w:rsid w:val="00E65FF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E0FF6"/>
    <w:rsid w:val="00EE17E4"/>
    <w:rsid w:val="00EE2D51"/>
    <w:rsid w:val="00EE3B41"/>
    <w:rsid w:val="00EE4678"/>
    <w:rsid w:val="00EE4C22"/>
    <w:rsid w:val="00EE6EEA"/>
    <w:rsid w:val="00EE6F27"/>
    <w:rsid w:val="00EF30BA"/>
    <w:rsid w:val="00EF7E14"/>
    <w:rsid w:val="00F0036D"/>
    <w:rsid w:val="00F06FFA"/>
    <w:rsid w:val="00F146D8"/>
    <w:rsid w:val="00F15B57"/>
    <w:rsid w:val="00F160A2"/>
    <w:rsid w:val="00F35810"/>
    <w:rsid w:val="00F45B76"/>
    <w:rsid w:val="00F5446D"/>
    <w:rsid w:val="00F5539F"/>
    <w:rsid w:val="00F566EC"/>
    <w:rsid w:val="00F570E1"/>
    <w:rsid w:val="00F60038"/>
    <w:rsid w:val="00F638F3"/>
    <w:rsid w:val="00F63EBD"/>
    <w:rsid w:val="00F651F5"/>
    <w:rsid w:val="00F808BC"/>
    <w:rsid w:val="00F8135E"/>
    <w:rsid w:val="00F82E5D"/>
    <w:rsid w:val="00F85EE1"/>
    <w:rsid w:val="00F95F6E"/>
    <w:rsid w:val="00FA1223"/>
    <w:rsid w:val="00FA1897"/>
    <w:rsid w:val="00FA3E21"/>
    <w:rsid w:val="00FB0F15"/>
    <w:rsid w:val="00FB3B83"/>
    <w:rsid w:val="00FB3EAC"/>
    <w:rsid w:val="00FB6665"/>
    <w:rsid w:val="00FB6B33"/>
    <w:rsid w:val="00FB70F0"/>
    <w:rsid w:val="00FC5624"/>
    <w:rsid w:val="00FD3DF2"/>
    <w:rsid w:val="00FD590A"/>
    <w:rsid w:val="00FD59A8"/>
    <w:rsid w:val="00FD71F8"/>
    <w:rsid w:val="00FE2647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791</Words>
  <Characters>4510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13</cp:revision>
  <cp:lastPrinted>2013-06-10T13:06:00Z</cp:lastPrinted>
  <dcterms:created xsi:type="dcterms:W3CDTF">2013-09-11T04:59:00Z</dcterms:created>
  <dcterms:modified xsi:type="dcterms:W3CDTF">2013-09-26T08:32:00Z</dcterms:modified>
</cp:coreProperties>
</file>