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4" w:rsidRDefault="00691254" w:rsidP="005B431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691254" w:rsidRDefault="00691254" w:rsidP="005B4314">
      <w:pPr>
        <w:jc w:val="center"/>
        <w:rPr>
          <w:sz w:val="28"/>
          <w:szCs w:val="28"/>
        </w:rPr>
      </w:pPr>
    </w:p>
    <w:p w:rsidR="00691254" w:rsidRPr="00260ADB" w:rsidRDefault="00691254" w:rsidP="005B4314">
      <w:pPr>
        <w:jc w:val="center"/>
        <w:rPr>
          <w:sz w:val="28"/>
          <w:szCs w:val="28"/>
        </w:rPr>
      </w:pPr>
    </w:p>
    <w:p w:rsidR="00691254" w:rsidRPr="00082393" w:rsidRDefault="00691254" w:rsidP="005B43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691254" w:rsidRPr="009433BA" w:rsidRDefault="00691254" w:rsidP="005B4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91254" w:rsidRPr="00082393" w:rsidRDefault="00691254" w:rsidP="005B4314">
      <w:pPr>
        <w:jc w:val="center"/>
        <w:rPr>
          <w:b/>
          <w:sz w:val="32"/>
          <w:szCs w:val="32"/>
        </w:rPr>
      </w:pPr>
    </w:p>
    <w:p w:rsidR="00691254" w:rsidRPr="009B7BF8" w:rsidRDefault="00691254" w:rsidP="005B4314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691254" w:rsidRPr="009B0432" w:rsidRDefault="00691254" w:rsidP="004E5510">
      <w:pPr>
        <w:jc w:val="center"/>
        <w:rPr>
          <w:b/>
          <w:sz w:val="28"/>
          <w:szCs w:val="28"/>
        </w:rPr>
      </w:pPr>
    </w:p>
    <w:p w:rsidR="00691254" w:rsidRPr="009B0432" w:rsidRDefault="00691254" w:rsidP="004E5510">
      <w:pPr>
        <w:rPr>
          <w:b/>
          <w:sz w:val="28"/>
          <w:szCs w:val="28"/>
        </w:rPr>
      </w:pPr>
      <w:r w:rsidRPr="009B04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28 марта </w:t>
      </w:r>
      <w:r w:rsidRPr="009B0432">
        <w:rPr>
          <w:b/>
          <w:sz w:val="28"/>
          <w:szCs w:val="28"/>
        </w:rPr>
        <w:t xml:space="preserve">2013 года                                                                                   </w:t>
      </w:r>
      <w:r>
        <w:rPr>
          <w:b/>
          <w:sz w:val="28"/>
          <w:szCs w:val="28"/>
        </w:rPr>
        <w:t xml:space="preserve">    № 357</w:t>
      </w:r>
    </w:p>
    <w:p w:rsidR="00691254" w:rsidRPr="009B0432" w:rsidRDefault="00691254" w:rsidP="004E5510">
      <w:pPr>
        <w:rPr>
          <w:sz w:val="28"/>
          <w:szCs w:val="28"/>
        </w:rPr>
      </w:pPr>
    </w:p>
    <w:p w:rsidR="00691254" w:rsidRPr="009B0432" w:rsidRDefault="00691254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691254" w:rsidRPr="009B0432" w:rsidRDefault="00691254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>от 13.12.2012 №331 «О бюджете муниципального образования город Радужный на 2013 год и плановый период 2014 и 2015 годов»</w:t>
      </w:r>
    </w:p>
    <w:p w:rsidR="00691254" w:rsidRPr="009B0432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4B1C66">
      <w:pPr>
        <w:tabs>
          <w:tab w:val="left" w:pos="851"/>
        </w:tabs>
        <w:jc w:val="both"/>
        <w:rPr>
          <w:b/>
          <w:sz w:val="28"/>
          <w:szCs w:val="28"/>
        </w:rPr>
      </w:pPr>
      <w:r w:rsidRPr="009B0432">
        <w:rPr>
          <w:sz w:val="28"/>
          <w:szCs w:val="28"/>
        </w:rPr>
        <w:tab/>
        <w:t xml:space="preserve">Рассмотрев материалы о </w:t>
      </w:r>
      <w:r>
        <w:rPr>
          <w:sz w:val="28"/>
          <w:szCs w:val="28"/>
        </w:rPr>
        <w:t xml:space="preserve">внесении изменений </w:t>
      </w:r>
      <w:r w:rsidRPr="009B0432">
        <w:rPr>
          <w:sz w:val="28"/>
          <w:szCs w:val="28"/>
        </w:rPr>
        <w:t>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</w:t>
      </w:r>
      <w:r>
        <w:rPr>
          <w:sz w:val="28"/>
          <w:szCs w:val="28"/>
        </w:rPr>
        <w:t xml:space="preserve"> год </w:t>
      </w:r>
      <w:r w:rsidRPr="009B0432">
        <w:rPr>
          <w:sz w:val="28"/>
          <w:szCs w:val="28"/>
        </w:rPr>
        <w:t>и плановый период 2014 и 2015 годов</w:t>
      </w:r>
      <w:r w:rsidRPr="002526B5">
        <w:rPr>
          <w:sz w:val="28"/>
          <w:szCs w:val="28"/>
        </w:rPr>
        <w:t xml:space="preserve">», Дума города </w:t>
      </w:r>
      <w:r w:rsidRPr="002526B5">
        <w:rPr>
          <w:b/>
          <w:sz w:val="28"/>
          <w:szCs w:val="28"/>
        </w:rPr>
        <w:t>решила:</w:t>
      </w:r>
    </w:p>
    <w:p w:rsidR="00691254" w:rsidRPr="009B0432" w:rsidRDefault="00691254" w:rsidP="009B043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91254" w:rsidRDefault="00691254" w:rsidP="005B4314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  <w:t>Внести 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 год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 xml:space="preserve">и плановый период 2014 и 2015 годов» </w:t>
      </w:r>
      <w:r>
        <w:rPr>
          <w:sz w:val="28"/>
          <w:szCs w:val="28"/>
        </w:rPr>
        <w:t xml:space="preserve">(в ред. решения Думы города от 31.01.2013 № 337) </w:t>
      </w:r>
      <w:r w:rsidRPr="009B0432">
        <w:rPr>
          <w:sz w:val="28"/>
          <w:szCs w:val="28"/>
        </w:rPr>
        <w:t>следующие изменения:</w:t>
      </w:r>
    </w:p>
    <w:p w:rsidR="00691254" w:rsidRPr="009B0432" w:rsidRDefault="00691254" w:rsidP="009B0432">
      <w:pPr>
        <w:jc w:val="both"/>
        <w:rPr>
          <w:sz w:val="28"/>
          <w:szCs w:val="28"/>
        </w:rPr>
      </w:pPr>
    </w:p>
    <w:p w:rsidR="00691254" w:rsidRPr="009B0432" w:rsidRDefault="00691254" w:rsidP="00D556D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 xml:space="preserve">1. Абзац второй, третий, четвертый, пятый пункта 1 </w:t>
      </w:r>
      <w:r w:rsidRPr="009B0432">
        <w:rPr>
          <w:sz w:val="28"/>
          <w:szCs w:val="28"/>
        </w:rPr>
        <w:t>изложить в следующей редакции:</w:t>
      </w:r>
    </w:p>
    <w:p w:rsidR="00691254" w:rsidRPr="00453992" w:rsidRDefault="00691254" w:rsidP="009B0432">
      <w:pPr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  <w:t>«</w:t>
      </w:r>
      <w:r>
        <w:rPr>
          <w:sz w:val="28"/>
          <w:szCs w:val="28"/>
        </w:rPr>
        <w:t>прогнозируемый общий объем доходов бюджета города в сумме         2 659 630,53 тыс. рублей;</w:t>
      </w:r>
    </w:p>
    <w:p w:rsidR="00691254" w:rsidRPr="009B0432" w:rsidRDefault="00691254" w:rsidP="00453992">
      <w:pPr>
        <w:ind w:firstLine="851"/>
        <w:jc w:val="both"/>
        <w:rPr>
          <w:sz w:val="28"/>
          <w:szCs w:val="28"/>
        </w:rPr>
      </w:pPr>
      <w:r w:rsidRPr="009B0432">
        <w:rPr>
          <w:sz w:val="28"/>
          <w:szCs w:val="28"/>
        </w:rPr>
        <w:t>общий объем р</w:t>
      </w:r>
      <w:r>
        <w:rPr>
          <w:sz w:val="28"/>
          <w:szCs w:val="28"/>
        </w:rPr>
        <w:t>асходов бюджета города в сумме 3 148 463,75</w:t>
      </w:r>
      <w:r w:rsidRPr="009B0432">
        <w:rPr>
          <w:sz w:val="28"/>
          <w:szCs w:val="28"/>
        </w:rPr>
        <w:t xml:space="preserve"> тыс. рублей;</w:t>
      </w:r>
    </w:p>
    <w:p w:rsidR="00691254" w:rsidRPr="003E2F03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 xml:space="preserve">          </w:t>
      </w:r>
      <w:r w:rsidRPr="009B0432">
        <w:rPr>
          <w:sz w:val="28"/>
          <w:szCs w:val="28"/>
        </w:rPr>
        <w:tab/>
      </w:r>
      <w:r>
        <w:rPr>
          <w:sz w:val="28"/>
          <w:szCs w:val="28"/>
        </w:rPr>
        <w:t xml:space="preserve">прогнозируемый дефицит </w:t>
      </w:r>
      <w:r w:rsidRPr="009B0432">
        <w:rPr>
          <w:sz w:val="28"/>
          <w:szCs w:val="28"/>
        </w:rPr>
        <w:t>бюджета города в</w:t>
      </w:r>
      <w:r>
        <w:rPr>
          <w:sz w:val="28"/>
          <w:szCs w:val="28"/>
        </w:rPr>
        <w:t xml:space="preserve"> сумме </w:t>
      </w:r>
      <w:r w:rsidRPr="001331D0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331D0">
        <w:rPr>
          <w:sz w:val="28"/>
          <w:szCs w:val="28"/>
        </w:rPr>
        <w:t>8 </w:t>
      </w:r>
      <w:r>
        <w:rPr>
          <w:sz w:val="28"/>
          <w:szCs w:val="28"/>
        </w:rPr>
        <w:t>833</w:t>
      </w:r>
      <w:r w:rsidRPr="001331D0">
        <w:rPr>
          <w:sz w:val="28"/>
          <w:szCs w:val="28"/>
        </w:rPr>
        <w:t>,</w:t>
      </w:r>
      <w:r>
        <w:rPr>
          <w:sz w:val="28"/>
          <w:szCs w:val="28"/>
        </w:rPr>
        <w:t xml:space="preserve">22 </w:t>
      </w:r>
      <w:r w:rsidRPr="009B0432">
        <w:rPr>
          <w:sz w:val="28"/>
          <w:szCs w:val="28"/>
        </w:rPr>
        <w:t>тыс. рублей</w:t>
      </w:r>
      <w:r w:rsidRPr="003E2F03">
        <w:rPr>
          <w:sz w:val="28"/>
          <w:szCs w:val="28"/>
        </w:rPr>
        <w:t>;</w:t>
      </w:r>
    </w:p>
    <w:p w:rsidR="00691254" w:rsidRPr="00E17B73" w:rsidRDefault="00691254" w:rsidP="003E2F03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3E2F03">
        <w:rPr>
          <w:sz w:val="28"/>
          <w:szCs w:val="28"/>
        </w:rPr>
        <w:t xml:space="preserve">            </w:t>
      </w:r>
      <w:r w:rsidRPr="00E17B73">
        <w:rPr>
          <w:sz w:val="28"/>
          <w:szCs w:val="28"/>
        </w:rPr>
        <w:t xml:space="preserve">верхний предел муниципального долга на 01 января 2014 года в сумме </w:t>
      </w:r>
      <w:r>
        <w:rPr>
          <w:sz w:val="28"/>
          <w:szCs w:val="28"/>
        </w:rPr>
        <w:t>386 728,2</w:t>
      </w:r>
      <w:r w:rsidRPr="00E17B73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 </w:t>
      </w:r>
      <w:r w:rsidRPr="007D7DC3">
        <w:rPr>
          <w:sz w:val="28"/>
          <w:szCs w:val="28"/>
        </w:rPr>
        <w:t>201 588,6</w:t>
      </w:r>
      <w:r w:rsidRPr="00E17B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691254" w:rsidRPr="009B0432" w:rsidRDefault="00691254" w:rsidP="009B0432">
      <w:pPr>
        <w:jc w:val="both"/>
        <w:rPr>
          <w:sz w:val="28"/>
          <w:szCs w:val="28"/>
        </w:rPr>
      </w:pPr>
    </w:p>
    <w:p w:rsidR="00691254" w:rsidRPr="009B0432" w:rsidRDefault="00691254" w:rsidP="004B1C66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color w:val="0000FF"/>
          <w:sz w:val="28"/>
          <w:szCs w:val="28"/>
        </w:rPr>
        <w:tab/>
      </w:r>
      <w:r w:rsidRPr="00525524">
        <w:rPr>
          <w:sz w:val="28"/>
          <w:szCs w:val="28"/>
        </w:rPr>
        <w:t>2</w:t>
      </w:r>
      <w:r w:rsidRPr="009B04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Абзац второй пункта 15 изложить в следующей редакции:</w:t>
      </w:r>
    </w:p>
    <w:p w:rsidR="00691254" w:rsidRDefault="00691254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0432">
        <w:rPr>
          <w:sz w:val="28"/>
          <w:szCs w:val="28"/>
        </w:rPr>
        <w:t xml:space="preserve">на 2013 год в сумме </w:t>
      </w:r>
      <w:r w:rsidRPr="00046AD9">
        <w:rPr>
          <w:sz w:val="28"/>
          <w:szCs w:val="28"/>
        </w:rPr>
        <w:t>149 140,72</w:t>
      </w:r>
      <w:r w:rsidRPr="009B0432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согласно приложению №9</w:t>
      </w:r>
      <w:r w:rsidRPr="009B0432">
        <w:rPr>
          <w:sz w:val="28"/>
          <w:szCs w:val="28"/>
        </w:rPr>
        <w:t xml:space="preserve"> к настоящему решению».</w:t>
      </w:r>
    </w:p>
    <w:p w:rsidR="00691254" w:rsidRDefault="00691254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91254" w:rsidRPr="000A1BCB" w:rsidRDefault="00691254" w:rsidP="000A1BCB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Pr="00525524">
        <w:rPr>
          <w:sz w:val="28"/>
          <w:szCs w:val="28"/>
        </w:rPr>
        <w:t>3</w:t>
      </w:r>
      <w:r w:rsidRPr="000A1B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BCB">
        <w:rPr>
          <w:sz w:val="28"/>
          <w:szCs w:val="28"/>
        </w:rPr>
        <w:t>Абзац второй пункта 16 изложить в следующей редакции:</w:t>
      </w:r>
    </w:p>
    <w:p w:rsidR="00691254" w:rsidRDefault="00691254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A1BCB">
        <w:rPr>
          <w:sz w:val="28"/>
          <w:szCs w:val="28"/>
        </w:rPr>
        <w:t xml:space="preserve">«на 2013 год в сумме </w:t>
      </w:r>
      <w:r>
        <w:rPr>
          <w:sz w:val="28"/>
          <w:szCs w:val="28"/>
        </w:rPr>
        <w:t>1 649 977,50</w:t>
      </w:r>
      <w:r w:rsidRPr="000A1BCB">
        <w:rPr>
          <w:sz w:val="28"/>
          <w:szCs w:val="28"/>
        </w:rPr>
        <w:t xml:space="preserve"> тыс. рублей согласно приложению </w:t>
      </w:r>
      <w:r w:rsidRPr="009D46BA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0A1BCB">
        <w:rPr>
          <w:sz w:val="28"/>
          <w:szCs w:val="28"/>
        </w:rPr>
        <w:t xml:space="preserve"> к настоящему решению».</w:t>
      </w:r>
    </w:p>
    <w:p w:rsidR="00691254" w:rsidRDefault="00691254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91254" w:rsidRDefault="00691254" w:rsidP="004B1C6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2E2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№2 «Перечень главных администраторов доходов бюджета муниципального образования город Радужный»  изложить в редакции согласно приложению </w:t>
      </w:r>
      <w:r w:rsidRPr="00AA073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решению.</w:t>
      </w:r>
    </w:p>
    <w:p w:rsidR="00691254" w:rsidRDefault="00691254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91254" w:rsidRPr="00B42E2F" w:rsidRDefault="00691254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№4 «Доходы бюджета городского округа Радужный по группам и подгруппам и статьям классификации доходов бюджетов Российской Федерации на 2013 год и плановый период 2014 – 2015 годы» изложить в редакции согласно приложению </w:t>
      </w:r>
      <w:r w:rsidRPr="00AA0735">
        <w:rPr>
          <w:sz w:val="28"/>
          <w:szCs w:val="28"/>
        </w:rPr>
        <w:t>№2</w:t>
      </w:r>
      <w:r>
        <w:rPr>
          <w:sz w:val="28"/>
          <w:szCs w:val="28"/>
        </w:rPr>
        <w:t xml:space="preserve"> к настоящему решению.</w:t>
      </w:r>
    </w:p>
    <w:p w:rsidR="00691254" w:rsidRDefault="00691254" w:rsidP="00EF30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91254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Pr="009B0432">
        <w:rPr>
          <w:sz w:val="28"/>
          <w:szCs w:val="28"/>
        </w:rPr>
        <w:t>. Приложение №5 «Распределение расходов бюджета города Радужный по разделам и подразделам классификации расходов бюджетов Российской Федерации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№3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Pr="009B0432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9B043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7 </w:t>
      </w:r>
      <w:r w:rsidRPr="009B0432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бюджета города Радужный в ведомственной структуре расходов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>изложить в редакции со</w:t>
      </w:r>
      <w:r>
        <w:rPr>
          <w:sz w:val="28"/>
          <w:szCs w:val="28"/>
        </w:rPr>
        <w:t xml:space="preserve">гласно приложению </w:t>
      </w:r>
      <w:r w:rsidRPr="004B5187">
        <w:rPr>
          <w:sz w:val="28"/>
          <w:szCs w:val="28"/>
        </w:rPr>
        <w:t>№4</w:t>
      </w:r>
      <w:r w:rsidRPr="009B0432">
        <w:rPr>
          <w:sz w:val="28"/>
          <w:szCs w:val="28"/>
        </w:rPr>
        <w:t xml:space="preserve">  к настоящему решению.</w:t>
      </w:r>
    </w:p>
    <w:p w:rsidR="00691254" w:rsidRPr="009B0432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8.</w:t>
      </w:r>
      <w:r w:rsidRPr="009B0432">
        <w:rPr>
          <w:sz w:val="28"/>
          <w:szCs w:val="28"/>
        </w:rPr>
        <w:t xml:space="preserve"> Приложение №9 «Источники внутреннего финансирования дефицита бюджета города на 2013 год» изложить в редакции согласно приложению </w:t>
      </w:r>
      <w:r w:rsidRPr="004B5187">
        <w:rPr>
          <w:sz w:val="28"/>
          <w:szCs w:val="28"/>
        </w:rPr>
        <w:t>№5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EF30BA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260A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</w:t>
      </w:r>
      <w:r w:rsidRPr="009B0432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11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регионального фонда компенсаций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№6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EF30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254" w:rsidRDefault="00691254" w:rsidP="003256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12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регионального фонда   софинансирования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    </w:t>
      </w:r>
      <w:r w:rsidRPr="004B5187">
        <w:rPr>
          <w:sz w:val="28"/>
          <w:szCs w:val="28"/>
        </w:rPr>
        <w:t>№7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13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Иные виды межбюджетных трансфертов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№8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Pr="009B0432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0432">
        <w:rPr>
          <w:sz w:val="28"/>
          <w:szCs w:val="28"/>
        </w:rPr>
        <w:t>. Приложение № 17 «Перечень целевых п</w:t>
      </w:r>
      <w:r>
        <w:rPr>
          <w:sz w:val="28"/>
          <w:szCs w:val="28"/>
        </w:rPr>
        <w:t xml:space="preserve">рограмм города Радужный на 2013 </w:t>
      </w:r>
      <w:r w:rsidRPr="009B0432">
        <w:rPr>
          <w:sz w:val="28"/>
          <w:szCs w:val="28"/>
        </w:rPr>
        <w:t>год» изложить</w:t>
      </w:r>
      <w:r>
        <w:rPr>
          <w:sz w:val="28"/>
          <w:szCs w:val="28"/>
        </w:rPr>
        <w:t xml:space="preserve"> в редакции согласно приложению </w:t>
      </w:r>
      <w:r w:rsidRPr="004B5187">
        <w:rPr>
          <w:sz w:val="28"/>
          <w:szCs w:val="28"/>
        </w:rPr>
        <w:t>№9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к настоящему решению.</w:t>
      </w:r>
    </w:p>
    <w:p w:rsidR="00691254" w:rsidRPr="009B0432" w:rsidRDefault="00691254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91254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9B0432">
        <w:rPr>
          <w:sz w:val="28"/>
          <w:szCs w:val="28"/>
        </w:rPr>
        <w:t>. Приложение №19 «Распределение бюджетных ассигнован</w:t>
      </w:r>
      <w:r>
        <w:rPr>
          <w:sz w:val="28"/>
          <w:szCs w:val="28"/>
        </w:rPr>
        <w:t xml:space="preserve">ий на реализацию ведомственных </w:t>
      </w:r>
      <w:r w:rsidRPr="009B0432">
        <w:rPr>
          <w:sz w:val="28"/>
          <w:szCs w:val="28"/>
        </w:rPr>
        <w:t>целевых программ города Радужный на 2013 год»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№10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5A1999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5A19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24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Программа муниципальных внутренних заимствований городского округа Радужный на 2013 год</w:t>
      </w:r>
      <w:r w:rsidRPr="009B043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1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9C5F4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15. Приложение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>25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Программа муниципальных внутренних заимствований городского округа Радужный на 2014 – 2015 годы</w:t>
      </w:r>
      <w:r w:rsidRPr="009B043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2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552B70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260A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26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Верхний предел муниципального внутреннего долга городского округа Радужный на 01 января 2014 года» </w:t>
      </w:r>
      <w:r w:rsidRPr="009B0432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3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63322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91254" w:rsidRDefault="00691254" w:rsidP="003256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27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>Верхний предел муниципального внутреннего долга городского округа Радужный на 01 января 2015 и 01 января 2016 годов</w:t>
      </w:r>
      <w:r w:rsidRPr="009B043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4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552B70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5B43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18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28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субсидий  и объем бюджетных ассигнований, направляемых на предоставление субсидий в 2013 году</w:t>
      </w:r>
      <w:r w:rsidRPr="009B043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5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Pr="009B0432" w:rsidRDefault="00691254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4C76C4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30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 бюджетных ассигнований Дорожного фонда города Радужный на 2013 год» </w:t>
      </w:r>
      <w:r w:rsidRPr="009B0432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6</w:t>
      </w:r>
      <w:r w:rsidRPr="009B0432">
        <w:rPr>
          <w:sz w:val="28"/>
          <w:szCs w:val="28"/>
        </w:rPr>
        <w:t xml:space="preserve"> к настоящему решению.</w:t>
      </w:r>
    </w:p>
    <w:p w:rsidR="00691254" w:rsidRDefault="00691254" w:rsidP="004C76C4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4C76C4">
      <w:pPr>
        <w:tabs>
          <w:tab w:val="left" w:pos="851"/>
        </w:tabs>
        <w:jc w:val="both"/>
        <w:rPr>
          <w:sz w:val="28"/>
          <w:szCs w:val="28"/>
        </w:rPr>
      </w:pPr>
    </w:p>
    <w:p w:rsidR="00691254" w:rsidRDefault="00691254" w:rsidP="00260A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91254" w:rsidRDefault="00691254" w:rsidP="00260ADB">
      <w:pPr>
        <w:tabs>
          <w:tab w:val="left" w:pos="851"/>
        </w:tabs>
        <w:jc w:val="both"/>
        <w:rPr>
          <w:sz w:val="28"/>
          <w:szCs w:val="28"/>
        </w:rPr>
      </w:pPr>
    </w:p>
    <w:p w:rsidR="00691254" w:rsidRPr="00260ADB" w:rsidRDefault="00691254" w:rsidP="00260ADB">
      <w:pPr>
        <w:tabs>
          <w:tab w:val="left" w:pos="851"/>
        </w:tabs>
        <w:jc w:val="both"/>
        <w:rPr>
          <w:sz w:val="28"/>
          <w:szCs w:val="28"/>
        </w:rPr>
      </w:pPr>
    </w:p>
    <w:p w:rsidR="00691254" w:rsidRPr="009B0432" w:rsidRDefault="00691254" w:rsidP="009B0432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B0432">
        <w:rPr>
          <w:b/>
          <w:sz w:val="28"/>
          <w:szCs w:val="28"/>
        </w:rPr>
        <w:t xml:space="preserve">Глава города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9B0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0432">
        <w:rPr>
          <w:b/>
          <w:sz w:val="28"/>
          <w:szCs w:val="28"/>
        </w:rPr>
        <w:t xml:space="preserve"> Г.П. Борщёв</w:t>
      </w:r>
    </w:p>
    <w:sectPr w:rsidR="00691254" w:rsidRPr="009B0432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54" w:rsidRDefault="00691254">
      <w:r>
        <w:separator/>
      </w:r>
    </w:p>
  </w:endnote>
  <w:endnote w:type="continuationSeparator" w:id="1">
    <w:p w:rsidR="00691254" w:rsidRDefault="0069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4" w:rsidRDefault="00691254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254" w:rsidRDefault="00691254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4" w:rsidRDefault="00691254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54" w:rsidRDefault="00691254">
      <w:r>
        <w:separator/>
      </w:r>
    </w:p>
  </w:footnote>
  <w:footnote w:type="continuationSeparator" w:id="1">
    <w:p w:rsidR="00691254" w:rsidRDefault="0069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4" w:rsidRDefault="00691254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254" w:rsidRDefault="00691254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4" w:rsidRDefault="00691254" w:rsidP="00C42065">
    <w:pPr>
      <w:pStyle w:val="Header"/>
      <w:framePr w:wrap="around" w:vAnchor="text" w:hAnchor="margin" w:xAlign="right" w:y="1"/>
      <w:rPr>
        <w:rStyle w:val="PageNumber"/>
      </w:rPr>
    </w:pPr>
  </w:p>
  <w:p w:rsidR="00691254" w:rsidRDefault="00691254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3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4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5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7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0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0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23"/>
  </w:num>
  <w:num w:numId="14">
    <w:abstractNumId w:val="19"/>
  </w:num>
  <w:num w:numId="15">
    <w:abstractNumId w:val="29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1"/>
  </w:num>
  <w:num w:numId="21">
    <w:abstractNumId w:val="22"/>
  </w:num>
  <w:num w:numId="22">
    <w:abstractNumId w:val="18"/>
  </w:num>
  <w:num w:numId="23">
    <w:abstractNumId w:val="20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10251"/>
    <w:rsid w:val="00010F51"/>
    <w:rsid w:val="000156EA"/>
    <w:rsid w:val="000157CB"/>
    <w:rsid w:val="00020367"/>
    <w:rsid w:val="00022E7C"/>
    <w:rsid w:val="0002564D"/>
    <w:rsid w:val="000263AB"/>
    <w:rsid w:val="000344CE"/>
    <w:rsid w:val="00034568"/>
    <w:rsid w:val="0003761D"/>
    <w:rsid w:val="00046419"/>
    <w:rsid w:val="00046AD9"/>
    <w:rsid w:val="00056C9E"/>
    <w:rsid w:val="000600B4"/>
    <w:rsid w:val="000619C7"/>
    <w:rsid w:val="00061D6E"/>
    <w:rsid w:val="000623BA"/>
    <w:rsid w:val="0006540D"/>
    <w:rsid w:val="000740D3"/>
    <w:rsid w:val="00082393"/>
    <w:rsid w:val="000826A7"/>
    <w:rsid w:val="00086F5D"/>
    <w:rsid w:val="00093209"/>
    <w:rsid w:val="00096660"/>
    <w:rsid w:val="000A1BCB"/>
    <w:rsid w:val="000C3B44"/>
    <w:rsid w:val="000C7358"/>
    <w:rsid w:val="000D71DB"/>
    <w:rsid w:val="000E1385"/>
    <w:rsid w:val="000E2F5E"/>
    <w:rsid w:val="000E5AD0"/>
    <w:rsid w:val="000F04E5"/>
    <w:rsid w:val="000F3D15"/>
    <w:rsid w:val="001139F0"/>
    <w:rsid w:val="00113A83"/>
    <w:rsid w:val="0012082E"/>
    <w:rsid w:val="001214EA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75B1C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3B91"/>
    <w:rsid w:val="001C4F2A"/>
    <w:rsid w:val="001C77E6"/>
    <w:rsid w:val="001D1612"/>
    <w:rsid w:val="001D62C3"/>
    <w:rsid w:val="001F4C89"/>
    <w:rsid w:val="002012EB"/>
    <w:rsid w:val="00217CBF"/>
    <w:rsid w:val="0022223F"/>
    <w:rsid w:val="002234D5"/>
    <w:rsid w:val="00227C9A"/>
    <w:rsid w:val="00232B4E"/>
    <w:rsid w:val="0023483C"/>
    <w:rsid w:val="00236026"/>
    <w:rsid w:val="00236B4F"/>
    <w:rsid w:val="002408A8"/>
    <w:rsid w:val="00245BCA"/>
    <w:rsid w:val="002526B5"/>
    <w:rsid w:val="00256440"/>
    <w:rsid w:val="00260ADB"/>
    <w:rsid w:val="00273350"/>
    <w:rsid w:val="00274207"/>
    <w:rsid w:val="00276CC4"/>
    <w:rsid w:val="00277B4A"/>
    <w:rsid w:val="00280316"/>
    <w:rsid w:val="00292105"/>
    <w:rsid w:val="00295072"/>
    <w:rsid w:val="00296470"/>
    <w:rsid w:val="0029653F"/>
    <w:rsid w:val="002A6C45"/>
    <w:rsid w:val="002B0C0D"/>
    <w:rsid w:val="002B342C"/>
    <w:rsid w:val="002C4DAE"/>
    <w:rsid w:val="002C6E09"/>
    <w:rsid w:val="002D19EA"/>
    <w:rsid w:val="002D5B13"/>
    <w:rsid w:val="002D6340"/>
    <w:rsid w:val="002D655C"/>
    <w:rsid w:val="002E1585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410C9"/>
    <w:rsid w:val="00352C3E"/>
    <w:rsid w:val="00353760"/>
    <w:rsid w:val="003541C7"/>
    <w:rsid w:val="0035679B"/>
    <w:rsid w:val="003622C5"/>
    <w:rsid w:val="003622F2"/>
    <w:rsid w:val="00367A0D"/>
    <w:rsid w:val="00371429"/>
    <w:rsid w:val="0037303C"/>
    <w:rsid w:val="003805BE"/>
    <w:rsid w:val="0038599D"/>
    <w:rsid w:val="00385F98"/>
    <w:rsid w:val="0039056C"/>
    <w:rsid w:val="00393D31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416B"/>
    <w:rsid w:val="004062CC"/>
    <w:rsid w:val="004068A7"/>
    <w:rsid w:val="00411AC6"/>
    <w:rsid w:val="0042065D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61057"/>
    <w:rsid w:val="00463BE7"/>
    <w:rsid w:val="00465BD7"/>
    <w:rsid w:val="0047449B"/>
    <w:rsid w:val="004970B7"/>
    <w:rsid w:val="004B0CDE"/>
    <w:rsid w:val="004B1C66"/>
    <w:rsid w:val="004B5187"/>
    <w:rsid w:val="004C76C4"/>
    <w:rsid w:val="004D3583"/>
    <w:rsid w:val="004E5510"/>
    <w:rsid w:val="004E744D"/>
    <w:rsid w:val="004F0D5A"/>
    <w:rsid w:val="004F5D35"/>
    <w:rsid w:val="005010EE"/>
    <w:rsid w:val="00506F39"/>
    <w:rsid w:val="00513A7E"/>
    <w:rsid w:val="00515FE9"/>
    <w:rsid w:val="00525524"/>
    <w:rsid w:val="00533BA8"/>
    <w:rsid w:val="00534B96"/>
    <w:rsid w:val="00541258"/>
    <w:rsid w:val="00544FFD"/>
    <w:rsid w:val="005452C3"/>
    <w:rsid w:val="0054611C"/>
    <w:rsid w:val="00550C68"/>
    <w:rsid w:val="00552B70"/>
    <w:rsid w:val="005771D9"/>
    <w:rsid w:val="00595888"/>
    <w:rsid w:val="005A1999"/>
    <w:rsid w:val="005A4842"/>
    <w:rsid w:val="005A60EA"/>
    <w:rsid w:val="005B4314"/>
    <w:rsid w:val="005B4509"/>
    <w:rsid w:val="005B5E33"/>
    <w:rsid w:val="005C4F94"/>
    <w:rsid w:val="005C50B6"/>
    <w:rsid w:val="005C65C0"/>
    <w:rsid w:val="005D42E0"/>
    <w:rsid w:val="005D4F82"/>
    <w:rsid w:val="005E20DF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322A"/>
    <w:rsid w:val="0063768E"/>
    <w:rsid w:val="0065561B"/>
    <w:rsid w:val="006614A7"/>
    <w:rsid w:val="00667F55"/>
    <w:rsid w:val="00670347"/>
    <w:rsid w:val="006706B7"/>
    <w:rsid w:val="006741C4"/>
    <w:rsid w:val="0067749C"/>
    <w:rsid w:val="00686781"/>
    <w:rsid w:val="00691254"/>
    <w:rsid w:val="0069170C"/>
    <w:rsid w:val="006919A5"/>
    <w:rsid w:val="00697DA8"/>
    <w:rsid w:val="006A027F"/>
    <w:rsid w:val="006A6E9C"/>
    <w:rsid w:val="006A712F"/>
    <w:rsid w:val="006B1299"/>
    <w:rsid w:val="006B6CF4"/>
    <w:rsid w:val="006C4AF0"/>
    <w:rsid w:val="006C71D4"/>
    <w:rsid w:val="006D4366"/>
    <w:rsid w:val="006D7899"/>
    <w:rsid w:val="006D7B28"/>
    <w:rsid w:val="006D7E43"/>
    <w:rsid w:val="006E2B97"/>
    <w:rsid w:val="006F7F93"/>
    <w:rsid w:val="00700434"/>
    <w:rsid w:val="007052DE"/>
    <w:rsid w:val="0070578A"/>
    <w:rsid w:val="00713960"/>
    <w:rsid w:val="00714B5D"/>
    <w:rsid w:val="00715345"/>
    <w:rsid w:val="00715E70"/>
    <w:rsid w:val="00722C25"/>
    <w:rsid w:val="00725518"/>
    <w:rsid w:val="00725B9F"/>
    <w:rsid w:val="00726A65"/>
    <w:rsid w:val="00726E39"/>
    <w:rsid w:val="00730C69"/>
    <w:rsid w:val="0073427E"/>
    <w:rsid w:val="00741C43"/>
    <w:rsid w:val="00742BEE"/>
    <w:rsid w:val="00743EC9"/>
    <w:rsid w:val="00744F97"/>
    <w:rsid w:val="00757438"/>
    <w:rsid w:val="0075763D"/>
    <w:rsid w:val="00757F67"/>
    <w:rsid w:val="0076761D"/>
    <w:rsid w:val="00770FE0"/>
    <w:rsid w:val="007729E1"/>
    <w:rsid w:val="0077340C"/>
    <w:rsid w:val="00781E42"/>
    <w:rsid w:val="00786B5C"/>
    <w:rsid w:val="00787C01"/>
    <w:rsid w:val="00790264"/>
    <w:rsid w:val="00792D91"/>
    <w:rsid w:val="00794856"/>
    <w:rsid w:val="007A506C"/>
    <w:rsid w:val="007A6A7F"/>
    <w:rsid w:val="007C3B03"/>
    <w:rsid w:val="007C5057"/>
    <w:rsid w:val="007C6A3E"/>
    <w:rsid w:val="007D7DC3"/>
    <w:rsid w:val="007E3820"/>
    <w:rsid w:val="007E434A"/>
    <w:rsid w:val="008006D3"/>
    <w:rsid w:val="008011AE"/>
    <w:rsid w:val="00803104"/>
    <w:rsid w:val="008031AC"/>
    <w:rsid w:val="00812E3D"/>
    <w:rsid w:val="00825B41"/>
    <w:rsid w:val="00827F88"/>
    <w:rsid w:val="00843F78"/>
    <w:rsid w:val="00846C20"/>
    <w:rsid w:val="00850FC2"/>
    <w:rsid w:val="00857C19"/>
    <w:rsid w:val="00866871"/>
    <w:rsid w:val="008712CF"/>
    <w:rsid w:val="00874306"/>
    <w:rsid w:val="00876208"/>
    <w:rsid w:val="008805FE"/>
    <w:rsid w:val="00883720"/>
    <w:rsid w:val="008920A2"/>
    <w:rsid w:val="00892401"/>
    <w:rsid w:val="00893243"/>
    <w:rsid w:val="00895D2F"/>
    <w:rsid w:val="008A633C"/>
    <w:rsid w:val="008B640D"/>
    <w:rsid w:val="008D2B61"/>
    <w:rsid w:val="008E478C"/>
    <w:rsid w:val="008E6AEB"/>
    <w:rsid w:val="008F2949"/>
    <w:rsid w:val="00900ABB"/>
    <w:rsid w:val="0090499C"/>
    <w:rsid w:val="0091510F"/>
    <w:rsid w:val="00916F8F"/>
    <w:rsid w:val="0091766A"/>
    <w:rsid w:val="0091792E"/>
    <w:rsid w:val="00917954"/>
    <w:rsid w:val="00920317"/>
    <w:rsid w:val="0092094C"/>
    <w:rsid w:val="009323C8"/>
    <w:rsid w:val="00933D01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31FE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D46BA"/>
    <w:rsid w:val="009E3F55"/>
    <w:rsid w:val="009F3ECE"/>
    <w:rsid w:val="009F4A9C"/>
    <w:rsid w:val="009F6D35"/>
    <w:rsid w:val="00A1418D"/>
    <w:rsid w:val="00A21CB7"/>
    <w:rsid w:val="00A23AE4"/>
    <w:rsid w:val="00A25AC8"/>
    <w:rsid w:val="00A261F8"/>
    <w:rsid w:val="00A26FE7"/>
    <w:rsid w:val="00A33BE4"/>
    <w:rsid w:val="00A37AB4"/>
    <w:rsid w:val="00A42B69"/>
    <w:rsid w:val="00A56C56"/>
    <w:rsid w:val="00A57A07"/>
    <w:rsid w:val="00A62111"/>
    <w:rsid w:val="00A6225A"/>
    <w:rsid w:val="00A748B9"/>
    <w:rsid w:val="00A92139"/>
    <w:rsid w:val="00A94BC5"/>
    <w:rsid w:val="00A97ED4"/>
    <w:rsid w:val="00AA039D"/>
    <w:rsid w:val="00AA0735"/>
    <w:rsid w:val="00AA18EA"/>
    <w:rsid w:val="00AB12CC"/>
    <w:rsid w:val="00AB5763"/>
    <w:rsid w:val="00AC6FF8"/>
    <w:rsid w:val="00AD2C3A"/>
    <w:rsid w:val="00AD2CCD"/>
    <w:rsid w:val="00AD3721"/>
    <w:rsid w:val="00AE2700"/>
    <w:rsid w:val="00AE7CC5"/>
    <w:rsid w:val="00AF126B"/>
    <w:rsid w:val="00AF6DEB"/>
    <w:rsid w:val="00B02A39"/>
    <w:rsid w:val="00B043B9"/>
    <w:rsid w:val="00B05CAB"/>
    <w:rsid w:val="00B06A93"/>
    <w:rsid w:val="00B06E52"/>
    <w:rsid w:val="00B1178D"/>
    <w:rsid w:val="00B15396"/>
    <w:rsid w:val="00B201E4"/>
    <w:rsid w:val="00B222B2"/>
    <w:rsid w:val="00B2251C"/>
    <w:rsid w:val="00B22D25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612AD"/>
    <w:rsid w:val="00B6278E"/>
    <w:rsid w:val="00B66442"/>
    <w:rsid w:val="00B71DB7"/>
    <w:rsid w:val="00B75BDA"/>
    <w:rsid w:val="00B938B9"/>
    <w:rsid w:val="00B9741D"/>
    <w:rsid w:val="00BA44BE"/>
    <w:rsid w:val="00BA56F9"/>
    <w:rsid w:val="00BC1DF4"/>
    <w:rsid w:val="00BD09C6"/>
    <w:rsid w:val="00BD187A"/>
    <w:rsid w:val="00BD3781"/>
    <w:rsid w:val="00BD714A"/>
    <w:rsid w:val="00BE20D8"/>
    <w:rsid w:val="00BF5F46"/>
    <w:rsid w:val="00C10FDA"/>
    <w:rsid w:val="00C15D55"/>
    <w:rsid w:val="00C20DB2"/>
    <w:rsid w:val="00C267AF"/>
    <w:rsid w:val="00C277DB"/>
    <w:rsid w:val="00C34A57"/>
    <w:rsid w:val="00C34E2F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2F21"/>
    <w:rsid w:val="00C87484"/>
    <w:rsid w:val="00C87921"/>
    <w:rsid w:val="00C92D20"/>
    <w:rsid w:val="00C96AFF"/>
    <w:rsid w:val="00CA4B33"/>
    <w:rsid w:val="00CB0B2B"/>
    <w:rsid w:val="00CB1F02"/>
    <w:rsid w:val="00CC2410"/>
    <w:rsid w:val="00CC31D8"/>
    <w:rsid w:val="00CD4818"/>
    <w:rsid w:val="00CE369A"/>
    <w:rsid w:val="00CE5BDA"/>
    <w:rsid w:val="00CF1D90"/>
    <w:rsid w:val="00CF242B"/>
    <w:rsid w:val="00CF4164"/>
    <w:rsid w:val="00D125F6"/>
    <w:rsid w:val="00D1493C"/>
    <w:rsid w:val="00D222FF"/>
    <w:rsid w:val="00D25D55"/>
    <w:rsid w:val="00D26511"/>
    <w:rsid w:val="00D376A6"/>
    <w:rsid w:val="00D43C31"/>
    <w:rsid w:val="00D4447C"/>
    <w:rsid w:val="00D44734"/>
    <w:rsid w:val="00D46DF5"/>
    <w:rsid w:val="00D47D48"/>
    <w:rsid w:val="00D47E57"/>
    <w:rsid w:val="00D515EF"/>
    <w:rsid w:val="00D523AC"/>
    <w:rsid w:val="00D556D2"/>
    <w:rsid w:val="00D575E9"/>
    <w:rsid w:val="00D70368"/>
    <w:rsid w:val="00D725B7"/>
    <w:rsid w:val="00D751B9"/>
    <w:rsid w:val="00D77326"/>
    <w:rsid w:val="00D822D1"/>
    <w:rsid w:val="00D85FC3"/>
    <w:rsid w:val="00D910A5"/>
    <w:rsid w:val="00D95BDD"/>
    <w:rsid w:val="00DA2F33"/>
    <w:rsid w:val="00DA3D65"/>
    <w:rsid w:val="00DB0EC9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5176"/>
    <w:rsid w:val="00DF5DBD"/>
    <w:rsid w:val="00E014E7"/>
    <w:rsid w:val="00E033E5"/>
    <w:rsid w:val="00E10576"/>
    <w:rsid w:val="00E17B73"/>
    <w:rsid w:val="00E25671"/>
    <w:rsid w:val="00E271F1"/>
    <w:rsid w:val="00E3046A"/>
    <w:rsid w:val="00E31BF2"/>
    <w:rsid w:val="00E32F95"/>
    <w:rsid w:val="00E36C65"/>
    <w:rsid w:val="00E41C11"/>
    <w:rsid w:val="00E52D88"/>
    <w:rsid w:val="00E547F5"/>
    <w:rsid w:val="00E64F0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E0FF6"/>
    <w:rsid w:val="00EE17E4"/>
    <w:rsid w:val="00EE2D51"/>
    <w:rsid w:val="00EE3B41"/>
    <w:rsid w:val="00EE4678"/>
    <w:rsid w:val="00EE4C22"/>
    <w:rsid w:val="00EE6EEA"/>
    <w:rsid w:val="00EF30BA"/>
    <w:rsid w:val="00EF7E14"/>
    <w:rsid w:val="00F0036D"/>
    <w:rsid w:val="00F06FFA"/>
    <w:rsid w:val="00F146D8"/>
    <w:rsid w:val="00F15B57"/>
    <w:rsid w:val="00F160A2"/>
    <w:rsid w:val="00F35810"/>
    <w:rsid w:val="00F5446D"/>
    <w:rsid w:val="00F5539F"/>
    <w:rsid w:val="00F566EC"/>
    <w:rsid w:val="00F570E1"/>
    <w:rsid w:val="00F60038"/>
    <w:rsid w:val="00F638F3"/>
    <w:rsid w:val="00F63EBD"/>
    <w:rsid w:val="00F808BC"/>
    <w:rsid w:val="00F8135E"/>
    <w:rsid w:val="00F82E5D"/>
    <w:rsid w:val="00F85EE1"/>
    <w:rsid w:val="00FA1223"/>
    <w:rsid w:val="00FA1897"/>
    <w:rsid w:val="00FA3E21"/>
    <w:rsid w:val="00FB3B83"/>
    <w:rsid w:val="00FB3EAC"/>
    <w:rsid w:val="00FB6665"/>
    <w:rsid w:val="00FB70F0"/>
    <w:rsid w:val="00FC5624"/>
    <w:rsid w:val="00FD3DF2"/>
    <w:rsid w:val="00FD590A"/>
    <w:rsid w:val="00FD59A8"/>
    <w:rsid w:val="00FD71F8"/>
    <w:rsid w:val="00FE2647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3</Pages>
  <Words>722</Words>
  <Characters>4121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82</cp:revision>
  <cp:lastPrinted>2013-03-21T09:57:00Z</cp:lastPrinted>
  <dcterms:created xsi:type="dcterms:W3CDTF">2013-03-12T03:26:00Z</dcterms:created>
  <dcterms:modified xsi:type="dcterms:W3CDTF">2013-03-28T09:35:00Z</dcterms:modified>
</cp:coreProperties>
</file>