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98" w:rsidRDefault="006F4C98" w:rsidP="009D4C3A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35pt;height:57.7pt;z-index:-251658240" wrapcoords="-327 0 -327 21343 21600 21343 21600 0 -327 0">
            <v:imagedata r:id="rId7" o:title=""/>
            <w10:wrap type="tight"/>
          </v:shape>
        </w:pict>
      </w:r>
    </w:p>
    <w:p w:rsidR="006F4C98" w:rsidRPr="00082393" w:rsidRDefault="006F4C98" w:rsidP="009D4C3A">
      <w:pPr>
        <w:jc w:val="center"/>
        <w:rPr>
          <w:b/>
          <w:sz w:val="32"/>
          <w:szCs w:val="32"/>
        </w:rPr>
      </w:pPr>
    </w:p>
    <w:p w:rsidR="006F4C98" w:rsidRPr="00082393" w:rsidRDefault="006F4C98" w:rsidP="0038484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6F4C98" w:rsidRPr="009433BA" w:rsidRDefault="006F4C98" w:rsidP="00384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F4C98" w:rsidRPr="00082393" w:rsidRDefault="006F4C98" w:rsidP="00384844">
      <w:pPr>
        <w:jc w:val="center"/>
        <w:rPr>
          <w:b/>
          <w:sz w:val="32"/>
          <w:szCs w:val="32"/>
        </w:rPr>
      </w:pPr>
    </w:p>
    <w:p w:rsidR="006F4C98" w:rsidRDefault="006F4C98" w:rsidP="00384844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6F4C98" w:rsidRPr="00271ED7" w:rsidRDefault="006F4C98" w:rsidP="004E5510">
      <w:pPr>
        <w:jc w:val="center"/>
        <w:rPr>
          <w:sz w:val="28"/>
          <w:szCs w:val="28"/>
        </w:rPr>
      </w:pPr>
    </w:p>
    <w:p w:rsidR="006F4C98" w:rsidRPr="00384844" w:rsidRDefault="006F4C98" w:rsidP="004E5510">
      <w:pPr>
        <w:rPr>
          <w:b/>
          <w:sz w:val="28"/>
          <w:szCs w:val="28"/>
        </w:rPr>
      </w:pPr>
      <w:r w:rsidRPr="00384844">
        <w:rPr>
          <w:b/>
          <w:sz w:val="28"/>
          <w:szCs w:val="28"/>
        </w:rPr>
        <w:t xml:space="preserve">от 31 октября 2013 года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384844">
        <w:rPr>
          <w:b/>
          <w:sz w:val="28"/>
          <w:szCs w:val="28"/>
        </w:rPr>
        <w:t xml:space="preserve">№ 410 </w:t>
      </w:r>
    </w:p>
    <w:p w:rsidR="006F4C98" w:rsidRPr="00271ED7" w:rsidRDefault="006F4C98" w:rsidP="004E5510">
      <w:pPr>
        <w:jc w:val="center"/>
        <w:rPr>
          <w:bCs/>
          <w:sz w:val="28"/>
          <w:szCs w:val="28"/>
        </w:rPr>
      </w:pPr>
    </w:p>
    <w:p w:rsidR="006F4C98" w:rsidRDefault="006F4C98" w:rsidP="004E5510">
      <w:pPr>
        <w:jc w:val="center"/>
        <w:rPr>
          <w:b/>
          <w:bCs/>
          <w:sz w:val="28"/>
          <w:szCs w:val="28"/>
        </w:rPr>
      </w:pPr>
      <w:r w:rsidRPr="00EE25C3">
        <w:rPr>
          <w:b/>
          <w:bCs/>
          <w:sz w:val="28"/>
          <w:szCs w:val="28"/>
        </w:rPr>
        <w:t>О Положении о</w:t>
      </w:r>
      <w:r>
        <w:rPr>
          <w:b/>
          <w:bCs/>
          <w:sz w:val="28"/>
          <w:szCs w:val="28"/>
        </w:rPr>
        <w:t xml:space="preserve">б отдельных вопросах организации и </w:t>
      </w:r>
    </w:p>
    <w:p w:rsidR="006F4C98" w:rsidRPr="00EE25C3" w:rsidRDefault="006F4C98" w:rsidP="004E5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бюджетного процесса</w:t>
      </w:r>
      <w:r w:rsidRPr="00EE25C3">
        <w:rPr>
          <w:b/>
          <w:bCs/>
          <w:sz w:val="28"/>
          <w:szCs w:val="28"/>
        </w:rPr>
        <w:t xml:space="preserve"> в городе Радужный</w:t>
      </w:r>
    </w:p>
    <w:p w:rsidR="006F4C98" w:rsidRPr="00271ED7" w:rsidRDefault="006F4C98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271ED7" w:rsidRDefault="006F4C98" w:rsidP="00384844">
      <w:pPr>
        <w:tabs>
          <w:tab w:val="left" w:pos="851"/>
        </w:tabs>
        <w:jc w:val="both"/>
        <w:rPr>
          <w:sz w:val="28"/>
          <w:szCs w:val="28"/>
        </w:rPr>
      </w:pPr>
      <w:r w:rsidRPr="00271ED7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9 </w:t>
      </w:r>
      <w:r w:rsidRPr="00271ED7">
        <w:rPr>
          <w:sz w:val="28"/>
          <w:szCs w:val="28"/>
        </w:rPr>
        <w:t xml:space="preserve">Бюджетного кодекса Российской Федерации, в целях определения правовых основ, содержания и механизма осуществления бюджетного процесса в городе Радужный Дума города </w:t>
      </w:r>
      <w:r w:rsidRPr="00F2646E">
        <w:rPr>
          <w:b/>
          <w:sz w:val="28"/>
          <w:szCs w:val="28"/>
        </w:rPr>
        <w:t>решила:</w:t>
      </w:r>
      <w:r w:rsidRPr="00271ED7">
        <w:rPr>
          <w:sz w:val="28"/>
          <w:szCs w:val="28"/>
        </w:rPr>
        <w:t xml:space="preserve"> </w:t>
      </w: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  <w:r w:rsidRPr="00271ED7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271ED7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>б</w:t>
      </w:r>
      <w:r w:rsidRPr="00271ED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вопросах организации и осуществления бюджетного процесса</w:t>
      </w:r>
      <w:r w:rsidRPr="00271ED7">
        <w:rPr>
          <w:sz w:val="28"/>
          <w:szCs w:val="28"/>
        </w:rPr>
        <w:t xml:space="preserve"> в городе Радужный (прилагается).</w:t>
      </w: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  <w:r w:rsidRPr="00271ED7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271ED7">
        <w:rPr>
          <w:sz w:val="28"/>
          <w:szCs w:val="28"/>
        </w:rPr>
        <w:t>Считать утратившим силу реше</w:t>
      </w:r>
      <w:r>
        <w:rPr>
          <w:sz w:val="28"/>
          <w:szCs w:val="28"/>
        </w:rPr>
        <w:t>ние Думы города от 25.11.2011 №219 «О П</w:t>
      </w:r>
      <w:r w:rsidRPr="00271ED7">
        <w:rPr>
          <w:sz w:val="28"/>
          <w:szCs w:val="28"/>
        </w:rPr>
        <w:t>оложении о бюджетном процессе в городе Радужный».</w:t>
      </w: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271ED7" w:rsidRDefault="006F4C98" w:rsidP="009101A2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271ED7" w:rsidRDefault="006F4C98" w:rsidP="004C76C4">
      <w:pPr>
        <w:tabs>
          <w:tab w:val="left" w:pos="851"/>
        </w:tabs>
        <w:jc w:val="both"/>
        <w:rPr>
          <w:sz w:val="28"/>
          <w:szCs w:val="28"/>
        </w:rPr>
      </w:pPr>
    </w:p>
    <w:p w:rsidR="006F4C98" w:rsidRPr="00EE25C3" w:rsidRDefault="006F4C98" w:rsidP="009D4C3A">
      <w:pPr>
        <w:tabs>
          <w:tab w:val="left" w:pos="851"/>
        </w:tabs>
        <w:jc w:val="both"/>
        <w:rPr>
          <w:b/>
          <w:sz w:val="28"/>
          <w:szCs w:val="28"/>
        </w:rPr>
      </w:pPr>
      <w:r w:rsidRPr="00EE25C3">
        <w:rPr>
          <w:b/>
          <w:sz w:val="28"/>
          <w:szCs w:val="28"/>
        </w:rPr>
        <w:t>Глава города                                                                                          Г.П. Борщёв</w:t>
      </w:r>
    </w:p>
    <w:sectPr w:rsidR="006F4C98" w:rsidRPr="00EE25C3" w:rsidSect="000C7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98" w:rsidRDefault="006F4C98">
      <w:r>
        <w:separator/>
      </w:r>
    </w:p>
  </w:endnote>
  <w:endnote w:type="continuationSeparator" w:id="1">
    <w:p w:rsidR="006F4C98" w:rsidRDefault="006F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8" w:rsidRDefault="006F4C98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C98" w:rsidRDefault="006F4C98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8" w:rsidRDefault="006F4C98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98" w:rsidRDefault="006F4C98">
      <w:r>
        <w:separator/>
      </w:r>
    </w:p>
  </w:footnote>
  <w:footnote w:type="continuationSeparator" w:id="1">
    <w:p w:rsidR="006F4C98" w:rsidRDefault="006F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8" w:rsidRDefault="006F4C98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C98" w:rsidRDefault="006F4C98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8" w:rsidRDefault="006F4C98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2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3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3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4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5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7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0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0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7"/>
  </w:num>
  <w:num w:numId="10">
    <w:abstractNumId w:val="25"/>
  </w:num>
  <w:num w:numId="11">
    <w:abstractNumId w:val="14"/>
  </w:num>
  <w:num w:numId="12">
    <w:abstractNumId w:val="15"/>
  </w:num>
  <w:num w:numId="13">
    <w:abstractNumId w:val="23"/>
  </w:num>
  <w:num w:numId="14">
    <w:abstractNumId w:val="19"/>
  </w:num>
  <w:num w:numId="15">
    <w:abstractNumId w:val="29"/>
  </w:num>
  <w:num w:numId="16">
    <w:abstractNumId w:val="6"/>
  </w:num>
  <w:num w:numId="17">
    <w:abstractNumId w:val="8"/>
  </w:num>
  <w:num w:numId="18">
    <w:abstractNumId w:val="11"/>
  </w:num>
  <w:num w:numId="19">
    <w:abstractNumId w:val="26"/>
  </w:num>
  <w:num w:numId="20">
    <w:abstractNumId w:val="1"/>
  </w:num>
  <w:num w:numId="21">
    <w:abstractNumId w:val="22"/>
  </w:num>
  <w:num w:numId="22">
    <w:abstractNumId w:val="18"/>
  </w:num>
  <w:num w:numId="23">
    <w:abstractNumId w:val="20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28"/>
  </w:num>
  <w:num w:numId="29">
    <w:abstractNumId w:val="12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10251"/>
    <w:rsid w:val="00010F51"/>
    <w:rsid w:val="000156EA"/>
    <w:rsid w:val="000157CB"/>
    <w:rsid w:val="00020367"/>
    <w:rsid w:val="00022E7C"/>
    <w:rsid w:val="0002564D"/>
    <w:rsid w:val="000263AB"/>
    <w:rsid w:val="000344CE"/>
    <w:rsid w:val="00034568"/>
    <w:rsid w:val="0003761D"/>
    <w:rsid w:val="00046419"/>
    <w:rsid w:val="00046AD9"/>
    <w:rsid w:val="00054321"/>
    <w:rsid w:val="000557B6"/>
    <w:rsid w:val="00056C9E"/>
    <w:rsid w:val="000600B4"/>
    <w:rsid w:val="000619C7"/>
    <w:rsid w:val="00061D6E"/>
    <w:rsid w:val="000623BA"/>
    <w:rsid w:val="0006540D"/>
    <w:rsid w:val="00071A73"/>
    <w:rsid w:val="000740D3"/>
    <w:rsid w:val="00082393"/>
    <w:rsid w:val="000826A7"/>
    <w:rsid w:val="00086F5D"/>
    <w:rsid w:val="00093209"/>
    <w:rsid w:val="00096660"/>
    <w:rsid w:val="000A1BCB"/>
    <w:rsid w:val="000C3B44"/>
    <w:rsid w:val="000C630D"/>
    <w:rsid w:val="000C7358"/>
    <w:rsid w:val="000D71DB"/>
    <w:rsid w:val="000E1385"/>
    <w:rsid w:val="000E2F5E"/>
    <w:rsid w:val="000E3544"/>
    <w:rsid w:val="000E5AD0"/>
    <w:rsid w:val="000F04E5"/>
    <w:rsid w:val="000F3C9E"/>
    <w:rsid w:val="000F3D15"/>
    <w:rsid w:val="001139F0"/>
    <w:rsid w:val="00113A83"/>
    <w:rsid w:val="0012082E"/>
    <w:rsid w:val="001214EA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60B90"/>
    <w:rsid w:val="001618F2"/>
    <w:rsid w:val="00163217"/>
    <w:rsid w:val="00175B1C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003E"/>
    <w:rsid w:val="001C1F83"/>
    <w:rsid w:val="001C3B91"/>
    <w:rsid w:val="001C4F2A"/>
    <w:rsid w:val="001C77E6"/>
    <w:rsid w:val="001D1612"/>
    <w:rsid w:val="001D62C3"/>
    <w:rsid w:val="001D7838"/>
    <w:rsid w:val="001F4C89"/>
    <w:rsid w:val="002012EB"/>
    <w:rsid w:val="00217CBF"/>
    <w:rsid w:val="0022223F"/>
    <w:rsid w:val="002234D5"/>
    <w:rsid w:val="00227C9A"/>
    <w:rsid w:val="00232B4E"/>
    <w:rsid w:val="0023483C"/>
    <w:rsid w:val="00236026"/>
    <w:rsid w:val="00236B4F"/>
    <w:rsid w:val="002408A8"/>
    <w:rsid w:val="00245BCA"/>
    <w:rsid w:val="002526B5"/>
    <w:rsid w:val="00256440"/>
    <w:rsid w:val="00260ADB"/>
    <w:rsid w:val="00266892"/>
    <w:rsid w:val="00271ED7"/>
    <w:rsid w:val="00273350"/>
    <w:rsid w:val="00274207"/>
    <w:rsid w:val="00276CC4"/>
    <w:rsid w:val="00277B4A"/>
    <w:rsid w:val="00277D0F"/>
    <w:rsid w:val="00280316"/>
    <w:rsid w:val="00287EA8"/>
    <w:rsid w:val="00292105"/>
    <w:rsid w:val="00295072"/>
    <w:rsid w:val="00296470"/>
    <w:rsid w:val="0029653F"/>
    <w:rsid w:val="002A6C45"/>
    <w:rsid w:val="002B0C0D"/>
    <w:rsid w:val="002B342C"/>
    <w:rsid w:val="002C4DAE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3425D"/>
    <w:rsid w:val="003410C9"/>
    <w:rsid w:val="003446E9"/>
    <w:rsid w:val="00352C3E"/>
    <w:rsid w:val="00353760"/>
    <w:rsid w:val="003541C7"/>
    <w:rsid w:val="0035679B"/>
    <w:rsid w:val="003622C5"/>
    <w:rsid w:val="003622F2"/>
    <w:rsid w:val="00367A0D"/>
    <w:rsid w:val="00371429"/>
    <w:rsid w:val="0037303C"/>
    <w:rsid w:val="003805BE"/>
    <w:rsid w:val="00384844"/>
    <w:rsid w:val="0038599D"/>
    <w:rsid w:val="00385F98"/>
    <w:rsid w:val="0039056C"/>
    <w:rsid w:val="00393D31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D2CF1"/>
    <w:rsid w:val="003D3F74"/>
    <w:rsid w:val="003D5BF4"/>
    <w:rsid w:val="003D7006"/>
    <w:rsid w:val="003E0105"/>
    <w:rsid w:val="003E2E4E"/>
    <w:rsid w:val="003E2F03"/>
    <w:rsid w:val="003E4CF9"/>
    <w:rsid w:val="003F0044"/>
    <w:rsid w:val="003F704A"/>
    <w:rsid w:val="0040416B"/>
    <w:rsid w:val="004062CC"/>
    <w:rsid w:val="004068A7"/>
    <w:rsid w:val="00411AC6"/>
    <w:rsid w:val="00412FD1"/>
    <w:rsid w:val="0042065D"/>
    <w:rsid w:val="00424C88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56B31"/>
    <w:rsid w:val="00461057"/>
    <w:rsid w:val="00463BE7"/>
    <w:rsid w:val="00465BD7"/>
    <w:rsid w:val="0046633F"/>
    <w:rsid w:val="0047449B"/>
    <w:rsid w:val="00484C00"/>
    <w:rsid w:val="004970B7"/>
    <w:rsid w:val="004A2862"/>
    <w:rsid w:val="004B0CDE"/>
    <w:rsid w:val="004B1C66"/>
    <w:rsid w:val="004B5187"/>
    <w:rsid w:val="004C76C4"/>
    <w:rsid w:val="004D3583"/>
    <w:rsid w:val="004E5510"/>
    <w:rsid w:val="004E744D"/>
    <w:rsid w:val="004F0D5A"/>
    <w:rsid w:val="004F5D35"/>
    <w:rsid w:val="005010EE"/>
    <w:rsid w:val="00506F39"/>
    <w:rsid w:val="00513A7E"/>
    <w:rsid w:val="00515FE9"/>
    <w:rsid w:val="00525524"/>
    <w:rsid w:val="00533BA8"/>
    <w:rsid w:val="00534B96"/>
    <w:rsid w:val="00541258"/>
    <w:rsid w:val="00544FFD"/>
    <w:rsid w:val="005452C3"/>
    <w:rsid w:val="0054611C"/>
    <w:rsid w:val="00550C68"/>
    <w:rsid w:val="00552B70"/>
    <w:rsid w:val="005771D9"/>
    <w:rsid w:val="00595888"/>
    <w:rsid w:val="005A1999"/>
    <w:rsid w:val="005A4842"/>
    <w:rsid w:val="005A60EA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E20DF"/>
    <w:rsid w:val="005E5EF0"/>
    <w:rsid w:val="005F14F7"/>
    <w:rsid w:val="005F63D4"/>
    <w:rsid w:val="005F78C7"/>
    <w:rsid w:val="00604613"/>
    <w:rsid w:val="00607257"/>
    <w:rsid w:val="00621D9B"/>
    <w:rsid w:val="00622D0D"/>
    <w:rsid w:val="00632465"/>
    <w:rsid w:val="0063322A"/>
    <w:rsid w:val="0063768E"/>
    <w:rsid w:val="0065561B"/>
    <w:rsid w:val="006614A7"/>
    <w:rsid w:val="00667F55"/>
    <w:rsid w:val="00670347"/>
    <w:rsid w:val="006706B7"/>
    <w:rsid w:val="006741C4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6E9C"/>
    <w:rsid w:val="006A712F"/>
    <w:rsid w:val="006B1299"/>
    <w:rsid w:val="006B6CF4"/>
    <w:rsid w:val="006C072A"/>
    <w:rsid w:val="006C4AF0"/>
    <w:rsid w:val="006C71D4"/>
    <w:rsid w:val="006D4366"/>
    <w:rsid w:val="006D7899"/>
    <w:rsid w:val="006D7B28"/>
    <w:rsid w:val="006D7E43"/>
    <w:rsid w:val="006E2B97"/>
    <w:rsid w:val="006F4C98"/>
    <w:rsid w:val="006F7F93"/>
    <w:rsid w:val="00700434"/>
    <w:rsid w:val="007052DE"/>
    <w:rsid w:val="0070578A"/>
    <w:rsid w:val="00713960"/>
    <w:rsid w:val="00714B5D"/>
    <w:rsid w:val="00715345"/>
    <w:rsid w:val="00715E70"/>
    <w:rsid w:val="00722C25"/>
    <w:rsid w:val="007250D0"/>
    <w:rsid w:val="00725518"/>
    <w:rsid w:val="00725B9F"/>
    <w:rsid w:val="00726A65"/>
    <w:rsid w:val="00726E39"/>
    <w:rsid w:val="00730C69"/>
    <w:rsid w:val="0073427E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6B5C"/>
    <w:rsid w:val="00787C01"/>
    <w:rsid w:val="00790264"/>
    <w:rsid w:val="00792D91"/>
    <w:rsid w:val="00794856"/>
    <w:rsid w:val="0079768B"/>
    <w:rsid w:val="007A506C"/>
    <w:rsid w:val="007A6A7F"/>
    <w:rsid w:val="007C3B03"/>
    <w:rsid w:val="007C5057"/>
    <w:rsid w:val="007C6A3E"/>
    <w:rsid w:val="007D7DC3"/>
    <w:rsid w:val="007E3820"/>
    <w:rsid w:val="007E434A"/>
    <w:rsid w:val="008006D3"/>
    <w:rsid w:val="008011AE"/>
    <w:rsid w:val="00803104"/>
    <w:rsid w:val="008031AC"/>
    <w:rsid w:val="0081189D"/>
    <w:rsid w:val="00812E3D"/>
    <w:rsid w:val="00825B41"/>
    <w:rsid w:val="00827F88"/>
    <w:rsid w:val="00843F78"/>
    <w:rsid w:val="00846C20"/>
    <w:rsid w:val="00850FC2"/>
    <w:rsid w:val="00857C19"/>
    <w:rsid w:val="00866871"/>
    <w:rsid w:val="008712CF"/>
    <w:rsid w:val="00874306"/>
    <w:rsid w:val="00876208"/>
    <w:rsid w:val="008805FE"/>
    <w:rsid w:val="00883720"/>
    <w:rsid w:val="008920A2"/>
    <w:rsid w:val="00892401"/>
    <w:rsid w:val="00893243"/>
    <w:rsid w:val="00895D2F"/>
    <w:rsid w:val="008A633C"/>
    <w:rsid w:val="008B0621"/>
    <w:rsid w:val="008B640D"/>
    <w:rsid w:val="008D0205"/>
    <w:rsid w:val="008D2B61"/>
    <w:rsid w:val="008E478C"/>
    <w:rsid w:val="008E6AEB"/>
    <w:rsid w:val="008F2949"/>
    <w:rsid w:val="00900ABB"/>
    <w:rsid w:val="0090499C"/>
    <w:rsid w:val="009101A2"/>
    <w:rsid w:val="0091510F"/>
    <w:rsid w:val="00916F8F"/>
    <w:rsid w:val="0091766A"/>
    <w:rsid w:val="0091792E"/>
    <w:rsid w:val="00917954"/>
    <w:rsid w:val="00920317"/>
    <w:rsid w:val="0092094C"/>
    <w:rsid w:val="009323C8"/>
    <w:rsid w:val="00933D01"/>
    <w:rsid w:val="00936FF2"/>
    <w:rsid w:val="009433BA"/>
    <w:rsid w:val="00943738"/>
    <w:rsid w:val="00944C34"/>
    <w:rsid w:val="0095033E"/>
    <w:rsid w:val="00954B6E"/>
    <w:rsid w:val="009565A0"/>
    <w:rsid w:val="0096066C"/>
    <w:rsid w:val="0096709C"/>
    <w:rsid w:val="009700E8"/>
    <w:rsid w:val="00970E6F"/>
    <w:rsid w:val="009731FE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737B"/>
    <w:rsid w:val="009B7BF8"/>
    <w:rsid w:val="009C5F41"/>
    <w:rsid w:val="009C667D"/>
    <w:rsid w:val="009C68B0"/>
    <w:rsid w:val="009D46BA"/>
    <w:rsid w:val="009D4C3A"/>
    <w:rsid w:val="009E3F55"/>
    <w:rsid w:val="009F1D77"/>
    <w:rsid w:val="009F3ECE"/>
    <w:rsid w:val="009F4A9C"/>
    <w:rsid w:val="009F6D35"/>
    <w:rsid w:val="00A1418D"/>
    <w:rsid w:val="00A21CB7"/>
    <w:rsid w:val="00A23AE4"/>
    <w:rsid w:val="00A25AC8"/>
    <w:rsid w:val="00A261F8"/>
    <w:rsid w:val="00A26FE7"/>
    <w:rsid w:val="00A33BE4"/>
    <w:rsid w:val="00A37AB4"/>
    <w:rsid w:val="00A42B69"/>
    <w:rsid w:val="00A5664C"/>
    <w:rsid w:val="00A56C56"/>
    <w:rsid w:val="00A57A07"/>
    <w:rsid w:val="00A62111"/>
    <w:rsid w:val="00A6225A"/>
    <w:rsid w:val="00A7167D"/>
    <w:rsid w:val="00A748B9"/>
    <w:rsid w:val="00A92139"/>
    <w:rsid w:val="00A94BC5"/>
    <w:rsid w:val="00A97ED4"/>
    <w:rsid w:val="00AA039D"/>
    <w:rsid w:val="00AA0735"/>
    <w:rsid w:val="00AA0C76"/>
    <w:rsid w:val="00AA18EA"/>
    <w:rsid w:val="00AA54A6"/>
    <w:rsid w:val="00AB12CC"/>
    <w:rsid w:val="00AB5763"/>
    <w:rsid w:val="00AC6FF8"/>
    <w:rsid w:val="00AD2C3A"/>
    <w:rsid w:val="00AD2CCD"/>
    <w:rsid w:val="00AD3721"/>
    <w:rsid w:val="00AE2700"/>
    <w:rsid w:val="00AE7CC5"/>
    <w:rsid w:val="00AF126B"/>
    <w:rsid w:val="00AF6DEB"/>
    <w:rsid w:val="00AF6F0C"/>
    <w:rsid w:val="00B02A39"/>
    <w:rsid w:val="00B043B9"/>
    <w:rsid w:val="00B05CAB"/>
    <w:rsid w:val="00B06702"/>
    <w:rsid w:val="00B06A93"/>
    <w:rsid w:val="00B06E52"/>
    <w:rsid w:val="00B1178D"/>
    <w:rsid w:val="00B15396"/>
    <w:rsid w:val="00B201E4"/>
    <w:rsid w:val="00B222B2"/>
    <w:rsid w:val="00B2251C"/>
    <w:rsid w:val="00B22D25"/>
    <w:rsid w:val="00B3036D"/>
    <w:rsid w:val="00B310E6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612AD"/>
    <w:rsid w:val="00B6278E"/>
    <w:rsid w:val="00B66442"/>
    <w:rsid w:val="00B71DB7"/>
    <w:rsid w:val="00B75BDA"/>
    <w:rsid w:val="00B938B9"/>
    <w:rsid w:val="00B9741D"/>
    <w:rsid w:val="00BA44BE"/>
    <w:rsid w:val="00BA56F9"/>
    <w:rsid w:val="00BC1DF4"/>
    <w:rsid w:val="00BD09C6"/>
    <w:rsid w:val="00BD187A"/>
    <w:rsid w:val="00BD3781"/>
    <w:rsid w:val="00BD714A"/>
    <w:rsid w:val="00BE20D8"/>
    <w:rsid w:val="00BF5F46"/>
    <w:rsid w:val="00C00D1A"/>
    <w:rsid w:val="00C10FDA"/>
    <w:rsid w:val="00C15D55"/>
    <w:rsid w:val="00C20DB2"/>
    <w:rsid w:val="00C267AF"/>
    <w:rsid w:val="00C277DB"/>
    <w:rsid w:val="00C34A57"/>
    <w:rsid w:val="00C34E2F"/>
    <w:rsid w:val="00C42065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2F21"/>
    <w:rsid w:val="00C87484"/>
    <w:rsid w:val="00C87921"/>
    <w:rsid w:val="00C92D20"/>
    <w:rsid w:val="00C96AFF"/>
    <w:rsid w:val="00CA4B33"/>
    <w:rsid w:val="00CB0B2B"/>
    <w:rsid w:val="00CB1F02"/>
    <w:rsid w:val="00CC2410"/>
    <w:rsid w:val="00CC31D8"/>
    <w:rsid w:val="00CD4818"/>
    <w:rsid w:val="00CE369A"/>
    <w:rsid w:val="00CE5BDA"/>
    <w:rsid w:val="00CF1D90"/>
    <w:rsid w:val="00CF242B"/>
    <w:rsid w:val="00CF4164"/>
    <w:rsid w:val="00D10C12"/>
    <w:rsid w:val="00D125F6"/>
    <w:rsid w:val="00D1493C"/>
    <w:rsid w:val="00D222FF"/>
    <w:rsid w:val="00D25D55"/>
    <w:rsid w:val="00D26511"/>
    <w:rsid w:val="00D376A6"/>
    <w:rsid w:val="00D43C31"/>
    <w:rsid w:val="00D4447C"/>
    <w:rsid w:val="00D44734"/>
    <w:rsid w:val="00D46DF5"/>
    <w:rsid w:val="00D47D48"/>
    <w:rsid w:val="00D47E57"/>
    <w:rsid w:val="00D515EF"/>
    <w:rsid w:val="00D523AC"/>
    <w:rsid w:val="00D556D2"/>
    <w:rsid w:val="00D575E9"/>
    <w:rsid w:val="00D70368"/>
    <w:rsid w:val="00D725B7"/>
    <w:rsid w:val="00D751B9"/>
    <w:rsid w:val="00D77326"/>
    <w:rsid w:val="00D822D1"/>
    <w:rsid w:val="00D85FC3"/>
    <w:rsid w:val="00D910A5"/>
    <w:rsid w:val="00D95BDD"/>
    <w:rsid w:val="00DA2F33"/>
    <w:rsid w:val="00DA3D65"/>
    <w:rsid w:val="00DB0EC9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1F5"/>
    <w:rsid w:val="00DF2781"/>
    <w:rsid w:val="00DF5176"/>
    <w:rsid w:val="00DF5DBD"/>
    <w:rsid w:val="00E014E7"/>
    <w:rsid w:val="00E033E5"/>
    <w:rsid w:val="00E10576"/>
    <w:rsid w:val="00E17B73"/>
    <w:rsid w:val="00E25671"/>
    <w:rsid w:val="00E271F1"/>
    <w:rsid w:val="00E3046A"/>
    <w:rsid w:val="00E31BF2"/>
    <w:rsid w:val="00E32F95"/>
    <w:rsid w:val="00E36C65"/>
    <w:rsid w:val="00E41C11"/>
    <w:rsid w:val="00E52D88"/>
    <w:rsid w:val="00E547F5"/>
    <w:rsid w:val="00E64F0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E0FF6"/>
    <w:rsid w:val="00EE17E4"/>
    <w:rsid w:val="00EE25C3"/>
    <w:rsid w:val="00EE2D51"/>
    <w:rsid w:val="00EE3B41"/>
    <w:rsid w:val="00EE4678"/>
    <w:rsid w:val="00EE4C22"/>
    <w:rsid w:val="00EE6EEA"/>
    <w:rsid w:val="00EF30BA"/>
    <w:rsid w:val="00EF7E14"/>
    <w:rsid w:val="00F0036D"/>
    <w:rsid w:val="00F06FFA"/>
    <w:rsid w:val="00F146D8"/>
    <w:rsid w:val="00F15B57"/>
    <w:rsid w:val="00F160A2"/>
    <w:rsid w:val="00F2646E"/>
    <w:rsid w:val="00F35810"/>
    <w:rsid w:val="00F5446D"/>
    <w:rsid w:val="00F5539F"/>
    <w:rsid w:val="00F566EC"/>
    <w:rsid w:val="00F570E1"/>
    <w:rsid w:val="00F60038"/>
    <w:rsid w:val="00F638F3"/>
    <w:rsid w:val="00F63EBD"/>
    <w:rsid w:val="00F808BC"/>
    <w:rsid w:val="00F80B95"/>
    <w:rsid w:val="00F8135E"/>
    <w:rsid w:val="00F82E5D"/>
    <w:rsid w:val="00F85EE1"/>
    <w:rsid w:val="00F95F6E"/>
    <w:rsid w:val="00FA1223"/>
    <w:rsid w:val="00FA1897"/>
    <w:rsid w:val="00FA3E21"/>
    <w:rsid w:val="00FA46FF"/>
    <w:rsid w:val="00FB0F15"/>
    <w:rsid w:val="00FB3B83"/>
    <w:rsid w:val="00FB3EAC"/>
    <w:rsid w:val="00FB6665"/>
    <w:rsid w:val="00FB6B33"/>
    <w:rsid w:val="00FB70F0"/>
    <w:rsid w:val="00FC5624"/>
    <w:rsid w:val="00FD3DF2"/>
    <w:rsid w:val="00FD590A"/>
    <w:rsid w:val="00FD59A8"/>
    <w:rsid w:val="00FD71F8"/>
    <w:rsid w:val="00FE2647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129</Words>
  <Characters>738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7</cp:revision>
  <cp:lastPrinted>2013-10-22T08:17:00Z</cp:lastPrinted>
  <dcterms:created xsi:type="dcterms:W3CDTF">2013-09-30T05:27:00Z</dcterms:created>
  <dcterms:modified xsi:type="dcterms:W3CDTF">2013-10-31T08:34:00Z</dcterms:modified>
</cp:coreProperties>
</file>