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E4" w:rsidRPr="00094203" w:rsidRDefault="004D49E4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4D49E4" w:rsidRDefault="004D49E4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пятьдесят второго заседания</w:t>
      </w:r>
    </w:p>
    <w:p w:rsidR="004D49E4" w:rsidRPr="00A1759A" w:rsidRDefault="004D49E4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>Думы города Радужный шестого созыва</w:t>
      </w:r>
    </w:p>
    <w:p w:rsidR="004D49E4" w:rsidRPr="00D22343" w:rsidRDefault="004D49E4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4915"/>
        <w:gridCol w:w="5865"/>
      </w:tblGrid>
      <w:tr w:rsidR="004D49E4" w:rsidRPr="00A73666" w:rsidTr="00A344D6">
        <w:trPr>
          <w:trHeight w:val="803"/>
        </w:trPr>
        <w:tc>
          <w:tcPr>
            <w:tcW w:w="4915" w:type="dxa"/>
          </w:tcPr>
          <w:p w:rsidR="004D49E4" w:rsidRPr="00A73666" w:rsidRDefault="004D49E4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Радужный, </w:t>
            </w:r>
          </w:p>
          <w:p w:rsidR="004D49E4" w:rsidRPr="00291296" w:rsidRDefault="004D49E4" w:rsidP="003B5F92">
            <w:pPr>
              <w:rPr>
                <w:sz w:val="28"/>
                <w:szCs w:val="28"/>
              </w:rPr>
            </w:pPr>
            <w:r w:rsidRPr="00A73666">
              <w:rPr>
                <w:sz w:val="28"/>
                <w:szCs w:val="28"/>
              </w:rPr>
              <w:t>конференц-зал администрации города</w:t>
            </w:r>
          </w:p>
        </w:tc>
        <w:tc>
          <w:tcPr>
            <w:tcW w:w="5865" w:type="dxa"/>
          </w:tcPr>
          <w:p w:rsidR="004D49E4" w:rsidRDefault="004D49E4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28 марта 2019</w:t>
            </w:r>
            <w:r w:rsidRPr="00A73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4D49E4" w:rsidRPr="00A73666" w:rsidRDefault="004D49E4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4D49E4" w:rsidRDefault="004D49E4" w:rsidP="002002B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9E4" w:rsidRDefault="004D49E4" w:rsidP="005B3C59">
      <w:pPr>
        <w:tabs>
          <w:tab w:val="left" w:pos="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 внесении изменений и дополнений в Устав города Радужный.</w:t>
      </w:r>
    </w:p>
    <w:p w:rsidR="004D49E4" w:rsidRDefault="004D49E4" w:rsidP="005B3C59">
      <w:pPr>
        <w:tabs>
          <w:tab w:val="left" w:pos="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Докладывает начальник юридического отдела аппарата Думы города Лавров Сергей Олегович.</w:t>
      </w:r>
    </w:p>
    <w:p w:rsidR="004D49E4" w:rsidRDefault="004D49E4" w:rsidP="005B3C59">
      <w:pPr>
        <w:tabs>
          <w:tab w:val="left" w:pos="840"/>
        </w:tabs>
        <w:jc w:val="both"/>
        <w:rPr>
          <w:color w:val="000000"/>
          <w:sz w:val="28"/>
          <w:szCs w:val="28"/>
        </w:rPr>
      </w:pPr>
    </w:p>
    <w:p w:rsidR="004D49E4" w:rsidRDefault="004D49E4" w:rsidP="005B6DEA">
      <w:pPr>
        <w:tabs>
          <w:tab w:val="left" w:pos="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 внесении изменений и дополнений в Устав города Радужный.</w:t>
      </w:r>
    </w:p>
    <w:p w:rsidR="004D49E4" w:rsidRDefault="004D49E4" w:rsidP="005B6DEA">
      <w:pPr>
        <w:tabs>
          <w:tab w:val="left" w:pos="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Докладывает начальник юридического отдела аппарата Думы города Лавров Сергей Олегович.</w:t>
      </w:r>
    </w:p>
    <w:p w:rsidR="004D49E4" w:rsidRDefault="004D49E4" w:rsidP="005B6DEA">
      <w:pPr>
        <w:tabs>
          <w:tab w:val="left" w:pos="840"/>
        </w:tabs>
        <w:jc w:val="both"/>
        <w:rPr>
          <w:color w:val="000000"/>
          <w:sz w:val="28"/>
          <w:szCs w:val="28"/>
        </w:rPr>
      </w:pPr>
    </w:p>
    <w:p w:rsidR="004D49E4" w:rsidRPr="00945318" w:rsidRDefault="004D49E4" w:rsidP="00945318">
      <w:pPr>
        <w:jc w:val="both"/>
        <w:rPr>
          <w:sz w:val="28"/>
          <w:szCs w:val="28"/>
        </w:rPr>
      </w:pPr>
      <w:r w:rsidRPr="00945318">
        <w:rPr>
          <w:color w:val="000000"/>
          <w:sz w:val="28"/>
          <w:szCs w:val="28"/>
        </w:rPr>
        <w:tab/>
        <w:t xml:space="preserve">3. </w:t>
      </w:r>
      <w:r w:rsidRPr="00945318">
        <w:rPr>
          <w:sz w:val="28"/>
          <w:szCs w:val="28"/>
        </w:rPr>
        <w:t>О внесении изменений в р</w:t>
      </w:r>
      <w:r>
        <w:rPr>
          <w:sz w:val="28"/>
          <w:szCs w:val="28"/>
        </w:rPr>
        <w:t xml:space="preserve">ешение Думы города </w:t>
      </w:r>
      <w:r w:rsidRPr="00945318">
        <w:rPr>
          <w:sz w:val="28"/>
          <w:szCs w:val="28"/>
        </w:rPr>
        <w:t>от 12.12.201</w:t>
      </w:r>
      <w:r>
        <w:rPr>
          <w:sz w:val="28"/>
          <w:szCs w:val="28"/>
        </w:rPr>
        <w:t>8</w:t>
      </w:r>
      <w:r w:rsidRPr="00945318">
        <w:rPr>
          <w:sz w:val="28"/>
          <w:szCs w:val="28"/>
        </w:rPr>
        <w:t xml:space="preserve"> № </w:t>
      </w:r>
      <w:r>
        <w:rPr>
          <w:sz w:val="28"/>
          <w:szCs w:val="28"/>
        </w:rPr>
        <w:t>412</w:t>
      </w:r>
      <w:r w:rsidRPr="00945318">
        <w:rPr>
          <w:sz w:val="28"/>
          <w:szCs w:val="28"/>
        </w:rPr>
        <w:t xml:space="preserve"> «О бюджете города Радужный на 201</w:t>
      </w:r>
      <w:r>
        <w:rPr>
          <w:sz w:val="28"/>
          <w:szCs w:val="28"/>
        </w:rPr>
        <w:t>9</w:t>
      </w:r>
      <w:r w:rsidRPr="0094531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45318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20</w:t>
      </w:r>
      <w:r w:rsidRPr="0094531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4531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D49E4" w:rsidRDefault="004D49E4" w:rsidP="00C63CD6">
      <w:pPr>
        <w:tabs>
          <w:tab w:val="left" w:pos="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4D49E4" w:rsidRDefault="004D49E4" w:rsidP="005B6DEA">
      <w:pPr>
        <w:tabs>
          <w:tab w:val="left" w:pos="840"/>
        </w:tabs>
        <w:jc w:val="both"/>
        <w:rPr>
          <w:color w:val="000000"/>
          <w:sz w:val="28"/>
          <w:szCs w:val="28"/>
        </w:rPr>
      </w:pPr>
    </w:p>
    <w:p w:rsidR="004D49E4" w:rsidRDefault="004D49E4" w:rsidP="005B6DEA">
      <w:pPr>
        <w:tabs>
          <w:tab w:val="left" w:pos="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 назначении Координатора муниципальной трехсторонней комиссии по регулированию социально-трудовых отношений города Радужный.</w:t>
      </w:r>
    </w:p>
    <w:p w:rsidR="004D49E4" w:rsidRDefault="004D49E4" w:rsidP="00B46F67">
      <w:pPr>
        <w:tabs>
          <w:tab w:val="left" w:pos="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Докладывает начальник юридического отдела аппарата Думы города Лавров Сергей Олегович.</w:t>
      </w:r>
    </w:p>
    <w:p w:rsidR="004D49E4" w:rsidRDefault="004D49E4" w:rsidP="005B3C59">
      <w:pPr>
        <w:tabs>
          <w:tab w:val="left" w:pos="840"/>
        </w:tabs>
        <w:jc w:val="both"/>
        <w:rPr>
          <w:color w:val="000000"/>
          <w:sz w:val="28"/>
          <w:szCs w:val="28"/>
        </w:rPr>
      </w:pPr>
    </w:p>
    <w:p w:rsidR="004D49E4" w:rsidRDefault="004D49E4" w:rsidP="005B3C59">
      <w:pPr>
        <w:tabs>
          <w:tab w:val="left" w:pos="8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5B3C59">
        <w:rPr>
          <w:color w:val="000000"/>
          <w:sz w:val="28"/>
          <w:szCs w:val="28"/>
        </w:rPr>
        <w:t xml:space="preserve">. </w:t>
      </w:r>
      <w:r w:rsidRPr="005B3C59">
        <w:rPr>
          <w:sz w:val="28"/>
          <w:szCs w:val="28"/>
        </w:rPr>
        <w:t>О внесении изменений в решение Думы города от 24.12.2007 №411</w:t>
      </w:r>
      <w:r>
        <w:rPr>
          <w:sz w:val="28"/>
          <w:szCs w:val="28"/>
        </w:rPr>
        <w:t xml:space="preserve"> </w:t>
      </w:r>
      <w:r w:rsidRPr="005B3C59">
        <w:rPr>
          <w:sz w:val="28"/>
          <w:szCs w:val="28"/>
        </w:rPr>
        <w:t>«Об утверждении генерального плана городского округа города Радужный»</w:t>
      </w:r>
      <w:r>
        <w:rPr>
          <w:sz w:val="28"/>
          <w:szCs w:val="28"/>
        </w:rPr>
        <w:t>.</w:t>
      </w:r>
    </w:p>
    <w:p w:rsidR="004D49E4" w:rsidRDefault="004D49E4" w:rsidP="005B3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4D49E4" w:rsidRDefault="004D49E4" w:rsidP="005B3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9E4" w:rsidRDefault="004D49E4" w:rsidP="005B3C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B3C59">
        <w:rPr>
          <w:sz w:val="28"/>
          <w:szCs w:val="28"/>
        </w:rPr>
        <w:t>. О внесении изменения в решение Думы города от 31.01.2014 № 435 «О наградах, почетных званиях города Радужный и «Книге почета города Радужный»</w:t>
      </w:r>
      <w:r>
        <w:rPr>
          <w:sz w:val="28"/>
          <w:szCs w:val="28"/>
        </w:rPr>
        <w:t>.</w:t>
      </w:r>
    </w:p>
    <w:p w:rsidR="004D49E4" w:rsidRPr="005B3C59" w:rsidRDefault="004D49E4" w:rsidP="005B3C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отдела работы с обращениями граждан и социальной политики организационного управления организационно-правового комитета администрации города Крецу Альбина Анатольевна.</w:t>
      </w:r>
    </w:p>
    <w:p w:rsidR="004D49E4" w:rsidRDefault="004D49E4" w:rsidP="005B3C59">
      <w:pPr>
        <w:jc w:val="both"/>
        <w:rPr>
          <w:color w:val="000000"/>
          <w:sz w:val="28"/>
          <w:szCs w:val="28"/>
        </w:rPr>
      </w:pPr>
    </w:p>
    <w:p w:rsidR="004D49E4" w:rsidRPr="005B3C59" w:rsidRDefault="004D49E4" w:rsidP="005B3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5B3C59">
        <w:rPr>
          <w:sz w:val="28"/>
          <w:szCs w:val="28"/>
        </w:rPr>
        <w:t>. О работе Счётной палаты города Радужный в 2018 году.</w:t>
      </w:r>
    </w:p>
    <w:p w:rsidR="004D49E4" w:rsidRDefault="004D49E4" w:rsidP="005B3C59">
      <w:pPr>
        <w:jc w:val="both"/>
        <w:rPr>
          <w:sz w:val="28"/>
          <w:szCs w:val="28"/>
        </w:rPr>
      </w:pPr>
      <w:r w:rsidRPr="005B3C59">
        <w:rPr>
          <w:sz w:val="28"/>
          <w:szCs w:val="28"/>
        </w:rPr>
        <w:tab/>
        <w:t>Докладывает председатель Счётной пал</w:t>
      </w:r>
      <w:r>
        <w:rPr>
          <w:sz w:val="28"/>
          <w:szCs w:val="28"/>
        </w:rPr>
        <w:t>аты Наливайкина Татьяна Магомедовна.</w:t>
      </w:r>
    </w:p>
    <w:p w:rsidR="004D49E4" w:rsidRPr="005B3C59" w:rsidRDefault="004D49E4" w:rsidP="005B3C59">
      <w:pPr>
        <w:jc w:val="both"/>
        <w:rPr>
          <w:sz w:val="28"/>
          <w:szCs w:val="28"/>
        </w:rPr>
      </w:pPr>
    </w:p>
    <w:p w:rsidR="004D49E4" w:rsidRPr="005B3C59" w:rsidRDefault="004D49E4" w:rsidP="005B3C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3C59">
        <w:rPr>
          <w:sz w:val="28"/>
          <w:szCs w:val="28"/>
        </w:rPr>
        <w:t>. О работе отдела муниципального финансового контроля администрации города Радужный в 2018 году.</w:t>
      </w:r>
    </w:p>
    <w:p w:rsidR="004D49E4" w:rsidRDefault="004D49E4" w:rsidP="005B3C59">
      <w:pPr>
        <w:jc w:val="both"/>
        <w:rPr>
          <w:sz w:val="28"/>
          <w:szCs w:val="28"/>
        </w:rPr>
      </w:pPr>
      <w:r w:rsidRPr="005B3C59">
        <w:rPr>
          <w:sz w:val="28"/>
          <w:szCs w:val="28"/>
        </w:rPr>
        <w:tab/>
        <w:t>Докладывает начальник отдела муниципального фина</w:t>
      </w:r>
      <w:r>
        <w:rPr>
          <w:sz w:val="28"/>
          <w:szCs w:val="28"/>
        </w:rPr>
        <w:t>нсового контроля Персидская Наталья Александровна.</w:t>
      </w:r>
    </w:p>
    <w:p w:rsidR="004D49E4" w:rsidRDefault="004D49E4" w:rsidP="005B3C59">
      <w:pPr>
        <w:jc w:val="both"/>
        <w:rPr>
          <w:sz w:val="28"/>
          <w:szCs w:val="28"/>
        </w:rPr>
      </w:pPr>
    </w:p>
    <w:p w:rsidR="004D49E4" w:rsidRPr="005B3C59" w:rsidRDefault="004D49E4" w:rsidP="005B3C59">
      <w:pPr>
        <w:jc w:val="both"/>
        <w:rPr>
          <w:sz w:val="28"/>
          <w:szCs w:val="28"/>
        </w:rPr>
      </w:pPr>
    </w:p>
    <w:p w:rsidR="004D49E4" w:rsidRPr="005B3C59" w:rsidRDefault="004D49E4" w:rsidP="005B3C59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9</w:t>
      </w:r>
      <w:r w:rsidRPr="005B3C59">
        <w:rPr>
          <w:sz w:val="28"/>
          <w:szCs w:val="28"/>
        </w:rPr>
        <w:t>. Об итогах реализации муниципальной программы «Развитие образования в городе Радужный на 2016 – 2020 годы» в 2018 году.</w:t>
      </w:r>
      <w:r w:rsidRPr="005B3C59">
        <w:rPr>
          <w:sz w:val="28"/>
          <w:szCs w:val="28"/>
        </w:rPr>
        <w:tab/>
      </w:r>
    </w:p>
    <w:p w:rsidR="004D49E4" w:rsidRDefault="004D49E4" w:rsidP="005B3C59">
      <w:pPr>
        <w:tabs>
          <w:tab w:val="left" w:pos="800"/>
        </w:tabs>
        <w:jc w:val="both"/>
        <w:rPr>
          <w:sz w:val="28"/>
          <w:szCs w:val="28"/>
        </w:rPr>
      </w:pPr>
      <w:r w:rsidRPr="005B3C59">
        <w:rPr>
          <w:sz w:val="28"/>
          <w:szCs w:val="28"/>
        </w:rPr>
        <w:tab/>
        <w:t xml:space="preserve">Докладывает начальник управления образования и молодёжной политики Мелкумова </w:t>
      </w:r>
      <w:r>
        <w:rPr>
          <w:sz w:val="28"/>
          <w:szCs w:val="28"/>
        </w:rPr>
        <w:t>Надежда Михайловна.</w:t>
      </w:r>
    </w:p>
    <w:p w:rsidR="004D49E4" w:rsidRPr="005B3C59" w:rsidRDefault="004D49E4" w:rsidP="005B3C59">
      <w:pPr>
        <w:tabs>
          <w:tab w:val="left" w:pos="800"/>
        </w:tabs>
        <w:jc w:val="both"/>
        <w:rPr>
          <w:sz w:val="28"/>
          <w:szCs w:val="28"/>
        </w:rPr>
      </w:pPr>
    </w:p>
    <w:p w:rsidR="004D49E4" w:rsidRPr="005B3C59" w:rsidRDefault="004D49E4" w:rsidP="005B3C59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5B3C59">
        <w:rPr>
          <w:sz w:val="28"/>
          <w:szCs w:val="28"/>
        </w:rPr>
        <w:t>. Об итогах реализации муниципальной программы города Радужный «Развитие малого и среднего предпринимательства в городе Радужный на 2016-2020 годы» в 2018 году.</w:t>
      </w:r>
    </w:p>
    <w:p w:rsidR="004D49E4" w:rsidRDefault="004D49E4" w:rsidP="005B3C59">
      <w:pPr>
        <w:ind w:firstLine="851"/>
        <w:jc w:val="both"/>
        <w:rPr>
          <w:sz w:val="28"/>
          <w:szCs w:val="28"/>
        </w:rPr>
      </w:pPr>
      <w:r w:rsidRPr="005B3C59">
        <w:rPr>
          <w:sz w:val="28"/>
          <w:szCs w:val="28"/>
        </w:rPr>
        <w:t>Докладывает специалист-эксперт управления потребительского рынка администрации города</w:t>
      </w:r>
      <w:r>
        <w:rPr>
          <w:sz w:val="28"/>
          <w:szCs w:val="28"/>
        </w:rPr>
        <w:t xml:space="preserve"> Кулешова Ольга Павловна.</w:t>
      </w:r>
    </w:p>
    <w:p w:rsidR="004D49E4" w:rsidRPr="005B3C59" w:rsidRDefault="004D49E4" w:rsidP="005B3C59">
      <w:pPr>
        <w:ind w:firstLine="851"/>
        <w:jc w:val="both"/>
        <w:rPr>
          <w:sz w:val="28"/>
          <w:szCs w:val="28"/>
        </w:rPr>
      </w:pPr>
    </w:p>
    <w:p w:rsidR="004D49E4" w:rsidRPr="005B3C59" w:rsidRDefault="004D49E4" w:rsidP="005B3C59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5B3C59">
        <w:rPr>
          <w:sz w:val="28"/>
          <w:szCs w:val="28"/>
        </w:rPr>
        <w:t>. Об итогах реализации муниципальной программы «Управление муниципальным имуществом  города Радужный на  2016 – 2020 годы» в 2018 году.</w:t>
      </w:r>
    </w:p>
    <w:p w:rsidR="004D49E4" w:rsidRPr="005B3C59" w:rsidRDefault="004D49E4" w:rsidP="005B3C59">
      <w:pPr>
        <w:jc w:val="both"/>
        <w:rPr>
          <w:sz w:val="28"/>
          <w:szCs w:val="28"/>
        </w:rPr>
      </w:pPr>
      <w:r w:rsidRPr="005B3C59">
        <w:rPr>
          <w:sz w:val="28"/>
          <w:szCs w:val="28"/>
        </w:rPr>
        <w:tab/>
        <w:t>Докладывает заместитель главы города – председатель комитета по управлению муниципальным имуществом С</w:t>
      </w:r>
      <w:r>
        <w:rPr>
          <w:sz w:val="28"/>
          <w:szCs w:val="28"/>
        </w:rPr>
        <w:t>танкина Елена Владимировна.</w:t>
      </w:r>
    </w:p>
    <w:p w:rsidR="004D49E4" w:rsidRPr="005B3C59" w:rsidRDefault="004D49E4" w:rsidP="00A344D6">
      <w:pPr>
        <w:tabs>
          <w:tab w:val="left" w:pos="840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4D49E4" w:rsidRDefault="004D49E4" w:rsidP="00A344D6">
      <w:pPr>
        <w:tabs>
          <w:tab w:val="left" w:pos="840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4D49E4" w:rsidRDefault="004D49E4" w:rsidP="00A344D6">
      <w:pPr>
        <w:tabs>
          <w:tab w:val="left" w:pos="840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4D49E4" w:rsidRPr="00962D57" w:rsidRDefault="004D49E4" w:rsidP="00962D57">
      <w:pPr>
        <w:tabs>
          <w:tab w:val="left" w:pos="4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4D49E4" w:rsidRPr="00962D57" w:rsidSect="00405F73">
      <w:pgSz w:w="11906" w:h="16838"/>
      <w:pgMar w:top="1134" w:right="425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24"/>
    <w:rsid w:val="00001160"/>
    <w:rsid w:val="00007080"/>
    <w:rsid w:val="00007BFD"/>
    <w:rsid w:val="00011F24"/>
    <w:rsid w:val="000134AF"/>
    <w:rsid w:val="00022A08"/>
    <w:rsid w:val="00024293"/>
    <w:rsid w:val="00030570"/>
    <w:rsid w:val="00042C41"/>
    <w:rsid w:val="00044588"/>
    <w:rsid w:val="00045016"/>
    <w:rsid w:val="00051A1E"/>
    <w:rsid w:val="00055B9E"/>
    <w:rsid w:val="000600BB"/>
    <w:rsid w:val="000604CC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3069"/>
    <w:rsid w:val="000B56CE"/>
    <w:rsid w:val="000C490E"/>
    <w:rsid w:val="000C4DA0"/>
    <w:rsid w:val="000C707E"/>
    <w:rsid w:val="000D2283"/>
    <w:rsid w:val="000D51D4"/>
    <w:rsid w:val="000D58F7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9F"/>
    <w:rsid w:val="00116DC7"/>
    <w:rsid w:val="001173F2"/>
    <w:rsid w:val="001217F4"/>
    <w:rsid w:val="00122F7F"/>
    <w:rsid w:val="00126FF5"/>
    <w:rsid w:val="001371BB"/>
    <w:rsid w:val="00137D1D"/>
    <w:rsid w:val="001414AC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A3242"/>
    <w:rsid w:val="001C153E"/>
    <w:rsid w:val="001C4727"/>
    <w:rsid w:val="001C5662"/>
    <w:rsid w:val="001D0264"/>
    <w:rsid w:val="001D1557"/>
    <w:rsid w:val="001D6211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10772"/>
    <w:rsid w:val="002129A3"/>
    <w:rsid w:val="00213B44"/>
    <w:rsid w:val="00216B7D"/>
    <w:rsid w:val="00221AB9"/>
    <w:rsid w:val="0022308F"/>
    <w:rsid w:val="00227B03"/>
    <w:rsid w:val="00227F81"/>
    <w:rsid w:val="0023457B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8027F"/>
    <w:rsid w:val="00280FFF"/>
    <w:rsid w:val="00290E40"/>
    <w:rsid w:val="00291296"/>
    <w:rsid w:val="00294CD3"/>
    <w:rsid w:val="002978F6"/>
    <w:rsid w:val="002B3380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270E"/>
    <w:rsid w:val="00312AB3"/>
    <w:rsid w:val="00313C32"/>
    <w:rsid w:val="003152A1"/>
    <w:rsid w:val="00322247"/>
    <w:rsid w:val="00323DD2"/>
    <w:rsid w:val="00326AD7"/>
    <w:rsid w:val="00345ACE"/>
    <w:rsid w:val="00352C4C"/>
    <w:rsid w:val="00352DCA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528A"/>
    <w:rsid w:val="0038534C"/>
    <w:rsid w:val="00385B6E"/>
    <w:rsid w:val="0039002C"/>
    <w:rsid w:val="00392410"/>
    <w:rsid w:val="00393976"/>
    <w:rsid w:val="003B4811"/>
    <w:rsid w:val="003B54E2"/>
    <w:rsid w:val="003B5F92"/>
    <w:rsid w:val="003C4146"/>
    <w:rsid w:val="003C59EE"/>
    <w:rsid w:val="003D2356"/>
    <w:rsid w:val="003D3073"/>
    <w:rsid w:val="003D3BFB"/>
    <w:rsid w:val="003D544A"/>
    <w:rsid w:val="003F2725"/>
    <w:rsid w:val="003F6B14"/>
    <w:rsid w:val="0040096A"/>
    <w:rsid w:val="00404312"/>
    <w:rsid w:val="00405F73"/>
    <w:rsid w:val="0040755D"/>
    <w:rsid w:val="00413E56"/>
    <w:rsid w:val="00414155"/>
    <w:rsid w:val="00416470"/>
    <w:rsid w:val="00416F33"/>
    <w:rsid w:val="00422604"/>
    <w:rsid w:val="00425A42"/>
    <w:rsid w:val="00425B82"/>
    <w:rsid w:val="004278CE"/>
    <w:rsid w:val="00435107"/>
    <w:rsid w:val="00445578"/>
    <w:rsid w:val="00447165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EB"/>
    <w:rsid w:val="00491AB7"/>
    <w:rsid w:val="004946DF"/>
    <w:rsid w:val="00496874"/>
    <w:rsid w:val="00497E9E"/>
    <w:rsid w:val="004A162B"/>
    <w:rsid w:val="004A2571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5020DF"/>
    <w:rsid w:val="005031C4"/>
    <w:rsid w:val="00510112"/>
    <w:rsid w:val="00511C5A"/>
    <w:rsid w:val="0051363A"/>
    <w:rsid w:val="00521E3F"/>
    <w:rsid w:val="00523681"/>
    <w:rsid w:val="0052463C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AF8"/>
    <w:rsid w:val="005936E0"/>
    <w:rsid w:val="00594ADB"/>
    <w:rsid w:val="00595C7E"/>
    <w:rsid w:val="005A13EE"/>
    <w:rsid w:val="005A6A28"/>
    <w:rsid w:val="005A6F35"/>
    <w:rsid w:val="005B0974"/>
    <w:rsid w:val="005B3C59"/>
    <w:rsid w:val="005B5D9E"/>
    <w:rsid w:val="005B6DEA"/>
    <w:rsid w:val="005B77AB"/>
    <w:rsid w:val="005C10B5"/>
    <w:rsid w:val="005C1714"/>
    <w:rsid w:val="005C4BB4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600082"/>
    <w:rsid w:val="00601B9F"/>
    <w:rsid w:val="00605E71"/>
    <w:rsid w:val="00610B41"/>
    <w:rsid w:val="0061327C"/>
    <w:rsid w:val="0061444F"/>
    <w:rsid w:val="00622AD9"/>
    <w:rsid w:val="00624051"/>
    <w:rsid w:val="0062484C"/>
    <w:rsid w:val="00631256"/>
    <w:rsid w:val="00643271"/>
    <w:rsid w:val="0064479E"/>
    <w:rsid w:val="00645AB4"/>
    <w:rsid w:val="0064725D"/>
    <w:rsid w:val="0065028A"/>
    <w:rsid w:val="006515E2"/>
    <w:rsid w:val="00655AB0"/>
    <w:rsid w:val="00661044"/>
    <w:rsid w:val="0066239B"/>
    <w:rsid w:val="0066366F"/>
    <w:rsid w:val="00665796"/>
    <w:rsid w:val="00666790"/>
    <w:rsid w:val="00666E13"/>
    <w:rsid w:val="00676290"/>
    <w:rsid w:val="00681915"/>
    <w:rsid w:val="00684753"/>
    <w:rsid w:val="0069335A"/>
    <w:rsid w:val="00693D11"/>
    <w:rsid w:val="00696F22"/>
    <w:rsid w:val="006A211F"/>
    <w:rsid w:val="006A221B"/>
    <w:rsid w:val="006A262F"/>
    <w:rsid w:val="006A58B0"/>
    <w:rsid w:val="006A684A"/>
    <w:rsid w:val="006B2D9E"/>
    <w:rsid w:val="006B385C"/>
    <w:rsid w:val="006B48F9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28BA"/>
    <w:rsid w:val="00725087"/>
    <w:rsid w:val="007345AE"/>
    <w:rsid w:val="00735140"/>
    <w:rsid w:val="007363A5"/>
    <w:rsid w:val="00740F7E"/>
    <w:rsid w:val="007450D1"/>
    <w:rsid w:val="007552D7"/>
    <w:rsid w:val="007609C1"/>
    <w:rsid w:val="00761F4E"/>
    <w:rsid w:val="0076493C"/>
    <w:rsid w:val="0076633C"/>
    <w:rsid w:val="00780296"/>
    <w:rsid w:val="00780F5E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DD0"/>
    <w:rsid w:val="007D0356"/>
    <w:rsid w:val="007D1B6C"/>
    <w:rsid w:val="007D2EA1"/>
    <w:rsid w:val="007D35E3"/>
    <w:rsid w:val="007D4CB1"/>
    <w:rsid w:val="007D73E8"/>
    <w:rsid w:val="007D7B3D"/>
    <w:rsid w:val="007E5B29"/>
    <w:rsid w:val="007E6EBB"/>
    <w:rsid w:val="007E7831"/>
    <w:rsid w:val="007F0149"/>
    <w:rsid w:val="007F1AE1"/>
    <w:rsid w:val="007F5672"/>
    <w:rsid w:val="008000C3"/>
    <w:rsid w:val="00803BE8"/>
    <w:rsid w:val="008137BA"/>
    <w:rsid w:val="008165D2"/>
    <w:rsid w:val="008234D7"/>
    <w:rsid w:val="00830DDA"/>
    <w:rsid w:val="008313B5"/>
    <w:rsid w:val="008343A0"/>
    <w:rsid w:val="0083580C"/>
    <w:rsid w:val="00841632"/>
    <w:rsid w:val="00843E7D"/>
    <w:rsid w:val="00847064"/>
    <w:rsid w:val="008474D4"/>
    <w:rsid w:val="00851452"/>
    <w:rsid w:val="00852998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7A53"/>
    <w:rsid w:val="008B177D"/>
    <w:rsid w:val="008B51AD"/>
    <w:rsid w:val="008B562B"/>
    <w:rsid w:val="008C2380"/>
    <w:rsid w:val="008C41C7"/>
    <w:rsid w:val="008C50ED"/>
    <w:rsid w:val="008C70D3"/>
    <w:rsid w:val="008D6139"/>
    <w:rsid w:val="008D66AA"/>
    <w:rsid w:val="008E0EC2"/>
    <w:rsid w:val="008E4680"/>
    <w:rsid w:val="008E7237"/>
    <w:rsid w:val="008F1277"/>
    <w:rsid w:val="008F6683"/>
    <w:rsid w:val="00901F8C"/>
    <w:rsid w:val="009040A8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74FA"/>
    <w:rsid w:val="00962D57"/>
    <w:rsid w:val="0096651D"/>
    <w:rsid w:val="00967014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B0578"/>
    <w:rsid w:val="009B102F"/>
    <w:rsid w:val="009B24EA"/>
    <w:rsid w:val="009B694D"/>
    <w:rsid w:val="009B72D1"/>
    <w:rsid w:val="009C23A2"/>
    <w:rsid w:val="009C42FB"/>
    <w:rsid w:val="009C54B5"/>
    <w:rsid w:val="009C7D1D"/>
    <w:rsid w:val="009D5D24"/>
    <w:rsid w:val="009E1024"/>
    <w:rsid w:val="009E1F34"/>
    <w:rsid w:val="009E5141"/>
    <w:rsid w:val="009F2964"/>
    <w:rsid w:val="00A009C3"/>
    <w:rsid w:val="00A15159"/>
    <w:rsid w:val="00A15614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80ACC"/>
    <w:rsid w:val="00A83EC2"/>
    <w:rsid w:val="00A847D1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4912"/>
    <w:rsid w:val="00AE0044"/>
    <w:rsid w:val="00AE2251"/>
    <w:rsid w:val="00AE2718"/>
    <w:rsid w:val="00AF2FF9"/>
    <w:rsid w:val="00AF3BFC"/>
    <w:rsid w:val="00AF5B04"/>
    <w:rsid w:val="00AF76B8"/>
    <w:rsid w:val="00B03494"/>
    <w:rsid w:val="00B15C3C"/>
    <w:rsid w:val="00B160DC"/>
    <w:rsid w:val="00B216A9"/>
    <w:rsid w:val="00B22C8F"/>
    <w:rsid w:val="00B26338"/>
    <w:rsid w:val="00B27A11"/>
    <w:rsid w:val="00B423F7"/>
    <w:rsid w:val="00B46F67"/>
    <w:rsid w:val="00B5034A"/>
    <w:rsid w:val="00B56CEF"/>
    <w:rsid w:val="00B6019F"/>
    <w:rsid w:val="00B6291C"/>
    <w:rsid w:val="00B63DCA"/>
    <w:rsid w:val="00B65AC4"/>
    <w:rsid w:val="00B720EB"/>
    <w:rsid w:val="00B7314E"/>
    <w:rsid w:val="00B74EF3"/>
    <w:rsid w:val="00B81FE7"/>
    <w:rsid w:val="00B82FD4"/>
    <w:rsid w:val="00B907FB"/>
    <w:rsid w:val="00B943BD"/>
    <w:rsid w:val="00B9767A"/>
    <w:rsid w:val="00BA24F0"/>
    <w:rsid w:val="00BA4F7D"/>
    <w:rsid w:val="00BA4FAE"/>
    <w:rsid w:val="00BB1238"/>
    <w:rsid w:val="00BB1A86"/>
    <w:rsid w:val="00BB1DEE"/>
    <w:rsid w:val="00BB675B"/>
    <w:rsid w:val="00BB71D9"/>
    <w:rsid w:val="00BC1673"/>
    <w:rsid w:val="00BC49ED"/>
    <w:rsid w:val="00BC5D33"/>
    <w:rsid w:val="00BD2A29"/>
    <w:rsid w:val="00BD5123"/>
    <w:rsid w:val="00BE1F11"/>
    <w:rsid w:val="00BE3A5C"/>
    <w:rsid w:val="00BE5981"/>
    <w:rsid w:val="00C014DC"/>
    <w:rsid w:val="00C023D2"/>
    <w:rsid w:val="00C0434F"/>
    <w:rsid w:val="00C04936"/>
    <w:rsid w:val="00C04CCA"/>
    <w:rsid w:val="00C068E9"/>
    <w:rsid w:val="00C11431"/>
    <w:rsid w:val="00C13996"/>
    <w:rsid w:val="00C13CE3"/>
    <w:rsid w:val="00C16703"/>
    <w:rsid w:val="00C213C3"/>
    <w:rsid w:val="00C22FBC"/>
    <w:rsid w:val="00C345D1"/>
    <w:rsid w:val="00C348CB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A30"/>
    <w:rsid w:val="00C84968"/>
    <w:rsid w:val="00C87098"/>
    <w:rsid w:val="00C97CEB"/>
    <w:rsid w:val="00CA04C3"/>
    <w:rsid w:val="00CA37CB"/>
    <w:rsid w:val="00CA4C02"/>
    <w:rsid w:val="00CB427B"/>
    <w:rsid w:val="00CB58BF"/>
    <w:rsid w:val="00CC0549"/>
    <w:rsid w:val="00CC1FAC"/>
    <w:rsid w:val="00CC41CC"/>
    <w:rsid w:val="00CC7D08"/>
    <w:rsid w:val="00CD105B"/>
    <w:rsid w:val="00CD31B4"/>
    <w:rsid w:val="00CE2CA5"/>
    <w:rsid w:val="00CE5A14"/>
    <w:rsid w:val="00CE6BED"/>
    <w:rsid w:val="00CF1DFD"/>
    <w:rsid w:val="00CF27FB"/>
    <w:rsid w:val="00CF507E"/>
    <w:rsid w:val="00D02FAF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6728"/>
    <w:rsid w:val="00D374E5"/>
    <w:rsid w:val="00D42E13"/>
    <w:rsid w:val="00D439D7"/>
    <w:rsid w:val="00D43E63"/>
    <w:rsid w:val="00D5056F"/>
    <w:rsid w:val="00D5148F"/>
    <w:rsid w:val="00D54102"/>
    <w:rsid w:val="00D57003"/>
    <w:rsid w:val="00D60F9E"/>
    <w:rsid w:val="00D6581D"/>
    <w:rsid w:val="00D6774F"/>
    <w:rsid w:val="00D7390B"/>
    <w:rsid w:val="00D81758"/>
    <w:rsid w:val="00D85B28"/>
    <w:rsid w:val="00D86D0D"/>
    <w:rsid w:val="00D86DC5"/>
    <w:rsid w:val="00D906D1"/>
    <w:rsid w:val="00D90D14"/>
    <w:rsid w:val="00D92DB4"/>
    <w:rsid w:val="00DA26C2"/>
    <w:rsid w:val="00DB3AAF"/>
    <w:rsid w:val="00DB72C9"/>
    <w:rsid w:val="00DD217D"/>
    <w:rsid w:val="00DD43B6"/>
    <w:rsid w:val="00DE0EC2"/>
    <w:rsid w:val="00DE1DB4"/>
    <w:rsid w:val="00DF2896"/>
    <w:rsid w:val="00E00325"/>
    <w:rsid w:val="00E0053D"/>
    <w:rsid w:val="00E00614"/>
    <w:rsid w:val="00E01F53"/>
    <w:rsid w:val="00E0283D"/>
    <w:rsid w:val="00E07592"/>
    <w:rsid w:val="00E125B4"/>
    <w:rsid w:val="00E134AB"/>
    <w:rsid w:val="00E17D13"/>
    <w:rsid w:val="00E208E3"/>
    <w:rsid w:val="00E24071"/>
    <w:rsid w:val="00E3054A"/>
    <w:rsid w:val="00E32526"/>
    <w:rsid w:val="00E32EDE"/>
    <w:rsid w:val="00E33F1A"/>
    <w:rsid w:val="00E36C6A"/>
    <w:rsid w:val="00E43011"/>
    <w:rsid w:val="00E50267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7544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6972"/>
    <w:rsid w:val="00EE3881"/>
    <w:rsid w:val="00EE4231"/>
    <w:rsid w:val="00EE5B12"/>
    <w:rsid w:val="00EE5C61"/>
    <w:rsid w:val="00EE658A"/>
    <w:rsid w:val="00EF0456"/>
    <w:rsid w:val="00EF5C23"/>
    <w:rsid w:val="00EF6482"/>
    <w:rsid w:val="00EF7D7A"/>
    <w:rsid w:val="00F044DE"/>
    <w:rsid w:val="00F14529"/>
    <w:rsid w:val="00F20A10"/>
    <w:rsid w:val="00F21B95"/>
    <w:rsid w:val="00F21D6C"/>
    <w:rsid w:val="00F223B3"/>
    <w:rsid w:val="00F24AA3"/>
    <w:rsid w:val="00F2741A"/>
    <w:rsid w:val="00F30641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4F2C"/>
    <w:rsid w:val="00F85A68"/>
    <w:rsid w:val="00FA0641"/>
    <w:rsid w:val="00FA5620"/>
    <w:rsid w:val="00FB54EC"/>
    <w:rsid w:val="00FC6FA5"/>
    <w:rsid w:val="00FD16D5"/>
    <w:rsid w:val="00FD2E16"/>
    <w:rsid w:val="00FD5CDB"/>
    <w:rsid w:val="00FD7A19"/>
    <w:rsid w:val="00FD7E68"/>
    <w:rsid w:val="00FE03AA"/>
    <w:rsid w:val="00FE35C0"/>
    <w:rsid w:val="00FE769C"/>
    <w:rsid w:val="00FF0B59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A"/>
    <w:rPr>
      <w:rFonts w:eastAsia="Times New Roman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">
    <w:name w:val="Стиль1"/>
    <w:basedOn w:val="Normal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aliases w:val="Обычный (веб) Знак"/>
    <w:basedOn w:val="Normal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F21B95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link w:val="Title0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Title0">
    <w:name w:val="Title"/>
    <w:basedOn w:val="Normal"/>
    <w:link w:val="TitleChar1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0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Без интервала"/>
    <w:uiPriority w:val="99"/>
    <w:rsid w:val="002D20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597</TotalTime>
  <Pages>2</Pages>
  <Words>408</Words>
  <Characters>2326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Duma2</cp:lastModifiedBy>
  <cp:revision>67</cp:revision>
  <cp:lastPrinted>2019-03-20T11:05:00Z</cp:lastPrinted>
  <dcterms:created xsi:type="dcterms:W3CDTF">2018-06-13T12:06:00Z</dcterms:created>
  <dcterms:modified xsi:type="dcterms:W3CDTF">2019-03-20T11:07:00Z</dcterms:modified>
</cp:coreProperties>
</file>