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F" w:rsidRPr="00E6598E" w:rsidRDefault="00A97BDF" w:rsidP="006750E5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A97BDF" w:rsidRPr="00E6598E" w:rsidRDefault="00A97BDF" w:rsidP="006750E5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6598E">
        <w:rPr>
          <w:rFonts w:ascii="Times New Roman" w:hAnsi="Times New Roman"/>
          <w:sz w:val="28"/>
          <w:szCs w:val="28"/>
        </w:rPr>
        <w:t xml:space="preserve"> решению Думы города</w:t>
      </w:r>
    </w:p>
    <w:p w:rsidR="00A97BDF" w:rsidRDefault="00A97BDF" w:rsidP="006750E5">
      <w:pPr>
        <w:tabs>
          <w:tab w:val="right" w:pos="9355"/>
        </w:tabs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26.03.2015 № 562</w:t>
      </w:r>
    </w:p>
    <w:p w:rsidR="00A97BDF" w:rsidRDefault="00A97BDF" w:rsidP="00E6598E">
      <w:pPr>
        <w:spacing w:after="0"/>
        <w:rPr>
          <w:rFonts w:ascii="Times New Roman" w:hAnsi="Times New Roman"/>
          <w:sz w:val="28"/>
          <w:szCs w:val="28"/>
        </w:rPr>
      </w:pPr>
    </w:p>
    <w:p w:rsidR="00A97BDF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Форы бланков</w:t>
      </w:r>
    </w:p>
    <w:p w:rsidR="00A97BDF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И МОЛОДЕЖНОЙ ПОЛИТИКИ</w:t>
      </w:r>
    </w:p>
    <w:p w:rsidR="00A97BDF" w:rsidRPr="001B2E3B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РАДУЖНЫЙ</w:t>
      </w:r>
    </w:p>
    <w:p w:rsidR="00A97BDF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6598E">
        <w:rPr>
          <w:rFonts w:ascii="Times New Roman" w:hAnsi="Times New Roman"/>
          <w:i/>
          <w:sz w:val="28"/>
          <w:szCs w:val="28"/>
          <w:u w:val="single"/>
        </w:rPr>
        <w:t>БЛАНК ПИСЬМА</w:t>
      </w:r>
    </w:p>
    <w:p w:rsidR="00A97BDF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BDF" w:rsidRPr="00FC5A10" w:rsidRDefault="00A97BDF" w:rsidP="003A5092">
      <w:pPr>
        <w:spacing w:after="30"/>
        <w:jc w:val="center"/>
        <w:rPr>
          <w:rFonts w:ascii="Times New Roman" w:hAnsi="Times New Roman"/>
          <w:i/>
        </w:rPr>
      </w:pPr>
      <w:r w:rsidRPr="008A319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дужного" style="width:49.5pt;height:62.25pt;visibility:visible">
            <v:imagedata r:id="rId4" o:title="" grayscale="t"/>
          </v:shape>
        </w:pict>
      </w:r>
    </w:p>
    <w:p w:rsidR="00A97BDF" w:rsidRPr="00AF281A" w:rsidRDefault="00A97BDF" w:rsidP="00FC5A10">
      <w:pPr>
        <w:pStyle w:val="Heading2"/>
        <w:spacing w:after="30"/>
        <w:rPr>
          <w:szCs w:val="28"/>
        </w:rPr>
      </w:pPr>
      <w:r w:rsidRPr="00AF281A">
        <w:rPr>
          <w:szCs w:val="28"/>
        </w:rPr>
        <w:t>АДМИНИСТРАЦИЯ ГОРОДА РАДУЖНЫЙ</w:t>
      </w:r>
    </w:p>
    <w:p w:rsidR="00A97BDF" w:rsidRPr="00AF281A" w:rsidRDefault="00A97BDF" w:rsidP="00E6598E">
      <w:pPr>
        <w:spacing w:after="0"/>
        <w:rPr>
          <w:rFonts w:ascii="Times New Roman" w:hAnsi="Times New Roman"/>
          <w:sz w:val="28"/>
          <w:szCs w:val="28"/>
        </w:rPr>
      </w:pPr>
    </w:p>
    <w:p w:rsidR="00A97BDF" w:rsidRPr="00AF281A" w:rsidRDefault="00A97BDF" w:rsidP="00E65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281A">
        <w:rPr>
          <w:rFonts w:ascii="Times New Roman" w:hAnsi="Times New Roman"/>
          <w:b/>
          <w:sz w:val="28"/>
          <w:szCs w:val="28"/>
        </w:rPr>
        <w:t>УПРАВЛЕНИЕ ОБРАЗОВАНИЯ  И МОЛОДЕЖНОЙ ПОЛИТИКИ</w:t>
      </w:r>
    </w:p>
    <w:p w:rsidR="00A97BDF" w:rsidRPr="00AF281A" w:rsidRDefault="00A97BDF" w:rsidP="00E65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281A">
        <w:rPr>
          <w:rFonts w:ascii="Times New Roman" w:hAnsi="Times New Roman"/>
          <w:b/>
          <w:sz w:val="28"/>
          <w:szCs w:val="28"/>
        </w:rPr>
        <w:t>АДМИНИСТРАЦИИ ГОРОДА РАДУЖНЫЙ</w:t>
      </w:r>
    </w:p>
    <w:p w:rsidR="00A97BDF" w:rsidRPr="00DC2354" w:rsidRDefault="00A97BDF" w:rsidP="00E6598E">
      <w:pPr>
        <w:pStyle w:val="Heading6"/>
        <w:jc w:val="center"/>
        <w:rPr>
          <w:i w:val="0"/>
          <w:sz w:val="16"/>
          <w:szCs w:val="16"/>
        </w:rPr>
      </w:pPr>
    </w:p>
    <w:p w:rsidR="00A97BDF" w:rsidRDefault="00A97BDF" w:rsidP="00E6598E">
      <w:pPr>
        <w:pStyle w:val="Heading6"/>
        <w:jc w:val="center"/>
        <w:rPr>
          <w:i w:val="0"/>
          <w:sz w:val="18"/>
          <w:szCs w:val="18"/>
        </w:rPr>
      </w:pPr>
      <w:r w:rsidRPr="00E6598E">
        <w:rPr>
          <w:i w:val="0"/>
          <w:sz w:val="18"/>
          <w:szCs w:val="18"/>
        </w:rPr>
        <w:t>628461</w:t>
      </w:r>
      <w:r>
        <w:rPr>
          <w:i w:val="0"/>
          <w:sz w:val="18"/>
          <w:szCs w:val="18"/>
        </w:rPr>
        <w:t>, Россия, Тюменская обл.,</w:t>
      </w: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6598E">
        <w:rPr>
          <w:rFonts w:ascii="Times New Roman" w:hAnsi="Times New Roman"/>
          <w:sz w:val="18"/>
          <w:szCs w:val="18"/>
        </w:rPr>
        <w:t>Ханты-Мансийский автономный округ – Югра</w:t>
      </w:r>
    </w:p>
    <w:p w:rsidR="00A97BDF" w:rsidRPr="00E6598E" w:rsidRDefault="00A97BDF" w:rsidP="006F5479">
      <w:pPr>
        <w:pStyle w:val="Heading6"/>
        <w:jc w:val="center"/>
        <w:rPr>
          <w:i w:val="0"/>
          <w:sz w:val="18"/>
          <w:szCs w:val="18"/>
        </w:rPr>
      </w:pPr>
      <w:r w:rsidRPr="00E6598E">
        <w:rPr>
          <w:i w:val="0"/>
          <w:sz w:val="18"/>
          <w:szCs w:val="18"/>
        </w:rPr>
        <w:t>г. Радужный</w:t>
      </w:r>
      <w:r>
        <w:rPr>
          <w:i w:val="0"/>
          <w:sz w:val="18"/>
          <w:szCs w:val="18"/>
        </w:rPr>
        <w:t>,</w:t>
      </w:r>
      <w:r w:rsidRPr="00E6598E">
        <w:rPr>
          <w:i w:val="0"/>
          <w:sz w:val="18"/>
          <w:szCs w:val="18"/>
        </w:rPr>
        <w:t xml:space="preserve"> 1 микрорайон, дом 6а</w:t>
      </w: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6598E">
        <w:rPr>
          <w:rFonts w:ascii="Times New Roman" w:hAnsi="Times New Roman"/>
          <w:sz w:val="18"/>
          <w:szCs w:val="18"/>
        </w:rPr>
        <w:t>Тел: (34668) 3-88-79, факс (34668) 3-69-62,  Е-</w:t>
      </w:r>
      <w:r w:rsidRPr="00E6598E">
        <w:rPr>
          <w:rFonts w:ascii="Times New Roman" w:hAnsi="Times New Roman"/>
          <w:sz w:val="18"/>
          <w:szCs w:val="18"/>
          <w:lang w:val="en-US"/>
        </w:rPr>
        <w:t>mail</w:t>
      </w:r>
      <w:r w:rsidRPr="00E6598E">
        <w:rPr>
          <w:rFonts w:ascii="Times New Roman" w:hAnsi="Times New Roman"/>
          <w:sz w:val="18"/>
          <w:szCs w:val="18"/>
        </w:rPr>
        <w:t>:</w:t>
      </w:r>
      <w:hyperlink r:id="rId5" w:history="1">
        <w:r w:rsidRPr="00E6598E">
          <w:rPr>
            <w:rStyle w:val="Hyperlink"/>
            <w:rFonts w:ascii="Times New Roman" w:hAnsi="Times New Roman"/>
            <w:sz w:val="18"/>
            <w:szCs w:val="18"/>
            <w:lang w:val="en-US"/>
          </w:rPr>
          <w:t>obraz</w:t>
        </w:r>
        <w:r w:rsidRPr="00E6598E">
          <w:rPr>
            <w:rStyle w:val="Hyperlink"/>
            <w:rFonts w:ascii="Times New Roman" w:hAnsi="Times New Roman"/>
            <w:sz w:val="18"/>
            <w:szCs w:val="18"/>
          </w:rPr>
          <w:t>@</w:t>
        </w:r>
        <w:r w:rsidRPr="00E6598E">
          <w:rPr>
            <w:rStyle w:val="Hyperlink"/>
            <w:rFonts w:ascii="Times New Roman" w:hAnsi="Times New Roman"/>
            <w:sz w:val="18"/>
            <w:szCs w:val="18"/>
            <w:lang w:val="en-US"/>
          </w:rPr>
          <w:t>admradugny</w:t>
        </w:r>
        <w:r w:rsidRPr="00E6598E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E6598E">
          <w:rPr>
            <w:rStyle w:val="Hyperlink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6598E">
        <w:rPr>
          <w:rFonts w:ascii="Times New Roman" w:hAnsi="Times New Roman"/>
          <w:sz w:val="18"/>
          <w:szCs w:val="18"/>
        </w:rPr>
        <w:t>ОКПО 55449112, ОГРН 1028601467113, ИНН/КПП 8609016210/860901001</w:t>
      </w:r>
    </w:p>
    <w:p w:rsidR="00A97BDF" w:rsidRPr="00DC2354" w:rsidRDefault="00A97BDF" w:rsidP="00E6598E">
      <w:pPr>
        <w:pStyle w:val="Heading6"/>
        <w:rPr>
          <w:i w:val="0"/>
          <w:sz w:val="20"/>
          <w:szCs w:val="20"/>
        </w:rPr>
      </w:pPr>
    </w:p>
    <w:p w:rsidR="00A97BDF" w:rsidRPr="00DC2354" w:rsidRDefault="00A97BDF" w:rsidP="00E6598E">
      <w:pPr>
        <w:spacing w:after="0"/>
        <w:jc w:val="center"/>
        <w:rPr>
          <w:rFonts w:ascii="Times New Roman" w:hAnsi="Times New Roman"/>
        </w:rPr>
      </w:pPr>
      <w:r w:rsidRPr="00DC2354">
        <w:rPr>
          <w:rFonts w:ascii="Times New Roman" w:hAnsi="Times New Roman"/>
        </w:rPr>
        <w:object w:dxaOrig="3160" w:dyaOrig="173">
          <v:shape id="_x0000_i1026" type="#_x0000_t75" style="width:468pt;height:9pt" o:ole="" fillcolor="window">
            <v:imagedata r:id="rId6" o:title=""/>
          </v:shape>
          <o:OLEObject Type="Embed" ProgID="MSDraw" ShapeID="_x0000_i1026" DrawAspect="Content" ObjectID="_1488884079" r:id="rId7">
            <o:FieldCodes>\* MERGEFORMAT</o:FieldCodes>
          </o:OLEObject>
        </w:object>
      </w:r>
    </w:p>
    <w:p w:rsidR="00A97BDF" w:rsidRPr="003A5092" w:rsidRDefault="00A97BDF" w:rsidP="00E6598E">
      <w:pPr>
        <w:pStyle w:val="Caption"/>
        <w:rPr>
          <w:b w:val="0"/>
          <w:sz w:val="24"/>
          <w:szCs w:val="24"/>
        </w:rPr>
      </w:pPr>
      <w:r w:rsidRPr="003A5092">
        <w:rPr>
          <w:b w:val="0"/>
          <w:sz w:val="24"/>
          <w:szCs w:val="24"/>
        </w:rPr>
        <w:t>___________________  № ___________________</w:t>
      </w:r>
    </w:p>
    <w:p w:rsidR="00A97BDF" w:rsidRPr="003A5092" w:rsidRDefault="00A97BDF" w:rsidP="00E6598E">
      <w:pPr>
        <w:spacing w:after="0"/>
        <w:rPr>
          <w:rFonts w:ascii="Times New Roman" w:hAnsi="Times New Roman"/>
          <w:sz w:val="24"/>
          <w:szCs w:val="24"/>
        </w:rPr>
      </w:pPr>
      <w:r w:rsidRPr="003A5092">
        <w:rPr>
          <w:rFonts w:ascii="Times New Roman" w:hAnsi="Times New Roman"/>
          <w:sz w:val="24"/>
          <w:szCs w:val="24"/>
        </w:rPr>
        <w:t>На №_______________ от ___________________</w:t>
      </w:r>
    </w:p>
    <w:p w:rsidR="00A97BDF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BDF" w:rsidRPr="00BA6B0A" w:rsidRDefault="00A97BDF" w:rsidP="00E6598E">
      <w:pPr>
        <w:spacing w:after="0"/>
        <w:jc w:val="center"/>
        <w:rPr>
          <w:rFonts w:ascii="Times New Roman" w:hAnsi="Times New Roman"/>
          <w:sz w:val="12"/>
          <w:szCs w:val="28"/>
        </w:rPr>
      </w:pPr>
    </w:p>
    <w:p w:rsidR="00A97BDF" w:rsidRDefault="00A97BDF" w:rsidP="00E6598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6598E">
        <w:rPr>
          <w:rFonts w:ascii="Times New Roman" w:hAnsi="Times New Roman"/>
          <w:i/>
          <w:sz w:val="28"/>
          <w:szCs w:val="28"/>
          <w:u w:val="single"/>
        </w:rPr>
        <w:t>БЛАНК П</w:t>
      </w:r>
      <w:r>
        <w:rPr>
          <w:rFonts w:ascii="Times New Roman" w:hAnsi="Times New Roman"/>
          <w:i/>
          <w:sz w:val="28"/>
          <w:szCs w:val="28"/>
          <w:u w:val="single"/>
        </w:rPr>
        <w:t>РИКАЗА</w:t>
      </w: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BDF" w:rsidRPr="00280F85" w:rsidRDefault="00A97BDF" w:rsidP="00E6598E">
      <w:pPr>
        <w:pStyle w:val="Heading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280F85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A97BDF" w:rsidRPr="00280F85" w:rsidRDefault="00A97BDF" w:rsidP="00E6598E">
      <w:pPr>
        <w:spacing w:after="0"/>
        <w:jc w:val="center"/>
        <w:rPr>
          <w:rFonts w:ascii="Times New Roman" w:hAnsi="Times New Roman"/>
          <w:b/>
        </w:rPr>
      </w:pPr>
      <w:r w:rsidRPr="00280F85">
        <w:rPr>
          <w:rFonts w:ascii="Times New Roman" w:hAnsi="Times New Roman"/>
          <w:b/>
        </w:rPr>
        <w:t>Ханты-Мансийский автономный округ – Югра</w:t>
      </w:r>
    </w:p>
    <w:p w:rsidR="00A97BDF" w:rsidRPr="00280F85" w:rsidRDefault="00A97BDF" w:rsidP="003A5092">
      <w:pPr>
        <w:spacing w:after="0"/>
        <w:jc w:val="center"/>
        <w:rPr>
          <w:rFonts w:ascii="Times New Roman" w:hAnsi="Times New Roman"/>
          <w:b/>
        </w:rPr>
      </w:pPr>
      <w:r w:rsidRPr="00280F85">
        <w:rPr>
          <w:rFonts w:ascii="Times New Roman" w:hAnsi="Times New Roman"/>
          <w:b/>
        </w:rPr>
        <w:t>Тюменской области</w:t>
      </w:r>
    </w:p>
    <w:p w:rsidR="00A97BDF" w:rsidRPr="00280F85" w:rsidRDefault="00A97BDF" w:rsidP="003A5092">
      <w:pPr>
        <w:spacing w:after="0"/>
        <w:jc w:val="center"/>
        <w:rPr>
          <w:rFonts w:ascii="Times New Roman" w:hAnsi="Times New Roman"/>
          <w:b/>
        </w:rPr>
      </w:pPr>
      <w:r w:rsidRPr="00280F85">
        <w:rPr>
          <w:rFonts w:ascii="Times New Roman" w:hAnsi="Times New Roman"/>
          <w:b/>
        </w:rPr>
        <w:t xml:space="preserve">город Радужный </w:t>
      </w:r>
    </w:p>
    <w:p w:rsidR="00A97BDF" w:rsidRPr="00280F85" w:rsidRDefault="00A97BDF" w:rsidP="003A509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7BDF" w:rsidRPr="00280F85" w:rsidRDefault="00A97BDF" w:rsidP="00E65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F85">
        <w:rPr>
          <w:rFonts w:ascii="Times New Roman" w:hAnsi="Times New Roman"/>
          <w:b/>
          <w:sz w:val="24"/>
          <w:szCs w:val="24"/>
        </w:rPr>
        <w:t>АДМИНИСТРАЦИЯ ГОРОДА РАДУЖНЫЙ</w:t>
      </w:r>
    </w:p>
    <w:p w:rsidR="00A97BDF" w:rsidRPr="00280F85" w:rsidRDefault="00A97BDF" w:rsidP="00E6598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7BDF" w:rsidRPr="003A5092" w:rsidRDefault="00A97BDF" w:rsidP="00E65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092"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</w:t>
      </w:r>
    </w:p>
    <w:p w:rsidR="00A97BDF" w:rsidRPr="003A5092" w:rsidRDefault="00A97BDF" w:rsidP="00E65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092">
        <w:rPr>
          <w:rFonts w:ascii="Times New Roman" w:hAnsi="Times New Roman"/>
          <w:b/>
          <w:sz w:val="28"/>
          <w:szCs w:val="28"/>
        </w:rPr>
        <w:t>АДМИНИСТРАЦИИ ГОРОДА РАДУЖНЫЙ</w:t>
      </w:r>
    </w:p>
    <w:p w:rsidR="00A97BDF" w:rsidRPr="00E6598E" w:rsidRDefault="00A97BDF" w:rsidP="00E6598E">
      <w:pPr>
        <w:spacing w:after="0"/>
        <w:jc w:val="center"/>
        <w:rPr>
          <w:rFonts w:ascii="Times New Roman" w:hAnsi="Times New Roman"/>
        </w:rPr>
      </w:pPr>
      <w:r w:rsidRPr="00E6598E">
        <w:rPr>
          <w:rFonts w:ascii="Times New Roman" w:hAnsi="Times New Roman"/>
        </w:rPr>
        <w:object w:dxaOrig="3160" w:dyaOrig="173">
          <v:shape id="_x0000_i1027" type="#_x0000_t75" style="width:455.25pt;height:9pt" o:ole="" fillcolor="window">
            <v:imagedata r:id="rId6" o:title=""/>
          </v:shape>
          <o:OLEObject Type="Embed" ProgID="MSDraw" ShapeID="_x0000_i1027" DrawAspect="Content" ObjectID="_1488884080" r:id="rId8">
            <o:FieldCodes>\* MERGEFORMAT</o:FieldCodes>
          </o:OLEObject>
        </w:object>
      </w:r>
    </w:p>
    <w:p w:rsidR="00A97BDF" w:rsidRPr="00280F85" w:rsidRDefault="00A97BDF" w:rsidP="00E6598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A97BDF" w:rsidRPr="00280F85" w:rsidRDefault="00A97BDF" w:rsidP="00E6598E">
      <w:pPr>
        <w:pStyle w:val="Heading8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0F85">
        <w:rPr>
          <w:rFonts w:ascii="Times New Roman" w:hAnsi="Times New Roman"/>
          <w:b/>
          <w:color w:val="000000"/>
          <w:sz w:val="24"/>
          <w:szCs w:val="24"/>
        </w:rPr>
        <w:t>П Р И К А З</w:t>
      </w:r>
    </w:p>
    <w:p w:rsidR="00A97BDF" w:rsidRPr="00280F85" w:rsidRDefault="00A97BDF" w:rsidP="00E6598E">
      <w:pPr>
        <w:spacing w:after="0"/>
        <w:jc w:val="both"/>
        <w:rPr>
          <w:rFonts w:ascii="Times New Roman" w:hAnsi="Times New Roman"/>
          <w:b/>
        </w:rPr>
      </w:pPr>
    </w:p>
    <w:p w:rsidR="00A97BDF" w:rsidRPr="00E6598E" w:rsidRDefault="00A97BDF" w:rsidP="00E659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598E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____</w:t>
      </w:r>
      <w:r w:rsidRPr="00E6598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E659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  <w:r w:rsidRPr="00E6598E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6598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_____</w:t>
      </w:r>
    </w:p>
    <w:sectPr w:rsidR="00A97BDF" w:rsidRPr="00E6598E" w:rsidSect="00E65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8E"/>
    <w:rsid w:val="00004BB2"/>
    <w:rsid w:val="00140888"/>
    <w:rsid w:val="001B2E3B"/>
    <w:rsid w:val="001B6291"/>
    <w:rsid w:val="0026332D"/>
    <w:rsid w:val="00280F85"/>
    <w:rsid w:val="002F31B2"/>
    <w:rsid w:val="0031028C"/>
    <w:rsid w:val="003A5092"/>
    <w:rsid w:val="00615782"/>
    <w:rsid w:val="006750E5"/>
    <w:rsid w:val="006C064D"/>
    <w:rsid w:val="006E6E16"/>
    <w:rsid w:val="006F5479"/>
    <w:rsid w:val="008A3192"/>
    <w:rsid w:val="00935664"/>
    <w:rsid w:val="00A90A4D"/>
    <w:rsid w:val="00A97BDF"/>
    <w:rsid w:val="00AA4E1D"/>
    <w:rsid w:val="00AB2D85"/>
    <w:rsid w:val="00AF281A"/>
    <w:rsid w:val="00BA6B0A"/>
    <w:rsid w:val="00BD5C57"/>
    <w:rsid w:val="00C22467"/>
    <w:rsid w:val="00D673D1"/>
    <w:rsid w:val="00DC2354"/>
    <w:rsid w:val="00E048DB"/>
    <w:rsid w:val="00E6598E"/>
    <w:rsid w:val="00EA5E3A"/>
    <w:rsid w:val="00EF2F4F"/>
    <w:rsid w:val="00FC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659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98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98E"/>
    <w:pPr>
      <w:keepNext/>
      <w:spacing w:after="0" w:line="240" w:lineRule="auto"/>
      <w:outlineLvl w:val="5"/>
    </w:pPr>
    <w:rPr>
      <w:rFonts w:ascii="Times New Roman" w:hAnsi="Times New Roman"/>
      <w:i/>
      <w:i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598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9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598E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598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598E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E6598E"/>
    <w:rPr>
      <w:rFonts w:cs="Times New Roman"/>
      <w:color w:val="B00000"/>
      <w:u w:val="single"/>
    </w:rPr>
  </w:style>
  <w:style w:type="paragraph" w:styleId="Caption">
    <w:name w:val="caption"/>
    <w:basedOn w:val="Normal"/>
    <w:next w:val="Normal"/>
    <w:uiPriority w:val="99"/>
    <w:qFormat/>
    <w:rsid w:val="00E6598E"/>
    <w:pPr>
      <w:spacing w:after="0" w:line="360" w:lineRule="auto"/>
      <w:jc w:val="both"/>
    </w:pPr>
    <w:rPr>
      <w:rFonts w:ascii="Times New Roman" w:hAnsi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braz@admradugny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147</Words>
  <Characters>841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Secret1</dc:creator>
  <cp:keywords/>
  <dc:description/>
  <cp:lastModifiedBy>Duma2</cp:lastModifiedBy>
  <cp:revision>25</cp:revision>
  <cp:lastPrinted>2015-02-17T06:44:00Z</cp:lastPrinted>
  <dcterms:created xsi:type="dcterms:W3CDTF">2013-10-11T06:21:00Z</dcterms:created>
  <dcterms:modified xsi:type="dcterms:W3CDTF">2015-03-26T08:08:00Z</dcterms:modified>
</cp:coreProperties>
</file>