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6E" w:rsidRPr="006234D2" w:rsidRDefault="00DE2E6E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34D2">
        <w:rPr>
          <w:rFonts w:ascii="Times New Roman" w:hAnsi="Times New Roman"/>
          <w:sz w:val="28"/>
          <w:szCs w:val="28"/>
        </w:rPr>
        <w:t>Приложение № 1</w:t>
      </w:r>
    </w:p>
    <w:p w:rsidR="00DE2E6E" w:rsidRPr="006234D2" w:rsidRDefault="00DE2E6E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34D2">
        <w:rPr>
          <w:rFonts w:ascii="Times New Roman" w:hAnsi="Times New Roman"/>
          <w:sz w:val="28"/>
          <w:szCs w:val="28"/>
        </w:rPr>
        <w:t xml:space="preserve">к информации о ходе реализации </w:t>
      </w:r>
    </w:p>
    <w:p w:rsidR="00DE2E6E" w:rsidRPr="006234D2" w:rsidRDefault="00DE2E6E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34D2">
        <w:rPr>
          <w:rFonts w:ascii="Times New Roman" w:hAnsi="Times New Roman"/>
          <w:sz w:val="28"/>
          <w:szCs w:val="28"/>
        </w:rPr>
        <w:t xml:space="preserve">муниципальной программы города Радужный </w:t>
      </w:r>
    </w:p>
    <w:p w:rsidR="00DE2E6E" w:rsidRPr="006234D2" w:rsidRDefault="00DE2E6E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34D2">
        <w:rPr>
          <w:rFonts w:ascii="Times New Roman" w:hAnsi="Times New Roman"/>
          <w:sz w:val="28"/>
          <w:szCs w:val="28"/>
        </w:rPr>
        <w:t xml:space="preserve"> «Доступная </w:t>
      </w:r>
      <w:r>
        <w:rPr>
          <w:rFonts w:ascii="Times New Roman" w:hAnsi="Times New Roman"/>
          <w:sz w:val="28"/>
          <w:szCs w:val="28"/>
        </w:rPr>
        <w:t xml:space="preserve">среда в городе Радужный на 2016 – </w:t>
      </w:r>
      <w:r w:rsidRPr="006234D2">
        <w:rPr>
          <w:rFonts w:ascii="Times New Roman" w:hAnsi="Times New Roman"/>
          <w:sz w:val="28"/>
          <w:szCs w:val="28"/>
        </w:rPr>
        <w:t>2020 годы» в 2017 году</w:t>
      </w:r>
    </w:p>
    <w:p w:rsidR="00DE2E6E" w:rsidRPr="006234D2" w:rsidRDefault="00DE2E6E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E6E" w:rsidRPr="006234D2" w:rsidRDefault="00DE2E6E" w:rsidP="00137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E6E" w:rsidRPr="006234D2" w:rsidRDefault="00DE2E6E" w:rsidP="006234D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234D2">
        <w:rPr>
          <w:rFonts w:ascii="Times New Roman" w:hAnsi="Times New Roman"/>
          <w:sz w:val="28"/>
          <w:szCs w:val="28"/>
        </w:rPr>
        <w:t>Отчет о выполнении муниципальной программы города Радужный</w:t>
      </w:r>
    </w:p>
    <w:p w:rsidR="00DE2E6E" w:rsidRPr="006234D2" w:rsidRDefault="00DE2E6E" w:rsidP="006234D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234D2">
        <w:rPr>
          <w:rFonts w:ascii="Times New Roman" w:hAnsi="Times New Roman"/>
          <w:sz w:val="28"/>
          <w:szCs w:val="28"/>
        </w:rPr>
        <w:t xml:space="preserve">«Доступная </w:t>
      </w:r>
      <w:r>
        <w:rPr>
          <w:rFonts w:ascii="Times New Roman" w:hAnsi="Times New Roman"/>
          <w:sz w:val="28"/>
          <w:szCs w:val="28"/>
        </w:rPr>
        <w:t xml:space="preserve">среда в городе Радужный на 2016 – </w:t>
      </w:r>
      <w:r w:rsidRPr="006234D2">
        <w:rPr>
          <w:rFonts w:ascii="Times New Roman" w:hAnsi="Times New Roman"/>
          <w:sz w:val="28"/>
          <w:szCs w:val="28"/>
        </w:rPr>
        <w:t>2020 годы» в 2017 году, в части финансовых затрат</w:t>
      </w:r>
    </w:p>
    <w:p w:rsidR="00DE2E6E" w:rsidRPr="006234D2" w:rsidRDefault="00DE2E6E" w:rsidP="00137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146"/>
        <w:gridCol w:w="2969"/>
        <w:gridCol w:w="575"/>
        <w:gridCol w:w="1273"/>
        <w:gridCol w:w="8"/>
        <w:gridCol w:w="136"/>
        <w:gridCol w:w="993"/>
        <w:gridCol w:w="8"/>
        <w:gridCol w:w="1224"/>
        <w:gridCol w:w="45"/>
        <w:gridCol w:w="8"/>
        <w:gridCol w:w="844"/>
        <w:gridCol w:w="8"/>
        <w:gridCol w:w="1128"/>
        <w:gridCol w:w="8"/>
        <w:gridCol w:w="2972"/>
        <w:gridCol w:w="1976"/>
        <w:gridCol w:w="8"/>
      </w:tblGrid>
      <w:tr w:rsidR="00DE2E6E" w:rsidRPr="006234D2" w:rsidTr="006234D2">
        <w:trPr>
          <w:trHeight w:val="615"/>
        </w:trPr>
        <w:tc>
          <w:tcPr>
            <w:tcW w:w="529" w:type="dxa"/>
            <w:vMerge w:val="restart"/>
            <w:vAlign w:val="center"/>
          </w:tcPr>
          <w:p w:rsidR="00DE2E6E" w:rsidRPr="006234D2" w:rsidRDefault="00DE2E6E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5" w:type="dxa"/>
            <w:gridSpan w:val="2"/>
            <w:vMerge w:val="restart"/>
            <w:vAlign w:val="center"/>
          </w:tcPr>
          <w:p w:rsidR="00DE2E6E" w:rsidRPr="006234D2" w:rsidRDefault="00DE2E6E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программы</w:t>
            </w:r>
          </w:p>
        </w:tc>
        <w:tc>
          <w:tcPr>
            <w:tcW w:w="1992" w:type="dxa"/>
            <w:gridSpan w:val="4"/>
            <w:vMerge w:val="restart"/>
            <w:vAlign w:val="center"/>
          </w:tcPr>
          <w:p w:rsidR="00DE2E6E" w:rsidRPr="006234D2" w:rsidRDefault="00DE2E6E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66" w:type="dxa"/>
            <w:gridSpan w:val="9"/>
            <w:vAlign w:val="center"/>
          </w:tcPr>
          <w:p w:rsidR="00DE2E6E" w:rsidRPr="006234D2" w:rsidRDefault="00DE2E6E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Объем финансовых затрат на реализацию мероприятий</w:t>
            </w:r>
          </w:p>
        </w:tc>
        <w:tc>
          <w:tcPr>
            <w:tcW w:w="2972" w:type="dxa"/>
            <w:vMerge w:val="restart"/>
            <w:vAlign w:val="center"/>
          </w:tcPr>
          <w:p w:rsidR="00DE2E6E" w:rsidRPr="006234D2" w:rsidRDefault="00DE2E6E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E2E6E" w:rsidRPr="006234D2" w:rsidRDefault="00DE2E6E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Причины неисполнения</w:t>
            </w:r>
          </w:p>
        </w:tc>
      </w:tr>
      <w:tr w:rsidR="00DE2E6E" w:rsidRPr="006234D2" w:rsidTr="006234D2">
        <w:trPr>
          <w:trHeight w:val="610"/>
        </w:trPr>
        <w:tc>
          <w:tcPr>
            <w:tcW w:w="529" w:type="dxa"/>
            <w:vMerge/>
            <w:vAlign w:val="center"/>
          </w:tcPr>
          <w:p w:rsidR="00DE2E6E" w:rsidRPr="006234D2" w:rsidRDefault="00DE2E6E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vMerge/>
            <w:vAlign w:val="center"/>
          </w:tcPr>
          <w:p w:rsidR="00DE2E6E" w:rsidRPr="006234D2" w:rsidRDefault="00DE2E6E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vMerge/>
            <w:vAlign w:val="center"/>
          </w:tcPr>
          <w:p w:rsidR="00DE2E6E" w:rsidRPr="006234D2" w:rsidRDefault="00DE2E6E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noWrap/>
            <w:vAlign w:val="center"/>
          </w:tcPr>
          <w:p w:rsidR="00DE2E6E" w:rsidRPr="006234D2" w:rsidRDefault="00DE2E6E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Утверждено,</w:t>
            </w:r>
          </w:p>
          <w:p w:rsidR="00DE2E6E" w:rsidRPr="006234D2" w:rsidRDefault="00DE2E6E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24" w:type="dxa"/>
            <w:noWrap/>
            <w:vAlign w:val="center"/>
          </w:tcPr>
          <w:p w:rsidR="00DE2E6E" w:rsidRPr="006234D2" w:rsidRDefault="00DE2E6E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:rsidR="00DE2E6E" w:rsidRPr="006234D2" w:rsidRDefault="00DE2E6E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05" w:type="dxa"/>
            <w:gridSpan w:val="4"/>
            <w:noWrap/>
            <w:vAlign w:val="center"/>
          </w:tcPr>
          <w:p w:rsidR="00DE2E6E" w:rsidRPr="006234D2" w:rsidRDefault="00DE2E6E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Отклонение, +/-</w:t>
            </w:r>
          </w:p>
        </w:tc>
        <w:tc>
          <w:tcPr>
            <w:tcW w:w="1136" w:type="dxa"/>
            <w:gridSpan w:val="2"/>
            <w:vAlign w:val="center"/>
          </w:tcPr>
          <w:p w:rsidR="00DE2E6E" w:rsidRPr="006234D2" w:rsidRDefault="00DE2E6E" w:rsidP="00623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Исполнение, %</w:t>
            </w:r>
          </w:p>
        </w:tc>
        <w:tc>
          <w:tcPr>
            <w:tcW w:w="2972" w:type="dxa"/>
            <w:vMerge/>
            <w:vAlign w:val="center"/>
          </w:tcPr>
          <w:p w:rsidR="00DE2E6E" w:rsidRPr="006234D2" w:rsidRDefault="00DE2E6E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E2E6E" w:rsidRPr="006234D2" w:rsidRDefault="00DE2E6E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E6E" w:rsidRPr="006234D2" w:rsidTr="006234D2">
        <w:trPr>
          <w:trHeight w:val="320"/>
        </w:trPr>
        <w:tc>
          <w:tcPr>
            <w:tcW w:w="14858" w:type="dxa"/>
            <w:gridSpan w:val="19"/>
            <w:noWrap/>
          </w:tcPr>
          <w:p w:rsidR="00DE2E6E" w:rsidRPr="006234D2" w:rsidRDefault="00DE2E6E" w:rsidP="000A77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 xml:space="preserve">Задача 1 Повышение уровня доступности социально-значимых объектов в приоритетных сферах жизнедеятельности инвалидов и других </w:t>
            </w:r>
            <w:r w:rsidRPr="006234D2">
              <w:rPr>
                <w:rFonts w:ascii="Times New Roman" w:hAnsi="Times New Roman"/>
                <w:bCs/>
                <w:sz w:val="24"/>
                <w:szCs w:val="24"/>
              </w:rPr>
              <w:t>маломобильных групп населения в городе Радужный</w:t>
            </w:r>
          </w:p>
        </w:tc>
      </w:tr>
      <w:tr w:rsidR="00DE2E6E" w:rsidRPr="006234D2" w:rsidTr="006234D2">
        <w:trPr>
          <w:trHeight w:val="497"/>
        </w:trPr>
        <w:tc>
          <w:tcPr>
            <w:tcW w:w="675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  <w:noWrap/>
          </w:tcPr>
          <w:p w:rsidR="00DE2E6E" w:rsidRPr="006234D2" w:rsidRDefault="00DE2E6E" w:rsidP="000A77EA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4D2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Оборудование муниципальных объектов социальной инфраструктуры, признанных приоритетными </w:t>
            </w:r>
            <w:r w:rsidRPr="006234D2">
              <w:rPr>
                <w:rFonts w:ascii="Times New Roman" w:hAnsi="Times New Roman"/>
                <w:sz w:val="24"/>
                <w:szCs w:val="24"/>
              </w:rPr>
              <w:t>посредством сооружения как внутри зданий, так и снаружи пандусов, поручней, входных групп, обустройства территорий, санитарных узлов, для инвалидов, передвигающихся на креслах-колясках, с нарушением функций опорно-двигательного аппарата, с нарушением зрения и слуха</w:t>
            </w:r>
          </w:p>
        </w:tc>
        <w:tc>
          <w:tcPr>
            <w:tcW w:w="1281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1436,00</w:t>
            </w:r>
          </w:p>
        </w:tc>
        <w:tc>
          <w:tcPr>
            <w:tcW w:w="1277" w:type="dxa"/>
            <w:gridSpan w:val="3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1436,00</w:t>
            </w:r>
          </w:p>
        </w:tc>
        <w:tc>
          <w:tcPr>
            <w:tcW w:w="852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72" w:type="dxa"/>
          </w:tcPr>
          <w:p w:rsidR="00DE2E6E" w:rsidRPr="006234D2" w:rsidRDefault="00DE2E6E" w:rsidP="00435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E2E6E" w:rsidRPr="006234D2" w:rsidRDefault="00DE2E6E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E6E" w:rsidRPr="006234D2" w:rsidTr="006234D2">
        <w:trPr>
          <w:trHeight w:val="4570"/>
        </w:trPr>
        <w:tc>
          <w:tcPr>
            <w:tcW w:w="675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6234D2">
              <w:rPr>
                <w:rFonts w:ascii="Times New Roman" w:hAnsi="Times New Roman"/>
              </w:rPr>
              <w:t>1.1.</w:t>
            </w:r>
          </w:p>
        </w:tc>
        <w:tc>
          <w:tcPr>
            <w:tcW w:w="3544" w:type="dxa"/>
            <w:gridSpan w:val="2"/>
            <w:noWrap/>
          </w:tcPr>
          <w:p w:rsidR="00DE2E6E" w:rsidRPr="006234D2" w:rsidRDefault="00DE2E6E" w:rsidP="00B11863">
            <w:pPr>
              <w:ind w:right="225"/>
              <w:rPr>
                <w:rFonts w:ascii="Times New Roman" w:hAnsi="Times New Roman"/>
                <w:sz w:val="24"/>
              </w:rPr>
            </w:pPr>
            <w:r w:rsidRPr="006234D2">
              <w:rPr>
                <w:rFonts w:ascii="Times New Roman" w:hAnsi="Times New Roman"/>
                <w:sz w:val="24"/>
              </w:rPr>
              <w:t>Проведение комплекса мероприятий по дооборудованию, адаптации учреждений культуры и искусства посредством сооружения, как внутри зданий, так и снаружи, пандусов, поручней, установки специализированного оборудования, вспомогательных средств и приспособлений для инвалидов по слуху, зрению, с нарушением функций опорно-двигательного аппарата</w:t>
            </w:r>
          </w:p>
        </w:tc>
        <w:tc>
          <w:tcPr>
            <w:tcW w:w="1281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173,30</w:t>
            </w:r>
          </w:p>
        </w:tc>
        <w:tc>
          <w:tcPr>
            <w:tcW w:w="1277" w:type="dxa"/>
            <w:gridSpan w:val="3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173,30</w:t>
            </w:r>
          </w:p>
        </w:tc>
        <w:tc>
          <w:tcPr>
            <w:tcW w:w="852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72" w:type="dxa"/>
          </w:tcPr>
          <w:p w:rsidR="00DE2E6E" w:rsidRPr="006234D2" w:rsidRDefault="00DE2E6E" w:rsidP="00623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В 2016-2017 проведен частичный комплекс  мероприятий по дооборудованию ДШИ и ДК «Нефтяник»</w:t>
            </w:r>
          </w:p>
        </w:tc>
        <w:tc>
          <w:tcPr>
            <w:tcW w:w="1984" w:type="dxa"/>
            <w:gridSpan w:val="2"/>
          </w:tcPr>
          <w:p w:rsidR="00DE2E6E" w:rsidRPr="006234D2" w:rsidRDefault="00DE2E6E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E6E" w:rsidRPr="006234D2" w:rsidTr="006234D2">
        <w:trPr>
          <w:trHeight w:val="432"/>
        </w:trPr>
        <w:tc>
          <w:tcPr>
            <w:tcW w:w="675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6234D2">
              <w:rPr>
                <w:rFonts w:ascii="Times New Roman" w:hAnsi="Times New Roman"/>
              </w:rPr>
              <w:t>1.2.</w:t>
            </w:r>
          </w:p>
        </w:tc>
        <w:tc>
          <w:tcPr>
            <w:tcW w:w="3544" w:type="dxa"/>
            <w:gridSpan w:val="2"/>
            <w:noWrap/>
          </w:tcPr>
          <w:p w:rsidR="00DE2E6E" w:rsidRPr="006234D2" w:rsidRDefault="00DE2E6E" w:rsidP="006234D2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4D2">
              <w:rPr>
                <w:rFonts w:ascii="Times New Roman" w:hAnsi="Times New Roman"/>
                <w:bCs/>
                <w:sz w:val="24"/>
                <w:szCs w:val="24"/>
              </w:rPr>
              <w:t>Проведение комплекса мероприятий по дооборудованию объектов образования элементами доступности для инвалидов, передвигающихся на креслах колясках, с нарушением опорно-двигательного аппарата, с нарушением зрения, слуха, умственного развития</w:t>
            </w:r>
          </w:p>
        </w:tc>
        <w:tc>
          <w:tcPr>
            <w:tcW w:w="1281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1262,70</w:t>
            </w:r>
          </w:p>
        </w:tc>
        <w:tc>
          <w:tcPr>
            <w:tcW w:w="1277" w:type="dxa"/>
            <w:gridSpan w:val="3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1262,70</w:t>
            </w:r>
          </w:p>
        </w:tc>
        <w:tc>
          <w:tcPr>
            <w:tcW w:w="852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72" w:type="dxa"/>
          </w:tcPr>
          <w:p w:rsidR="00DE2E6E" w:rsidRPr="006234D2" w:rsidRDefault="00DE2E6E" w:rsidP="00FC5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В 2017 году мероприятия по МБОУ СОШ №4 выполнены в полном объеме, проведены мероприятия по доступности МБОУ СОШ №3, МБОУ СОШ №8, МАДОУ ДС №2, МАДОУ ДС №9</w:t>
            </w:r>
          </w:p>
        </w:tc>
        <w:tc>
          <w:tcPr>
            <w:tcW w:w="1984" w:type="dxa"/>
            <w:gridSpan w:val="2"/>
          </w:tcPr>
          <w:p w:rsidR="00DE2E6E" w:rsidRPr="006234D2" w:rsidRDefault="00DE2E6E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E6E" w:rsidRPr="006234D2" w:rsidTr="006234D2">
        <w:trPr>
          <w:trHeight w:val="411"/>
        </w:trPr>
        <w:tc>
          <w:tcPr>
            <w:tcW w:w="14858" w:type="dxa"/>
            <w:gridSpan w:val="19"/>
            <w:noWrap/>
          </w:tcPr>
          <w:p w:rsidR="00DE2E6E" w:rsidRPr="006234D2" w:rsidRDefault="00DE2E6E" w:rsidP="000A7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bCs/>
                <w:sz w:val="24"/>
                <w:szCs w:val="24"/>
              </w:rPr>
              <w:t>Задача 2.</w:t>
            </w:r>
            <w:r w:rsidRPr="006234D2">
              <w:rPr>
                <w:rFonts w:ascii="Times New Roman" w:hAnsi="Times New Roman"/>
                <w:sz w:val="24"/>
                <w:szCs w:val="24"/>
              </w:rPr>
              <w:t xml:space="preserve"> Повышение доступности и качества предоставляемых услуг в приоритетных сферах жизнедеятельности инвалидов и других </w:t>
            </w:r>
            <w:r w:rsidRPr="006234D2">
              <w:rPr>
                <w:rFonts w:ascii="Times New Roman" w:hAnsi="Times New Roman"/>
                <w:bCs/>
                <w:sz w:val="24"/>
                <w:szCs w:val="24"/>
              </w:rPr>
              <w:t>маломобильных групп населения в городе Радужный</w:t>
            </w:r>
          </w:p>
        </w:tc>
      </w:tr>
      <w:tr w:rsidR="00DE2E6E" w:rsidRPr="006234D2" w:rsidTr="006234D2">
        <w:trPr>
          <w:trHeight w:val="432"/>
        </w:trPr>
        <w:tc>
          <w:tcPr>
            <w:tcW w:w="675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  <w:noWrap/>
          </w:tcPr>
          <w:p w:rsidR="00DE2E6E" w:rsidRPr="006234D2" w:rsidRDefault="00DE2E6E" w:rsidP="006234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 xml:space="preserve">Оснащение </w:t>
            </w:r>
            <w:r w:rsidRPr="006234D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муниципальных объектов социальной инфраструктуры, признанных приоритетными </w:t>
            </w:r>
            <w:r w:rsidRPr="006234D2">
              <w:rPr>
                <w:rFonts w:ascii="Times New Roman" w:hAnsi="Times New Roman"/>
                <w:sz w:val="24"/>
                <w:szCs w:val="24"/>
              </w:rPr>
              <w:t>вспомогательными средствами и приспособлениями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инвалидов по слуху, зрению</w:t>
            </w:r>
          </w:p>
        </w:tc>
        <w:tc>
          <w:tcPr>
            <w:tcW w:w="1281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564,30</w:t>
            </w:r>
          </w:p>
        </w:tc>
        <w:tc>
          <w:tcPr>
            <w:tcW w:w="1277" w:type="dxa"/>
            <w:gridSpan w:val="3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564,30</w:t>
            </w:r>
          </w:p>
        </w:tc>
        <w:tc>
          <w:tcPr>
            <w:tcW w:w="852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72" w:type="dxa"/>
          </w:tcPr>
          <w:p w:rsidR="00DE2E6E" w:rsidRPr="006234D2" w:rsidRDefault="00DE2E6E" w:rsidP="00435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E2E6E" w:rsidRPr="006234D2" w:rsidRDefault="00DE2E6E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E6E" w:rsidRPr="006234D2" w:rsidTr="00F600E3">
        <w:trPr>
          <w:trHeight w:val="1391"/>
        </w:trPr>
        <w:tc>
          <w:tcPr>
            <w:tcW w:w="675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6234D2">
              <w:rPr>
                <w:rFonts w:ascii="Times New Roman" w:hAnsi="Times New Roman"/>
              </w:rPr>
              <w:t>2.1.</w:t>
            </w:r>
          </w:p>
        </w:tc>
        <w:tc>
          <w:tcPr>
            <w:tcW w:w="3544" w:type="dxa"/>
            <w:gridSpan w:val="2"/>
            <w:noWrap/>
          </w:tcPr>
          <w:p w:rsidR="00DE2E6E" w:rsidRPr="006234D2" w:rsidRDefault="00DE2E6E" w:rsidP="000A77EA">
            <w:pPr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Оснащение общедоступных библиотек города Радужный специализированным оборудованием и изданиями для инвалидов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4D2">
              <w:rPr>
                <w:rFonts w:ascii="Times New Roman" w:hAnsi="Times New Roman"/>
                <w:sz w:val="24"/>
                <w:szCs w:val="24"/>
              </w:rPr>
              <w:t>по зрению, слуху</w:t>
            </w:r>
          </w:p>
        </w:tc>
        <w:tc>
          <w:tcPr>
            <w:tcW w:w="1281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7" w:type="dxa"/>
            <w:gridSpan w:val="3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2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72" w:type="dxa"/>
          </w:tcPr>
          <w:p w:rsidR="00DE2E6E" w:rsidRPr="006234D2" w:rsidRDefault="00DE2E6E" w:rsidP="00FC54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 xml:space="preserve">В 2017 году дооборудован филиал БУК БМЦ </w:t>
            </w:r>
          </w:p>
        </w:tc>
        <w:tc>
          <w:tcPr>
            <w:tcW w:w="1984" w:type="dxa"/>
            <w:gridSpan w:val="2"/>
          </w:tcPr>
          <w:p w:rsidR="00DE2E6E" w:rsidRPr="006234D2" w:rsidRDefault="00DE2E6E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E6E" w:rsidRPr="006234D2" w:rsidTr="00F600E3">
        <w:trPr>
          <w:trHeight w:val="2990"/>
        </w:trPr>
        <w:tc>
          <w:tcPr>
            <w:tcW w:w="675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6234D2">
              <w:rPr>
                <w:rFonts w:ascii="Times New Roman" w:hAnsi="Times New Roman"/>
              </w:rPr>
              <w:t>2.2.</w:t>
            </w:r>
          </w:p>
        </w:tc>
        <w:tc>
          <w:tcPr>
            <w:tcW w:w="3544" w:type="dxa"/>
            <w:gridSpan w:val="2"/>
            <w:noWrap/>
          </w:tcPr>
          <w:p w:rsidR="00DE2E6E" w:rsidRPr="006234D2" w:rsidRDefault="00DE2E6E" w:rsidP="000A77EA">
            <w:pPr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 xml:space="preserve"> Оснащение образовательных объектов города Радужный индивидуальной звуковой  системой прослушивания музыкальных программ, информационным терминалом и информационным киоском для инвалидов на креслах-колясках, с нарушением зрения, слуха</w:t>
            </w:r>
          </w:p>
        </w:tc>
        <w:tc>
          <w:tcPr>
            <w:tcW w:w="1281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464,30</w:t>
            </w:r>
          </w:p>
        </w:tc>
        <w:tc>
          <w:tcPr>
            <w:tcW w:w="1277" w:type="dxa"/>
            <w:gridSpan w:val="3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464,30</w:t>
            </w:r>
          </w:p>
        </w:tc>
        <w:tc>
          <w:tcPr>
            <w:tcW w:w="852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72" w:type="dxa"/>
          </w:tcPr>
          <w:p w:rsidR="00DE2E6E" w:rsidRPr="006234D2" w:rsidRDefault="00DE2E6E" w:rsidP="00435A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В 2017 году СОШ №4 выполнены в полном объеме, проведены мероприятия по доступности МБОУ СОШ №3, МБОУ СОШ №8, МАДОУ ДС №2</w:t>
            </w:r>
          </w:p>
        </w:tc>
        <w:tc>
          <w:tcPr>
            <w:tcW w:w="1984" w:type="dxa"/>
            <w:gridSpan w:val="2"/>
          </w:tcPr>
          <w:p w:rsidR="00DE2E6E" w:rsidRPr="006234D2" w:rsidRDefault="00DE2E6E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E6E" w:rsidRPr="006234D2" w:rsidTr="006234D2">
        <w:trPr>
          <w:trHeight w:val="432"/>
        </w:trPr>
        <w:tc>
          <w:tcPr>
            <w:tcW w:w="14858" w:type="dxa"/>
            <w:gridSpan w:val="19"/>
            <w:noWrap/>
          </w:tcPr>
          <w:p w:rsidR="00DE2E6E" w:rsidRPr="006234D2" w:rsidRDefault="00DE2E6E" w:rsidP="00F47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r w:rsidRPr="006234D2">
              <w:rPr>
                <w:rFonts w:ascii="Times New Roman" w:hAnsi="Times New Roman"/>
                <w:sz w:val="24"/>
              </w:rPr>
              <w:t>Повышение доступности зданий, сооружений, жилого фонда для людей с ограниченными возможностями здоровья</w:t>
            </w:r>
          </w:p>
        </w:tc>
      </w:tr>
      <w:tr w:rsidR="00DE2E6E" w:rsidRPr="006234D2" w:rsidTr="006234D2">
        <w:trPr>
          <w:trHeight w:val="432"/>
        </w:trPr>
        <w:tc>
          <w:tcPr>
            <w:tcW w:w="675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</w:rPr>
              <w:t>Обустройство входных групп в зданиях и помещениях административного назначения, в жилом фонде для людей с ограниченными возможностями здоровья</w:t>
            </w:r>
          </w:p>
        </w:tc>
        <w:tc>
          <w:tcPr>
            <w:tcW w:w="1281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739,00</w:t>
            </w:r>
          </w:p>
        </w:tc>
        <w:tc>
          <w:tcPr>
            <w:tcW w:w="1277" w:type="dxa"/>
            <w:gridSpan w:val="3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711,04</w:t>
            </w:r>
          </w:p>
        </w:tc>
        <w:tc>
          <w:tcPr>
            <w:tcW w:w="852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27,96</w:t>
            </w:r>
          </w:p>
        </w:tc>
        <w:tc>
          <w:tcPr>
            <w:tcW w:w="1136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96,2%</w:t>
            </w:r>
          </w:p>
        </w:tc>
        <w:tc>
          <w:tcPr>
            <w:tcW w:w="2972" w:type="dxa"/>
          </w:tcPr>
          <w:p w:rsidR="00DE2E6E" w:rsidRPr="006234D2" w:rsidRDefault="00DE2E6E" w:rsidP="00B1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Экономия образовалась в связи с уточнением объемов работ по проектной документации</w:t>
            </w:r>
          </w:p>
        </w:tc>
        <w:tc>
          <w:tcPr>
            <w:tcW w:w="1984" w:type="dxa"/>
            <w:gridSpan w:val="2"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E6E" w:rsidRPr="006234D2" w:rsidTr="006234D2">
        <w:trPr>
          <w:trHeight w:val="432"/>
        </w:trPr>
        <w:tc>
          <w:tcPr>
            <w:tcW w:w="675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6234D2">
              <w:rPr>
                <w:rFonts w:ascii="Times New Roman" w:hAnsi="Times New Roman"/>
              </w:rPr>
              <w:t>3.1.</w:t>
            </w:r>
          </w:p>
        </w:tc>
        <w:tc>
          <w:tcPr>
            <w:tcW w:w="3544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4D2">
              <w:rPr>
                <w:rFonts w:ascii="Times New Roman" w:hAnsi="Times New Roman"/>
                <w:bCs/>
                <w:sz w:val="24"/>
                <w:szCs w:val="24"/>
              </w:rPr>
              <w:t>Обустройство входных  групп в зданиях и помещениях административного назначения, в жилом фонде для людей с ограниченными возможностями здоровья</w:t>
            </w:r>
          </w:p>
        </w:tc>
        <w:tc>
          <w:tcPr>
            <w:tcW w:w="1281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739,00</w:t>
            </w:r>
          </w:p>
        </w:tc>
        <w:tc>
          <w:tcPr>
            <w:tcW w:w="1277" w:type="dxa"/>
            <w:gridSpan w:val="3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711,04</w:t>
            </w:r>
          </w:p>
        </w:tc>
        <w:tc>
          <w:tcPr>
            <w:tcW w:w="852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27,96</w:t>
            </w:r>
          </w:p>
        </w:tc>
        <w:tc>
          <w:tcPr>
            <w:tcW w:w="1136" w:type="dxa"/>
            <w:gridSpan w:val="2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96,2%</w:t>
            </w:r>
          </w:p>
        </w:tc>
        <w:tc>
          <w:tcPr>
            <w:tcW w:w="2972" w:type="dxa"/>
          </w:tcPr>
          <w:p w:rsidR="00DE2E6E" w:rsidRPr="006234D2" w:rsidRDefault="00DE2E6E" w:rsidP="00B1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В 2017 году оборудовано крыльцо КУ ДЕЗ по ГХ, приобретен мобильный гусеничный подъемник для транспортировки людей</w:t>
            </w:r>
          </w:p>
        </w:tc>
        <w:tc>
          <w:tcPr>
            <w:tcW w:w="1984" w:type="dxa"/>
            <w:gridSpan w:val="2"/>
          </w:tcPr>
          <w:p w:rsidR="00DE2E6E" w:rsidRPr="006234D2" w:rsidRDefault="00DE2E6E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E6E" w:rsidRPr="006234D2" w:rsidTr="006234D2">
        <w:trPr>
          <w:gridAfter w:val="1"/>
          <w:wAfter w:w="8" w:type="dxa"/>
          <w:trHeight w:val="44"/>
        </w:trPr>
        <w:tc>
          <w:tcPr>
            <w:tcW w:w="4219" w:type="dxa"/>
            <w:gridSpan w:val="4"/>
            <w:noWrap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Итого всего  по программе</w:t>
            </w:r>
          </w:p>
        </w:tc>
        <w:tc>
          <w:tcPr>
            <w:tcW w:w="1273" w:type="dxa"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2739,30</w:t>
            </w:r>
          </w:p>
        </w:tc>
        <w:tc>
          <w:tcPr>
            <w:tcW w:w="1277" w:type="dxa"/>
            <w:gridSpan w:val="3"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2711,34</w:t>
            </w:r>
          </w:p>
        </w:tc>
        <w:tc>
          <w:tcPr>
            <w:tcW w:w="852" w:type="dxa"/>
            <w:gridSpan w:val="2"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27,96</w:t>
            </w:r>
          </w:p>
        </w:tc>
        <w:tc>
          <w:tcPr>
            <w:tcW w:w="1136" w:type="dxa"/>
            <w:gridSpan w:val="2"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4D2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4956" w:type="dxa"/>
            <w:gridSpan w:val="3"/>
          </w:tcPr>
          <w:p w:rsidR="00DE2E6E" w:rsidRPr="006234D2" w:rsidRDefault="00DE2E6E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E6E" w:rsidRDefault="00DE2E6E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E2E6E" w:rsidRPr="006234D2" w:rsidRDefault="00DE2E6E" w:rsidP="006234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234D2">
        <w:rPr>
          <w:rFonts w:ascii="Times New Roman" w:hAnsi="Times New Roman"/>
          <w:sz w:val="28"/>
          <w:szCs w:val="28"/>
        </w:rPr>
        <w:t>Приложение № 2</w:t>
      </w:r>
    </w:p>
    <w:p w:rsidR="00DE2E6E" w:rsidRPr="006234D2" w:rsidRDefault="00DE2E6E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34D2">
        <w:rPr>
          <w:rFonts w:ascii="Times New Roman" w:hAnsi="Times New Roman"/>
          <w:sz w:val="28"/>
          <w:szCs w:val="28"/>
        </w:rPr>
        <w:t>к информации о ходе реализации</w:t>
      </w:r>
    </w:p>
    <w:p w:rsidR="00DE2E6E" w:rsidRPr="006234D2" w:rsidRDefault="00DE2E6E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34D2">
        <w:rPr>
          <w:rFonts w:ascii="Times New Roman" w:hAnsi="Times New Roman"/>
          <w:sz w:val="28"/>
          <w:szCs w:val="28"/>
        </w:rPr>
        <w:t>муниципальной программы города Радужный</w:t>
      </w:r>
    </w:p>
    <w:p w:rsidR="00DE2E6E" w:rsidRPr="006234D2" w:rsidRDefault="00DE2E6E" w:rsidP="00B36E7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234D2">
        <w:rPr>
          <w:rFonts w:ascii="Times New Roman" w:hAnsi="Times New Roman"/>
          <w:sz w:val="28"/>
          <w:szCs w:val="28"/>
        </w:rPr>
        <w:t xml:space="preserve"> «Доступная среда в городе Радужный</w:t>
      </w:r>
    </w:p>
    <w:p w:rsidR="00DE2E6E" w:rsidRPr="006234D2" w:rsidRDefault="00DE2E6E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2016 – </w:t>
      </w:r>
      <w:r w:rsidRPr="006234D2">
        <w:rPr>
          <w:rFonts w:ascii="Times New Roman" w:hAnsi="Times New Roman"/>
          <w:sz w:val="28"/>
          <w:szCs w:val="28"/>
        </w:rPr>
        <w:t>2020 годы»  в 2017 году</w:t>
      </w:r>
    </w:p>
    <w:p w:rsidR="00DE2E6E" w:rsidRPr="006234D2" w:rsidRDefault="00DE2E6E" w:rsidP="00CF7D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E6E" w:rsidRPr="006234D2" w:rsidRDefault="00DE2E6E" w:rsidP="00B36E7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234D2">
        <w:rPr>
          <w:rFonts w:ascii="Times New Roman" w:hAnsi="Times New Roman"/>
          <w:sz w:val="28"/>
          <w:szCs w:val="28"/>
        </w:rPr>
        <w:t>Отчет о выполнении муниципальной программы города Радужный</w:t>
      </w:r>
    </w:p>
    <w:p w:rsidR="00DE2E6E" w:rsidRPr="006234D2" w:rsidRDefault="00DE2E6E" w:rsidP="000164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34D2">
        <w:rPr>
          <w:rFonts w:ascii="Times New Roman" w:hAnsi="Times New Roman"/>
          <w:sz w:val="28"/>
          <w:szCs w:val="28"/>
        </w:rPr>
        <w:t xml:space="preserve">«Доступная </w:t>
      </w:r>
      <w:r>
        <w:rPr>
          <w:rFonts w:ascii="Times New Roman" w:hAnsi="Times New Roman"/>
          <w:sz w:val="28"/>
          <w:szCs w:val="28"/>
        </w:rPr>
        <w:t xml:space="preserve">среда в городе Радужный на 2016 – </w:t>
      </w:r>
      <w:r w:rsidRPr="006234D2">
        <w:rPr>
          <w:rFonts w:ascii="Times New Roman" w:hAnsi="Times New Roman"/>
          <w:sz w:val="28"/>
          <w:szCs w:val="28"/>
        </w:rPr>
        <w:t>2020 годы» в 2017 году в части достижения целевых показателей</w:t>
      </w:r>
    </w:p>
    <w:p w:rsidR="00DE2E6E" w:rsidRPr="006234D2" w:rsidRDefault="00DE2E6E" w:rsidP="000164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851"/>
        <w:gridCol w:w="850"/>
        <w:gridCol w:w="992"/>
        <w:gridCol w:w="851"/>
        <w:gridCol w:w="992"/>
        <w:gridCol w:w="4820"/>
        <w:gridCol w:w="2126"/>
      </w:tblGrid>
      <w:tr w:rsidR="00DE2E6E" w:rsidRPr="006234D2" w:rsidTr="002B658A">
        <w:trPr>
          <w:trHeight w:val="1116"/>
        </w:trPr>
        <w:tc>
          <w:tcPr>
            <w:tcW w:w="675" w:type="dxa"/>
            <w:vAlign w:val="center"/>
          </w:tcPr>
          <w:p w:rsidR="00DE2E6E" w:rsidRPr="006234D2" w:rsidRDefault="00DE2E6E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DE2E6E" w:rsidRPr="006234D2" w:rsidRDefault="00DE2E6E" w:rsidP="00F63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 xml:space="preserve">Наименование целевых показателей </w:t>
            </w:r>
          </w:p>
        </w:tc>
        <w:tc>
          <w:tcPr>
            <w:tcW w:w="851" w:type="dxa"/>
            <w:vAlign w:val="center"/>
          </w:tcPr>
          <w:p w:rsidR="00DE2E6E" w:rsidRPr="006234D2" w:rsidRDefault="00DE2E6E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DE2E6E" w:rsidRPr="006234D2" w:rsidRDefault="00DE2E6E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992" w:type="dxa"/>
            <w:vAlign w:val="center"/>
          </w:tcPr>
          <w:p w:rsidR="00DE2E6E" w:rsidRPr="006234D2" w:rsidRDefault="00DE2E6E" w:rsidP="00623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Исполнено на 31.12.2017</w:t>
            </w:r>
          </w:p>
        </w:tc>
        <w:tc>
          <w:tcPr>
            <w:tcW w:w="851" w:type="dxa"/>
            <w:vAlign w:val="center"/>
          </w:tcPr>
          <w:p w:rsidR="00DE2E6E" w:rsidRPr="006234D2" w:rsidRDefault="00DE2E6E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Отклонение, +/-</w:t>
            </w:r>
          </w:p>
        </w:tc>
        <w:tc>
          <w:tcPr>
            <w:tcW w:w="992" w:type="dxa"/>
            <w:vAlign w:val="center"/>
          </w:tcPr>
          <w:p w:rsidR="00DE2E6E" w:rsidRPr="006234D2" w:rsidRDefault="00DE2E6E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Исполнение, %</w:t>
            </w:r>
          </w:p>
        </w:tc>
        <w:tc>
          <w:tcPr>
            <w:tcW w:w="4820" w:type="dxa"/>
            <w:vAlign w:val="center"/>
          </w:tcPr>
          <w:p w:rsidR="00DE2E6E" w:rsidRPr="006234D2" w:rsidRDefault="00DE2E6E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Проведенные мероприятия</w:t>
            </w:r>
          </w:p>
        </w:tc>
        <w:tc>
          <w:tcPr>
            <w:tcW w:w="2126" w:type="dxa"/>
            <w:vAlign w:val="center"/>
          </w:tcPr>
          <w:p w:rsidR="00DE2E6E" w:rsidRPr="006234D2" w:rsidRDefault="00DE2E6E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Причины неисполнения</w:t>
            </w:r>
          </w:p>
        </w:tc>
      </w:tr>
      <w:tr w:rsidR="00DE2E6E" w:rsidRPr="006234D2" w:rsidTr="002B658A">
        <w:trPr>
          <w:trHeight w:val="374"/>
        </w:trPr>
        <w:tc>
          <w:tcPr>
            <w:tcW w:w="675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Доля доступных объектов культуры и искусства для инвалидов и других маломобильных групп населения на конец года</w:t>
            </w:r>
          </w:p>
        </w:tc>
        <w:tc>
          <w:tcPr>
            <w:tcW w:w="851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820" w:type="dxa"/>
          </w:tcPr>
          <w:p w:rsidR="00DE2E6E" w:rsidRPr="006234D2" w:rsidRDefault="00DE2E6E" w:rsidP="006234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В 2014 году проведены мероприятия по доступности в ДК «Нефтяник». В 2015 году проведены мероприятия по доступности в учреждении  БУК «БМЦ»: дооборудован эколого-этнографический музей, филиал БУК «БМЦ» филиал 2, филиал 3, центральная библиотека. В 2016 и в 2017 проведен частичный комплекс  мероприятий по дооборудованию ДШИ, в 2018 году в ДШИ будет продолжена работа по обеспечению доступности объекта для инвалидов и ДК «Нефтяник»</w:t>
            </w:r>
          </w:p>
        </w:tc>
        <w:tc>
          <w:tcPr>
            <w:tcW w:w="2126" w:type="dxa"/>
          </w:tcPr>
          <w:p w:rsidR="00DE2E6E" w:rsidRPr="006234D2" w:rsidRDefault="00DE2E6E" w:rsidP="00651E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E6E" w:rsidRPr="006234D2" w:rsidTr="002B658A">
        <w:trPr>
          <w:trHeight w:val="374"/>
        </w:trPr>
        <w:tc>
          <w:tcPr>
            <w:tcW w:w="675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Доля доступных объектов физической культуры и спорта для инвалидов и других маломобильных групп населения на конец года</w:t>
            </w:r>
          </w:p>
        </w:tc>
        <w:tc>
          <w:tcPr>
            <w:tcW w:w="851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820" w:type="dxa"/>
          </w:tcPr>
          <w:p w:rsidR="00DE2E6E" w:rsidRPr="006234D2" w:rsidRDefault="00DE2E6E" w:rsidP="006234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 xml:space="preserve">АУ «Плавательный бассейн «Аган» в 2014 году провели мероприятия по доступности. В 2015 году проведены мероприятия по доступности в АУ ДОД ДЮСШ </w:t>
            </w:r>
            <w:r>
              <w:rPr>
                <w:rFonts w:ascii="Times New Roman" w:hAnsi="Times New Roman"/>
                <w:sz w:val="28"/>
                <w:szCs w:val="28"/>
              </w:rPr>
              <w:t>«Факел». В 2016 - СК «</w:t>
            </w:r>
            <w:r w:rsidRPr="006234D2">
              <w:rPr>
                <w:rFonts w:ascii="Times New Roman" w:hAnsi="Times New Roman"/>
                <w:sz w:val="28"/>
                <w:szCs w:val="28"/>
              </w:rPr>
              <w:t>Юность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6234D2">
              <w:rPr>
                <w:rFonts w:ascii="Times New Roman" w:hAnsi="Times New Roman"/>
                <w:sz w:val="28"/>
                <w:szCs w:val="28"/>
              </w:rPr>
              <w:t>в 2017 году мероприятия не проводились. В 2018 запланировано оборудование АУ «Дворец спорта»</w:t>
            </w:r>
          </w:p>
        </w:tc>
        <w:tc>
          <w:tcPr>
            <w:tcW w:w="2126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E6E" w:rsidRPr="006234D2" w:rsidTr="002B658A">
        <w:trPr>
          <w:trHeight w:val="374"/>
        </w:trPr>
        <w:tc>
          <w:tcPr>
            <w:tcW w:w="675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Доля доступных объектов образования для инвалидов и других маломобильных групп населения на конец года</w:t>
            </w:r>
          </w:p>
        </w:tc>
        <w:tc>
          <w:tcPr>
            <w:tcW w:w="851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40,9</w:t>
            </w:r>
          </w:p>
        </w:tc>
        <w:tc>
          <w:tcPr>
            <w:tcW w:w="992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40,9</w:t>
            </w:r>
          </w:p>
        </w:tc>
        <w:tc>
          <w:tcPr>
            <w:tcW w:w="851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820" w:type="dxa"/>
          </w:tcPr>
          <w:p w:rsidR="00DE2E6E" w:rsidRPr="006234D2" w:rsidRDefault="00DE2E6E" w:rsidP="00F60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В 2014 году проведены мероприятия  по доступности в 3 объектах образования: МБОУ СОШ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34D2">
              <w:rPr>
                <w:rFonts w:ascii="Times New Roman" w:hAnsi="Times New Roman"/>
                <w:sz w:val="28"/>
                <w:szCs w:val="28"/>
              </w:rPr>
              <w:t>5, БУ ДОУ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34D2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234D2">
              <w:rPr>
                <w:rFonts w:ascii="Times New Roman" w:hAnsi="Times New Roman"/>
                <w:sz w:val="28"/>
                <w:szCs w:val="28"/>
              </w:rPr>
              <w:t>Буратино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6234D2">
              <w:rPr>
                <w:rFonts w:ascii="Times New Roman" w:hAnsi="Times New Roman"/>
                <w:sz w:val="28"/>
                <w:szCs w:val="28"/>
              </w:rPr>
              <w:t xml:space="preserve">. АУ ГМЦ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234D2">
              <w:rPr>
                <w:rFonts w:ascii="Times New Roman" w:hAnsi="Times New Roman"/>
                <w:sz w:val="28"/>
                <w:szCs w:val="28"/>
              </w:rPr>
              <w:t>Вектор 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6234D2">
              <w:rPr>
                <w:rFonts w:ascii="Times New Roman" w:hAnsi="Times New Roman"/>
                <w:sz w:val="28"/>
                <w:szCs w:val="28"/>
              </w:rPr>
              <w:t>. В 2016 году запланированные мероприятия,  в МБОУ СОШ №6, выполнены в полном объеме,  в МБОУ СОШ №4 в связи частичным выполнением запланирова</w:t>
            </w:r>
            <w:r>
              <w:rPr>
                <w:rFonts w:ascii="Times New Roman" w:hAnsi="Times New Roman"/>
                <w:sz w:val="28"/>
                <w:szCs w:val="28"/>
              </w:rPr>
              <w:t>нные</w:t>
            </w:r>
            <w:r w:rsidRPr="006234D2">
              <w:rPr>
                <w:rFonts w:ascii="Times New Roman" w:hAnsi="Times New Roman"/>
                <w:sz w:val="28"/>
                <w:szCs w:val="28"/>
              </w:rPr>
              <w:t xml:space="preserve"> мероприятия </w:t>
            </w:r>
            <w:r>
              <w:rPr>
                <w:rFonts w:ascii="Times New Roman" w:hAnsi="Times New Roman"/>
                <w:sz w:val="28"/>
                <w:szCs w:val="28"/>
              </w:rPr>
              <w:t>выполнены в</w:t>
            </w:r>
            <w:r w:rsidRPr="006234D2">
              <w:rPr>
                <w:rFonts w:ascii="Times New Roman" w:hAnsi="Times New Roman"/>
                <w:sz w:val="28"/>
                <w:szCs w:val="28"/>
              </w:rPr>
              <w:t xml:space="preserve"> 2017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E6E" w:rsidRPr="006234D2" w:rsidTr="002B658A">
        <w:trPr>
          <w:trHeight w:val="374"/>
        </w:trPr>
        <w:tc>
          <w:tcPr>
            <w:tcW w:w="675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Количество оснащенных муниципальных объ</w:t>
            </w:r>
            <w:r>
              <w:rPr>
                <w:rFonts w:ascii="Times New Roman" w:hAnsi="Times New Roman"/>
                <w:sz w:val="28"/>
                <w:szCs w:val="28"/>
              </w:rPr>
              <w:t>ектов социальной инфраструктуры</w:t>
            </w:r>
            <w:r w:rsidRPr="006234D2">
              <w:rPr>
                <w:rFonts w:ascii="Times New Roman" w:hAnsi="Times New Roman"/>
                <w:sz w:val="28"/>
                <w:szCs w:val="28"/>
              </w:rPr>
              <w:t>, признанных приоритетными вспомогательными средствами и приспособлениями для инвалидов по слуху, зрению</w:t>
            </w:r>
          </w:p>
        </w:tc>
        <w:tc>
          <w:tcPr>
            <w:tcW w:w="851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820" w:type="dxa"/>
          </w:tcPr>
          <w:p w:rsidR="00DE2E6E" w:rsidRPr="006234D2" w:rsidRDefault="00DE2E6E" w:rsidP="00623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 xml:space="preserve">Оснащение библиотек города специализированным оборудованием на 2014 -2015 год не запланировано. В 2016 -2017 году -1 объект БУК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234D2">
              <w:rPr>
                <w:rFonts w:ascii="Times New Roman" w:hAnsi="Times New Roman"/>
                <w:sz w:val="28"/>
                <w:szCs w:val="28"/>
              </w:rPr>
              <w:t>БМЦ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E6E" w:rsidRPr="006234D2" w:rsidTr="002B658A">
        <w:trPr>
          <w:trHeight w:val="374"/>
        </w:trPr>
        <w:tc>
          <w:tcPr>
            <w:tcW w:w="675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E2E6E" w:rsidRPr="006234D2" w:rsidRDefault="00DE2E6E" w:rsidP="00623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Количество зданий и помещений административного назначения, жилого фонда, доступных для людей с ограниченными возможностями здоровья</w:t>
            </w:r>
          </w:p>
        </w:tc>
        <w:tc>
          <w:tcPr>
            <w:tcW w:w="851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820" w:type="dxa"/>
          </w:tcPr>
          <w:p w:rsidR="00DE2E6E" w:rsidRPr="006234D2" w:rsidRDefault="00DE2E6E" w:rsidP="00F60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4D2">
              <w:rPr>
                <w:rFonts w:ascii="Times New Roman" w:hAnsi="Times New Roman"/>
                <w:sz w:val="28"/>
                <w:szCs w:val="28"/>
              </w:rPr>
              <w:t xml:space="preserve">В ходе обследования зданий на доступность для инвалидов и МГН, на начало действия программы 1 объект из сферы услуг полностью доступен для инвалидов - МКУ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234D2">
              <w:rPr>
                <w:rFonts w:ascii="Times New Roman" w:hAnsi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6234D2">
              <w:rPr>
                <w:rFonts w:ascii="Times New Roman" w:hAnsi="Times New Roman"/>
                <w:sz w:val="28"/>
                <w:szCs w:val="28"/>
              </w:rPr>
              <w:t>.  В 2015 году проведены мероприятия по доступности в здани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234D2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6234D2">
              <w:rPr>
                <w:rFonts w:ascii="Times New Roman" w:hAnsi="Times New Roman"/>
                <w:sz w:val="28"/>
                <w:szCs w:val="28"/>
              </w:rPr>
              <w:t>. В 2016 году обустроены входные группы в подъезд МЖД по адресам (1 мкр., д.6, 6 мкр., д.№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34D2">
              <w:rPr>
                <w:rFonts w:ascii="Times New Roman" w:hAnsi="Times New Roman"/>
                <w:sz w:val="28"/>
                <w:szCs w:val="28"/>
              </w:rPr>
              <w:t>5), В 2017 году оборудован</w:t>
            </w:r>
            <w:r>
              <w:rPr>
                <w:rFonts w:ascii="Times New Roman" w:hAnsi="Times New Roman"/>
                <w:sz w:val="28"/>
                <w:szCs w:val="28"/>
              </w:rPr>
              <w:t>а входная группа</w:t>
            </w:r>
            <w:r w:rsidRPr="006234D2">
              <w:rPr>
                <w:rFonts w:ascii="Times New Roman" w:hAnsi="Times New Roman"/>
                <w:sz w:val="28"/>
                <w:szCs w:val="28"/>
              </w:rPr>
              <w:t xml:space="preserve"> крыльцо КУ «ДЕЗ по ГХ»,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34D2">
              <w:rPr>
                <w:rFonts w:ascii="Times New Roman" w:hAnsi="Times New Roman"/>
                <w:sz w:val="28"/>
                <w:szCs w:val="28"/>
              </w:rPr>
              <w:t>приобретен мобильный гусеничный подъемник для транспортировки людей</w:t>
            </w:r>
          </w:p>
        </w:tc>
        <w:tc>
          <w:tcPr>
            <w:tcW w:w="2126" w:type="dxa"/>
          </w:tcPr>
          <w:p w:rsidR="00DE2E6E" w:rsidRPr="006234D2" w:rsidRDefault="00DE2E6E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2E6E" w:rsidRDefault="00DE2E6E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E6E" w:rsidRPr="006234D2" w:rsidRDefault="00DE2E6E" w:rsidP="00F600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234D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6234D2">
        <w:rPr>
          <w:rFonts w:ascii="Times New Roman" w:hAnsi="Times New Roman"/>
          <w:sz w:val="28"/>
          <w:szCs w:val="28"/>
        </w:rPr>
        <w:t xml:space="preserve"> 3</w:t>
      </w:r>
    </w:p>
    <w:p w:rsidR="00DE2E6E" w:rsidRPr="006234D2" w:rsidRDefault="00DE2E6E" w:rsidP="005C47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34D2">
        <w:rPr>
          <w:rFonts w:ascii="Times New Roman" w:hAnsi="Times New Roman"/>
          <w:sz w:val="28"/>
          <w:szCs w:val="28"/>
        </w:rPr>
        <w:t>к информации о ходе реализации</w:t>
      </w:r>
    </w:p>
    <w:p w:rsidR="00DE2E6E" w:rsidRPr="006234D2" w:rsidRDefault="00DE2E6E" w:rsidP="005C47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34D2">
        <w:rPr>
          <w:rFonts w:ascii="Times New Roman" w:hAnsi="Times New Roman"/>
          <w:sz w:val="28"/>
          <w:szCs w:val="28"/>
        </w:rPr>
        <w:t>муниципальной программы города Радужный</w:t>
      </w:r>
    </w:p>
    <w:p w:rsidR="00DE2E6E" w:rsidRPr="006234D2" w:rsidRDefault="00DE2E6E" w:rsidP="00B36E7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234D2">
        <w:rPr>
          <w:rFonts w:ascii="Times New Roman" w:hAnsi="Times New Roman"/>
          <w:sz w:val="28"/>
          <w:szCs w:val="28"/>
        </w:rPr>
        <w:t>«Доступная среда в городе Радужный</w:t>
      </w:r>
    </w:p>
    <w:p w:rsidR="00DE2E6E" w:rsidRPr="006234D2" w:rsidRDefault="00DE2E6E" w:rsidP="00A561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2016 – </w:t>
      </w:r>
      <w:r w:rsidRPr="006234D2">
        <w:rPr>
          <w:rFonts w:ascii="Times New Roman" w:hAnsi="Times New Roman"/>
          <w:sz w:val="28"/>
          <w:szCs w:val="28"/>
        </w:rPr>
        <w:t>2020 годы» в 2017 году</w:t>
      </w:r>
    </w:p>
    <w:p w:rsidR="00DE2E6E" w:rsidRPr="006234D2" w:rsidRDefault="00DE2E6E" w:rsidP="00A561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E6E" w:rsidRPr="006234D2" w:rsidRDefault="00DE2E6E" w:rsidP="00B36E7A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4D2">
        <w:rPr>
          <w:rFonts w:ascii="Times New Roman" w:hAnsi="Times New Roman"/>
          <w:color w:val="000000"/>
          <w:sz w:val="28"/>
          <w:szCs w:val="28"/>
          <w:lang w:eastAsia="ru-RU"/>
        </w:rPr>
        <w:t>Отчет по оценке эффективности реализации муниципальной программы</w:t>
      </w:r>
    </w:p>
    <w:p w:rsidR="00DE2E6E" w:rsidRPr="006234D2" w:rsidRDefault="00DE2E6E" w:rsidP="00A561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6234D2">
        <w:rPr>
          <w:rFonts w:ascii="Times New Roman" w:hAnsi="Times New Roman"/>
          <w:color w:val="000000"/>
          <w:sz w:val="28"/>
          <w:szCs w:val="28"/>
          <w:lang w:eastAsia="ru-RU"/>
        </w:rPr>
        <w:t>Доступная среда в городе Радужный на 2016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2020 годы»</w:t>
      </w:r>
    </w:p>
    <w:p w:rsidR="00DE2E6E" w:rsidRPr="006234D2" w:rsidRDefault="00DE2E6E" w:rsidP="00A561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4D2">
        <w:rPr>
          <w:rFonts w:ascii="Times New Roman" w:hAnsi="Times New Roman"/>
          <w:color w:val="000000"/>
          <w:sz w:val="28"/>
          <w:szCs w:val="28"/>
          <w:lang w:eastAsia="ru-RU"/>
        </w:rPr>
        <w:t>за 2017 год</w:t>
      </w:r>
    </w:p>
    <w:p w:rsidR="00DE2E6E" w:rsidRPr="006234D2" w:rsidRDefault="00DE2E6E" w:rsidP="00A561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6"/>
        <w:gridCol w:w="876"/>
        <w:gridCol w:w="1083"/>
        <w:gridCol w:w="1881"/>
        <w:gridCol w:w="2918"/>
        <w:gridCol w:w="824"/>
        <w:gridCol w:w="1082"/>
        <w:gridCol w:w="1385"/>
        <w:gridCol w:w="2046"/>
      </w:tblGrid>
      <w:tr w:rsidR="00DE2E6E" w:rsidRPr="00F600E3" w:rsidTr="00F600E3">
        <w:trPr>
          <w:trHeight w:val="390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Оценка по критерию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подкритерия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Оценка по подкритерию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DE2E6E" w:rsidRPr="00F600E3" w:rsidTr="00F600E3">
        <w:trPr>
          <w:trHeight w:val="2516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Степень достижения целевых значений показателей муниципальной программы (K1)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Выполнение фактических значений целевых показателей муниципальной программы (отношение количества целевых показателей, исполненных в отчетном году, к общему количеству целевых показателей) (k1,1)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100% целевых показателей исполнены в отчетном году</w:t>
            </w:r>
          </w:p>
        </w:tc>
      </w:tr>
      <w:tr w:rsidR="00DE2E6E" w:rsidRPr="00F600E3" w:rsidTr="00F600E3">
        <w:trPr>
          <w:trHeight w:val="390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Степень выполнения основных мероприятий муниципальной программы в отчетном году (K2)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Выполнение основных мероприятий муниципальной программы в отчетном году (рассчитывается как отношение количества выполненных основных мероприятий в отчетном году к количеству запланированных основных мероприятий в муниципальной программе на соответствующий год) (k2)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Выполнены все запланированные программой основные мероприятия. Итого процент выполнения основных мероприятий составляет 100 %</w:t>
            </w:r>
          </w:p>
        </w:tc>
      </w:tr>
      <w:tr w:rsidR="00DE2E6E" w:rsidRPr="00F600E3" w:rsidTr="00F600E3">
        <w:trPr>
          <w:trHeight w:val="390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Освоение средств за счет всех источников финансирования (федеральный, региональный, муниципальный) (K3)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Степень выполнения объемов финансирования муниципальной программы (отношение общего исполненного (кассового) объема финансирования муниципальной программы за отчетный период к  плановому уточненному объему) (k3)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Освоение средств по муниципальной программе составило 100%</w:t>
            </w:r>
          </w:p>
        </w:tc>
      </w:tr>
      <w:tr w:rsidR="00DE2E6E" w:rsidRPr="00F600E3" w:rsidTr="00F600E3">
        <w:trPr>
          <w:trHeight w:val="390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00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E6E" w:rsidRPr="00F600E3" w:rsidRDefault="00DE2E6E" w:rsidP="00F600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E2E6E" w:rsidRDefault="00DE2E6E" w:rsidP="00A56147">
      <w:pPr>
        <w:spacing w:after="0" w:line="240" w:lineRule="auto"/>
        <w:rPr>
          <w:color w:val="000000"/>
          <w:lang w:eastAsia="ru-RU"/>
        </w:rPr>
      </w:pPr>
    </w:p>
    <w:p w:rsidR="00DE2E6E" w:rsidRPr="006234D2" w:rsidRDefault="00DE2E6E" w:rsidP="00F600E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Пояснения к оценке 5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6234D2">
        <w:rPr>
          <w:rFonts w:ascii="Times New Roman" w:hAnsi="Times New Roman"/>
          <w:color w:val="000000"/>
          <w:sz w:val="28"/>
          <w:szCs w:val="28"/>
          <w:lang w:eastAsia="ru-RU"/>
        </w:rPr>
        <w:t>Эффе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ктивная муниципальная программа»</w:t>
      </w:r>
    </w:p>
    <w:p w:rsidR="00DE2E6E" w:rsidRDefault="00DE2E6E" w:rsidP="00F600E3">
      <w:pPr>
        <w:spacing w:after="0" w:line="240" w:lineRule="auto"/>
        <w:rPr>
          <w:color w:val="000000"/>
          <w:lang w:eastAsia="ru-RU"/>
        </w:rPr>
      </w:pPr>
      <w:r w:rsidRPr="006234D2">
        <w:rPr>
          <w:rFonts w:ascii="Times New Roman" w:hAnsi="Times New Roman"/>
          <w:color w:val="000000"/>
          <w:sz w:val="28"/>
          <w:szCs w:val="28"/>
          <w:lang w:eastAsia="ru-RU"/>
        </w:rPr>
        <w:t>2. Выводы: Управление экономики и прогнозирования администрации города Радужный рекомендует обеспечить необходимый уровень финансирования муниципальной программы за счет средств бюджета города Радужный в очередном финансовом 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у.</w:t>
      </w:r>
    </w:p>
    <w:sectPr w:rsidR="00DE2E6E" w:rsidSect="00F600E3">
      <w:pgSz w:w="16837" w:h="11905" w:orient="landscape"/>
      <w:pgMar w:top="1560" w:right="1418" w:bottom="1276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051"/>
    <w:multiLevelType w:val="hybridMultilevel"/>
    <w:tmpl w:val="C0B2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14BC5"/>
    <w:multiLevelType w:val="hybridMultilevel"/>
    <w:tmpl w:val="904C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7D"/>
    <w:rsid w:val="0000148F"/>
    <w:rsid w:val="00011636"/>
    <w:rsid w:val="00014383"/>
    <w:rsid w:val="00016415"/>
    <w:rsid w:val="00021BE8"/>
    <w:rsid w:val="000531E2"/>
    <w:rsid w:val="000645D2"/>
    <w:rsid w:val="00087B5C"/>
    <w:rsid w:val="000A0897"/>
    <w:rsid w:val="000A695F"/>
    <w:rsid w:val="000A77EA"/>
    <w:rsid w:val="000B0E7C"/>
    <w:rsid w:val="000D2473"/>
    <w:rsid w:val="000D5C85"/>
    <w:rsid w:val="000D71BA"/>
    <w:rsid w:val="000E4DCD"/>
    <w:rsid w:val="000E7B51"/>
    <w:rsid w:val="00110BB0"/>
    <w:rsid w:val="001330DB"/>
    <w:rsid w:val="00135798"/>
    <w:rsid w:val="001357CD"/>
    <w:rsid w:val="0013768A"/>
    <w:rsid w:val="00143ACD"/>
    <w:rsid w:val="001512E1"/>
    <w:rsid w:val="001515FA"/>
    <w:rsid w:val="001529F1"/>
    <w:rsid w:val="00162258"/>
    <w:rsid w:val="00171A4C"/>
    <w:rsid w:val="00187F0F"/>
    <w:rsid w:val="00192CDC"/>
    <w:rsid w:val="001953B4"/>
    <w:rsid w:val="001D154E"/>
    <w:rsid w:val="001D58F7"/>
    <w:rsid w:val="001F216A"/>
    <w:rsid w:val="00202E3A"/>
    <w:rsid w:val="00221916"/>
    <w:rsid w:val="00223523"/>
    <w:rsid w:val="0023672D"/>
    <w:rsid w:val="00242880"/>
    <w:rsid w:val="002464B3"/>
    <w:rsid w:val="002539D8"/>
    <w:rsid w:val="00257A43"/>
    <w:rsid w:val="002642AB"/>
    <w:rsid w:val="00277019"/>
    <w:rsid w:val="002B658A"/>
    <w:rsid w:val="002D0E67"/>
    <w:rsid w:val="002D6555"/>
    <w:rsid w:val="002E2871"/>
    <w:rsid w:val="002E44CF"/>
    <w:rsid w:val="00302370"/>
    <w:rsid w:val="003048DA"/>
    <w:rsid w:val="0032018A"/>
    <w:rsid w:val="0035112B"/>
    <w:rsid w:val="00360839"/>
    <w:rsid w:val="00363202"/>
    <w:rsid w:val="00367D22"/>
    <w:rsid w:val="00371882"/>
    <w:rsid w:val="0037297D"/>
    <w:rsid w:val="003734C2"/>
    <w:rsid w:val="003954E0"/>
    <w:rsid w:val="003A3626"/>
    <w:rsid w:val="003B5C42"/>
    <w:rsid w:val="003B73A3"/>
    <w:rsid w:val="003C2231"/>
    <w:rsid w:val="003D5423"/>
    <w:rsid w:val="003E18E0"/>
    <w:rsid w:val="00414B90"/>
    <w:rsid w:val="00424B23"/>
    <w:rsid w:val="00435A69"/>
    <w:rsid w:val="004471B2"/>
    <w:rsid w:val="00456458"/>
    <w:rsid w:val="004614A7"/>
    <w:rsid w:val="00462366"/>
    <w:rsid w:val="004638C1"/>
    <w:rsid w:val="00467C59"/>
    <w:rsid w:val="00471122"/>
    <w:rsid w:val="0047558D"/>
    <w:rsid w:val="00477792"/>
    <w:rsid w:val="00483EE8"/>
    <w:rsid w:val="004A6C6C"/>
    <w:rsid w:val="004B1C74"/>
    <w:rsid w:val="004B437C"/>
    <w:rsid w:val="004B476C"/>
    <w:rsid w:val="004C04A4"/>
    <w:rsid w:val="004C1C17"/>
    <w:rsid w:val="004C6262"/>
    <w:rsid w:val="004D223E"/>
    <w:rsid w:val="004D7DC5"/>
    <w:rsid w:val="004E43C2"/>
    <w:rsid w:val="004E44AF"/>
    <w:rsid w:val="00520C7D"/>
    <w:rsid w:val="00531342"/>
    <w:rsid w:val="005424C0"/>
    <w:rsid w:val="005443E5"/>
    <w:rsid w:val="005577F3"/>
    <w:rsid w:val="0056268C"/>
    <w:rsid w:val="0057524F"/>
    <w:rsid w:val="00581026"/>
    <w:rsid w:val="005C4741"/>
    <w:rsid w:val="005D2E1B"/>
    <w:rsid w:val="005D7A2C"/>
    <w:rsid w:val="005E21DD"/>
    <w:rsid w:val="005E3CBD"/>
    <w:rsid w:val="005E66EC"/>
    <w:rsid w:val="005F3A21"/>
    <w:rsid w:val="006013F8"/>
    <w:rsid w:val="00610F32"/>
    <w:rsid w:val="0061702E"/>
    <w:rsid w:val="00622907"/>
    <w:rsid w:val="006234D2"/>
    <w:rsid w:val="00633D50"/>
    <w:rsid w:val="00635B86"/>
    <w:rsid w:val="00635DF9"/>
    <w:rsid w:val="00651E24"/>
    <w:rsid w:val="00667821"/>
    <w:rsid w:val="00672FB4"/>
    <w:rsid w:val="0067341B"/>
    <w:rsid w:val="00675E89"/>
    <w:rsid w:val="00677CC8"/>
    <w:rsid w:val="00697245"/>
    <w:rsid w:val="006A2F8A"/>
    <w:rsid w:val="006A3192"/>
    <w:rsid w:val="006B1FB6"/>
    <w:rsid w:val="006E3955"/>
    <w:rsid w:val="006E507B"/>
    <w:rsid w:val="006E7BC7"/>
    <w:rsid w:val="006F160A"/>
    <w:rsid w:val="006F6834"/>
    <w:rsid w:val="006F73AE"/>
    <w:rsid w:val="00731960"/>
    <w:rsid w:val="00734836"/>
    <w:rsid w:val="00744A18"/>
    <w:rsid w:val="00765E3E"/>
    <w:rsid w:val="00781779"/>
    <w:rsid w:val="00787CEA"/>
    <w:rsid w:val="007A1833"/>
    <w:rsid w:val="007B13E8"/>
    <w:rsid w:val="007B65A5"/>
    <w:rsid w:val="007C0F2A"/>
    <w:rsid w:val="007C1F59"/>
    <w:rsid w:val="007E7AED"/>
    <w:rsid w:val="00801801"/>
    <w:rsid w:val="008048F4"/>
    <w:rsid w:val="00822E25"/>
    <w:rsid w:val="00826B17"/>
    <w:rsid w:val="008447ED"/>
    <w:rsid w:val="0084527E"/>
    <w:rsid w:val="0084751E"/>
    <w:rsid w:val="0086410B"/>
    <w:rsid w:val="008A6140"/>
    <w:rsid w:val="008A6A17"/>
    <w:rsid w:val="008B12C0"/>
    <w:rsid w:val="008B7659"/>
    <w:rsid w:val="008C103C"/>
    <w:rsid w:val="008D12FD"/>
    <w:rsid w:val="008D3A3F"/>
    <w:rsid w:val="008E6D4A"/>
    <w:rsid w:val="00933A38"/>
    <w:rsid w:val="00943008"/>
    <w:rsid w:val="00950B0E"/>
    <w:rsid w:val="00951202"/>
    <w:rsid w:val="00953007"/>
    <w:rsid w:val="0096312A"/>
    <w:rsid w:val="009712E6"/>
    <w:rsid w:val="00980AC6"/>
    <w:rsid w:val="00981560"/>
    <w:rsid w:val="00986408"/>
    <w:rsid w:val="00997802"/>
    <w:rsid w:val="009B269C"/>
    <w:rsid w:val="009B483D"/>
    <w:rsid w:val="009C3CAD"/>
    <w:rsid w:val="009C5D00"/>
    <w:rsid w:val="009E0BBC"/>
    <w:rsid w:val="009E1B35"/>
    <w:rsid w:val="009E688E"/>
    <w:rsid w:val="009F438C"/>
    <w:rsid w:val="00A01CBA"/>
    <w:rsid w:val="00A024A6"/>
    <w:rsid w:val="00A32F9A"/>
    <w:rsid w:val="00A3476E"/>
    <w:rsid w:val="00A56147"/>
    <w:rsid w:val="00A614A4"/>
    <w:rsid w:val="00A6746F"/>
    <w:rsid w:val="00A904D5"/>
    <w:rsid w:val="00AA7B79"/>
    <w:rsid w:val="00AB1910"/>
    <w:rsid w:val="00AB1D63"/>
    <w:rsid w:val="00AD3606"/>
    <w:rsid w:val="00AD6DF2"/>
    <w:rsid w:val="00AE0012"/>
    <w:rsid w:val="00AF1B87"/>
    <w:rsid w:val="00AF2334"/>
    <w:rsid w:val="00AF58B2"/>
    <w:rsid w:val="00AF7475"/>
    <w:rsid w:val="00B059F7"/>
    <w:rsid w:val="00B10C0C"/>
    <w:rsid w:val="00B11863"/>
    <w:rsid w:val="00B17389"/>
    <w:rsid w:val="00B21691"/>
    <w:rsid w:val="00B21D00"/>
    <w:rsid w:val="00B255E0"/>
    <w:rsid w:val="00B31286"/>
    <w:rsid w:val="00B32B8C"/>
    <w:rsid w:val="00B35FA8"/>
    <w:rsid w:val="00B36E7A"/>
    <w:rsid w:val="00B43DBE"/>
    <w:rsid w:val="00B81848"/>
    <w:rsid w:val="00B81C0D"/>
    <w:rsid w:val="00B93436"/>
    <w:rsid w:val="00BA1E84"/>
    <w:rsid w:val="00BB65E6"/>
    <w:rsid w:val="00BC4D76"/>
    <w:rsid w:val="00BD1178"/>
    <w:rsid w:val="00BF02E6"/>
    <w:rsid w:val="00C35226"/>
    <w:rsid w:val="00C35997"/>
    <w:rsid w:val="00C53F14"/>
    <w:rsid w:val="00C55962"/>
    <w:rsid w:val="00C56A0A"/>
    <w:rsid w:val="00C67595"/>
    <w:rsid w:val="00C77688"/>
    <w:rsid w:val="00CB532B"/>
    <w:rsid w:val="00CD7E3A"/>
    <w:rsid w:val="00CE2389"/>
    <w:rsid w:val="00CF7DE4"/>
    <w:rsid w:val="00D15265"/>
    <w:rsid w:val="00D26D9F"/>
    <w:rsid w:val="00D27F7A"/>
    <w:rsid w:val="00D52387"/>
    <w:rsid w:val="00D531DE"/>
    <w:rsid w:val="00D56BAF"/>
    <w:rsid w:val="00D6236A"/>
    <w:rsid w:val="00DA31FB"/>
    <w:rsid w:val="00DA4315"/>
    <w:rsid w:val="00DA7B58"/>
    <w:rsid w:val="00DB2257"/>
    <w:rsid w:val="00DB3816"/>
    <w:rsid w:val="00DC1F04"/>
    <w:rsid w:val="00DC291C"/>
    <w:rsid w:val="00DD56D5"/>
    <w:rsid w:val="00DD7B1D"/>
    <w:rsid w:val="00DE2E6E"/>
    <w:rsid w:val="00DF0B08"/>
    <w:rsid w:val="00E06038"/>
    <w:rsid w:val="00E06D95"/>
    <w:rsid w:val="00E1577C"/>
    <w:rsid w:val="00E162AB"/>
    <w:rsid w:val="00E17559"/>
    <w:rsid w:val="00E3132C"/>
    <w:rsid w:val="00E36106"/>
    <w:rsid w:val="00E50E9C"/>
    <w:rsid w:val="00E71D9D"/>
    <w:rsid w:val="00EA7103"/>
    <w:rsid w:val="00EB335B"/>
    <w:rsid w:val="00EE6EA3"/>
    <w:rsid w:val="00EF4BE6"/>
    <w:rsid w:val="00F02843"/>
    <w:rsid w:val="00F04275"/>
    <w:rsid w:val="00F060E5"/>
    <w:rsid w:val="00F23DDC"/>
    <w:rsid w:val="00F40688"/>
    <w:rsid w:val="00F4410A"/>
    <w:rsid w:val="00F478DA"/>
    <w:rsid w:val="00F5044D"/>
    <w:rsid w:val="00F50E84"/>
    <w:rsid w:val="00F549D8"/>
    <w:rsid w:val="00F600E3"/>
    <w:rsid w:val="00F62AA8"/>
    <w:rsid w:val="00F63435"/>
    <w:rsid w:val="00F63E1E"/>
    <w:rsid w:val="00F76EF5"/>
    <w:rsid w:val="00F92E03"/>
    <w:rsid w:val="00F943E4"/>
    <w:rsid w:val="00F96CE4"/>
    <w:rsid w:val="00FC545C"/>
    <w:rsid w:val="00FC7AD2"/>
    <w:rsid w:val="00FE607C"/>
    <w:rsid w:val="00FE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62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B13E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E4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44CF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641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01641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6DF2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01641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10</Pages>
  <Words>1283</Words>
  <Characters>7317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Галина Васильевна</dc:creator>
  <cp:keywords/>
  <dc:description/>
  <cp:lastModifiedBy>Duma2</cp:lastModifiedBy>
  <cp:revision>4</cp:revision>
  <cp:lastPrinted>2018-04-26T09:40:00Z</cp:lastPrinted>
  <dcterms:created xsi:type="dcterms:W3CDTF">2018-04-13T07:11:00Z</dcterms:created>
  <dcterms:modified xsi:type="dcterms:W3CDTF">2018-04-26T09:40:00Z</dcterms:modified>
</cp:coreProperties>
</file>