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7" w:rsidRDefault="008765E7" w:rsidP="00970CD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8765E7" w:rsidRDefault="008765E7" w:rsidP="00970CD6">
      <w:pPr>
        <w:jc w:val="right"/>
      </w:pPr>
    </w:p>
    <w:p w:rsidR="008765E7" w:rsidRDefault="008765E7" w:rsidP="00970CD6">
      <w:pPr>
        <w:jc w:val="center"/>
        <w:rPr>
          <w:b/>
        </w:rPr>
      </w:pPr>
    </w:p>
    <w:p w:rsidR="008765E7" w:rsidRDefault="008765E7" w:rsidP="00970CD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РАДУЖНЫЙ</w:t>
      </w:r>
    </w:p>
    <w:p w:rsidR="008765E7" w:rsidRDefault="008765E7" w:rsidP="00970CD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Ханты-Мансийского автономного округа – Югры </w:t>
      </w:r>
    </w:p>
    <w:p w:rsidR="008765E7" w:rsidRDefault="008765E7" w:rsidP="00970CD6">
      <w:pPr>
        <w:jc w:val="center"/>
      </w:pPr>
    </w:p>
    <w:p w:rsidR="008765E7" w:rsidRDefault="008765E7" w:rsidP="00970CD6">
      <w:pPr>
        <w:jc w:val="center"/>
      </w:pPr>
      <w:r>
        <w:rPr>
          <w:b/>
          <w:sz w:val="32"/>
          <w:szCs w:val="32"/>
        </w:rPr>
        <w:t>РЕШЕНИЕ</w:t>
      </w:r>
    </w:p>
    <w:p w:rsidR="008765E7" w:rsidRDefault="008765E7" w:rsidP="00970CD6">
      <w:pPr>
        <w:jc w:val="center"/>
        <w:rPr>
          <w:b/>
        </w:rPr>
      </w:pPr>
    </w:p>
    <w:p w:rsidR="008765E7" w:rsidRPr="008C58A4" w:rsidRDefault="008765E7" w:rsidP="00970CD6">
      <w:pPr>
        <w:jc w:val="center"/>
        <w:rPr>
          <w:b/>
          <w:szCs w:val="28"/>
        </w:rPr>
      </w:pPr>
      <w:r>
        <w:rPr>
          <w:b/>
          <w:szCs w:val="28"/>
        </w:rPr>
        <w:t xml:space="preserve">от 21 июня </w:t>
      </w:r>
      <w:r w:rsidRPr="008C58A4">
        <w:rPr>
          <w:b/>
          <w:szCs w:val="28"/>
        </w:rPr>
        <w:t xml:space="preserve">2018 года                                                       </w:t>
      </w:r>
      <w:r>
        <w:rPr>
          <w:b/>
          <w:szCs w:val="28"/>
        </w:rPr>
        <w:t xml:space="preserve">                          </w:t>
      </w:r>
      <w:r w:rsidRPr="008C58A4">
        <w:rPr>
          <w:b/>
          <w:szCs w:val="28"/>
        </w:rPr>
        <w:t xml:space="preserve">№ </w:t>
      </w:r>
      <w:r>
        <w:rPr>
          <w:b/>
          <w:szCs w:val="28"/>
        </w:rPr>
        <w:t>364</w:t>
      </w:r>
    </w:p>
    <w:p w:rsidR="008765E7" w:rsidRPr="00350E2C" w:rsidRDefault="008765E7" w:rsidP="00970CD6">
      <w:pPr>
        <w:tabs>
          <w:tab w:val="left" w:pos="7938"/>
        </w:tabs>
        <w:ind w:firstLine="426"/>
        <w:jc w:val="center"/>
        <w:rPr>
          <w:szCs w:val="28"/>
        </w:rPr>
      </w:pPr>
      <w:r w:rsidRPr="00403CDE">
        <w:rPr>
          <w:szCs w:val="28"/>
        </w:rPr>
        <w:br/>
      </w:r>
    </w:p>
    <w:p w:rsidR="008765E7" w:rsidRDefault="008765E7" w:rsidP="00F250B6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783CB9">
        <w:rPr>
          <w:b/>
          <w:szCs w:val="28"/>
        </w:rPr>
        <w:t xml:space="preserve">О внесении изменений в </w:t>
      </w:r>
      <w:r w:rsidRPr="00783CB9">
        <w:rPr>
          <w:b/>
          <w:iCs/>
          <w:szCs w:val="28"/>
        </w:rPr>
        <w:t xml:space="preserve">решение Думы города </w:t>
      </w:r>
    </w:p>
    <w:p w:rsidR="008765E7" w:rsidRDefault="008765E7" w:rsidP="00F250B6">
      <w:pPr>
        <w:autoSpaceDE w:val="0"/>
        <w:autoSpaceDN w:val="0"/>
        <w:adjustRightInd w:val="0"/>
        <w:jc w:val="center"/>
        <w:rPr>
          <w:b/>
          <w:szCs w:val="28"/>
        </w:rPr>
      </w:pPr>
      <w:r w:rsidRPr="00783CB9">
        <w:rPr>
          <w:b/>
          <w:color w:val="000000"/>
          <w:szCs w:val="28"/>
          <w:shd w:val="clear" w:color="auto" w:fill="FFFFFF"/>
        </w:rPr>
        <w:t>от 30.03.2017 № 229</w:t>
      </w:r>
      <w:r w:rsidRPr="00783CB9">
        <w:rPr>
          <w:b/>
          <w:bCs/>
          <w:szCs w:val="28"/>
        </w:rPr>
        <w:t xml:space="preserve"> «</w:t>
      </w:r>
      <w:r w:rsidRPr="00783CB9">
        <w:rPr>
          <w:b/>
          <w:szCs w:val="28"/>
        </w:rPr>
        <w:t xml:space="preserve">О порядке организации и проведения </w:t>
      </w:r>
    </w:p>
    <w:p w:rsidR="008765E7" w:rsidRPr="00783CB9" w:rsidRDefault="008765E7" w:rsidP="00F250B6">
      <w:pPr>
        <w:autoSpaceDE w:val="0"/>
        <w:autoSpaceDN w:val="0"/>
        <w:adjustRightInd w:val="0"/>
        <w:jc w:val="center"/>
        <w:rPr>
          <w:b/>
          <w:szCs w:val="28"/>
        </w:rPr>
      </w:pPr>
      <w:r w:rsidRPr="00783CB9">
        <w:rPr>
          <w:b/>
          <w:szCs w:val="28"/>
        </w:rPr>
        <w:t>публичных слушаний в городе Радужный</w:t>
      </w:r>
      <w:r w:rsidRPr="00783CB9">
        <w:rPr>
          <w:b/>
          <w:iCs/>
          <w:szCs w:val="28"/>
        </w:rPr>
        <w:t>»</w:t>
      </w:r>
    </w:p>
    <w:p w:rsidR="008765E7" w:rsidRPr="001B12D6" w:rsidRDefault="008765E7" w:rsidP="00F250B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765E7" w:rsidRPr="00783CB9" w:rsidRDefault="008765E7" w:rsidP="004F6D3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83CB9">
        <w:rPr>
          <w:szCs w:val="28"/>
        </w:rPr>
        <w:t xml:space="preserve">В целях приведения правовых актов Думы города в соответствие с </w:t>
      </w:r>
      <w:r>
        <w:rPr>
          <w:szCs w:val="28"/>
          <w:lang w:eastAsia="en-US"/>
        </w:rPr>
        <w:t xml:space="preserve">Федеральным законом </w:t>
      </w:r>
      <w:r w:rsidRPr="00783CB9">
        <w:rPr>
          <w:szCs w:val="28"/>
          <w:lang w:eastAsia="en-US"/>
        </w:rPr>
        <w:t xml:space="preserve">Российской Федерации </w:t>
      </w:r>
      <w:r>
        <w:rPr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83CB9">
        <w:rPr>
          <w:szCs w:val="28"/>
          <w:lang w:eastAsia="en-US"/>
        </w:rPr>
        <w:t xml:space="preserve">Федеральным законом Российской Федерации </w:t>
      </w:r>
      <w:r w:rsidRPr="00783CB9">
        <w:rPr>
          <w:color w:val="000000"/>
          <w:szCs w:val="28"/>
          <w:shd w:val="clear" w:color="auto" w:fill="FFFFFF"/>
        </w:rPr>
        <w:t xml:space="preserve">от 29.12.2017 </w:t>
      </w:r>
      <w:r>
        <w:rPr>
          <w:color w:val="000000"/>
          <w:szCs w:val="28"/>
          <w:shd w:val="clear" w:color="auto" w:fill="FFFFFF"/>
        </w:rPr>
        <w:t>№</w:t>
      </w:r>
      <w:r w:rsidRPr="00783CB9">
        <w:rPr>
          <w:color w:val="000000"/>
          <w:szCs w:val="28"/>
          <w:shd w:val="clear" w:color="auto" w:fill="FFFFFF"/>
        </w:rPr>
        <w:t xml:space="preserve"> 455-ФЗ</w:t>
      </w:r>
      <w:r w:rsidRPr="00783CB9">
        <w:rPr>
          <w:szCs w:val="28"/>
          <w:lang w:eastAsia="en-US"/>
        </w:rPr>
        <w:t xml:space="preserve"> «</w:t>
      </w:r>
      <w:r w:rsidRPr="00783CB9">
        <w:rPr>
          <w:color w:val="000000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 w:rsidRPr="00783CB9">
        <w:rPr>
          <w:szCs w:val="28"/>
        </w:rPr>
        <w:t xml:space="preserve">, Дума города </w:t>
      </w:r>
      <w:r w:rsidRPr="00783CB9">
        <w:rPr>
          <w:b/>
          <w:szCs w:val="28"/>
        </w:rPr>
        <w:t>решила:</w:t>
      </w:r>
    </w:p>
    <w:p w:rsidR="008765E7" w:rsidRPr="00783CB9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765E7" w:rsidRPr="00783CB9" w:rsidRDefault="008765E7" w:rsidP="00F250B6">
      <w:pPr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  <w:lang w:eastAsia="en-US"/>
        </w:rPr>
      </w:pPr>
      <w:r w:rsidRPr="00783CB9">
        <w:rPr>
          <w:szCs w:val="28"/>
        </w:rPr>
        <w:t xml:space="preserve">1. </w:t>
      </w:r>
      <w:r>
        <w:rPr>
          <w:szCs w:val="28"/>
        </w:rPr>
        <w:t>В</w:t>
      </w:r>
      <w:r w:rsidRPr="00783CB9">
        <w:rPr>
          <w:szCs w:val="28"/>
        </w:rPr>
        <w:t xml:space="preserve">нести </w:t>
      </w:r>
      <w:r>
        <w:rPr>
          <w:szCs w:val="28"/>
        </w:rPr>
        <w:t>в</w:t>
      </w:r>
      <w:r w:rsidRPr="00783CB9">
        <w:rPr>
          <w:szCs w:val="28"/>
        </w:rPr>
        <w:t xml:space="preserve"> </w:t>
      </w:r>
      <w:r>
        <w:rPr>
          <w:szCs w:val="28"/>
        </w:rPr>
        <w:t xml:space="preserve">приложение к </w:t>
      </w:r>
      <w:r w:rsidRPr="00783CB9">
        <w:rPr>
          <w:iCs/>
          <w:szCs w:val="28"/>
        </w:rPr>
        <w:t>решени</w:t>
      </w:r>
      <w:r>
        <w:rPr>
          <w:iCs/>
          <w:szCs w:val="28"/>
        </w:rPr>
        <w:t>ю</w:t>
      </w:r>
      <w:r w:rsidRPr="00783CB9">
        <w:rPr>
          <w:iCs/>
          <w:szCs w:val="28"/>
        </w:rPr>
        <w:t xml:space="preserve"> Думы города </w:t>
      </w:r>
      <w:r w:rsidRPr="00783CB9">
        <w:rPr>
          <w:color w:val="000000"/>
          <w:szCs w:val="28"/>
          <w:shd w:val="clear" w:color="auto" w:fill="FFFFFF"/>
        </w:rPr>
        <w:t xml:space="preserve">от 30.03.2017 </w:t>
      </w:r>
      <w:r>
        <w:rPr>
          <w:color w:val="000000"/>
          <w:szCs w:val="28"/>
          <w:shd w:val="clear" w:color="auto" w:fill="FFFFFF"/>
        </w:rPr>
        <w:t>№</w:t>
      </w:r>
      <w:r w:rsidRPr="00783CB9">
        <w:rPr>
          <w:color w:val="000000"/>
          <w:szCs w:val="28"/>
          <w:shd w:val="clear" w:color="auto" w:fill="FFFFFF"/>
        </w:rPr>
        <w:t xml:space="preserve"> 229</w:t>
      </w:r>
      <w:r w:rsidRPr="00783CB9">
        <w:rPr>
          <w:bCs/>
          <w:szCs w:val="28"/>
        </w:rPr>
        <w:t xml:space="preserve"> «</w:t>
      </w:r>
      <w:r w:rsidRPr="00783CB9">
        <w:rPr>
          <w:szCs w:val="28"/>
        </w:rPr>
        <w:t>О порядке организации и проведения публичных слушаний в городе Радужный</w:t>
      </w:r>
      <w:r w:rsidRPr="00783CB9">
        <w:rPr>
          <w:iCs/>
          <w:szCs w:val="28"/>
        </w:rPr>
        <w:t xml:space="preserve">» </w:t>
      </w:r>
      <w:r w:rsidRPr="00783CB9">
        <w:rPr>
          <w:bCs/>
          <w:szCs w:val="28"/>
          <w:lang w:eastAsia="en-US"/>
        </w:rPr>
        <w:t>следующие изменения:</w:t>
      </w:r>
    </w:p>
    <w:p w:rsidR="008765E7" w:rsidRDefault="008765E7" w:rsidP="00F250B6">
      <w:pPr>
        <w:ind w:firstLine="567"/>
        <w:jc w:val="both"/>
        <w:rPr>
          <w:iCs/>
          <w:szCs w:val="28"/>
        </w:rPr>
      </w:pPr>
    </w:p>
    <w:p w:rsidR="008765E7" w:rsidRDefault="008765E7" w:rsidP="00783CB9">
      <w:pPr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1) </w:t>
      </w:r>
      <w:r w:rsidRPr="00783CB9"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п</w:t>
      </w:r>
      <w:r w:rsidRPr="00783CB9">
        <w:rPr>
          <w:szCs w:val="28"/>
          <w:shd w:val="clear" w:color="auto" w:fill="FFFFFF"/>
        </w:rPr>
        <w:t xml:space="preserve">одпункт 3 пункта 2 статьи 3 </w:t>
      </w:r>
      <w:r w:rsidRPr="00783CB9">
        <w:rPr>
          <w:iCs/>
          <w:szCs w:val="28"/>
        </w:rPr>
        <w:t>исключить</w:t>
      </w:r>
      <w:r>
        <w:rPr>
          <w:iCs/>
          <w:szCs w:val="28"/>
        </w:rPr>
        <w:t>;</w:t>
      </w:r>
    </w:p>
    <w:p w:rsidR="008765E7" w:rsidRDefault="008765E7" w:rsidP="00783CB9">
      <w:pPr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</w:p>
    <w:p w:rsidR="008765E7" w:rsidRDefault="008765E7" w:rsidP="00783CB9">
      <w:pPr>
        <w:autoSpaceDE w:val="0"/>
        <w:autoSpaceDN w:val="0"/>
        <w:adjustRightInd w:val="0"/>
        <w:ind w:firstLine="567"/>
        <w:jc w:val="both"/>
        <w:outlineLvl w:val="0"/>
        <w:rPr>
          <w:iCs/>
          <w:szCs w:val="28"/>
        </w:rPr>
      </w:pPr>
      <w:r>
        <w:rPr>
          <w:iCs/>
          <w:szCs w:val="28"/>
        </w:rPr>
        <w:t xml:space="preserve">2) пункт </w:t>
      </w:r>
      <w:r>
        <w:rPr>
          <w:szCs w:val="28"/>
          <w:shd w:val="clear" w:color="auto" w:fill="FFFFFF"/>
        </w:rPr>
        <w:t>3</w:t>
      </w:r>
      <w:r w:rsidRPr="00783CB9">
        <w:rPr>
          <w:szCs w:val="28"/>
          <w:shd w:val="clear" w:color="auto" w:fill="FFFFFF"/>
        </w:rPr>
        <w:t xml:space="preserve"> статьи 3 </w:t>
      </w:r>
      <w:r>
        <w:rPr>
          <w:iCs/>
          <w:szCs w:val="28"/>
        </w:rPr>
        <w:t>изложить в следующей редакции:</w:t>
      </w:r>
    </w:p>
    <w:p w:rsidR="008765E7" w:rsidRDefault="008765E7" w:rsidP="008B5E14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iCs/>
          <w:szCs w:val="28"/>
        </w:rPr>
        <w:t xml:space="preserve">«3. </w:t>
      </w:r>
      <w:r>
        <w:rPr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</w:t>
      </w:r>
      <w:r w:rsidRPr="004F6D3E">
        <w:rPr>
          <w:szCs w:val="28"/>
          <w:lang w:eastAsia="en-US"/>
        </w:rPr>
        <w:t>которых определяется решением Думы города Радужный с учетом положений законодательства о градостроительной</w:t>
      </w:r>
      <w:r>
        <w:rPr>
          <w:szCs w:val="28"/>
          <w:lang w:eastAsia="en-US"/>
        </w:rPr>
        <w:t xml:space="preserve"> деятельности.</w:t>
      </w:r>
    </w:p>
    <w:p w:rsidR="008765E7" w:rsidRPr="00783CB9" w:rsidRDefault="008765E7" w:rsidP="008B5E14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</w:p>
    <w:p w:rsidR="008765E7" w:rsidRDefault="008765E7" w:rsidP="00F250B6">
      <w:pPr>
        <w:ind w:firstLine="567"/>
        <w:jc w:val="both"/>
      </w:pPr>
      <w:r>
        <w:rPr>
          <w:iCs/>
          <w:szCs w:val="28"/>
        </w:rPr>
        <w:t>3</w:t>
      </w:r>
      <w:r w:rsidRPr="004F6D3E">
        <w:rPr>
          <w:iCs/>
          <w:szCs w:val="28"/>
        </w:rPr>
        <w:t xml:space="preserve">) в пункте 3 статьи 4 слова </w:t>
      </w:r>
      <w:r w:rsidRPr="004F6D3E">
        <w:t>«обсуждаемого вопроса (при проведении публичных слушаний</w:t>
      </w:r>
      <w:r>
        <w:t xml:space="preserve"> по вопросам градостроительства</w:t>
      </w:r>
      <w:r w:rsidRPr="004F6D3E">
        <w:t>» заменить слов</w:t>
      </w:r>
      <w:r>
        <w:t>ом</w:t>
      </w:r>
      <w:r w:rsidRPr="004F6D3E">
        <w:t xml:space="preserve"> «</w:t>
      </w:r>
      <w:r>
        <w:t>наименования</w:t>
      </w:r>
      <w:r w:rsidRPr="004F6D3E">
        <w:t>».</w:t>
      </w:r>
    </w:p>
    <w:p w:rsidR="008765E7" w:rsidRDefault="008765E7" w:rsidP="00F250B6">
      <w:pPr>
        <w:ind w:firstLine="567"/>
        <w:jc w:val="both"/>
        <w:rPr>
          <w:iCs/>
          <w:szCs w:val="28"/>
        </w:rPr>
      </w:pPr>
    </w:p>
    <w:p w:rsidR="008765E7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350E2C">
        <w:t>Опубликовать настоящее решение в газете «Новости Радужного. Официальная среда».</w:t>
      </w:r>
    </w:p>
    <w:p w:rsidR="008765E7" w:rsidRPr="009248F5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65E7" w:rsidRPr="009248F5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9248F5">
        <w:t xml:space="preserve">3. Настоящее решение вступает </w:t>
      </w:r>
      <w:r>
        <w:t>в силу с 01.07.2018, но не ранее дня, следующего за днем</w:t>
      </w:r>
      <w:r w:rsidRPr="009248F5">
        <w:t xml:space="preserve"> его оф</w:t>
      </w:r>
      <w:r>
        <w:t>и</w:t>
      </w:r>
      <w:r w:rsidRPr="009248F5">
        <w:t>циального опубликования.</w:t>
      </w:r>
    </w:p>
    <w:p w:rsidR="008765E7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65E7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65E7" w:rsidRPr="009248F5" w:rsidRDefault="008765E7" w:rsidP="00F250B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8765E7" w:rsidRDefault="008765E7" w:rsidP="008936D5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Думы города                                   Временно исполняющий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полномочия главы города </w:t>
      </w:r>
    </w:p>
    <w:p w:rsidR="008765E7" w:rsidRDefault="008765E7" w:rsidP="008936D5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765E7" w:rsidRDefault="008765E7" w:rsidP="008936D5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____________   Г.П. Борщёв                                 _________   Ю.В. Осипенко</w:t>
      </w:r>
    </w:p>
    <w:p w:rsidR="008765E7" w:rsidRDefault="008765E7" w:rsidP="008936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765E7" w:rsidRDefault="008765E7" w:rsidP="008936D5">
      <w:pPr>
        <w:pStyle w:val="ListParagraph"/>
        <w:tabs>
          <w:tab w:val="left" w:pos="7230"/>
        </w:tabs>
        <w:autoSpaceDE w:val="0"/>
        <w:autoSpaceDN w:val="0"/>
        <w:adjustRightInd w:val="0"/>
        <w:ind w:left="0"/>
        <w:jc w:val="both"/>
        <w:outlineLvl w:val="0"/>
      </w:pPr>
    </w:p>
    <w:sectPr w:rsidR="008765E7" w:rsidSect="001F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B6"/>
    <w:rsid w:val="000357CE"/>
    <w:rsid w:val="000E0610"/>
    <w:rsid w:val="0015052F"/>
    <w:rsid w:val="001B12D6"/>
    <w:rsid w:val="001D4787"/>
    <w:rsid w:val="001F0906"/>
    <w:rsid w:val="00272E83"/>
    <w:rsid w:val="002F4859"/>
    <w:rsid w:val="002F4A2A"/>
    <w:rsid w:val="0035013B"/>
    <w:rsid w:val="00350E2C"/>
    <w:rsid w:val="00371360"/>
    <w:rsid w:val="003C3066"/>
    <w:rsid w:val="003F0D13"/>
    <w:rsid w:val="00403CDE"/>
    <w:rsid w:val="00487924"/>
    <w:rsid w:val="004F6D3E"/>
    <w:rsid w:val="0055034E"/>
    <w:rsid w:val="00554748"/>
    <w:rsid w:val="00637E43"/>
    <w:rsid w:val="00703648"/>
    <w:rsid w:val="00735AEA"/>
    <w:rsid w:val="00740E1A"/>
    <w:rsid w:val="00783CB9"/>
    <w:rsid w:val="00791043"/>
    <w:rsid w:val="00797A23"/>
    <w:rsid w:val="00827874"/>
    <w:rsid w:val="00870F80"/>
    <w:rsid w:val="008765E7"/>
    <w:rsid w:val="008936D5"/>
    <w:rsid w:val="008B5E14"/>
    <w:rsid w:val="008C58A4"/>
    <w:rsid w:val="00921652"/>
    <w:rsid w:val="009248F5"/>
    <w:rsid w:val="00934692"/>
    <w:rsid w:val="00970CD6"/>
    <w:rsid w:val="009A204E"/>
    <w:rsid w:val="009D5450"/>
    <w:rsid w:val="00A47B8D"/>
    <w:rsid w:val="00A7167D"/>
    <w:rsid w:val="00B20912"/>
    <w:rsid w:val="00BD5948"/>
    <w:rsid w:val="00C30A3D"/>
    <w:rsid w:val="00C536BC"/>
    <w:rsid w:val="00CF4A1C"/>
    <w:rsid w:val="00D0086F"/>
    <w:rsid w:val="00DC4549"/>
    <w:rsid w:val="00DD590D"/>
    <w:rsid w:val="00E82C9B"/>
    <w:rsid w:val="00EB1AA1"/>
    <w:rsid w:val="00F250B6"/>
    <w:rsid w:val="00F426B2"/>
    <w:rsid w:val="00FA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B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0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DD59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Duma2</cp:lastModifiedBy>
  <cp:revision>15</cp:revision>
  <cp:lastPrinted>2018-06-22T09:39:00Z</cp:lastPrinted>
  <dcterms:created xsi:type="dcterms:W3CDTF">2018-03-22T04:05:00Z</dcterms:created>
  <dcterms:modified xsi:type="dcterms:W3CDTF">2018-06-22T09:39:00Z</dcterms:modified>
</cp:coreProperties>
</file>