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9" w:rsidRDefault="009F7B69" w:rsidP="006F5EB6">
      <w:pPr>
        <w:ind w:left="54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9F7B69" w:rsidRDefault="009F7B69" w:rsidP="006F5EB6">
      <w:pPr>
        <w:jc w:val="right"/>
      </w:pPr>
    </w:p>
    <w:p w:rsidR="009F7B69" w:rsidRDefault="009F7B69" w:rsidP="006F5EB6">
      <w:pPr>
        <w:jc w:val="center"/>
        <w:rPr>
          <w:b/>
        </w:rPr>
      </w:pPr>
    </w:p>
    <w:p w:rsidR="009F7B69" w:rsidRDefault="009F7B69" w:rsidP="006F5EB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ГОРОДА РАДУЖНЫЙ</w:t>
      </w:r>
    </w:p>
    <w:p w:rsidR="009F7B69" w:rsidRDefault="009F7B69" w:rsidP="006F5E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9F7B69" w:rsidRDefault="009F7B69" w:rsidP="006F5EB6">
      <w:pPr>
        <w:jc w:val="center"/>
      </w:pPr>
    </w:p>
    <w:p w:rsidR="009F7B69" w:rsidRDefault="009F7B69" w:rsidP="006F5EB6">
      <w:pPr>
        <w:ind w:left="360"/>
        <w:jc w:val="center"/>
      </w:pPr>
      <w:r>
        <w:rPr>
          <w:b/>
          <w:sz w:val="32"/>
          <w:szCs w:val="32"/>
        </w:rPr>
        <w:t>РЕШЕНИЕ</w:t>
      </w:r>
    </w:p>
    <w:p w:rsidR="009F7B69" w:rsidRDefault="009F7B69" w:rsidP="006F5EB6">
      <w:pPr>
        <w:ind w:left="360"/>
        <w:jc w:val="center"/>
        <w:rPr>
          <w:b/>
        </w:rPr>
      </w:pPr>
    </w:p>
    <w:p w:rsidR="009F7B69" w:rsidRDefault="009F7B69" w:rsidP="006F5EB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июня 2018 года                                                                                       № 366</w:t>
      </w:r>
    </w:p>
    <w:p w:rsidR="009F7B69" w:rsidRDefault="009F7B69" w:rsidP="006F5EB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F7B69" w:rsidRPr="00A53217" w:rsidRDefault="009F7B69" w:rsidP="006F5EB6">
      <w:pPr>
        <w:ind w:left="360"/>
        <w:jc w:val="both"/>
        <w:rPr>
          <w:sz w:val="28"/>
          <w:szCs w:val="28"/>
        </w:rPr>
      </w:pPr>
    </w:p>
    <w:p w:rsidR="009F7B69" w:rsidRDefault="009F7B69" w:rsidP="006F5EB6">
      <w:pPr>
        <w:shd w:val="clear" w:color="auto" w:fill="FFFFFF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 города Радужный</w:t>
      </w:r>
    </w:p>
    <w:p w:rsidR="009F7B69" w:rsidRDefault="009F7B69" w:rsidP="006F5EB6">
      <w:pPr>
        <w:shd w:val="clear" w:color="auto" w:fill="FFFFFF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муниципальными финансами города Радужный </w:t>
      </w:r>
    </w:p>
    <w:p w:rsidR="009F7B69" w:rsidRPr="00E37B65" w:rsidRDefault="009F7B69" w:rsidP="006F5EB6">
      <w:pPr>
        <w:shd w:val="clear" w:color="auto" w:fill="FFFFFF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годы» в 2017 году</w:t>
      </w:r>
    </w:p>
    <w:p w:rsidR="009F7B69" w:rsidRPr="00FE5E2F" w:rsidRDefault="009F7B69" w:rsidP="006F5EB6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9F7B69" w:rsidRPr="00E37B65" w:rsidRDefault="009F7B69" w:rsidP="006F5EB6">
      <w:pPr>
        <w:tabs>
          <w:tab w:val="left" w:pos="900"/>
        </w:tabs>
        <w:ind w:left="36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 xml:space="preserve">ализации муниципальной программы города Радужный «Управление муниципальными финансами города Радужный на 2016-2020 годы» в 2017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9F7B69" w:rsidRPr="00FE5E2F" w:rsidRDefault="009F7B69" w:rsidP="006F5EB6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</w:p>
    <w:p w:rsidR="009F7B69" w:rsidRPr="00FE5E2F" w:rsidRDefault="009F7B69" w:rsidP="006F5EB6">
      <w:pPr>
        <w:tabs>
          <w:tab w:val="left" w:pos="900"/>
        </w:tabs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Информацию о ходе реализации муниципальной программы города Радужный «Управление муниципальными финансами города Радужный на 2016-2020 годы» в 2017 году  принять к сведению (П</w:t>
      </w:r>
      <w:r w:rsidRPr="00FE5E2F">
        <w:rPr>
          <w:sz w:val="28"/>
          <w:szCs w:val="28"/>
        </w:rPr>
        <w:t>риложение).</w:t>
      </w:r>
    </w:p>
    <w:p w:rsidR="009F7B69" w:rsidRPr="00FE5E2F" w:rsidRDefault="009F7B69" w:rsidP="006F5EB6">
      <w:pPr>
        <w:ind w:left="360"/>
        <w:jc w:val="both"/>
        <w:rPr>
          <w:sz w:val="28"/>
          <w:szCs w:val="28"/>
        </w:rPr>
      </w:pPr>
    </w:p>
    <w:p w:rsidR="009F7B69" w:rsidRPr="00FE5E2F" w:rsidRDefault="009F7B69" w:rsidP="006F5EB6">
      <w:pPr>
        <w:ind w:left="360"/>
        <w:jc w:val="both"/>
        <w:rPr>
          <w:sz w:val="28"/>
          <w:szCs w:val="28"/>
        </w:rPr>
      </w:pPr>
    </w:p>
    <w:p w:rsidR="009F7B69" w:rsidRPr="00FE5E2F" w:rsidRDefault="009F7B69" w:rsidP="006F5EB6">
      <w:pPr>
        <w:ind w:left="360"/>
        <w:jc w:val="both"/>
        <w:rPr>
          <w:sz w:val="28"/>
          <w:szCs w:val="28"/>
        </w:rPr>
      </w:pPr>
    </w:p>
    <w:p w:rsidR="009F7B69" w:rsidRPr="00FE5E2F" w:rsidRDefault="009F7B69" w:rsidP="006F5EB6">
      <w:pPr>
        <w:ind w:left="360"/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9F7B69" w:rsidRDefault="009F7B69" w:rsidP="006F5E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B69" w:rsidRPr="00E37B65" w:rsidRDefault="009F7B69" w:rsidP="006F5EB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E37B65">
        <w:rPr>
          <w:b/>
          <w:sz w:val="28"/>
          <w:szCs w:val="28"/>
        </w:rPr>
        <w:t xml:space="preserve">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9F7B69" w:rsidRDefault="009F7B69" w:rsidP="006F5EB6">
      <w:pPr>
        <w:ind w:left="360"/>
        <w:jc w:val="both"/>
        <w:rPr>
          <w:sz w:val="28"/>
          <w:szCs w:val="28"/>
        </w:rPr>
      </w:pPr>
    </w:p>
    <w:p w:rsidR="009F7B69" w:rsidRDefault="009F7B69" w:rsidP="006F5E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B69" w:rsidRDefault="009F7B69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B69" w:rsidRDefault="009F7B69" w:rsidP="00FE5E2F">
      <w:pPr>
        <w:jc w:val="both"/>
        <w:rPr>
          <w:sz w:val="28"/>
          <w:szCs w:val="28"/>
        </w:rPr>
      </w:pPr>
    </w:p>
    <w:p w:rsidR="009F7B69" w:rsidRPr="00A53217" w:rsidRDefault="009F7B69" w:rsidP="0071385B">
      <w:pPr>
        <w:jc w:val="both"/>
        <w:rPr>
          <w:sz w:val="28"/>
          <w:szCs w:val="28"/>
        </w:rPr>
      </w:pPr>
    </w:p>
    <w:sectPr w:rsidR="009F7B69" w:rsidRPr="00A53217" w:rsidSect="00A369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07F46"/>
    <w:rsid w:val="00082393"/>
    <w:rsid w:val="001713CD"/>
    <w:rsid w:val="00195122"/>
    <w:rsid w:val="001C6187"/>
    <w:rsid w:val="001D59F8"/>
    <w:rsid w:val="001F5D9B"/>
    <w:rsid w:val="00211353"/>
    <w:rsid w:val="0024357D"/>
    <w:rsid w:val="00267FD5"/>
    <w:rsid w:val="00274983"/>
    <w:rsid w:val="00300153"/>
    <w:rsid w:val="00305678"/>
    <w:rsid w:val="00356ACD"/>
    <w:rsid w:val="003601EB"/>
    <w:rsid w:val="00366BFD"/>
    <w:rsid w:val="00417F2E"/>
    <w:rsid w:val="00437EB5"/>
    <w:rsid w:val="00443C7E"/>
    <w:rsid w:val="004A1176"/>
    <w:rsid w:val="0056256A"/>
    <w:rsid w:val="005E5072"/>
    <w:rsid w:val="006029C2"/>
    <w:rsid w:val="00606431"/>
    <w:rsid w:val="00624E70"/>
    <w:rsid w:val="006B19EF"/>
    <w:rsid w:val="006E6CC8"/>
    <w:rsid w:val="006F5EB6"/>
    <w:rsid w:val="00707333"/>
    <w:rsid w:val="0071385B"/>
    <w:rsid w:val="00725B11"/>
    <w:rsid w:val="007409E0"/>
    <w:rsid w:val="00765BC3"/>
    <w:rsid w:val="0082157D"/>
    <w:rsid w:val="0082360F"/>
    <w:rsid w:val="00824766"/>
    <w:rsid w:val="00865BF7"/>
    <w:rsid w:val="00876B9C"/>
    <w:rsid w:val="00881372"/>
    <w:rsid w:val="00882FCC"/>
    <w:rsid w:val="008925A8"/>
    <w:rsid w:val="00946DB3"/>
    <w:rsid w:val="009656D0"/>
    <w:rsid w:val="0096660B"/>
    <w:rsid w:val="009B3D3C"/>
    <w:rsid w:val="009C6712"/>
    <w:rsid w:val="009F7B69"/>
    <w:rsid w:val="00A13783"/>
    <w:rsid w:val="00A36917"/>
    <w:rsid w:val="00A53217"/>
    <w:rsid w:val="00A7167D"/>
    <w:rsid w:val="00AB1E52"/>
    <w:rsid w:val="00AB59FD"/>
    <w:rsid w:val="00AB7030"/>
    <w:rsid w:val="00AE754E"/>
    <w:rsid w:val="00B25F82"/>
    <w:rsid w:val="00B61CAE"/>
    <w:rsid w:val="00B772B6"/>
    <w:rsid w:val="00B9408E"/>
    <w:rsid w:val="00BC7A8D"/>
    <w:rsid w:val="00BE3C6F"/>
    <w:rsid w:val="00BF4E77"/>
    <w:rsid w:val="00C001B7"/>
    <w:rsid w:val="00C17E83"/>
    <w:rsid w:val="00C37B5A"/>
    <w:rsid w:val="00C5795D"/>
    <w:rsid w:val="00C72BF1"/>
    <w:rsid w:val="00D05217"/>
    <w:rsid w:val="00D75CBD"/>
    <w:rsid w:val="00DA2B7E"/>
    <w:rsid w:val="00DC6831"/>
    <w:rsid w:val="00DD69C5"/>
    <w:rsid w:val="00E02ECD"/>
    <w:rsid w:val="00E37B65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C7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C7E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120</Words>
  <Characters>684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3</cp:revision>
  <cp:lastPrinted>2018-06-08T10:24:00Z</cp:lastPrinted>
  <dcterms:created xsi:type="dcterms:W3CDTF">2018-06-09T07:21:00Z</dcterms:created>
  <dcterms:modified xsi:type="dcterms:W3CDTF">2018-06-21T08:47:00Z</dcterms:modified>
</cp:coreProperties>
</file>