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E14" w:rsidRPr="00680871" w:rsidRDefault="00BF2E14" w:rsidP="004B26B8">
      <w:pPr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45.35pt;height:57.7pt;z-index:-251658240" wrapcoords="-360 0 -360 21319 21600 21319 21600 0 -360 0">
            <v:imagedata r:id="rId4" o:title=""/>
            <w10:wrap type="tight"/>
          </v:shape>
        </w:pict>
      </w:r>
    </w:p>
    <w:p w:rsidR="00BF2E14" w:rsidRDefault="00BF2E14" w:rsidP="00680871">
      <w:pPr>
        <w:ind w:left="-540"/>
      </w:pPr>
    </w:p>
    <w:p w:rsidR="00BF2E14" w:rsidRDefault="00BF2E14" w:rsidP="004B26B8"/>
    <w:p w:rsidR="00BF2E14" w:rsidRPr="00310273" w:rsidRDefault="00BF2E14" w:rsidP="004B26B8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ДУМА ГОРОДА РАДУЖНЫЙ</w:t>
      </w:r>
    </w:p>
    <w:p w:rsidR="00BF2E14" w:rsidRPr="00310273" w:rsidRDefault="00BF2E14" w:rsidP="004B26B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10273">
        <w:rPr>
          <w:b/>
          <w:sz w:val="28"/>
          <w:szCs w:val="28"/>
        </w:rPr>
        <w:t xml:space="preserve">Ханты-Мансийского автономного округа – Югры </w:t>
      </w:r>
    </w:p>
    <w:p w:rsidR="00BF2E14" w:rsidRPr="004074C4" w:rsidRDefault="00BF2E14" w:rsidP="004B26B8">
      <w:pPr>
        <w:jc w:val="center"/>
        <w:rPr>
          <w:sz w:val="32"/>
          <w:szCs w:val="32"/>
        </w:rPr>
      </w:pPr>
    </w:p>
    <w:p w:rsidR="00BF2E14" w:rsidRPr="00310273" w:rsidRDefault="00BF2E14" w:rsidP="004B26B8">
      <w:pPr>
        <w:jc w:val="center"/>
        <w:rPr>
          <w:b/>
          <w:sz w:val="32"/>
          <w:szCs w:val="32"/>
        </w:rPr>
      </w:pPr>
      <w:r w:rsidRPr="00310273">
        <w:rPr>
          <w:b/>
          <w:sz w:val="32"/>
          <w:szCs w:val="32"/>
        </w:rPr>
        <w:t>РЕШЕНИЕ</w:t>
      </w:r>
    </w:p>
    <w:p w:rsidR="00BF2E14" w:rsidRDefault="00BF2E14" w:rsidP="00680871">
      <w:pPr>
        <w:ind w:left="-540"/>
        <w:jc w:val="center"/>
      </w:pPr>
    </w:p>
    <w:p w:rsidR="00BF2E14" w:rsidRPr="004B26B8" w:rsidRDefault="00BF2E14" w:rsidP="004B26B8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03</w:t>
      </w:r>
      <w:r w:rsidRPr="004B26B8">
        <w:rPr>
          <w:b/>
          <w:sz w:val="28"/>
          <w:szCs w:val="28"/>
        </w:rPr>
        <w:t xml:space="preserve"> февраля 2016 года</w:t>
      </w:r>
      <w:r w:rsidRPr="004B26B8">
        <w:rPr>
          <w:b/>
          <w:sz w:val="28"/>
          <w:szCs w:val="28"/>
        </w:rPr>
        <w:tab/>
      </w:r>
      <w:r w:rsidRPr="004B26B8">
        <w:rPr>
          <w:b/>
          <w:sz w:val="28"/>
          <w:szCs w:val="28"/>
        </w:rPr>
        <w:tab/>
      </w:r>
      <w:r w:rsidRPr="004B26B8">
        <w:rPr>
          <w:b/>
          <w:sz w:val="28"/>
          <w:szCs w:val="28"/>
        </w:rPr>
        <w:tab/>
      </w:r>
      <w:r w:rsidRPr="004B26B8">
        <w:rPr>
          <w:b/>
          <w:sz w:val="28"/>
          <w:szCs w:val="28"/>
        </w:rPr>
        <w:tab/>
        <w:t xml:space="preserve">                               </w:t>
      </w:r>
      <w:r>
        <w:rPr>
          <w:b/>
          <w:sz w:val="28"/>
          <w:szCs w:val="28"/>
        </w:rPr>
        <w:t xml:space="preserve">                № 76</w:t>
      </w:r>
    </w:p>
    <w:p w:rsidR="00BF2E14" w:rsidRDefault="00BF2E14" w:rsidP="004B26B8"/>
    <w:p w:rsidR="00BF2E14" w:rsidRDefault="00BF2E14" w:rsidP="004B26B8">
      <w:pPr>
        <w:jc w:val="center"/>
        <w:rPr>
          <w:b/>
          <w:color w:val="000000"/>
          <w:sz w:val="28"/>
          <w:szCs w:val="28"/>
        </w:rPr>
      </w:pPr>
      <w:r w:rsidRPr="003C1AAA">
        <w:rPr>
          <w:b/>
          <w:color w:val="000000"/>
          <w:sz w:val="28"/>
          <w:szCs w:val="28"/>
        </w:rPr>
        <w:t>О внесении изменени</w:t>
      </w:r>
      <w:r>
        <w:rPr>
          <w:b/>
          <w:color w:val="000000"/>
          <w:sz w:val="28"/>
          <w:szCs w:val="28"/>
        </w:rPr>
        <w:t>й</w:t>
      </w:r>
      <w:r w:rsidRPr="003C1AAA">
        <w:rPr>
          <w:b/>
          <w:color w:val="000000"/>
          <w:sz w:val="28"/>
          <w:szCs w:val="28"/>
        </w:rPr>
        <w:t xml:space="preserve"> в решение Думы города</w:t>
      </w:r>
      <w:r>
        <w:rPr>
          <w:b/>
          <w:color w:val="000000"/>
          <w:sz w:val="28"/>
          <w:szCs w:val="28"/>
        </w:rPr>
        <w:t xml:space="preserve"> </w:t>
      </w:r>
    </w:p>
    <w:p w:rsidR="00BF2E14" w:rsidRDefault="00BF2E14" w:rsidP="004B26B8">
      <w:pPr>
        <w:jc w:val="center"/>
        <w:rPr>
          <w:b/>
          <w:color w:val="000000"/>
          <w:sz w:val="28"/>
          <w:szCs w:val="28"/>
        </w:rPr>
      </w:pPr>
      <w:r w:rsidRPr="003C1AAA">
        <w:rPr>
          <w:b/>
          <w:color w:val="000000"/>
          <w:sz w:val="28"/>
          <w:szCs w:val="28"/>
        </w:rPr>
        <w:t xml:space="preserve">от </w:t>
      </w:r>
      <w:r>
        <w:rPr>
          <w:b/>
          <w:color w:val="000000"/>
          <w:sz w:val="28"/>
          <w:szCs w:val="28"/>
        </w:rPr>
        <w:t xml:space="preserve">30.11.2012 № 319 «Об утверждении Порядков расчета </w:t>
      </w:r>
    </w:p>
    <w:p w:rsidR="00BF2E14" w:rsidRDefault="00BF2E14" w:rsidP="004B26B8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арендной платы за недвижимое и движимое имущество,</w:t>
      </w:r>
    </w:p>
    <w:p w:rsidR="00BF2E14" w:rsidRPr="003C1AAA" w:rsidRDefault="00BF2E14" w:rsidP="004B26B8">
      <w:pPr>
        <w:jc w:val="center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передаваемое по договорам аренды»</w:t>
      </w:r>
    </w:p>
    <w:p w:rsidR="00BF2E14" w:rsidRDefault="00BF2E14" w:rsidP="004B26B8">
      <w:pPr>
        <w:jc w:val="center"/>
        <w:rPr>
          <w:b/>
          <w:sz w:val="28"/>
          <w:szCs w:val="28"/>
        </w:rPr>
      </w:pPr>
    </w:p>
    <w:p w:rsidR="00BF2E14" w:rsidRDefault="00BF2E14" w:rsidP="001449A2">
      <w:pPr>
        <w:tabs>
          <w:tab w:val="left" w:pos="720"/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целях уточнения отдельных нормативных правовых актов Думы города Радужный, принимая во внимание письмо Управления потребительского рынка администрации города Радужный от 27.01.2015 №12/32, </w:t>
      </w:r>
      <w:r w:rsidRPr="00DD3D2D">
        <w:rPr>
          <w:sz w:val="28"/>
          <w:szCs w:val="28"/>
        </w:rPr>
        <w:t xml:space="preserve">Дума города </w:t>
      </w:r>
      <w:r w:rsidRPr="00DD3D2D">
        <w:rPr>
          <w:b/>
          <w:sz w:val="28"/>
          <w:szCs w:val="28"/>
        </w:rPr>
        <w:t>решила:</w:t>
      </w:r>
    </w:p>
    <w:p w:rsidR="00BF2E14" w:rsidRDefault="00BF2E14" w:rsidP="004B26B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BF2E14" w:rsidRDefault="00BF2E14" w:rsidP="004B26B8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2E0D1A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2E0D1A">
        <w:rPr>
          <w:color w:val="000000"/>
          <w:sz w:val="28"/>
          <w:szCs w:val="28"/>
        </w:rPr>
        <w:t xml:space="preserve">Внести  </w:t>
      </w:r>
      <w:r>
        <w:rPr>
          <w:color w:val="000000"/>
          <w:sz w:val="28"/>
          <w:szCs w:val="28"/>
        </w:rPr>
        <w:t>в</w:t>
      </w:r>
      <w:r w:rsidRPr="002E0D1A">
        <w:rPr>
          <w:color w:val="000000"/>
          <w:sz w:val="28"/>
          <w:szCs w:val="28"/>
        </w:rPr>
        <w:t xml:space="preserve"> решени</w:t>
      </w:r>
      <w:r>
        <w:rPr>
          <w:color w:val="000000"/>
          <w:sz w:val="28"/>
          <w:szCs w:val="28"/>
        </w:rPr>
        <w:t>е</w:t>
      </w:r>
      <w:r w:rsidRPr="002E0D1A">
        <w:rPr>
          <w:color w:val="000000"/>
          <w:sz w:val="28"/>
          <w:szCs w:val="28"/>
        </w:rPr>
        <w:t xml:space="preserve"> Думы города Радужный от 30.11.2012 № 319 «Об утверждении Порядков расчета арендной платы за недвижимое и движимое имущество, передаваемое по договорам аренды</w:t>
      </w:r>
      <w:r w:rsidRPr="004B26B8">
        <w:rPr>
          <w:color w:val="000000"/>
          <w:sz w:val="28"/>
          <w:szCs w:val="28"/>
        </w:rPr>
        <w:t>»</w:t>
      </w:r>
      <w:r>
        <w:rPr>
          <w:b/>
          <w:color w:val="000000"/>
          <w:sz w:val="28"/>
          <w:szCs w:val="28"/>
        </w:rPr>
        <w:t xml:space="preserve"> </w:t>
      </w:r>
      <w:r w:rsidRPr="002E0D1A">
        <w:rPr>
          <w:color w:val="000000"/>
          <w:sz w:val="28"/>
          <w:szCs w:val="28"/>
        </w:rPr>
        <w:t xml:space="preserve">следующие </w:t>
      </w:r>
      <w:r>
        <w:rPr>
          <w:sz w:val="28"/>
          <w:szCs w:val="28"/>
        </w:rPr>
        <w:t>изменения:</w:t>
      </w:r>
    </w:p>
    <w:p w:rsidR="00BF2E14" w:rsidRDefault="00BF2E14" w:rsidP="004B26B8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1.1. В</w:t>
      </w:r>
      <w:r w:rsidRPr="002E0D1A">
        <w:rPr>
          <w:color w:val="000000"/>
          <w:sz w:val="28"/>
          <w:szCs w:val="28"/>
        </w:rPr>
        <w:t xml:space="preserve"> приложени</w:t>
      </w:r>
      <w:r>
        <w:rPr>
          <w:color w:val="000000"/>
          <w:sz w:val="28"/>
          <w:szCs w:val="28"/>
        </w:rPr>
        <w:t>и</w:t>
      </w:r>
      <w:r w:rsidRPr="002E0D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№ </w:t>
      </w:r>
      <w:r w:rsidRPr="002E0D1A">
        <w:rPr>
          <w:color w:val="000000"/>
          <w:sz w:val="28"/>
          <w:szCs w:val="28"/>
        </w:rPr>
        <w:t xml:space="preserve">1 </w:t>
      </w:r>
      <w:r>
        <w:rPr>
          <w:color w:val="000000"/>
          <w:sz w:val="28"/>
          <w:szCs w:val="28"/>
        </w:rPr>
        <w:t>в Ктд слова: «досуг для детей (клубы игровых автоматов, компьютерные клубы, клубы для организации дискотек, клубы интернет-кафе)» заменить словами: «досуг для детей, в том числе деятельность по организации отдыха и развлечений, культуры и спорта, кафе;».</w:t>
      </w:r>
    </w:p>
    <w:p w:rsidR="00BF2E14" w:rsidRDefault="00BF2E14" w:rsidP="004B26B8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1.2. В пункте 5 приложения № 2 слова: «деятельность в области организации досуга для детей» заменить словами: «досуг для детей, в том числе деятельность по организации отдыха и развлечений, культуры и спорта, кафе;».</w:t>
      </w:r>
    </w:p>
    <w:p w:rsidR="00BF2E14" w:rsidRDefault="00BF2E14" w:rsidP="004B26B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BF2E14" w:rsidRDefault="00BF2E14" w:rsidP="004B26B8">
      <w:pPr>
        <w:tabs>
          <w:tab w:val="left" w:pos="900"/>
        </w:tabs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42E7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42E7C">
        <w:rPr>
          <w:color w:val="000000"/>
          <w:sz w:val="28"/>
          <w:szCs w:val="28"/>
        </w:rPr>
        <w:t>Опубликовать настоящее решение в газете «Новости Радужного. Официальная среда».</w:t>
      </w:r>
    </w:p>
    <w:p w:rsidR="00BF2E14" w:rsidRDefault="00BF2E14" w:rsidP="004B26B8">
      <w:pPr>
        <w:tabs>
          <w:tab w:val="left" w:pos="900"/>
        </w:tabs>
        <w:ind w:firstLine="900"/>
        <w:jc w:val="both"/>
        <w:rPr>
          <w:sz w:val="28"/>
          <w:szCs w:val="28"/>
        </w:rPr>
      </w:pPr>
    </w:p>
    <w:p w:rsidR="00BF2E14" w:rsidRPr="004B26B8" w:rsidRDefault="00BF2E14" w:rsidP="004B26B8">
      <w:pPr>
        <w:tabs>
          <w:tab w:val="left" w:pos="900"/>
        </w:tabs>
        <w:ind w:firstLine="900"/>
        <w:jc w:val="both"/>
        <w:rPr>
          <w:sz w:val="28"/>
          <w:szCs w:val="28"/>
        </w:rPr>
      </w:pPr>
      <w:r w:rsidRPr="00AF1758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AF1758">
        <w:rPr>
          <w:color w:val="000000"/>
          <w:sz w:val="28"/>
          <w:szCs w:val="28"/>
        </w:rPr>
        <w:t>Настоящее решение вступает в силу после его официального опубликования.</w:t>
      </w:r>
    </w:p>
    <w:p w:rsidR="00BF2E14" w:rsidRDefault="00BF2E14" w:rsidP="004B26B8">
      <w:pPr>
        <w:ind w:firstLine="1248"/>
        <w:jc w:val="both"/>
        <w:rPr>
          <w:sz w:val="28"/>
          <w:szCs w:val="28"/>
          <w:highlight w:val="red"/>
        </w:rPr>
      </w:pPr>
    </w:p>
    <w:p w:rsidR="00BF2E14" w:rsidRPr="004B26B8" w:rsidRDefault="00BF2E14" w:rsidP="004B26B8">
      <w:pPr>
        <w:ind w:firstLine="1248"/>
        <w:jc w:val="both"/>
        <w:rPr>
          <w:b/>
          <w:sz w:val="28"/>
          <w:szCs w:val="28"/>
          <w:highlight w:val="red"/>
        </w:rPr>
      </w:pPr>
    </w:p>
    <w:p w:rsidR="00BF2E14" w:rsidRDefault="00BF2E14" w:rsidP="00456136">
      <w:pPr>
        <w:tabs>
          <w:tab w:val="left" w:pos="5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Временно исполняющая </w:t>
      </w:r>
      <w:r>
        <w:rPr>
          <w:b/>
          <w:bCs/>
          <w:sz w:val="28"/>
          <w:szCs w:val="28"/>
        </w:rPr>
        <w:tab/>
        <w:t xml:space="preserve">      Глава города</w:t>
      </w:r>
      <w:r>
        <w:rPr>
          <w:b/>
          <w:bCs/>
          <w:sz w:val="28"/>
          <w:szCs w:val="28"/>
        </w:rPr>
        <w:tab/>
      </w:r>
    </w:p>
    <w:p w:rsidR="00BF2E14" w:rsidRDefault="00BF2E14" w:rsidP="00456136">
      <w:pPr>
        <w:tabs>
          <w:tab w:val="left" w:pos="5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обязанности председателя </w:t>
      </w:r>
      <w:r>
        <w:rPr>
          <w:b/>
          <w:bCs/>
          <w:sz w:val="28"/>
          <w:szCs w:val="28"/>
        </w:rPr>
        <w:tab/>
        <w:t xml:space="preserve">      </w:t>
      </w:r>
    </w:p>
    <w:p w:rsidR="00BF2E14" w:rsidRDefault="00BF2E14" w:rsidP="00456136">
      <w:pPr>
        <w:tabs>
          <w:tab w:val="left" w:pos="5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Думы города</w:t>
      </w:r>
    </w:p>
    <w:p w:rsidR="00BF2E14" w:rsidRDefault="00BF2E14" w:rsidP="00456136">
      <w:pPr>
        <w:tabs>
          <w:tab w:val="left" w:pos="5245"/>
        </w:tabs>
        <w:jc w:val="both"/>
        <w:rPr>
          <w:b/>
          <w:bCs/>
          <w:sz w:val="28"/>
          <w:szCs w:val="28"/>
        </w:rPr>
      </w:pPr>
    </w:p>
    <w:p w:rsidR="00BF2E14" w:rsidRPr="00456136" w:rsidRDefault="00BF2E14" w:rsidP="00456136">
      <w:pPr>
        <w:tabs>
          <w:tab w:val="left" w:pos="5245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_____________ Г.Г. Васькова                    </w:t>
      </w:r>
      <w:r>
        <w:rPr>
          <w:b/>
          <w:bCs/>
          <w:sz w:val="28"/>
          <w:szCs w:val="28"/>
        </w:rPr>
        <w:tab/>
        <w:t xml:space="preserve">      _____________ С.Н. Баскаков                                                             </w:t>
      </w:r>
    </w:p>
    <w:p w:rsidR="00BF2E14" w:rsidRPr="007F291B" w:rsidRDefault="00BF2E14" w:rsidP="003973A0">
      <w:pPr>
        <w:rPr>
          <w:i/>
          <w:sz w:val="14"/>
          <w:szCs w:val="14"/>
          <w:highlight w:val="red"/>
        </w:rPr>
      </w:pPr>
    </w:p>
    <w:p w:rsidR="00BF2E14" w:rsidRPr="007F291B" w:rsidRDefault="00BF2E14" w:rsidP="003973A0">
      <w:pPr>
        <w:rPr>
          <w:i/>
          <w:sz w:val="14"/>
          <w:szCs w:val="14"/>
          <w:highlight w:val="red"/>
        </w:rPr>
      </w:pPr>
    </w:p>
    <w:p w:rsidR="00BF2E14" w:rsidRPr="00680871" w:rsidRDefault="00BF2E14" w:rsidP="003973A0">
      <w:pPr>
        <w:ind w:left="-540"/>
        <w:rPr>
          <w:sz w:val="28"/>
          <w:szCs w:val="28"/>
        </w:rPr>
      </w:pPr>
    </w:p>
    <w:sectPr w:rsidR="00BF2E14" w:rsidRPr="00680871" w:rsidSect="004B26B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666"/>
    <w:rsid w:val="00000F1D"/>
    <w:rsid w:val="00001438"/>
    <w:rsid w:val="00004788"/>
    <w:rsid w:val="000100DE"/>
    <w:rsid w:val="00020F05"/>
    <w:rsid w:val="00021FCF"/>
    <w:rsid w:val="000223AA"/>
    <w:rsid w:val="00022B3D"/>
    <w:rsid w:val="00030F8F"/>
    <w:rsid w:val="00032D61"/>
    <w:rsid w:val="00033AEE"/>
    <w:rsid w:val="00034B3B"/>
    <w:rsid w:val="00034B5B"/>
    <w:rsid w:val="00034ED5"/>
    <w:rsid w:val="00037907"/>
    <w:rsid w:val="00044181"/>
    <w:rsid w:val="00044679"/>
    <w:rsid w:val="00045B56"/>
    <w:rsid w:val="000478A7"/>
    <w:rsid w:val="00054114"/>
    <w:rsid w:val="00064C41"/>
    <w:rsid w:val="00065734"/>
    <w:rsid w:val="000672C9"/>
    <w:rsid w:val="000677FE"/>
    <w:rsid w:val="00075389"/>
    <w:rsid w:val="00076E9F"/>
    <w:rsid w:val="00077D55"/>
    <w:rsid w:val="00080550"/>
    <w:rsid w:val="000819E5"/>
    <w:rsid w:val="0008276B"/>
    <w:rsid w:val="0008356A"/>
    <w:rsid w:val="00083748"/>
    <w:rsid w:val="00083A23"/>
    <w:rsid w:val="000844F3"/>
    <w:rsid w:val="000850D6"/>
    <w:rsid w:val="00086064"/>
    <w:rsid w:val="000875E8"/>
    <w:rsid w:val="0009277C"/>
    <w:rsid w:val="00093134"/>
    <w:rsid w:val="0009346A"/>
    <w:rsid w:val="00095197"/>
    <w:rsid w:val="00095BE6"/>
    <w:rsid w:val="0009612E"/>
    <w:rsid w:val="000A2E49"/>
    <w:rsid w:val="000A609F"/>
    <w:rsid w:val="000B06AE"/>
    <w:rsid w:val="000B1485"/>
    <w:rsid w:val="000B349F"/>
    <w:rsid w:val="000B44D4"/>
    <w:rsid w:val="000B5440"/>
    <w:rsid w:val="000B792C"/>
    <w:rsid w:val="000C512F"/>
    <w:rsid w:val="000D2188"/>
    <w:rsid w:val="000D30F0"/>
    <w:rsid w:val="000D6A2A"/>
    <w:rsid w:val="000D75E9"/>
    <w:rsid w:val="000D7E8E"/>
    <w:rsid w:val="000E097E"/>
    <w:rsid w:val="000E26F2"/>
    <w:rsid w:val="000E7DF5"/>
    <w:rsid w:val="000F45F9"/>
    <w:rsid w:val="000F6505"/>
    <w:rsid w:val="000F74E2"/>
    <w:rsid w:val="00100531"/>
    <w:rsid w:val="00102958"/>
    <w:rsid w:val="00102EAD"/>
    <w:rsid w:val="00103FDC"/>
    <w:rsid w:val="00107357"/>
    <w:rsid w:val="00107FE5"/>
    <w:rsid w:val="001114AC"/>
    <w:rsid w:val="0011178E"/>
    <w:rsid w:val="0011236A"/>
    <w:rsid w:val="00112CD9"/>
    <w:rsid w:val="00113D29"/>
    <w:rsid w:val="00115EA6"/>
    <w:rsid w:val="00121043"/>
    <w:rsid w:val="001225AF"/>
    <w:rsid w:val="0012316A"/>
    <w:rsid w:val="00124BF3"/>
    <w:rsid w:val="00140732"/>
    <w:rsid w:val="00140F4D"/>
    <w:rsid w:val="00141C01"/>
    <w:rsid w:val="00141DD4"/>
    <w:rsid w:val="001449A2"/>
    <w:rsid w:val="0014573F"/>
    <w:rsid w:val="00150FB5"/>
    <w:rsid w:val="00153632"/>
    <w:rsid w:val="0015481C"/>
    <w:rsid w:val="00161A9B"/>
    <w:rsid w:val="00165337"/>
    <w:rsid w:val="00165EB3"/>
    <w:rsid w:val="001660EB"/>
    <w:rsid w:val="00170B27"/>
    <w:rsid w:val="00171ED6"/>
    <w:rsid w:val="00172B06"/>
    <w:rsid w:val="00172DE3"/>
    <w:rsid w:val="001737C4"/>
    <w:rsid w:val="00176434"/>
    <w:rsid w:val="00181302"/>
    <w:rsid w:val="00181AB3"/>
    <w:rsid w:val="00182A10"/>
    <w:rsid w:val="0018375D"/>
    <w:rsid w:val="001842DF"/>
    <w:rsid w:val="00184512"/>
    <w:rsid w:val="001845B8"/>
    <w:rsid w:val="00184681"/>
    <w:rsid w:val="00187FE1"/>
    <w:rsid w:val="00191073"/>
    <w:rsid w:val="00193058"/>
    <w:rsid w:val="0019626A"/>
    <w:rsid w:val="001965BB"/>
    <w:rsid w:val="001A0CC7"/>
    <w:rsid w:val="001A1EC0"/>
    <w:rsid w:val="001A2087"/>
    <w:rsid w:val="001A37D4"/>
    <w:rsid w:val="001A4499"/>
    <w:rsid w:val="001A52D6"/>
    <w:rsid w:val="001A7F23"/>
    <w:rsid w:val="001B23A8"/>
    <w:rsid w:val="001B73EA"/>
    <w:rsid w:val="001C040D"/>
    <w:rsid w:val="001C086E"/>
    <w:rsid w:val="001C21BC"/>
    <w:rsid w:val="001C3088"/>
    <w:rsid w:val="001D18B6"/>
    <w:rsid w:val="001D266F"/>
    <w:rsid w:val="001D5845"/>
    <w:rsid w:val="001E2BD5"/>
    <w:rsid w:val="001E2D84"/>
    <w:rsid w:val="001E72A8"/>
    <w:rsid w:val="001F2997"/>
    <w:rsid w:val="001F6CD1"/>
    <w:rsid w:val="0020143C"/>
    <w:rsid w:val="00201FEF"/>
    <w:rsid w:val="00206B51"/>
    <w:rsid w:val="00206D18"/>
    <w:rsid w:val="002121BC"/>
    <w:rsid w:val="00213948"/>
    <w:rsid w:val="00214506"/>
    <w:rsid w:val="00214C16"/>
    <w:rsid w:val="00214FDE"/>
    <w:rsid w:val="00215A79"/>
    <w:rsid w:val="00216F64"/>
    <w:rsid w:val="00217225"/>
    <w:rsid w:val="00217B06"/>
    <w:rsid w:val="0022002B"/>
    <w:rsid w:val="00220CC9"/>
    <w:rsid w:val="00221159"/>
    <w:rsid w:val="00221A2C"/>
    <w:rsid w:val="00223801"/>
    <w:rsid w:val="002264F8"/>
    <w:rsid w:val="00230070"/>
    <w:rsid w:val="00234C59"/>
    <w:rsid w:val="00236066"/>
    <w:rsid w:val="00241D46"/>
    <w:rsid w:val="00241E63"/>
    <w:rsid w:val="002423C3"/>
    <w:rsid w:val="002464C7"/>
    <w:rsid w:val="00254C32"/>
    <w:rsid w:val="0026098C"/>
    <w:rsid w:val="0026585A"/>
    <w:rsid w:val="00270371"/>
    <w:rsid w:val="00272604"/>
    <w:rsid w:val="002731F0"/>
    <w:rsid w:val="00275D6B"/>
    <w:rsid w:val="002812A9"/>
    <w:rsid w:val="002827BD"/>
    <w:rsid w:val="002863E0"/>
    <w:rsid w:val="00286F9E"/>
    <w:rsid w:val="00287CAA"/>
    <w:rsid w:val="0029260E"/>
    <w:rsid w:val="00292B0D"/>
    <w:rsid w:val="00294541"/>
    <w:rsid w:val="00297358"/>
    <w:rsid w:val="00297639"/>
    <w:rsid w:val="00297B89"/>
    <w:rsid w:val="002A1019"/>
    <w:rsid w:val="002A1BEE"/>
    <w:rsid w:val="002A1DBD"/>
    <w:rsid w:val="002A3AFE"/>
    <w:rsid w:val="002A4C13"/>
    <w:rsid w:val="002A6568"/>
    <w:rsid w:val="002A69DE"/>
    <w:rsid w:val="002B0891"/>
    <w:rsid w:val="002B13DA"/>
    <w:rsid w:val="002B1789"/>
    <w:rsid w:val="002B2F88"/>
    <w:rsid w:val="002B3C20"/>
    <w:rsid w:val="002C0CEF"/>
    <w:rsid w:val="002C14B8"/>
    <w:rsid w:val="002C1A94"/>
    <w:rsid w:val="002C6267"/>
    <w:rsid w:val="002D1775"/>
    <w:rsid w:val="002D3378"/>
    <w:rsid w:val="002D4558"/>
    <w:rsid w:val="002E0D1A"/>
    <w:rsid w:val="002E17C3"/>
    <w:rsid w:val="002E57F2"/>
    <w:rsid w:val="002E6388"/>
    <w:rsid w:val="002E665F"/>
    <w:rsid w:val="002F2846"/>
    <w:rsid w:val="002F6D4F"/>
    <w:rsid w:val="00300B8F"/>
    <w:rsid w:val="00302F11"/>
    <w:rsid w:val="00304739"/>
    <w:rsid w:val="00306574"/>
    <w:rsid w:val="00310273"/>
    <w:rsid w:val="00310C0F"/>
    <w:rsid w:val="00312A02"/>
    <w:rsid w:val="00313107"/>
    <w:rsid w:val="00313A16"/>
    <w:rsid w:val="00313A98"/>
    <w:rsid w:val="00314888"/>
    <w:rsid w:val="00314ED1"/>
    <w:rsid w:val="003172D8"/>
    <w:rsid w:val="0032040C"/>
    <w:rsid w:val="00322354"/>
    <w:rsid w:val="003245B3"/>
    <w:rsid w:val="003272A9"/>
    <w:rsid w:val="00333116"/>
    <w:rsid w:val="00333AE6"/>
    <w:rsid w:val="003368AD"/>
    <w:rsid w:val="00337784"/>
    <w:rsid w:val="0034118F"/>
    <w:rsid w:val="00342108"/>
    <w:rsid w:val="00344DEA"/>
    <w:rsid w:val="00344F56"/>
    <w:rsid w:val="00346B03"/>
    <w:rsid w:val="0035123F"/>
    <w:rsid w:val="003526D1"/>
    <w:rsid w:val="00352F7E"/>
    <w:rsid w:val="00353506"/>
    <w:rsid w:val="003570E5"/>
    <w:rsid w:val="00360556"/>
    <w:rsid w:val="00360F52"/>
    <w:rsid w:val="003638EE"/>
    <w:rsid w:val="003641B9"/>
    <w:rsid w:val="003642E8"/>
    <w:rsid w:val="003652A5"/>
    <w:rsid w:val="00366390"/>
    <w:rsid w:val="00366750"/>
    <w:rsid w:val="00367050"/>
    <w:rsid w:val="003727C2"/>
    <w:rsid w:val="00373789"/>
    <w:rsid w:val="0037462E"/>
    <w:rsid w:val="003755F8"/>
    <w:rsid w:val="00375AD1"/>
    <w:rsid w:val="0038191A"/>
    <w:rsid w:val="00385E8E"/>
    <w:rsid w:val="00386BE7"/>
    <w:rsid w:val="003905A7"/>
    <w:rsid w:val="00391FA1"/>
    <w:rsid w:val="003929F5"/>
    <w:rsid w:val="00393002"/>
    <w:rsid w:val="00393413"/>
    <w:rsid w:val="003941B0"/>
    <w:rsid w:val="00394354"/>
    <w:rsid w:val="00394DA8"/>
    <w:rsid w:val="00395B1B"/>
    <w:rsid w:val="00395CCF"/>
    <w:rsid w:val="003973A0"/>
    <w:rsid w:val="003A56CD"/>
    <w:rsid w:val="003A6629"/>
    <w:rsid w:val="003B3187"/>
    <w:rsid w:val="003B4144"/>
    <w:rsid w:val="003B435D"/>
    <w:rsid w:val="003B7CB3"/>
    <w:rsid w:val="003C0370"/>
    <w:rsid w:val="003C1AAA"/>
    <w:rsid w:val="003C53DE"/>
    <w:rsid w:val="003C65FD"/>
    <w:rsid w:val="003D145C"/>
    <w:rsid w:val="003D16B5"/>
    <w:rsid w:val="003D3D14"/>
    <w:rsid w:val="003E0A75"/>
    <w:rsid w:val="003E310B"/>
    <w:rsid w:val="003E43B5"/>
    <w:rsid w:val="003F1393"/>
    <w:rsid w:val="003F292E"/>
    <w:rsid w:val="003F4478"/>
    <w:rsid w:val="003F4C9B"/>
    <w:rsid w:val="003F5C35"/>
    <w:rsid w:val="003F6850"/>
    <w:rsid w:val="003F7329"/>
    <w:rsid w:val="00403DC9"/>
    <w:rsid w:val="00404FBD"/>
    <w:rsid w:val="00407284"/>
    <w:rsid w:val="004074C4"/>
    <w:rsid w:val="004108B0"/>
    <w:rsid w:val="004129CE"/>
    <w:rsid w:val="00425174"/>
    <w:rsid w:val="004259A2"/>
    <w:rsid w:val="00425EC2"/>
    <w:rsid w:val="004275F0"/>
    <w:rsid w:val="00427B5C"/>
    <w:rsid w:val="004307BB"/>
    <w:rsid w:val="00432B9C"/>
    <w:rsid w:val="00433DE1"/>
    <w:rsid w:val="00434FCA"/>
    <w:rsid w:val="00435206"/>
    <w:rsid w:val="00440171"/>
    <w:rsid w:val="00441E39"/>
    <w:rsid w:val="004438B3"/>
    <w:rsid w:val="00444901"/>
    <w:rsid w:val="00445F13"/>
    <w:rsid w:val="00445F88"/>
    <w:rsid w:val="00447F5C"/>
    <w:rsid w:val="0045395A"/>
    <w:rsid w:val="00453BE3"/>
    <w:rsid w:val="0045597C"/>
    <w:rsid w:val="00456136"/>
    <w:rsid w:val="00461646"/>
    <w:rsid w:val="00463432"/>
    <w:rsid w:val="004701E2"/>
    <w:rsid w:val="0047293C"/>
    <w:rsid w:val="00474452"/>
    <w:rsid w:val="004747C6"/>
    <w:rsid w:val="00474A9C"/>
    <w:rsid w:val="00475782"/>
    <w:rsid w:val="00477820"/>
    <w:rsid w:val="00477AF4"/>
    <w:rsid w:val="00480CA2"/>
    <w:rsid w:val="00480F73"/>
    <w:rsid w:val="0048165A"/>
    <w:rsid w:val="004840E4"/>
    <w:rsid w:val="00486C53"/>
    <w:rsid w:val="004914AA"/>
    <w:rsid w:val="00494344"/>
    <w:rsid w:val="004979D6"/>
    <w:rsid w:val="004A07B0"/>
    <w:rsid w:val="004A0CD8"/>
    <w:rsid w:val="004A1939"/>
    <w:rsid w:val="004A667C"/>
    <w:rsid w:val="004B2393"/>
    <w:rsid w:val="004B26B8"/>
    <w:rsid w:val="004B57EB"/>
    <w:rsid w:val="004B7692"/>
    <w:rsid w:val="004B7B2A"/>
    <w:rsid w:val="004C10D5"/>
    <w:rsid w:val="004C2474"/>
    <w:rsid w:val="004C5FA6"/>
    <w:rsid w:val="004C6D34"/>
    <w:rsid w:val="004D310A"/>
    <w:rsid w:val="004D4A15"/>
    <w:rsid w:val="004D4DB3"/>
    <w:rsid w:val="004D5041"/>
    <w:rsid w:val="004D53D0"/>
    <w:rsid w:val="004D5486"/>
    <w:rsid w:val="004D61FB"/>
    <w:rsid w:val="004D705A"/>
    <w:rsid w:val="004E0BDF"/>
    <w:rsid w:val="004E1E99"/>
    <w:rsid w:val="004E2828"/>
    <w:rsid w:val="004E2F16"/>
    <w:rsid w:val="004E3E7B"/>
    <w:rsid w:val="004E40C2"/>
    <w:rsid w:val="004E5B75"/>
    <w:rsid w:val="004E5E64"/>
    <w:rsid w:val="004E7CA4"/>
    <w:rsid w:val="004F0C31"/>
    <w:rsid w:val="004F2447"/>
    <w:rsid w:val="004F27EA"/>
    <w:rsid w:val="004F356D"/>
    <w:rsid w:val="004F3FBC"/>
    <w:rsid w:val="004F4E45"/>
    <w:rsid w:val="004F56FA"/>
    <w:rsid w:val="004F7391"/>
    <w:rsid w:val="00500082"/>
    <w:rsid w:val="00500543"/>
    <w:rsid w:val="00501E94"/>
    <w:rsid w:val="00502A2E"/>
    <w:rsid w:val="00503B88"/>
    <w:rsid w:val="00505DB0"/>
    <w:rsid w:val="00506A0E"/>
    <w:rsid w:val="00511606"/>
    <w:rsid w:val="00512A51"/>
    <w:rsid w:val="0051395B"/>
    <w:rsid w:val="00515926"/>
    <w:rsid w:val="0052012A"/>
    <w:rsid w:val="0052041D"/>
    <w:rsid w:val="0052216D"/>
    <w:rsid w:val="00524535"/>
    <w:rsid w:val="005274D2"/>
    <w:rsid w:val="00530B1C"/>
    <w:rsid w:val="005328D3"/>
    <w:rsid w:val="00533F9F"/>
    <w:rsid w:val="00534E0C"/>
    <w:rsid w:val="0053661A"/>
    <w:rsid w:val="00537367"/>
    <w:rsid w:val="00540471"/>
    <w:rsid w:val="00541038"/>
    <w:rsid w:val="00544D9D"/>
    <w:rsid w:val="00546767"/>
    <w:rsid w:val="00550160"/>
    <w:rsid w:val="00556666"/>
    <w:rsid w:val="005577AB"/>
    <w:rsid w:val="00563016"/>
    <w:rsid w:val="00565A77"/>
    <w:rsid w:val="005666B3"/>
    <w:rsid w:val="005669F0"/>
    <w:rsid w:val="00571F66"/>
    <w:rsid w:val="00572574"/>
    <w:rsid w:val="00572CB0"/>
    <w:rsid w:val="00574371"/>
    <w:rsid w:val="00574531"/>
    <w:rsid w:val="00575697"/>
    <w:rsid w:val="005830F8"/>
    <w:rsid w:val="00584F7D"/>
    <w:rsid w:val="005923E1"/>
    <w:rsid w:val="00594666"/>
    <w:rsid w:val="00594E64"/>
    <w:rsid w:val="00596E82"/>
    <w:rsid w:val="00597674"/>
    <w:rsid w:val="0059787B"/>
    <w:rsid w:val="00597E80"/>
    <w:rsid w:val="005A61B9"/>
    <w:rsid w:val="005A78D0"/>
    <w:rsid w:val="005B244B"/>
    <w:rsid w:val="005B30F7"/>
    <w:rsid w:val="005B743A"/>
    <w:rsid w:val="005B787E"/>
    <w:rsid w:val="005C61F8"/>
    <w:rsid w:val="005D083C"/>
    <w:rsid w:val="005D11ED"/>
    <w:rsid w:val="005D7309"/>
    <w:rsid w:val="005D7389"/>
    <w:rsid w:val="005E1DF9"/>
    <w:rsid w:val="005E20E4"/>
    <w:rsid w:val="005E2EE8"/>
    <w:rsid w:val="005E3C85"/>
    <w:rsid w:val="005E5CDD"/>
    <w:rsid w:val="005E7C49"/>
    <w:rsid w:val="005F1844"/>
    <w:rsid w:val="005F40E3"/>
    <w:rsid w:val="005F447E"/>
    <w:rsid w:val="00602233"/>
    <w:rsid w:val="00602850"/>
    <w:rsid w:val="00604C9C"/>
    <w:rsid w:val="00610CA9"/>
    <w:rsid w:val="0061205C"/>
    <w:rsid w:val="006128E9"/>
    <w:rsid w:val="006133DF"/>
    <w:rsid w:val="0061657A"/>
    <w:rsid w:val="0062278F"/>
    <w:rsid w:val="00624A2F"/>
    <w:rsid w:val="0062544E"/>
    <w:rsid w:val="0062691E"/>
    <w:rsid w:val="00626DD9"/>
    <w:rsid w:val="006309C3"/>
    <w:rsid w:val="00631CAD"/>
    <w:rsid w:val="006320A9"/>
    <w:rsid w:val="0063296C"/>
    <w:rsid w:val="0063360F"/>
    <w:rsid w:val="0063393F"/>
    <w:rsid w:val="006444DB"/>
    <w:rsid w:val="00645EAB"/>
    <w:rsid w:val="00650D1A"/>
    <w:rsid w:val="00653AD6"/>
    <w:rsid w:val="006563BA"/>
    <w:rsid w:val="00656C4D"/>
    <w:rsid w:val="00657ABF"/>
    <w:rsid w:val="006615ED"/>
    <w:rsid w:val="0066172A"/>
    <w:rsid w:val="00664B8D"/>
    <w:rsid w:val="00664FD3"/>
    <w:rsid w:val="00672EF8"/>
    <w:rsid w:val="00673801"/>
    <w:rsid w:val="006741EA"/>
    <w:rsid w:val="00674652"/>
    <w:rsid w:val="00680871"/>
    <w:rsid w:val="00682E81"/>
    <w:rsid w:val="00684491"/>
    <w:rsid w:val="006859A4"/>
    <w:rsid w:val="00686667"/>
    <w:rsid w:val="00686AF0"/>
    <w:rsid w:val="00690EF2"/>
    <w:rsid w:val="00692B62"/>
    <w:rsid w:val="00695D19"/>
    <w:rsid w:val="00696121"/>
    <w:rsid w:val="0069679D"/>
    <w:rsid w:val="006A49F5"/>
    <w:rsid w:val="006A663B"/>
    <w:rsid w:val="006A69D8"/>
    <w:rsid w:val="006A7DFA"/>
    <w:rsid w:val="006B49DD"/>
    <w:rsid w:val="006B4E78"/>
    <w:rsid w:val="006B6F09"/>
    <w:rsid w:val="006C4B3B"/>
    <w:rsid w:val="006C4D48"/>
    <w:rsid w:val="006C7F3B"/>
    <w:rsid w:val="006D3198"/>
    <w:rsid w:val="006D7ACF"/>
    <w:rsid w:val="006D7B70"/>
    <w:rsid w:val="006E0A64"/>
    <w:rsid w:val="006E4EB3"/>
    <w:rsid w:val="006F2165"/>
    <w:rsid w:val="006F30A0"/>
    <w:rsid w:val="006F4C30"/>
    <w:rsid w:val="006F4E6A"/>
    <w:rsid w:val="006F55CC"/>
    <w:rsid w:val="00701283"/>
    <w:rsid w:val="007029E4"/>
    <w:rsid w:val="007078A6"/>
    <w:rsid w:val="007124EA"/>
    <w:rsid w:val="00714229"/>
    <w:rsid w:val="007163D9"/>
    <w:rsid w:val="0071648E"/>
    <w:rsid w:val="00721450"/>
    <w:rsid w:val="00723212"/>
    <w:rsid w:val="00723C00"/>
    <w:rsid w:val="007255E0"/>
    <w:rsid w:val="00730AE3"/>
    <w:rsid w:val="0073450C"/>
    <w:rsid w:val="00734A9A"/>
    <w:rsid w:val="0073518C"/>
    <w:rsid w:val="0073661A"/>
    <w:rsid w:val="00736B3E"/>
    <w:rsid w:val="007417B6"/>
    <w:rsid w:val="00742DD8"/>
    <w:rsid w:val="00745BA3"/>
    <w:rsid w:val="00745CAC"/>
    <w:rsid w:val="00747795"/>
    <w:rsid w:val="00752BE3"/>
    <w:rsid w:val="007537F8"/>
    <w:rsid w:val="007550E6"/>
    <w:rsid w:val="0076001C"/>
    <w:rsid w:val="0076018A"/>
    <w:rsid w:val="00760E9F"/>
    <w:rsid w:val="00763751"/>
    <w:rsid w:val="007649B3"/>
    <w:rsid w:val="00767C41"/>
    <w:rsid w:val="00767F9B"/>
    <w:rsid w:val="00771A7C"/>
    <w:rsid w:val="00775FC3"/>
    <w:rsid w:val="00777486"/>
    <w:rsid w:val="007800E4"/>
    <w:rsid w:val="007819B9"/>
    <w:rsid w:val="00782A48"/>
    <w:rsid w:val="007848F2"/>
    <w:rsid w:val="00793393"/>
    <w:rsid w:val="00793701"/>
    <w:rsid w:val="007A235D"/>
    <w:rsid w:val="007A712E"/>
    <w:rsid w:val="007A79A4"/>
    <w:rsid w:val="007A7F3C"/>
    <w:rsid w:val="007B2EB7"/>
    <w:rsid w:val="007B6B98"/>
    <w:rsid w:val="007C1756"/>
    <w:rsid w:val="007C33B0"/>
    <w:rsid w:val="007C379D"/>
    <w:rsid w:val="007C4158"/>
    <w:rsid w:val="007C55DB"/>
    <w:rsid w:val="007C6FB3"/>
    <w:rsid w:val="007D010A"/>
    <w:rsid w:val="007D1294"/>
    <w:rsid w:val="007D2125"/>
    <w:rsid w:val="007D3A5C"/>
    <w:rsid w:val="007D5287"/>
    <w:rsid w:val="007D744F"/>
    <w:rsid w:val="007E390D"/>
    <w:rsid w:val="007E3FE0"/>
    <w:rsid w:val="007E55A6"/>
    <w:rsid w:val="007E5735"/>
    <w:rsid w:val="007E6E24"/>
    <w:rsid w:val="007F1EF7"/>
    <w:rsid w:val="007F291B"/>
    <w:rsid w:val="007F2A6F"/>
    <w:rsid w:val="007F40DB"/>
    <w:rsid w:val="007F6201"/>
    <w:rsid w:val="00800F44"/>
    <w:rsid w:val="00802D32"/>
    <w:rsid w:val="00805214"/>
    <w:rsid w:val="00811ABC"/>
    <w:rsid w:val="00814990"/>
    <w:rsid w:val="00814B30"/>
    <w:rsid w:val="0081746C"/>
    <w:rsid w:val="00817B32"/>
    <w:rsid w:val="00821964"/>
    <w:rsid w:val="00821ACD"/>
    <w:rsid w:val="00822869"/>
    <w:rsid w:val="008279FB"/>
    <w:rsid w:val="008319DA"/>
    <w:rsid w:val="00832DA5"/>
    <w:rsid w:val="008335F1"/>
    <w:rsid w:val="008339D2"/>
    <w:rsid w:val="0083478A"/>
    <w:rsid w:val="00834BCC"/>
    <w:rsid w:val="00835F1B"/>
    <w:rsid w:val="0083762A"/>
    <w:rsid w:val="008424A1"/>
    <w:rsid w:val="008425C3"/>
    <w:rsid w:val="00843D8E"/>
    <w:rsid w:val="0084425A"/>
    <w:rsid w:val="00846912"/>
    <w:rsid w:val="00853E39"/>
    <w:rsid w:val="00854534"/>
    <w:rsid w:val="00856988"/>
    <w:rsid w:val="00856A09"/>
    <w:rsid w:val="0085708A"/>
    <w:rsid w:val="00857E5C"/>
    <w:rsid w:val="00860FFB"/>
    <w:rsid w:val="008636A7"/>
    <w:rsid w:val="008667A1"/>
    <w:rsid w:val="00870BB4"/>
    <w:rsid w:val="0087152C"/>
    <w:rsid w:val="0087154F"/>
    <w:rsid w:val="00871CFD"/>
    <w:rsid w:val="00872CCA"/>
    <w:rsid w:val="008770AD"/>
    <w:rsid w:val="0087793C"/>
    <w:rsid w:val="00883332"/>
    <w:rsid w:val="00886E3B"/>
    <w:rsid w:val="00886FF1"/>
    <w:rsid w:val="008874D3"/>
    <w:rsid w:val="00890D04"/>
    <w:rsid w:val="00890F38"/>
    <w:rsid w:val="00892047"/>
    <w:rsid w:val="00893386"/>
    <w:rsid w:val="00894139"/>
    <w:rsid w:val="0089478C"/>
    <w:rsid w:val="008951F0"/>
    <w:rsid w:val="0089791A"/>
    <w:rsid w:val="00897E6D"/>
    <w:rsid w:val="008A01EC"/>
    <w:rsid w:val="008A04C0"/>
    <w:rsid w:val="008A4A3F"/>
    <w:rsid w:val="008A4D91"/>
    <w:rsid w:val="008A5224"/>
    <w:rsid w:val="008A5EB7"/>
    <w:rsid w:val="008A7119"/>
    <w:rsid w:val="008B0565"/>
    <w:rsid w:val="008B0869"/>
    <w:rsid w:val="008B1AA4"/>
    <w:rsid w:val="008B4D7C"/>
    <w:rsid w:val="008B60D0"/>
    <w:rsid w:val="008B74B4"/>
    <w:rsid w:val="008B790F"/>
    <w:rsid w:val="008C40AF"/>
    <w:rsid w:val="008C43F6"/>
    <w:rsid w:val="008D11D1"/>
    <w:rsid w:val="008D2E33"/>
    <w:rsid w:val="008D723C"/>
    <w:rsid w:val="008E0ACD"/>
    <w:rsid w:val="008E1974"/>
    <w:rsid w:val="008E211B"/>
    <w:rsid w:val="008E4C7C"/>
    <w:rsid w:val="008F0BC2"/>
    <w:rsid w:val="008F59B4"/>
    <w:rsid w:val="008F6390"/>
    <w:rsid w:val="008F73AC"/>
    <w:rsid w:val="0090068C"/>
    <w:rsid w:val="00903143"/>
    <w:rsid w:val="009038D5"/>
    <w:rsid w:val="00903CEF"/>
    <w:rsid w:val="00905FA3"/>
    <w:rsid w:val="00907E0F"/>
    <w:rsid w:val="00910290"/>
    <w:rsid w:val="00914422"/>
    <w:rsid w:val="00915037"/>
    <w:rsid w:val="00915944"/>
    <w:rsid w:val="00916109"/>
    <w:rsid w:val="00917F93"/>
    <w:rsid w:val="0092180E"/>
    <w:rsid w:val="00921A10"/>
    <w:rsid w:val="00921B6B"/>
    <w:rsid w:val="009221DF"/>
    <w:rsid w:val="00922AF7"/>
    <w:rsid w:val="0092485E"/>
    <w:rsid w:val="00925A21"/>
    <w:rsid w:val="00927465"/>
    <w:rsid w:val="009304B0"/>
    <w:rsid w:val="009327D7"/>
    <w:rsid w:val="009327E2"/>
    <w:rsid w:val="00932BB3"/>
    <w:rsid w:val="0093431D"/>
    <w:rsid w:val="009351EF"/>
    <w:rsid w:val="00937E48"/>
    <w:rsid w:val="00941306"/>
    <w:rsid w:val="00941369"/>
    <w:rsid w:val="009425EB"/>
    <w:rsid w:val="009438CB"/>
    <w:rsid w:val="00944524"/>
    <w:rsid w:val="009446E6"/>
    <w:rsid w:val="00945FD3"/>
    <w:rsid w:val="009464AE"/>
    <w:rsid w:val="009506D9"/>
    <w:rsid w:val="00953825"/>
    <w:rsid w:val="0095462E"/>
    <w:rsid w:val="00956A0E"/>
    <w:rsid w:val="00960C75"/>
    <w:rsid w:val="00961ACE"/>
    <w:rsid w:val="009632D0"/>
    <w:rsid w:val="00964A7F"/>
    <w:rsid w:val="00966FC3"/>
    <w:rsid w:val="0096702E"/>
    <w:rsid w:val="00971E46"/>
    <w:rsid w:val="009723E1"/>
    <w:rsid w:val="00972C45"/>
    <w:rsid w:val="0097438E"/>
    <w:rsid w:val="00975681"/>
    <w:rsid w:val="009773A0"/>
    <w:rsid w:val="0098038E"/>
    <w:rsid w:val="00980509"/>
    <w:rsid w:val="00985D6F"/>
    <w:rsid w:val="00986799"/>
    <w:rsid w:val="00987055"/>
    <w:rsid w:val="009923F8"/>
    <w:rsid w:val="00993876"/>
    <w:rsid w:val="00995693"/>
    <w:rsid w:val="009972EC"/>
    <w:rsid w:val="009977E9"/>
    <w:rsid w:val="009A1F5C"/>
    <w:rsid w:val="009A4338"/>
    <w:rsid w:val="009A7B8B"/>
    <w:rsid w:val="009B0B28"/>
    <w:rsid w:val="009B2FF0"/>
    <w:rsid w:val="009B6307"/>
    <w:rsid w:val="009B6B23"/>
    <w:rsid w:val="009C0581"/>
    <w:rsid w:val="009C1CEE"/>
    <w:rsid w:val="009C2E58"/>
    <w:rsid w:val="009C6B59"/>
    <w:rsid w:val="009C733D"/>
    <w:rsid w:val="009D07BB"/>
    <w:rsid w:val="009D778C"/>
    <w:rsid w:val="009E08B6"/>
    <w:rsid w:val="009E2574"/>
    <w:rsid w:val="009E26F9"/>
    <w:rsid w:val="009E37E4"/>
    <w:rsid w:val="009E3F65"/>
    <w:rsid w:val="009E55C5"/>
    <w:rsid w:val="009E73AC"/>
    <w:rsid w:val="009F012D"/>
    <w:rsid w:val="009F0A32"/>
    <w:rsid w:val="009F1324"/>
    <w:rsid w:val="009F1CCD"/>
    <w:rsid w:val="009F7EF8"/>
    <w:rsid w:val="00A03215"/>
    <w:rsid w:val="00A047B7"/>
    <w:rsid w:val="00A06AC2"/>
    <w:rsid w:val="00A07CBA"/>
    <w:rsid w:val="00A1046E"/>
    <w:rsid w:val="00A10830"/>
    <w:rsid w:val="00A117A6"/>
    <w:rsid w:val="00A121FD"/>
    <w:rsid w:val="00A156CC"/>
    <w:rsid w:val="00A16C9B"/>
    <w:rsid w:val="00A21751"/>
    <w:rsid w:val="00A241AA"/>
    <w:rsid w:val="00A26B7F"/>
    <w:rsid w:val="00A3103F"/>
    <w:rsid w:val="00A33A64"/>
    <w:rsid w:val="00A33E60"/>
    <w:rsid w:val="00A34CFD"/>
    <w:rsid w:val="00A34EF1"/>
    <w:rsid w:val="00A35297"/>
    <w:rsid w:val="00A36168"/>
    <w:rsid w:val="00A43549"/>
    <w:rsid w:val="00A43774"/>
    <w:rsid w:val="00A44241"/>
    <w:rsid w:val="00A45848"/>
    <w:rsid w:val="00A500B3"/>
    <w:rsid w:val="00A50477"/>
    <w:rsid w:val="00A51D01"/>
    <w:rsid w:val="00A52216"/>
    <w:rsid w:val="00A533EE"/>
    <w:rsid w:val="00A60077"/>
    <w:rsid w:val="00A602B5"/>
    <w:rsid w:val="00A62FB2"/>
    <w:rsid w:val="00A65230"/>
    <w:rsid w:val="00A67456"/>
    <w:rsid w:val="00A7273E"/>
    <w:rsid w:val="00A72DC7"/>
    <w:rsid w:val="00A770AB"/>
    <w:rsid w:val="00A7742C"/>
    <w:rsid w:val="00A824F5"/>
    <w:rsid w:val="00A8291C"/>
    <w:rsid w:val="00A833B7"/>
    <w:rsid w:val="00A8347E"/>
    <w:rsid w:val="00A83B44"/>
    <w:rsid w:val="00A84DE2"/>
    <w:rsid w:val="00A862A1"/>
    <w:rsid w:val="00A904CA"/>
    <w:rsid w:val="00A91D2E"/>
    <w:rsid w:val="00A93BB3"/>
    <w:rsid w:val="00A946C0"/>
    <w:rsid w:val="00A94A7B"/>
    <w:rsid w:val="00AA1922"/>
    <w:rsid w:val="00AA2185"/>
    <w:rsid w:val="00AA4A3F"/>
    <w:rsid w:val="00AA4AF5"/>
    <w:rsid w:val="00AA71AF"/>
    <w:rsid w:val="00AB186A"/>
    <w:rsid w:val="00AB2434"/>
    <w:rsid w:val="00AB2C99"/>
    <w:rsid w:val="00AB35E4"/>
    <w:rsid w:val="00AC1511"/>
    <w:rsid w:val="00AC1ACB"/>
    <w:rsid w:val="00AC25D1"/>
    <w:rsid w:val="00AC26D9"/>
    <w:rsid w:val="00AC340D"/>
    <w:rsid w:val="00AC4557"/>
    <w:rsid w:val="00AC5B96"/>
    <w:rsid w:val="00AC5E60"/>
    <w:rsid w:val="00AC6374"/>
    <w:rsid w:val="00AC660C"/>
    <w:rsid w:val="00AD0A59"/>
    <w:rsid w:val="00AD4123"/>
    <w:rsid w:val="00AD5EDF"/>
    <w:rsid w:val="00AE3F94"/>
    <w:rsid w:val="00AE4383"/>
    <w:rsid w:val="00AE575C"/>
    <w:rsid w:val="00AE5B1C"/>
    <w:rsid w:val="00AE69C1"/>
    <w:rsid w:val="00AF1758"/>
    <w:rsid w:val="00B02128"/>
    <w:rsid w:val="00B0401D"/>
    <w:rsid w:val="00B04062"/>
    <w:rsid w:val="00B06856"/>
    <w:rsid w:val="00B06ED4"/>
    <w:rsid w:val="00B120BD"/>
    <w:rsid w:val="00B12541"/>
    <w:rsid w:val="00B12ED6"/>
    <w:rsid w:val="00B15898"/>
    <w:rsid w:val="00B232C9"/>
    <w:rsid w:val="00B24269"/>
    <w:rsid w:val="00B24350"/>
    <w:rsid w:val="00B2477E"/>
    <w:rsid w:val="00B24DE7"/>
    <w:rsid w:val="00B2546D"/>
    <w:rsid w:val="00B26151"/>
    <w:rsid w:val="00B26F8B"/>
    <w:rsid w:val="00B308CA"/>
    <w:rsid w:val="00B328AB"/>
    <w:rsid w:val="00B32FBC"/>
    <w:rsid w:val="00B345D0"/>
    <w:rsid w:val="00B34CF7"/>
    <w:rsid w:val="00B355A3"/>
    <w:rsid w:val="00B409B6"/>
    <w:rsid w:val="00B40EC3"/>
    <w:rsid w:val="00B43EC7"/>
    <w:rsid w:val="00B44FE2"/>
    <w:rsid w:val="00B452DE"/>
    <w:rsid w:val="00B471F7"/>
    <w:rsid w:val="00B5030F"/>
    <w:rsid w:val="00B5074E"/>
    <w:rsid w:val="00B533C7"/>
    <w:rsid w:val="00B579B6"/>
    <w:rsid w:val="00B60138"/>
    <w:rsid w:val="00B637FD"/>
    <w:rsid w:val="00B6397C"/>
    <w:rsid w:val="00B643A1"/>
    <w:rsid w:val="00B72DD9"/>
    <w:rsid w:val="00B73349"/>
    <w:rsid w:val="00B73E50"/>
    <w:rsid w:val="00B7521D"/>
    <w:rsid w:val="00B755F0"/>
    <w:rsid w:val="00B76136"/>
    <w:rsid w:val="00B77651"/>
    <w:rsid w:val="00B8294A"/>
    <w:rsid w:val="00B87D20"/>
    <w:rsid w:val="00B9109C"/>
    <w:rsid w:val="00B97674"/>
    <w:rsid w:val="00B97B57"/>
    <w:rsid w:val="00BA596C"/>
    <w:rsid w:val="00BA665F"/>
    <w:rsid w:val="00BB1FD5"/>
    <w:rsid w:val="00BB20DD"/>
    <w:rsid w:val="00BB3CDC"/>
    <w:rsid w:val="00BB40CA"/>
    <w:rsid w:val="00BB62DF"/>
    <w:rsid w:val="00BB6CB9"/>
    <w:rsid w:val="00BC77D1"/>
    <w:rsid w:val="00BD1C10"/>
    <w:rsid w:val="00BD309D"/>
    <w:rsid w:val="00BD6D93"/>
    <w:rsid w:val="00BD7071"/>
    <w:rsid w:val="00BE25B1"/>
    <w:rsid w:val="00BE7F62"/>
    <w:rsid w:val="00BE7FBF"/>
    <w:rsid w:val="00BF1D3E"/>
    <w:rsid w:val="00BF20C8"/>
    <w:rsid w:val="00BF2E14"/>
    <w:rsid w:val="00BF3081"/>
    <w:rsid w:val="00BF6E94"/>
    <w:rsid w:val="00C00406"/>
    <w:rsid w:val="00C00C61"/>
    <w:rsid w:val="00C02B44"/>
    <w:rsid w:val="00C02D4A"/>
    <w:rsid w:val="00C13F3E"/>
    <w:rsid w:val="00C14C5D"/>
    <w:rsid w:val="00C1774B"/>
    <w:rsid w:val="00C3157B"/>
    <w:rsid w:val="00C31DAD"/>
    <w:rsid w:val="00C33D42"/>
    <w:rsid w:val="00C3432D"/>
    <w:rsid w:val="00C37400"/>
    <w:rsid w:val="00C37973"/>
    <w:rsid w:val="00C415C9"/>
    <w:rsid w:val="00C41F50"/>
    <w:rsid w:val="00C4276B"/>
    <w:rsid w:val="00C42E7C"/>
    <w:rsid w:val="00C45408"/>
    <w:rsid w:val="00C46264"/>
    <w:rsid w:val="00C528D7"/>
    <w:rsid w:val="00C61958"/>
    <w:rsid w:val="00C62158"/>
    <w:rsid w:val="00C62AC2"/>
    <w:rsid w:val="00C64292"/>
    <w:rsid w:val="00C6466E"/>
    <w:rsid w:val="00C65A90"/>
    <w:rsid w:val="00C67DAA"/>
    <w:rsid w:val="00C701EC"/>
    <w:rsid w:val="00C706CC"/>
    <w:rsid w:val="00C7248F"/>
    <w:rsid w:val="00C8085F"/>
    <w:rsid w:val="00C80DCD"/>
    <w:rsid w:val="00C81F9E"/>
    <w:rsid w:val="00C83FF7"/>
    <w:rsid w:val="00C860A9"/>
    <w:rsid w:val="00C953A1"/>
    <w:rsid w:val="00CA05F3"/>
    <w:rsid w:val="00CA11C5"/>
    <w:rsid w:val="00CA1EBF"/>
    <w:rsid w:val="00CA770C"/>
    <w:rsid w:val="00CB023F"/>
    <w:rsid w:val="00CB2B90"/>
    <w:rsid w:val="00CB34E7"/>
    <w:rsid w:val="00CB4B08"/>
    <w:rsid w:val="00CB5043"/>
    <w:rsid w:val="00CB66E6"/>
    <w:rsid w:val="00CC106D"/>
    <w:rsid w:val="00CC1547"/>
    <w:rsid w:val="00CC1599"/>
    <w:rsid w:val="00CC673F"/>
    <w:rsid w:val="00CC6E48"/>
    <w:rsid w:val="00CD1E24"/>
    <w:rsid w:val="00CD1F82"/>
    <w:rsid w:val="00CD34F8"/>
    <w:rsid w:val="00CD48DD"/>
    <w:rsid w:val="00CD4F24"/>
    <w:rsid w:val="00CD5D76"/>
    <w:rsid w:val="00CD6A26"/>
    <w:rsid w:val="00CE3027"/>
    <w:rsid w:val="00CE3A06"/>
    <w:rsid w:val="00CE40E4"/>
    <w:rsid w:val="00CF2BFF"/>
    <w:rsid w:val="00CF5A36"/>
    <w:rsid w:val="00CF649F"/>
    <w:rsid w:val="00CF6728"/>
    <w:rsid w:val="00CF74B3"/>
    <w:rsid w:val="00D00555"/>
    <w:rsid w:val="00D014AD"/>
    <w:rsid w:val="00D06E6A"/>
    <w:rsid w:val="00D07661"/>
    <w:rsid w:val="00D10286"/>
    <w:rsid w:val="00D1070F"/>
    <w:rsid w:val="00D10CB7"/>
    <w:rsid w:val="00D11CFB"/>
    <w:rsid w:val="00D14A07"/>
    <w:rsid w:val="00D15359"/>
    <w:rsid w:val="00D155FF"/>
    <w:rsid w:val="00D208DF"/>
    <w:rsid w:val="00D26167"/>
    <w:rsid w:val="00D30D34"/>
    <w:rsid w:val="00D31609"/>
    <w:rsid w:val="00D36FE4"/>
    <w:rsid w:val="00D41291"/>
    <w:rsid w:val="00D413CA"/>
    <w:rsid w:val="00D435A7"/>
    <w:rsid w:val="00D463D0"/>
    <w:rsid w:val="00D46A52"/>
    <w:rsid w:val="00D51CDA"/>
    <w:rsid w:val="00D53618"/>
    <w:rsid w:val="00D562E5"/>
    <w:rsid w:val="00D5632B"/>
    <w:rsid w:val="00D6084A"/>
    <w:rsid w:val="00D61C1C"/>
    <w:rsid w:val="00D61ED8"/>
    <w:rsid w:val="00D6286B"/>
    <w:rsid w:val="00D64EAD"/>
    <w:rsid w:val="00D6774B"/>
    <w:rsid w:val="00D70EE4"/>
    <w:rsid w:val="00D73B72"/>
    <w:rsid w:val="00D75221"/>
    <w:rsid w:val="00D768DB"/>
    <w:rsid w:val="00D7748D"/>
    <w:rsid w:val="00D80D87"/>
    <w:rsid w:val="00D810F4"/>
    <w:rsid w:val="00D8141C"/>
    <w:rsid w:val="00D8368F"/>
    <w:rsid w:val="00D8399D"/>
    <w:rsid w:val="00D83F93"/>
    <w:rsid w:val="00D87B13"/>
    <w:rsid w:val="00D9026A"/>
    <w:rsid w:val="00D94383"/>
    <w:rsid w:val="00D95A12"/>
    <w:rsid w:val="00D97616"/>
    <w:rsid w:val="00DA2C58"/>
    <w:rsid w:val="00DA6544"/>
    <w:rsid w:val="00DA6FD3"/>
    <w:rsid w:val="00DB2030"/>
    <w:rsid w:val="00DB3F16"/>
    <w:rsid w:val="00DB414F"/>
    <w:rsid w:val="00DB5B81"/>
    <w:rsid w:val="00DB750E"/>
    <w:rsid w:val="00DC2D59"/>
    <w:rsid w:val="00DC332E"/>
    <w:rsid w:val="00DC477D"/>
    <w:rsid w:val="00DC5757"/>
    <w:rsid w:val="00DD3D2D"/>
    <w:rsid w:val="00DD4CA1"/>
    <w:rsid w:val="00DD738E"/>
    <w:rsid w:val="00DD7E0E"/>
    <w:rsid w:val="00DE0C75"/>
    <w:rsid w:val="00DE1A44"/>
    <w:rsid w:val="00DE1E5A"/>
    <w:rsid w:val="00DE2E73"/>
    <w:rsid w:val="00DE7039"/>
    <w:rsid w:val="00DF16F8"/>
    <w:rsid w:val="00DF1F05"/>
    <w:rsid w:val="00DF4611"/>
    <w:rsid w:val="00DF5346"/>
    <w:rsid w:val="00DF56AF"/>
    <w:rsid w:val="00DF6357"/>
    <w:rsid w:val="00DF7063"/>
    <w:rsid w:val="00E00AC1"/>
    <w:rsid w:val="00E01894"/>
    <w:rsid w:val="00E02A5B"/>
    <w:rsid w:val="00E03F5C"/>
    <w:rsid w:val="00E062F8"/>
    <w:rsid w:val="00E071BA"/>
    <w:rsid w:val="00E15436"/>
    <w:rsid w:val="00E1611F"/>
    <w:rsid w:val="00E20850"/>
    <w:rsid w:val="00E20CC1"/>
    <w:rsid w:val="00E21E75"/>
    <w:rsid w:val="00E24176"/>
    <w:rsid w:val="00E25E8A"/>
    <w:rsid w:val="00E30073"/>
    <w:rsid w:val="00E33BEF"/>
    <w:rsid w:val="00E344FA"/>
    <w:rsid w:val="00E415A9"/>
    <w:rsid w:val="00E4275A"/>
    <w:rsid w:val="00E449A1"/>
    <w:rsid w:val="00E45D85"/>
    <w:rsid w:val="00E4695D"/>
    <w:rsid w:val="00E471C3"/>
    <w:rsid w:val="00E479F7"/>
    <w:rsid w:val="00E50615"/>
    <w:rsid w:val="00E51F61"/>
    <w:rsid w:val="00E52192"/>
    <w:rsid w:val="00E5661B"/>
    <w:rsid w:val="00E5679E"/>
    <w:rsid w:val="00E57456"/>
    <w:rsid w:val="00E60B0F"/>
    <w:rsid w:val="00E643CC"/>
    <w:rsid w:val="00E64C0D"/>
    <w:rsid w:val="00E6565D"/>
    <w:rsid w:val="00E6655B"/>
    <w:rsid w:val="00E704D2"/>
    <w:rsid w:val="00E70E17"/>
    <w:rsid w:val="00E72FD4"/>
    <w:rsid w:val="00E73A91"/>
    <w:rsid w:val="00E73E11"/>
    <w:rsid w:val="00E775C0"/>
    <w:rsid w:val="00E77A8D"/>
    <w:rsid w:val="00E83F98"/>
    <w:rsid w:val="00E846CD"/>
    <w:rsid w:val="00E861B0"/>
    <w:rsid w:val="00E87C0D"/>
    <w:rsid w:val="00E90A4A"/>
    <w:rsid w:val="00E91FC2"/>
    <w:rsid w:val="00E92475"/>
    <w:rsid w:val="00E939BA"/>
    <w:rsid w:val="00E95821"/>
    <w:rsid w:val="00E9765C"/>
    <w:rsid w:val="00EA19C3"/>
    <w:rsid w:val="00EA22F5"/>
    <w:rsid w:val="00EA2574"/>
    <w:rsid w:val="00EA42A9"/>
    <w:rsid w:val="00EA7FF9"/>
    <w:rsid w:val="00EB0EFA"/>
    <w:rsid w:val="00EB2C3D"/>
    <w:rsid w:val="00EB41D1"/>
    <w:rsid w:val="00EB560F"/>
    <w:rsid w:val="00EB7D84"/>
    <w:rsid w:val="00EC0260"/>
    <w:rsid w:val="00EC3E01"/>
    <w:rsid w:val="00EC4472"/>
    <w:rsid w:val="00EC488A"/>
    <w:rsid w:val="00EC5A4C"/>
    <w:rsid w:val="00EC6FFA"/>
    <w:rsid w:val="00ED3242"/>
    <w:rsid w:val="00ED44FA"/>
    <w:rsid w:val="00EE2662"/>
    <w:rsid w:val="00EE2A5E"/>
    <w:rsid w:val="00EE3359"/>
    <w:rsid w:val="00EE470B"/>
    <w:rsid w:val="00EE496F"/>
    <w:rsid w:val="00EE4F7A"/>
    <w:rsid w:val="00EF16F5"/>
    <w:rsid w:val="00EF4EA2"/>
    <w:rsid w:val="00EF7A05"/>
    <w:rsid w:val="00EF7F9A"/>
    <w:rsid w:val="00F014B1"/>
    <w:rsid w:val="00F014CC"/>
    <w:rsid w:val="00F019C4"/>
    <w:rsid w:val="00F01CF1"/>
    <w:rsid w:val="00F02B17"/>
    <w:rsid w:val="00F049C4"/>
    <w:rsid w:val="00F04A3C"/>
    <w:rsid w:val="00F10D8B"/>
    <w:rsid w:val="00F124BD"/>
    <w:rsid w:val="00F13CA6"/>
    <w:rsid w:val="00F15750"/>
    <w:rsid w:val="00F17CAC"/>
    <w:rsid w:val="00F24011"/>
    <w:rsid w:val="00F24768"/>
    <w:rsid w:val="00F26146"/>
    <w:rsid w:val="00F306DE"/>
    <w:rsid w:val="00F32171"/>
    <w:rsid w:val="00F33E54"/>
    <w:rsid w:val="00F4287F"/>
    <w:rsid w:val="00F42B01"/>
    <w:rsid w:val="00F44C5C"/>
    <w:rsid w:val="00F45C86"/>
    <w:rsid w:val="00F47154"/>
    <w:rsid w:val="00F51800"/>
    <w:rsid w:val="00F53AB2"/>
    <w:rsid w:val="00F54869"/>
    <w:rsid w:val="00F5662D"/>
    <w:rsid w:val="00F5694A"/>
    <w:rsid w:val="00F6019F"/>
    <w:rsid w:val="00F60948"/>
    <w:rsid w:val="00F6134B"/>
    <w:rsid w:val="00F61B39"/>
    <w:rsid w:val="00F62F62"/>
    <w:rsid w:val="00F64939"/>
    <w:rsid w:val="00F66092"/>
    <w:rsid w:val="00F66D4E"/>
    <w:rsid w:val="00F71F4B"/>
    <w:rsid w:val="00F72276"/>
    <w:rsid w:val="00F726BB"/>
    <w:rsid w:val="00F73A7D"/>
    <w:rsid w:val="00F81E88"/>
    <w:rsid w:val="00F84957"/>
    <w:rsid w:val="00F85164"/>
    <w:rsid w:val="00F91184"/>
    <w:rsid w:val="00F92710"/>
    <w:rsid w:val="00F92C90"/>
    <w:rsid w:val="00F94261"/>
    <w:rsid w:val="00F959D5"/>
    <w:rsid w:val="00F97016"/>
    <w:rsid w:val="00FA47A7"/>
    <w:rsid w:val="00FA5268"/>
    <w:rsid w:val="00FA768D"/>
    <w:rsid w:val="00FB1178"/>
    <w:rsid w:val="00FB1D2B"/>
    <w:rsid w:val="00FB3D69"/>
    <w:rsid w:val="00FB4A43"/>
    <w:rsid w:val="00FB4BDB"/>
    <w:rsid w:val="00FB5433"/>
    <w:rsid w:val="00FB5E45"/>
    <w:rsid w:val="00FB60EC"/>
    <w:rsid w:val="00FC0446"/>
    <w:rsid w:val="00FD63B3"/>
    <w:rsid w:val="00FD7B18"/>
    <w:rsid w:val="00FD7DB9"/>
    <w:rsid w:val="00FE01B5"/>
    <w:rsid w:val="00FE2AAF"/>
    <w:rsid w:val="00FE39C3"/>
    <w:rsid w:val="00FE5573"/>
    <w:rsid w:val="00FE67CD"/>
    <w:rsid w:val="00FE6936"/>
    <w:rsid w:val="00FE7088"/>
    <w:rsid w:val="00FF46F3"/>
    <w:rsid w:val="00FF5763"/>
    <w:rsid w:val="00FF7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6574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9466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uiPriority w:val="99"/>
    <w:rsid w:val="00C42E7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90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196</TotalTime>
  <Pages>1</Pages>
  <Words>245</Words>
  <Characters>1403</Characters>
  <Application>Microsoft Office Outlook</Application>
  <DocSecurity>0</DocSecurity>
  <Lines>0</Lines>
  <Paragraphs>0</Paragraphs>
  <ScaleCrop>false</ScaleCrop>
  <Company>Администрация г.Радужный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города Радужный</dc:title>
  <dc:subject/>
  <dc:creator>umi_sobst</dc:creator>
  <cp:keywords/>
  <dc:description/>
  <cp:lastModifiedBy>Duma2</cp:lastModifiedBy>
  <cp:revision>12</cp:revision>
  <cp:lastPrinted>2016-02-03T04:51:00Z</cp:lastPrinted>
  <dcterms:created xsi:type="dcterms:W3CDTF">2016-01-28T10:52:00Z</dcterms:created>
  <dcterms:modified xsi:type="dcterms:W3CDTF">2016-02-04T08:17:00Z</dcterms:modified>
</cp:coreProperties>
</file>