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54" w:rsidRDefault="00AC5454" w:rsidP="004F1F1E">
      <w:pPr>
        <w:widowControl w:val="0"/>
        <w:tabs>
          <w:tab w:val="center" w:pos="510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AC5454" w:rsidRDefault="00AC5454" w:rsidP="0054700A">
      <w:pPr>
        <w:widowControl w:val="0"/>
        <w:tabs>
          <w:tab w:val="center" w:pos="5109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AC5454" w:rsidRDefault="00AC5454" w:rsidP="0054700A">
      <w:pPr>
        <w:widowControl w:val="0"/>
        <w:tabs>
          <w:tab w:val="center" w:pos="510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C5454" w:rsidRPr="002103B8" w:rsidRDefault="00AC5454" w:rsidP="004F1F1E">
      <w:pPr>
        <w:jc w:val="center"/>
        <w:rPr>
          <w:b/>
          <w:sz w:val="32"/>
          <w:szCs w:val="32"/>
        </w:rPr>
      </w:pPr>
      <w:r w:rsidRPr="002103B8">
        <w:rPr>
          <w:b/>
          <w:sz w:val="32"/>
          <w:szCs w:val="32"/>
        </w:rPr>
        <w:t>ДУМА ГОРОДА РАДУЖНЫЙ</w:t>
      </w:r>
    </w:p>
    <w:p w:rsidR="00AC5454" w:rsidRPr="002103B8" w:rsidRDefault="00AC5454" w:rsidP="004F1F1E">
      <w:pPr>
        <w:jc w:val="center"/>
        <w:rPr>
          <w:b/>
          <w:sz w:val="28"/>
          <w:szCs w:val="28"/>
        </w:rPr>
      </w:pPr>
      <w:r w:rsidRPr="002103B8">
        <w:rPr>
          <w:b/>
          <w:sz w:val="28"/>
          <w:szCs w:val="28"/>
        </w:rPr>
        <w:t>Ханты-Мансийского автономного округа – Югры</w:t>
      </w:r>
    </w:p>
    <w:p w:rsidR="00AC5454" w:rsidRPr="002103B8" w:rsidRDefault="00AC5454" w:rsidP="004F1F1E">
      <w:pPr>
        <w:jc w:val="center"/>
        <w:rPr>
          <w:sz w:val="32"/>
          <w:szCs w:val="32"/>
        </w:rPr>
      </w:pPr>
    </w:p>
    <w:p w:rsidR="00AC5454" w:rsidRPr="002103B8" w:rsidRDefault="00AC5454" w:rsidP="004F1F1E">
      <w:pPr>
        <w:jc w:val="center"/>
        <w:rPr>
          <w:b/>
          <w:sz w:val="32"/>
          <w:szCs w:val="32"/>
        </w:rPr>
      </w:pPr>
      <w:r w:rsidRPr="002103B8">
        <w:rPr>
          <w:b/>
          <w:sz w:val="32"/>
          <w:szCs w:val="32"/>
        </w:rPr>
        <w:t>РЕШЕНИЕ</w:t>
      </w:r>
    </w:p>
    <w:p w:rsidR="00AC5454" w:rsidRDefault="00AC5454" w:rsidP="008A4E49">
      <w:pPr>
        <w:pStyle w:val="PlainText"/>
        <w:rPr>
          <w:rFonts w:ascii="Times New Roman" w:hAnsi="Times New Roman" w:cs="Times New Roman"/>
          <w:sz w:val="28"/>
        </w:rPr>
      </w:pPr>
    </w:p>
    <w:p w:rsidR="00AC5454" w:rsidRPr="004F1F1E" w:rsidRDefault="00AC5454" w:rsidP="008A4E49">
      <w:pPr>
        <w:pStyle w:val="PlainText"/>
        <w:rPr>
          <w:rFonts w:ascii="Times New Roman" w:hAnsi="Times New Roman" w:cs="Times New Roman"/>
          <w:b/>
          <w:sz w:val="28"/>
        </w:rPr>
      </w:pPr>
      <w:r w:rsidRPr="004F1F1E">
        <w:rPr>
          <w:rFonts w:ascii="Times New Roman" w:hAnsi="Times New Roman" w:cs="Times New Roman"/>
          <w:b/>
          <w:sz w:val="28"/>
        </w:rPr>
        <w:t>от 07 февраля 2017 года</w:t>
      </w:r>
      <w:r w:rsidRPr="004F1F1E">
        <w:rPr>
          <w:rFonts w:ascii="Times New Roman" w:hAnsi="Times New Roman" w:cs="Times New Roman"/>
          <w:b/>
          <w:sz w:val="28"/>
        </w:rPr>
        <w:tab/>
      </w:r>
      <w:r w:rsidRPr="004F1F1E">
        <w:rPr>
          <w:rFonts w:ascii="Times New Roman" w:hAnsi="Times New Roman" w:cs="Times New Roman"/>
          <w:b/>
          <w:sz w:val="28"/>
        </w:rPr>
        <w:tab/>
      </w:r>
      <w:r w:rsidRPr="004F1F1E">
        <w:rPr>
          <w:rFonts w:ascii="Times New Roman" w:hAnsi="Times New Roman" w:cs="Times New Roman"/>
          <w:b/>
          <w:sz w:val="28"/>
        </w:rPr>
        <w:tab/>
      </w:r>
      <w:r w:rsidRPr="004F1F1E">
        <w:rPr>
          <w:rFonts w:ascii="Times New Roman" w:hAnsi="Times New Roman" w:cs="Times New Roman"/>
          <w:b/>
          <w:sz w:val="28"/>
        </w:rPr>
        <w:tab/>
      </w:r>
      <w:r w:rsidRPr="004F1F1E">
        <w:rPr>
          <w:rFonts w:ascii="Times New Roman" w:hAnsi="Times New Roman" w:cs="Times New Roman"/>
          <w:b/>
          <w:sz w:val="28"/>
        </w:rPr>
        <w:tab/>
      </w:r>
      <w:r w:rsidRPr="004F1F1E">
        <w:rPr>
          <w:rFonts w:ascii="Times New Roman" w:hAnsi="Times New Roman" w:cs="Times New Roman"/>
          <w:b/>
          <w:sz w:val="28"/>
        </w:rPr>
        <w:tab/>
      </w:r>
      <w:r w:rsidRPr="004F1F1E">
        <w:rPr>
          <w:rFonts w:ascii="Times New Roman" w:hAnsi="Times New Roman" w:cs="Times New Roman"/>
          <w:b/>
          <w:sz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4F1F1E">
        <w:rPr>
          <w:rFonts w:ascii="Times New Roman" w:hAnsi="Times New Roman" w:cs="Times New Roman"/>
          <w:b/>
          <w:sz w:val="28"/>
        </w:rPr>
        <w:t>№ 199</w:t>
      </w:r>
    </w:p>
    <w:p w:rsidR="00AC5454" w:rsidRPr="00BD2EBD" w:rsidRDefault="00AC5454" w:rsidP="008A4E49">
      <w:pPr>
        <w:pStyle w:val="PlainText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C5454" w:rsidRDefault="00AC5454" w:rsidP="00386D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DCE">
        <w:rPr>
          <w:b/>
          <w:bCs/>
          <w:sz w:val="28"/>
          <w:szCs w:val="28"/>
        </w:rPr>
        <w:t>О внесении из</w:t>
      </w:r>
      <w:r>
        <w:rPr>
          <w:b/>
          <w:bCs/>
          <w:sz w:val="28"/>
          <w:szCs w:val="28"/>
        </w:rPr>
        <w:t xml:space="preserve">менений в приложение к решению </w:t>
      </w:r>
    </w:p>
    <w:p w:rsidR="00AC5454" w:rsidRDefault="00AC5454" w:rsidP="00386D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DCE">
        <w:rPr>
          <w:b/>
          <w:bCs/>
          <w:sz w:val="28"/>
          <w:szCs w:val="28"/>
        </w:rPr>
        <w:t>Думы города от 30.11.2011 № 228 «</w:t>
      </w:r>
      <w:r>
        <w:rPr>
          <w:b/>
          <w:bCs/>
          <w:sz w:val="28"/>
          <w:szCs w:val="28"/>
        </w:rPr>
        <w:t xml:space="preserve">О Положении </w:t>
      </w:r>
      <w:r w:rsidRPr="00386DCE">
        <w:rPr>
          <w:b/>
          <w:bCs/>
          <w:sz w:val="28"/>
          <w:szCs w:val="28"/>
        </w:rPr>
        <w:t>об управлении</w:t>
      </w:r>
    </w:p>
    <w:p w:rsidR="00AC5454" w:rsidRPr="00386DCE" w:rsidRDefault="00AC5454" w:rsidP="00386D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DCE">
        <w:rPr>
          <w:b/>
          <w:bCs/>
          <w:sz w:val="28"/>
          <w:szCs w:val="28"/>
        </w:rPr>
        <w:t xml:space="preserve"> культуры и искусства администрации города Радужный»</w:t>
      </w:r>
    </w:p>
    <w:p w:rsidR="00AC5454" w:rsidRPr="00BD2EBD" w:rsidRDefault="00AC5454" w:rsidP="008A4E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5454" w:rsidRPr="0054700A" w:rsidRDefault="00AC5454" w:rsidP="004F1F1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Во исполнение подпункта 4 статьи 5.2 Федерального закона Российской Федерации от 06.03.2006 № 35-ФЗ «О противодействии терроризму», пункта 4 распоряжения правительства Ханты-Мансийского автономного округа – Югры от 30.12.2016 № 759-рп «О мерах по развитию нормативной базы Ханты-Мансийского автономного округа – Югры, регламентирующей вопросы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автобусами», Дума города </w:t>
      </w:r>
      <w:r w:rsidRPr="0054700A">
        <w:rPr>
          <w:b/>
          <w:sz w:val="28"/>
          <w:szCs w:val="28"/>
        </w:rPr>
        <w:t>решила:</w:t>
      </w:r>
    </w:p>
    <w:p w:rsidR="00AC5454" w:rsidRDefault="00AC5454" w:rsidP="004824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454" w:rsidRPr="0054700A" w:rsidRDefault="00AC5454" w:rsidP="0054700A">
      <w:pPr>
        <w:jc w:val="both"/>
        <w:rPr>
          <w:sz w:val="28"/>
          <w:szCs w:val="28"/>
        </w:rPr>
      </w:pPr>
      <w:r>
        <w:tab/>
      </w:r>
      <w:r w:rsidRPr="0054700A">
        <w:rPr>
          <w:sz w:val="28"/>
          <w:szCs w:val="28"/>
        </w:rPr>
        <w:t>1. Внести в приложение к решению Думы города Радужный от 30.11.2011 № 228 «О Положении об управлении культуры и искусства администрации города Радужный» следующие изменения:</w:t>
      </w:r>
    </w:p>
    <w:p w:rsidR="00AC5454" w:rsidRPr="0054700A" w:rsidRDefault="00AC5454" w:rsidP="00547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54700A">
        <w:rPr>
          <w:sz w:val="28"/>
          <w:szCs w:val="28"/>
        </w:rPr>
        <w:t>Пункт 1.10. раздела 1 изложить в следующей редакции:</w:t>
      </w:r>
    </w:p>
    <w:p w:rsidR="00AC5454" w:rsidRPr="0054700A" w:rsidRDefault="00AC5454" w:rsidP="00547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700A">
        <w:rPr>
          <w:sz w:val="28"/>
          <w:szCs w:val="28"/>
        </w:rPr>
        <w:t>«1.10. Полное наименование Управления: управление культуры и искусства администрации города Радужный. Сокращенное наименование: управление культуры и искусства. Допустимая аббревиатура: УКиИ.</w:t>
      </w:r>
    </w:p>
    <w:p w:rsidR="00AC5454" w:rsidRPr="0054700A" w:rsidRDefault="00AC5454" w:rsidP="00547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54700A">
        <w:rPr>
          <w:sz w:val="28"/>
          <w:szCs w:val="28"/>
        </w:rPr>
        <w:t>Раздел 2 дополнить пунктами 2.1.14., 2.1.15., 2.1.16. следующего содержания:</w:t>
      </w:r>
    </w:p>
    <w:p w:rsidR="00AC5454" w:rsidRPr="0054700A" w:rsidRDefault="00AC5454" w:rsidP="00547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700A">
        <w:rPr>
          <w:sz w:val="28"/>
          <w:szCs w:val="28"/>
        </w:rPr>
        <w:t>«2.1.14. обеспечение выполнения требований к антитеррористической защищенности объектов,  учреждений подведомственных управлению.</w:t>
      </w:r>
    </w:p>
    <w:p w:rsidR="00AC5454" w:rsidRPr="0054700A" w:rsidRDefault="00AC5454" w:rsidP="00547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700A">
        <w:rPr>
          <w:sz w:val="28"/>
          <w:szCs w:val="28"/>
        </w:rPr>
        <w:t>«2.1.15. координация соблюдения подведомственными организациями требований безопасности при перевозке автотранспортом организованных групп детей к месту проведения массовых мероприятий, в том числе школьными автобусами.</w:t>
      </w:r>
    </w:p>
    <w:p w:rsidR="00AC5454" w:rsidRPr="0054700A" w:rsidRDefault="00AC5454" w:rsidP="00547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«2.1.16. </w:t>
      </w:r>
      <w:r w:rsidRPr="0054700A">
        <w:rPr>
          <w:sz w:val="28"/>
          <w:szCs w:val="28"/>
        </w:rPr>
        <w:t>проведение ежегодно в отношении руководителей подведомственных организаций проверок знаний в области обеспечения безопасности при перевозке автотранспортом организованных групп детей к месту п</w:t>
      </w:r>
      <w:r>
        <w:rPr>
          <w:sz w:val="28"/>
          <w:szCs w:val="28"/>
        </w:rPr>
        <w:t xml:space="preserve">роведения массовых мероприятий, </w:t>
      </w:r>
      <w:r w:rsidRPr="0054700A">
        <w:rPr>
          <w:sz w:val="28"/>
          <w:szCs w:val="28"/>
        </w:rPr>
        <w:t>в том числе школьными автобусами».</w:t>
      </w:r>
    </w:p>
    <w:p w:rsidR="00AC5454" w:rsidRDefault="00AC5454" w:rsidP="0054700A">
      <w:pPr>
        <w:jc w:val="both"/>
        <w:rPr>
          <w:sz w:val="28"/>
          <w:szCs w:val="28"/>
        </w:rPr>
      </w:pPr>
      <w:r w:rsidRPr="0054700A">
        <w:rPr>
          <w:sz w:val="28"/>
          <w:szCs w:val="28"/>
        </w:rPr>
        <w:tab/>
      </w:r>
    </w:p>
    <w:p w:rsidR="00AC5454" w:rsidRPr="0054700A" w:rsidRDefault="00AC5454" w:rsidP="00547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700A">
        <w:rPr>
          <w:sz w:val="28"/>
          <w:szCs w:val="28"/>
        </w:rPr>
        <w:t>2. Решение вступает в силу с момента его подписания.</w:t>
      </w:r>
    </w:p>
    <w:p w:rsidR="00AC5454" w:rsidRDefault="00AC5454" w:rsidP="009404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5454" w:rsidRDefault="00AC5454" w:rsidP="009404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5454" w:rsidRDefault="00AC5454" w:rsidP="009404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5454" w:rsidRDefault="00AC5454" w:rsidP="009404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5454" w:rsidRPr="0054700A" w:rsidRDefault="00AC5454" w:rsidP="00E97C8E">
      <w:pPr>
        <w:jc w:val="both"/>
        <w:rPr>
          <w:b/>
        </w:rPr>
      </w:pPr>
      <w:r w:rsidRPr="0054700A">
        <w:rPr>
          <w:b/>
          <w:sz w:val="28"/>
        </w:rPr>
        <w:t>Председатель Думы города</w:t>
      </w:r>
      <w:r w:rsidRPr="0054700A">
        <w:rPr>
          <w:b/>
          <w:sz w:val="28"/>
        </w:rPr>
        <w:tab/>
      </w:r>
      <w:r w:rsidRPr="0054700A">
        <w:rPr>
          <w:b/>
          <w:sz w:val="28"/>
        </w:rPr>
        <w:tab/>
      </w:r>
      <w:r w:rsidRPr="0054700A">
        <w:rPr>
          <w:b/>
          <w:sz w:val="28"/>
        </w:rPr>
        <w:tab/>
      </w:r>
      <w:r w:rsidRPr="0054700A">
        <w:rPr>
          <w:b/>
          <w:sz w:val="28"/>
        </w:rPr>
        <w:tab/>
      </w:r>
      <w:r w:rsidRPr="0054700A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Pr="0054700A">
        <w:rPr>
          <w:b/>
          <w:sz w:val="28"/>
        </w:rPr>
        <w:t>Г.П. Борщёв</w:t>
      </w:r>
    </w:p>
    <w:sectPr w:rsidR="00AC5454" w:rsidRPr="0054700A" w:rsidSect="008557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2A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83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10A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F611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B24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E7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9AA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2E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69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DE0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C679B"/>
    <w:multiLevelType w:val="multilevel"/>
    <w:tmpl w:val="C32AAC70"/>
    <w:lvl w:ilvl="0">
      <w:start w:val="1"/>
      <w:numFmt w:val="decimal"/>
      <w:lvlText w:val="%1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E49"/>
    <w:rsid w:val="00017F12"/>
    <w:rsid w:val="0004766D"/>
    <w:rsid w:val="000561BE"/>
    <w:rsid w:val="000871DF"/>
    <w:rsid w:val="000B1F19"/>
    <w:rsid w:val="000E2F2B"/>
    <w:rsid w:val="000F05B9"/>
    <w:rsid w:val="00117036"/>
    <w:rsid w:val="00163171"/>
    <w:rsid w:val="00170E00"/>
    <w:rsid w:val="00190CEC"/>
    <w:rsid w:val="001B6E15"/>
    <w:rsid w:val="001D5609"/>
    <w:rsid w:val="001F2CC7"/>
    <w:rsid w:val="002017CE"/>
    <w:rsid w:val="002103B8"/>
    <w:rsid w:val="00285CB3"/>
    <w:rsid w:val="002D7046"/>
    <w:rsid w:val="00315FC8"/>
    <w:rsid w:val="00332063"/>
    <w:rsid w:val="00361703"/>
    <w:rsid w:val="00363DA1"/>
    <w:rsid w:val="00386DCE"/>
    <w:rsid w:val="00412257"/>
    <w:rsid w:val="004203C2"/>
    <w:rsid w:val="00425A12"/>
    <w:rsid w:val="00431C67"/>
    <w:rsid w:val="0043677B"/>
    <w:rsid w:val="004774FC"/>
    <w:rsid w:val="0048245B"/>
    <w:rsid w:val="00486677"/>
    <w:rsid w:val="004D0EC0"/>
    <w:rsid w:val="004D3E25"/>
    <w:rsid w:val="004F1F1E"/>
    <w:rsid w:val="0053455F"/>
    <w:rsid w:val="0054700A"/>
    <w:rsid w:val="00577EBF"/>
    <w:rsid w:val="005A3B7D"/>
    <w:rsid w:val="005E4175"/>
    <w:rsid w:val="00631344"/>
    <w:rsid w:val="00651775"/>
    <w:rsid w:val="00654C89"/>
    <w:rsid w:val="00670FE4"/>
    <w:rsid w:val="006717BA"/>
    <w:rsid w:val="00687CBD"/>
    <w:rsid w:val="007571C1"/>
    <w:rsid w:val="00765883"/>
    <w:rsid w:val="007862CB"/>
    <w:rsid w:val="007B42D6"/>
    <w:rsid w:val="007C1F52"/>
    <w:rsid w:val="007E0314"/>
    <w:rsid w:val="00827EB7"/>
    <w:rsid w:val="008436B0"/>
    <w:rsid w:val="008552DB"/>
    <w:rsid w:val="008557B3"/>
    <w:rsid w:val="00857767"/>
    <w:rsid w:val="00860AED"/>
    <w:rsid w:val="0086703E"/>
    <w:rsid w:val="00867EEA"/>
    <w:rsid w:val="008921D4"/>
    <w:rsid w:val="008A4E49"/>
    <w:rsid w:val="0090017D"/>
    <w:rsid w:val="009022B2"/>
    <w:rsid w:val="009077A3"/>
    <w:rsid w:val="009404A8"/>
    <w:rsid w:val="00956A9B"/>
    <w:rsid w:val="00966F85"/>
    <w:rsid w:val="009722D9"/>
    <w:rsid w:val="00980DEE"/>
    <w:rsid w:val="009A3831"/>
    <w:rsid w:val="009B3C93"/>
    <w:rsid w:val="009C587A"/>
    <w:rsid w:val="009D64AD"/>
    <w:rsid w:val="009F3786"/>
    <w:rsid w:val="009F7183"/>
    <w:rsid w:val="00A85009"/>
    <w:rsid w:val="00AC5454"/>
    <w:rsid w:val="00AE44AA"/>
    <w:rsid w:val="00B00FF8"/>
    <w:rsid w:val="00B14F42"/>
    <w:rsid w:val="00B25E8C"/>
    <w:rsid w:val="00BB4BEC"/>
    <w:rsid w:val="00BD2EBD"/>
    <w:rsid w:val="00C002E6"/>
    <w:rsid w:val="00C207DA"/>
    <w:rsid w:val="00CA48D0"/>
    <w:rsid w:val="00D067E8"/>
    <w:rsid w:val="00D551CD"/>
    <w:rsid w:val="00DA435A"/>
    <w:rsid w:val="00DB6E7A"/>
    <w:rsid w:val="00DC6642"/>
    <w:rsid w:val="00DD68DC"/>
    <w:rsid w:val="00DE030C"/>
    <w:rsid w:val="00E5527B"/>
    <w:rsid w:val="00E7052E"/>
    <w:rsid w:val="00E97C8E"/>
    <w:rsid w:val="00EA310B"/>
    <w:rsid w:val="00EC454D"/>
    <w:rsid w:val="00F0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A4E4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A4E49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40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304</Words>
  <Characters>1735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Duma2</cp:lastModifiedBy>
  <cp:revision>11</cp:revision>
  <cp:lastPrinted>2017-02-06T04:04:00Z</cp:lastPrinted>
  <dcterms:created xsi:type="dcterms:W3CDTF">2017-01-25T05:26:00Z</dcterms:created>
  <dcterms:modified xsi:type="dcterms:W3CDTF">2017-02-07T05:33:00Z</dcterms:modified>
</cp:coreProperties>
</file>