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B6" w:rsidRDefault="009072B6" w:rsidP="009565A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9072B6" w:rsidRDefault="009072B6" w:rsidP="00DF1A18">
      <w:pPr>
        <w:jc w:val="both"/>
        <w:rPr>
          <w:b/>
          <w:sz w:val="28"/>
          <w:szCs w:val="28"/>
        </w:rPr>
      </w:pPr>
    </w:p>
    <w:p w:rsidR="009072B6" w:rsidRDefault="009072B6" w:rsidP="00DF1A18">
      <w:pPr>
        <w:jc w:val="both"/>
        <w:rPr>
          <w:b/>
          <w:sz w:val="28"/>
          <w:szCs w:val="28"/>
        </w:rPr>
      </w:pPr>
    </w:p>
    <w:p w:rsidR="009072B6" w:rsidRPr="002103B8" w:rsidRDefault="009072B6" w:rsidP="009565AB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ДУМА ГОРОДА РАДУЖНЫЙ</w:t>
      </w:r>
    </w:p>
    <w:p w:rsidR="009072B6" w:rsidRPr="002103B8" w:rsidRDefault="009072B6" w:rsidP="009565AB">
      <w:pPr>
        <w:jc w:val="center"/>
        <w:rPr>
          <w:b/>
          <w:sz w:val="28"/>
          <w:szCs w:val="28"/>
        </w:rPr>
      </w:pPr>
      <w:r w:rsidRPr="002103B8">
        <w:rPr>
          <w:b/>
          <w:sz w:val="28"/>
          <w:szCs w:val="28"/>
        </w:rPr>
        <w:t>Ханты-Мансийского автономного округа – Югры</w:t>
      </w:r>
    </w:p>
    <w:p w:rsidR="009072B6" w:rsidRPr="002103B8" w:rsidRDefault="009072B6" w:rsidP="009565AB">
      <w:pPr>
        <w:jc w:val="center"/>
        <w:rPr>
          <w:sz w:val="32"/>
          <w:szCs w:val="32"/>
        </w:rPr>
      </w:pPr>
    </w:p>
    <w:p w:rsidR="009072B6" w:rsidRPr="009565AB" w:rsidRDefault="009072B6" w:rsidP="00DF1A18">
      <w:pPr>
        <w:jc w:val="center"/>
        <w:rPr>
          <w:b/>
          <w:sz w:val="32"/>
          <w:szCs w:val="32"/>
        </w:rPr>
      </w:pPr>
      <w:r w:rsidRPr="002103B8">
        <w:rPr>
          <w:b/>
          <w:sz w:val="32"/>
          <w:szCs w:val="32"/>
        </w:rPr>
        <w:t>РЕШЕНИЕ</w:t>
      </w:r>
    </w:p>
    <w:p w:rsidR="009072B6" w:rsidRDefault="009072B6" w:rsidP="00DF1A18">
      <w:pPr>
        <w:jc w:val="center"/>
        <w:rPr>
          <w:b/>
          <w:sz w:val="28"/>
          <w:szCs w:val="28"/>
        </w:rPr>
      </w:pPr>
    </w:p>
    <w:p w:rsidR="009072B6" w:rsidRDefault="009072B6" w:rsidP="00DF1A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07 февраля 2017 года                                                                                   № 200</w:t>
      </w:r>
    </w:p>
    <w:p w:rsidR="009072B6" w:rsidRDefault="009072B6" w:rsidP="00DF1A18">
      <w:pPr>
        <w:rPr>
          <w:b/>
          <w:sz w:val="28"/>
          <w:szCs w:val="28"/>
        </w:rPr>
      </w:pPr>
    </w:p>
    <w:p w:rsidR="009072B6" w:rsidRDefault="009072B6" w:rsidP="00AF7B4D">
      <w:pPr>
        <w:jc w:val="center"/>
        <w:rPr>
          <w:b/>
          <w:sz w:val="28"/>
          <w:szCs w:val="28"/>
        </w:rPr>
      </w:pPr>
      <w:r w:rsidRPr="001B5FC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приложение  к решению Думы города </w:t>
      </w:r>
    </w:p>
    <w:p w:rsidR="009072B6" w:rsidRDefault="009072B6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21.12.2011 № 230  «О Положении о Комитете по физической </w:t>
      </w:r>
    </w:p>
    <w:p w:rsidR="009072B6" w:rsidRPr="001B5FC8" w:rsidRDefault="009072B6" w:rsidP="00AF7B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культуре и спорту администрации города Радужный»</w:t>
      </w:r>
    </w:p>
    <w:p w:rsidR="009072B6" w:rsidRDefault="009072B6" w:rsidP="00DF1A18">
      <w:pPr>
        <w:rPr>
          <w:sz w:val="28"/>
          <w:szCs w:val="28"/>
        </w:rPr>
      </w:pPr>
    </w:p>
    <w:p w:rsidR="009072B6" w:rsidRPr="009565AB" w:rsidRDefault="009072B6" w:rsidP="009565AB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Во исполнение подпункта 4 статьи 5.2.Федерального закона Российской Федерации от 06.03.2006 № 35-ФЗ «О противодействии терроризму», пункта 4    распоряжения правительства Ханты-Мансийского автономного округа – Югры  от 30.12.2016 № 759-рп «О мерах по развитию нормативной базы Ханты-Мансийского автономного округа – Югры, регламентирующей вопросы обеспечения безопасности при перевозке автотранспортом организованных групп детей к месту проведения массовых мероприятий, в том числе  школьными автобусами, подпункта 4 пункта 1 статьи 9 Федерального закона  Российской  федерации от 04.12.2007 №329-ФЗ «О физической культуре и спорте в Российской Федерации», Дума города </w:t>
      </w:r>
      <w:r w:rsidRPr="009565AB">
        <w:rPr>
          <w:b/>
          <w:sz w:val="28"/>
          <w:szCs w:val="28"/>
        </w:rPr>
        <w:t>решила:</w:t>
      </w:r>
    </w:p>
    <w:p w:rsidR="009072B6" w:rsidRDefault="009072B6" w:rsidP="00DF1A18">
      <w:pPr>
        <w:rPr>
          <w:sz w:val="28"/>
          <w:szCs w:val="28"/>
        </w:rPr>
      </w:pPr>
    </w:p>
    <w:p w:rsidR="009072B6" w:rsidRDefault="009072B6" w:rsidP="009565AB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приложение </w:t>
      </w:r>
      <w:r w:rsidRPr="00A36956">
        <w:rPr>
          <w:sz w:val="28"/>
          <w:szCs w:val="28"/>
        </w:rPr>
        <w:t>к решению Думы города от 21.12.2011 № 230  «О Положении</w:t>
      </w:r>
      <w:r>
        <w:rPr>
          <w:sz w:val="28"/>
          <w:szCs w:val="28"/>
        </w:rPr>
        <w:t xml:space="preserve"> о</w:t>
      </w:r>
      <w:r w:rsidRPr="00A36956">
        <w:rPr>
          <w:sz w:val="28"/>
          <w:szCs w:val="28"/>
        </w:rPr>
        <w:t xml:space="preserve"> Комитете по физической культуре и спорту администрации города Радужный»</w:t>
      </w:r>
      <w:r>
        <w:rPr>
          <w:sz w:val="28"/>
          <w:szCs w:val="28"/>
        </w:rPr>
        <w:t xml:space="preserve"> следующие изменения:</w:t>
      </w:r>
    </w:p>
    <w:p w:rsidR="009072B6" w:rsidRDefault="009072B6" w:rsidP="00B31E87">
      <w:pPr>
        <w:tabs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разделе 1 пункта 1.1. слова «структурным подразделением»  заменить словом  «органом».</w:t>
      </w:r>
    </w:p>
    <w:p w:rsidR="009072B6" w:rsidRDefault="009072B6" w:rsidP="00A21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1 пункт 1.10. читать в следующей редакции:</w:t>
      </w:r>
    </w:p>
    <w:p w:rsidR="009072B6" w:rsidRDefault="009072B6" w:rsidP="00FC5C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«1.10. Полное наименование Комитета: комитет по физической культуре и спорту администрации города Радужный. Сокращенное наименование: комитет по физической культуре и спорту. Допустимая аббревиатура КпоФКиС».</w:t>
      </w:r>
    </w:p>
    <w:p w:rsidR="009072B6" w:rsidRPr="00A36956" w:rsidRDefault="009072B6" w:rsidP="00A216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Пункт 3.5. изложить в следующей редакции:</w:t>
      </w:r>
    </w:p>
    <w:p w:rsidR="009072B6" w:rsidRDefault="009072B6" w:rsidP="006D1B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«3.5. Утверждает календарные годовые и оперативные планы, программы, графики проведения физкультурно-оздоровительных и спортивных мероприятий, в том числе включающих в себя физкультурные мероприятия и спортивные мероприятия по реализации комплекса «Готов к труду и обороне».</w:t>
      </w:r>
    </w:p>
    <w:p w:rsidR="009072B6" w:rsidRDefault="009072B6" w:rsidP="00E37E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Раздел </w:t>
      </w:r>
      <w:r w:rsidRPr="006E1B26">
        <w:rPr>
          <w:sz w:val="28"/>
          <w:szCs w:val="28"/>
        </w:rPr>
        <w:t xml:space="preserve">3 </w:t>
      </w:r>
      <w:r>
        <w:rPr>
          <w:sz w:val="28"/>
          <w:szCs w:val="28"/>
        </w:rPr>
        <w:t>дополнить пунктом 3.14., 3.15., 3.16. следующего содержания:</w:t>
      </w:r>
    </w:p>
    <w:p w:rsidR="009072B6" w:rsidRDefault="009072B6" w:rsidP="00B31E87">
      <w:pPr>
        <w:tabs>
          <w:tab w:val="left" w:pos="900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«</w:t>
      </w:r>
      <w:r w:rsidRPr="006E1B26">
        <w:rPr>
          <w:sz w:val="28"/>
          <w:szCs w:val="28"/>
        </w:rPr>
        <w:t xml:space="preserve">3.14. </w:t>
      </w:r>
      <w:r>
        <w:rPr>
          <w:sz w:val="28"/>
          <w:szCs w:val="28"/>
        </w:rPr>
        <w:t>О</w:t>
      </w:r>
      <w:r w:rsidRPr="006E1B26">
        <w:rPr>
          <w:bCs/>
          <w:color w:val="000000"/>
          <w:sz w:val="28"/>
          <w:szCs w:val="28"/>
          <w:shd w:val="clear" w:color="auto" w:fill="FFFFFF"/>
        </w:rPr>
        <w:t>беспечивает выполнение требований к антитеррористической защищенности объектов спорта учреждений подведомственных Комитету»</w:t>
      </w:r>
      <w:r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072B6" w:rsidRDefault="009072B6" w:rsidP="009565A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«3.15. Координирует соблюдение подведомственными организациями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автобусами.</w:t>
      </w:r>
    </w:p>
    <w:p w:rsidR="009072B6" w:rsidRDefault="009072B6" w:rsidP="000048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3.16. Проводит ежегодно в отношении руководителей подведомственных организаций  проверки знаний в области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</w:t>
      </w:r>
    </w:p>
    <w:p w:rsidR="009072B6" w:rsidRDefault="009072B6" w:rsidP="00DF1A1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72B6" w:rsidRDefault="009072B6" w:rsidP="00B31E87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момента его подписания.</w:t>
      </w:r>
    </w:p>
    <w:p w:rsidR="009072B6" w:rsidRDefault="009072B6" w:rsidP="00DF1A18">
      <w:pPr>
        <w:rPr>
          <w:sz w:val="28"/>
          <w:szCs w:val="28"/>
        </w:rPr>
      </w:pPr>
    </w:p>
    <w:p w:rsidR="009072B6" w:rsidRDefault="009072B6" w:rsidP="00DF1A18">
      <w:pPr>
        <w:rPr>
          <w:sz w:val="28"/>
          <w:szCs w:val="28"/>
        </w:rPr>
      </w:pPr>
    </w:p>
    <w:p w:rsidR="009072B6" w:rsidRDefault="009072B6" w:rsidP="00DF1A18">
      <w:pPr>
        <w:rPr>
          <w:sz w:val="28"/>
          <w:szCs w:val="28"/>
        </w:rPr>
      </w:pPr>
    </w:p>
    <w:p w:rsidR="009072B6" w:rsidRDefault="009072B6" w:rsidP="00DF1A18">
      <w:pPr>
        <w:rPr>
          <w:sz w:val="28"/>
          <w:szCs w:val="28"/>
        </w:rPr>
      </w:pPr>
    </w:p>
    <w:p w:rsidR="009072B6" w:rsidRPr="00B31E87" w:rsidRDefault="009072B6" w:rsidP="00A216D4">
      <w:pPr>
        <w:rPr>
          <w:b/>
          <w:sz w:val="16"/>
          <w:szCs w:val="16"/>
        </w:rPr>
      </w:pPr>
      <w:r w:rsidRPr="00B31E87">
        <w:rPr>
          <w:b/>
          <w:sz w:val="28"/>
          <w:szCs w:val="28"/>
        </w:rPr>
        <w:t>Председатель Думы города</w:t>
      </w:r>
      <w:r w:rsidRPr="00B31E87">
        <w:rPr>
          <w:b/>
          <w:sz w:val="28"/>
          <w:szCs w:val="28"/>
        </w:rPr>
        <w:tab/>
      </w:r>
      <w:r w:rsidRPr="00B31E87">
        <w:rPr>
          <w:b/>
          <w:sz w:val="28"/>
          <w:szCs w:val="28"/>
        </w:rPr>
        <w:tab/>
      </w:r>
      <w:r w:rsidRPr="00B31E87">
        <w:rPr>
          <w:b/>
          <w:sz w:val="28"/>
          <w:szCs w:val="28"/>
        </w:rPr>
        <w:tab/>
      </w:r>
      <w:r w:rsidRPr="00B31E87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  <w:r w:rsidRPr="00B31E87">
        <w:rPr>
          <w:b/>
          <w:sz w:val="28"/>
          <w:szCs w:val="28"/>
        </w:rPr>
        <w:t>Г.П. Борщёв</w:t>
      </w:r>
    </w:p>
    <w:sectPr w:rsidR="009072B6" w:rsidRPr="00B31E87" w:rsidSect="00B31E87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2B6" w:rsidRDefault="009072B6" w:rsidP="00F66AD7">
      <w:r>
        <w:separator/>
      </w:r>
    </w:p>
  </w:endnote>
  <w:endnote w:type="continuationSeparator" w:id="1">
    <w:p w:rsidR="009072B6" w:rsidRDefault="009072B6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2B6" w:rsidRDefault="009072B6" w:rsidP="00F66AD7">
      <w:r>
        <w:separator/>
      </w:r>
    </w:p>
  </w:footnote>
  <w:footnote w:type="continuationSeparator" w:id="1">
    <w:p w:rsidR="009072B6" w:rsidRDefault="009072B6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489E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B142D"/>
    <w:rsid w:val="000B150A"/>
    <w:rsid w:val="000B1A05"/>
    <w:rsid w:val="000B35B0"/>
    <w:rsid w:val="000C0C56"/>
    <w:rsid w:val="000C15CA"/>
    <w:rsid w:val="000D4CD0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7572A"/>
    <w:rsid w:val="0018152A"/>
    <w:rsid w:val="00196949"/>
    <w:rsid w:val="001B5FC8"/>
    <w:rsid w:val="001D7421"/>
    <w:rsid w:val="001F0DD4"/>
    <w:rsid w:val="001F50C5"/>
    <w:rsid w:val="001F604D"/>
    <w:rsid w:val="002103B8"/>
    <w:rsid w:val="0022241D"/>
    <w:rsid w:val="00235023"/>
    <w:rsid w:val="0024162B"/>
    <w:rsid w:val="00253500"/>
    <w:rsid w:val="00266C0F"/>
    <w:rsid w:val="002814BC"/>
    <w:rsid w:val="0028292C"/>
    <w:rsid w:val="002A15B9"/>
    <w:rsid w:val="002A7123"/>
    <w:rsid w:val="002B1C23"/>
    <w:rsid w:val="002B57F3"/>
    <w:rsid w:val="002B5F9C"/>
    <w:rsid w:val="002D1F28"/>
    <w:rsid w:val="002E0B9A"/>
    <w:rsid w:val="0030144B"/>
    <w:rsid w:val="003201AE"/>
    <w:rsid w:val="00320461"/>
    <w:rsid w:val="00345394"/>
    <w:rsid w:val="003520FC"/>
    <w:rsid w:val="003522AE"/>
    <w:rsid w:val="003801AC"/>
    <w:rsid w:val="00383933"/>
    <w:rsid w:val="00385FD2"/>
    <w:rsid w:val="003A53AE"/>
    <w:rsid w:val="003C006A"/>
    <w:rsid w:val="003C01AF"/>
    <w:rsid w:val="003C56A5"/>
    <w:rsid w:val="003C6009"/>
    <w:rsid w:val="003C7F5E"/>
    <w:rsid w:val="003D13A3"/>
    <w:rsid w:val="003E0E04"/>
    <w:rsid w:val="003E4100"/>
    <w:rsid w:val="003E4DDA"/>
    <w:rsid w:val="00402CA9"/>
    <w:rsid w:val="0040494F"/>
    <w:rsid w:val="004262F3"/>
    <w:rsid w:val="00436FA8"/>
    <w:rsid w:val="00441861"/>
    <w:rsid w:val="00461664"/>
    <w:rsid w:val="00462D58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B400C"/>
    <w:rsid w:val="004C5F11"/>
    <w:rsid w:val="004D4C3B"/>
    <w:rsid w:val="004D7EE1"/>
    <w:rsid w:val="004E229E"/>
    <w:rsid w:val="004E4930"/>
    <w:rsid w:val="004E54D4"/>
    <w:rsid w:val="004F1B40"/>
    <w:rsid w:val="00505D56"/>
    <w:rsid w:val="00511C3B"/>
    <w:rsid w:val="00517831"/>
    <w:rsid w:val="00521E34"/>
    <w:rsid w:val="005249FA"/>
    <w:rsid w:val="005474E3"/>
    <w:rsid w:val="005A5D27"/>
    <w:rsid w:val="005A7983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1746"/>
    <w:rsid w:val="00645908"/>
    <w:rsid w:val="00646AA4"/>
    <w:rsid w:val="00651928"/>
    <w:rsid w:val="00657592"/>
    <w:rsid w:val="00662066"/>
    <w:rsid w:val="0067631C"/>
    <w:rsid w:val="006A706F"/>
    <w:rsid w:val="006D1B78"/>
    <w:rsid w:val="006D2DD6"/>
    <w:rsid w:val="006D4D19"/>
    <w:rsid w:val="006E1B26"/>
    <w:rsid w:val="006E58E5"/>
    <w:rsid w:val="006E6508"/>
    <w:rsid w:val="00701275"/>
    <w:rsid w:val="00706920"/>
    <w:rsid w:val="007107C2"/>
    <w:rsid w:val="00712D61"/>
    <w:rsid w:val="00731D5D"/>
    <w:rsid w:val="00747867"/>
    <w:rsid w:val="00752E67"/>
    <w:rsid w:val="00753AA9"/>
    <w:rsid w:val="007563CA"/>
    <w:rsid w:val="007713BF"/>
    <w:rsid w:val="0077497F"/>
    <w:rsid w:val="00784003"/>
    <w:rsid w:val="007929EB"/>
    <w:rsid w:val="007A3E43"/>
    <w:rsid w:val="007B4F1F"/>
    <w:rsid w:val="007C1E81"/>
    <w:rsid w:val="007D0C17"/>
    <w:rsid w:val="007D15CE"/>
    <w:rsid w:val="007D4357"/>
    <w:rsid w:val="007F15E2"/>
    <w:rsid w:val="007F5F5D"/>
    <w:rsid w:val="00804A9F"/>
    <w:rsid w:val="00810F45"/>
    <w:rsid w:val="00820B43"/>
    <w:rsid w:val="00823774"/>
    <w:rsid w:val="00836AAB"/>
    <w:rsid w:val="0084677C"/>
    <w:rsid w:val="00852D61"/>
    <w:rsid w:val="00853E38"/>
    <w:rsid w:val="00861B54"/>
    <w:rsid w:val="00883BAD"/>
    <w:rsid w:val="00890BBB"/>
    <w:rsid w:val="00891CEA"/>
    <w:rsid w:val="008B03CF"/>
    <w:rsid w:val="008D4584"/>
    <w:rsid w:val="008E1E70"/>
    <w:rsid w:val="008E4C33"/>
    <w:rsid w:val="008F3A9B"/>
    <w:rsid w:val="008F579D"/>
    <w:rsid w:val="009072B6"/>
    <w:rsid w:val="00912F11"/>
    <w:rsid w:val="009343DB"/>
    <w:rsid w:val="00941831"/>
    <w:rsid w:val="009565AB"/>
    <w:rsid w:val="00961504"/>
    <w:rsid w:val="009714DD"/>
    <w:rsid w:val="00995B49"/>
    <w:rsid w:val="009A525E"/>
    <w:rsid w:val="009C108B"/>
    <w:rsid w:val="009F0A79"/>
    <w:rsid w:val="00A129CB"/>
    <w:rsid w:val="00A12A46"/>
    <w:rsid w:val="00A16554"/>
    <w:rsid w:val="00A202AE"/>
    <w:rsid w:val="00A216D4"/>
    <w:rsid w:val="00A27978"/>
    <w:rsid w:val="00A3080B"/>
    <w:rsid w:val="00A3088F"/>
    <w:rsid w:val="00A36956"/>
    <w:rsid w:val="00A369FA"/>
    <w:rsid w:val="00A464D9"/>
    <w:rsid w:val="00A703D1"/>
    <w:rsid w:val="00A74987"/>
    <w:rsid w:val="00A77709"/>
    <w:rsid w:val="00A83890"/>
    <w:rsid w:val="00AA799C"/>
    <w:rsid w:val="00AB0B73"/>
    <w:rsid w:val="00AB60C6"/>
    <w:rsid w:val="00AD3549"/>
    <w:rsid w:val="00AE2552"/>
    <w:rsid w:val="00AE51EA"/>
    <w:rsid w:val="00AF7696"/>
    <w:rsid w:val="00AF7B4D"/>
    <w:rsid w:val="00B065C6"/>
    <w:rsid w:val="00B06F6E"/>
    <w:rsid w:val="00B266BA"/>
    <w:rsid w:val="00B26855"/>
    <w:rsid w:val="00B31E87"/>
    <w:rsid w:val="00B3655A"/>
    <w:rsid w:val="00B435DB"/>
    <w:rsid w:val="00B569E2"/>
    <w:rsid w:val="00B606F1"/>
    <w:rsid w:val="00B727A3"/>
    <w:rsid w:val="00B72961"/>
    <w:rsid w:val="00B74E4A"/>
    <w:rsid w:val="00B75BE4"/>
    <w:rsid w:val="00B91608"/>
    <w:rsid w:val="00B974EB"/>
    <w:rsid w:val="00BA5D92"/>
    <w:rsid w:val="00BB1185"/>
    <w:rsid w:val="00BB52E0"/>
    <w:rsid w:val="00BE2DAB"/>
    <w:rsid w:val="00BE6680"/>
    <w:rsid w:val="00BF488B"/>
    <w:rsid w:val="00C06F79"/>
    <w:rsid w:val="00C42221"/>
    <w:rsid w:val="00C46E7A"/>
    <w:rsid w:val="00C649FC"/>
    <w:rsid w:val="00C656E0"/>
    <w:rsid w:val="00C86092"/>
    <w:rsid w:val="00CA32FD"/>
    <w:rsid w:val="00CA76C8"/>
    <w:rsid w:val="00CB52BD"/>
    <w:rsid w:val="00CC18EA"/>
    <w:rsid w:val="00CD311E"/>
    <w:rsid w:val="00CD4E11"/>
    <w:rsid w:val="00CF20B7"/>
    <w:rsid w:val="00D05350"/>
    <w:rsid w:val="00D11432"/>
    <w:rsid w:val="00D41290"/>
    <w:rsid w:val="00D478FE"/>
    <w:rsid w:val="00D5354E"/>
    <w:rsid w:val="00D60CB9"/>
    <w:rsid w:val="00D64006"/>
    <w:rsid w:val="00D66D04"/>
    <w:rsid w:val="00D70AD6"/>
    <w:rsid w:val="00D72FF2"/>
    <w:rsid w:val="00D80560"/>
    <w:rsid w:val="00D811F8"/>
    <w:rsid w:val="00D92A52"/>
    <w:rsid w:val="00D93B36"/>
    <w:rsid w:val="00D95D52"/>
    <w:rsid w:val="00DA720D"/>
    <w:rsid w:val="00DC3675"/>
    <w:rsid w:val="00DC69BA"/>
    <w:rsid w:val="00DD5C08"/>
    <w:rsid w:val="00DD699F"/>
    <w:rsid w:val="00DE1E30"/>
    <w:rsid w:val="00DE3293"/>
    <w:rsid w:val="00DE4567"/>
    <w:rsid w:val="00DF1A18"/>
    <w:rsid w:val="00DF2005"/>
    <w:rsid w:val="00DF4C0A"/>
    <w:rsid w:val="00E20CF8"/>
    <w:rsid w:val="00E23167"/>
    <w:rsid w:val="00E341DF"/>
    <w:rsid w:val="00E36E26"/>
    <w:rsid w:val="00E37E36"/>
    <w:rsid w:val="00E46E44"/>
    <w:rsid w:val="00E70847"/>
    <w:rsid w:val="00E72150"/>
    <w:rsid w:val="00E7393A"/>
    <w:rsid w:val="00E832E3"/>
    <w:rsid w:val="00E94751"/>
    <w:rsid w:val="00EA152C"/>
    <w:rsid w:val="00ED2C22"/>
    <w:rsid w:val="00ED36E5"/>
    <w:rsid w:val="00ED458E"/>
    <w:rsid w:val="00ED5092"/>
    <w:rsid w:val="00F0599C"/>
    <w:rsid w:val="00F10CE6"/>
    <w:rsid w:val="00F16A61"/>
    <w:rsid w:val="00F16D48"/>
    <w:rsid w:val="00F20890"/>
    <w:rsid w:val="00F22C7F"/>
    <w:rsid w:val="00F30A2E"/>
    <w:rsid w:val="00F41C77"/>
    <w:rsid w:val="00F449E2"/>
    <w:rsid w:val="00F45718"/>
    <w:rsid w:val="00F53213"/>
    <w:rsid w:val="00F53724"/>
    <w:rsid w:val="00F56C8F"/>
    <w:rsid w:val="00F57571"/>
    <w:rsid w:val="00F62C48"/>
    <w:rsid w:val="00F66AD7"/>
    <w:rsid w:val="00F75576"/>
    <w:rsid w:val="00F767E5"/>
    <w:rsid w:val="00F827A0"/>
    <w:rsid w:val="00FB6964"/>
    <w:rsid w:val="00FB7799"/>
    <w:rsid w:val="00FC59E3"/>
    <w:rsid w:val="00FC5CFF"/>
    <w:rsid w:val="00FC5E9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569E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731D5D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E1B2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6E1B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405</Words>
  <Characters>2315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11</cp:revision>
  <cp:lastPrinted>2017-02-02T04:42:00Z</cp:lastPrinted>
  <dcterms:created xsi:type="dcterms:W3CDTF">2017-01-24T05:58:00Z</dcterms:created>
  <dcterms:modified xsi:type="dcterms:W3CDTF">2017-02-07T05:37:00Z</dcterms:modified>
</cp:coreProperties>
</file>