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C" w:rsidRDefault="00802DFC" w:rsidP="00795EB9">
      <w:pPr>
        <w:pStyle w:val="ConsPlusTitle"/>
        <w:tabs>
          <w:tab w:val="left" w:pos="4298"/>
          <w:tab w:val="left" w:pos="4998"/>
          <w:tab w:val="left" w:pos="74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802DFC" w:rsidRDefault="00802DFC" w:rsidP="00CF2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2DFC" w:rsidRDefault="00802DFC" w:rsidP="00CF2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2DFC" w:rsidRPr="00795EB9" w:rsidRDefault="00802DFC" w:rsidP="0079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5EB9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802DFC" w:rsidRPr="00795EB9" w:rsidRDefault="00802DFC" w:rsidP="0079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B9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02DFC" w:rsidRPr="00795EB9" w:rsidRDefault="00802DFC" w:rsidP="00795E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02DFC" w:rsidRPr="00795EB9" w:rsidRDefault="00802DFC" w:rsidP="00795E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5EB9">
        <w:rPr>
          <w:rFonts w:ascii="Times New Roman" w:hAnsi="Times New Roman"/>
          <w:b/>
          <w:sz w:val="32"/>
          <w:szCs w:val="32"/>
        </w:rPr>
        <w:t>РЕШЕНИЕ</w:t>
      </w:r>
    </w:p>
    <w:p w:rsidR="00802DFC" w:rsidRDefault="00802DFC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DFC" w:rsidRPr="00795EB9" w:rsidRDefault="00802DFC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5EB9">
        <w:rPr>
          <w:rFonts w:ascii="Times New Roman" w:hAnsi="Times New Roman"/>
          <w:b/>
          <w:bCs/>
          <w:sz w:val="28"/>
          <w:szCs w:val="28"/>
        </w:rPr>
        <w:t>от 08 декабря 2016 года</w:t>
      </w:r>
      <w:r w:rsidRPr="00795EB9">
        <w:rPr>
          <w:rFonts w:ascii="Times New Roman" w:hAnsi="Times New Roman"/>
          <w:b/>
          <w:bCs/>
          <w:sz w:val="28"/>
          <w:szCs w:val="28"/>
        </w:rPr>
        <w:tab/>
        <w:t xml:space="preserve">                   № 178</w:t>
      </w:r>
    </w:p>
    <w:p w:rsidR="00802DFC" w:rsidRPr="00145253" w:rsidRDefault="00802DFC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2DFC" w:rsidRDefault="00802DFC" w:rsidP="0079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приостановлении действия абзаца 13 пункта 4 статьи 4</w:t>
      </w:r>
    </w:p>
    <w:p w:rsidR="00802DFC" w:rsidRDefault="00802DFC" w:rsidP="0079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 к решению Думы </w:t>
      </w:r>
      <w:r w:rsidRPr="00412FCA">
        <w:rPr>
          <w:rFonts w:ascii="Times New Roman" w:hAnsi="Times New Roman" w:cs="Times New Roman"/>
          <w:sz w:val="28"/>
          <w:szCs w:val="28"/>
        </w:rPr>
        <w:t xml:space="preserve"> города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12F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2FC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12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FC" w:rsidRPr="00412FCA" w:rsidRDefault="00802DFC" w:rsidP="0079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 w:rsidRPr="00412F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Положении об отдельных вопросах организации и осуществления бюджетного процесса в городе Радужный</w:t>
      </w:r>
      <w:r w:rsidRPr="00412FCA">
        <w:rPr>
          <w:rFonts w:ascii="Times New Roman" w:hAnsi="Times New Roman" w:cs="Times New Roman"/>
          <w:sz w:val="28"/>
          <w:szCs w:val="28"/>
        </w:rPr>
        <w:t>»</w:t>
      </w:r>
    </w:p>
    <w:p w:rsidR="00802DFC" w:rsidRPr="00795EB9" w:rsidRDefault="00802DFC" w:rsidP="00795EB9">
      <w:pPr>
        <w:spacing w:after="0"/>
        <w:jc w:val="center"/>
        <w:rPr>
          <w:rFonts w:ascii="Times New Roman" w:hAnsi="Times New Roman"/>
        </w:rPr>
      </w:pPr>
    </w:p>
    <w:p w:rsidR="00802DFC" w:rsidRPr="00795EB9" w:rsidRDefault="00802DFC" w:rsidP="00795E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EB9">
        <w:rPr>
          <w:rFonts w:ascii="Times New Roman" w:hAnsi="Times New Roman"/>
        </w:rPr>
        <w:tab/>
      </w:r>
      <w:r w:rsidRPr="00795EB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30.11.2016 № 409-ФЗ «О внесении изменений в Бюджетный кодекс Российской Федерации  и признании утратившими силу отдельных положений законодательных актов Российской Федерации», Дума города </w:t>
      </w:r>
      <w:r w:rsidRPr="00795EB9">
        <w:rPr>
          <w:rFonts w:ascii="Times New Roman" w:hAnsi="Times New Roman"/>
          <w:b/>
          <w:sz w:val="28"/>
          <w:szCs w:val="28"/>
        </w:rPr>
        <w:t>решила:</w:t>
      </w:r>
    </w:p>
    <w:p w:rsidR="00802DFC" w:rsidRPr="00795EB9" w:rsidRDefault="00802DFC" w:rsidP="00795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FC" w:rsidRPr="00795EB9" w:rsidRDefault="00802DFC" w:rsidP="00795E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5EB9">
        <w:rPr>
          <w:rFonts w:ascii="Times New Roman" w:hAnsi="Times New Roman"/>
          <w:sz w:val="28"/>
          <w:szCs w:val="28"/>
        </w:rPr>
        <w:t>1. Приостановить до 1 января 2017 года действие абзаца 13 пункта 4 статьи 4 приложения к решению Думы города Радужный от 18.06.2015  № 594 «О Положении об отдельных вопросах организации и осуществления бюджетного процесса в городе Радужный»</w:t>
      </w:r>
      <w:r>
        <w:rPr>
          <w:rFonts w:ascii="Times New Roman" w:hAnsi="Times New Roman"/>
          <w:sz w:val="28"/>
          <w:szCs w:val="28"/>
        </w:rPr>
        <w:t>.</w:t>
      </w:r>
    </w:p>
    <w:p w:rsidR="00802DFC" w:rsidRPr="00795EB9" w:rsidRDefault="00802DFC" w:rsidP="00795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FC" w:rsidRPr="00795EB9" w:rsidRDefault="00802DFC" w:rsidP="00795E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5EB9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02DFC" w:rsidRPr="00795EB9" w:rsidRDefault="00802DFC" w:rsidP="00795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FC" w:rsidRPr="00795EB9" w:rsidRDefault="00802DFC" w:rsidP="00795E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5EB9">
        <w:rPr>
          <w:rFonts w:ascii="Times New Roman" w:hAnsi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802DFC" w:rsidRPr="00795EB9" w:rsidRDefault="00802DFC" w:rsidP="00795EB9">
      <w:pPr>
        <w:spacing w:after="0"/>
        <w:jc w:val="both"/>
        <w:rPr>
          <w:rFonts w:ascii="Times New Roman" w:hAnsi="Times New Roman"/>
        </w:rPr>
      </w:pPr>
    </w:p>
    <w:p w:rsidR="00802DFC" w:rsidRDefault="00802DFC" w:rsidP="00F4583C">
      <w:pPr>
        <w:pStyle w:val="ConsPlusNormal"/>
        <w:jc w:val="both"/>
        <w:rPr>
          <w:sz w:val="28"/>
          <w:szCs w:val="28"/>
        </w:rPr>
      </w:pPr>
    </w:p>
    <w:p w:rsidR="00802DFC" w:rsidRDefault="00802DFC" w:rsidP="00F4583C">
      <w:pPr>
        <w:pStyle w:val="ConsPlusNormal"/>
        <w:jc w:val="both"/>
        <w:rPr>
          <w:sz w:val="28"/>
          <w:szCs w:val="28"/>
        </w:rPr>
      </w:pPr>
    </w:p>
    <w:p w:rsidR="00802DFC" w:rsidRPr="00D46BA9" w:rsidRDefault="00802DFC" w:rsidP="00F4583C">
      <w:pPr>
        <w:pStyle w:val="ConsPlusNormal"/>
        <w:jc w:val="both"/>
        <w:rPr>
          <w:sz w:val="28"/>
          <w:szCs w:val="28"/>
        </w:rPr>
      </w:pPr>
    </w:p>
    <w:p w:rsidR="00802DFC" w:rsidRDefault="00802DFC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Думы города                                   Глава города</w:t>
      </w:r>
    </w:p>
    <w:p w:rsidR="00802DFC" w:rsidRDefault="00802DFC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802DFC" w:rsidRPr="00CF2CA0" w:rsidRDefault="00802DFC" w:rsidP="00CF2CA0">
      <w:pPr>
        <w:pStyle w:val="ConsPlusNormal"/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F2CA0">
        <w:rPr>
          <w:rFonts w:ascii="Times New Roman" w:hAnsi="Times New Roman" w:cs="Times New Roman"/>
          <w:b/>
          <w:sz w:val="28"/>
          <w:szCs w:val="28"/>
        </w:rPr>
        <w:t>Г.П. Борщёв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_____________С.Н. Баскаков</w:t>
      </w:r>
    </w:p>
    <w:sectPr w:rsidR="00802DFC" w:rsidRPr="00CF2CA0" w:rsidSect="00255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6E1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90B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765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685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A07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85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A7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6C7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50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4CE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08"/>
    <w:rsid w:val="00013FBC"/>
    <w:rsid w:val="000563A0"/>
    <w:rsid w:val="00112ED3"/>
    <w:rsid w:val="00145253"/>
    <w:rsid w:val="001640B7"/>
    <w:rsid w:val="00172F48"/>
    <w:rsid w:val="00225271"/>
    <w:rsid w:val="00234FC1"/>
    <w:rsid w:val="00252708"/>
    <w:rsid w:val="00255851"/>
    <w:rsid w:val="0027482C"/>
    <w:rsid w:val="0027574C"/>
    <w:rsid w:val="002912CF"/>
    <w:rsid w:val="002962E3"/>
    <w:rsid w:val="002D2C3F"/>
    <w:rsid w:val="00303207"/>
    <w:rsid w:val="00307E06"/>
    <w:rsid w:val="003171D7"/>
    <w:rsid w:val="003B796D"/>
    <w:rsid w:val="003D2DE9"/>
    <w:rsid w:val="00412FCA"/>
    <w:rsid w:val="00413427"/>
    <w:rsid w:val="00417D0C"/>
    <w:rsid w:val="00420BEF"/>
    <w:rsid w:val="00446454"/>
    <w:rsid w:val="004474E4"/>
    <w:rsid w:val="00464DC1"/>
    <w:rsid w:val="0048747F"/>
    <w:rsid w:val="004F7D46"/>
    <w:rsid w:val="005124ED"/>
    <w:rsid w:val="0052210D"/>
    <w:rsid w:val="005240CA"/>
    <w:rsid w:val="005261EF"/>
    <w:rsid w:val="005469AF"/>
    <w:rsid w:val="005600FF"/>
    <w:rsid w:val="00564B3B"/>
    <w:rsid w:val="00564EB9"/>
    <w:rsid w:val="00576A3A"/>
    <w:rsid w:val="005D32FF"/>
    <w:rsid w:val="005D4B7E"/>
    <w:rsid w:val="00635BA1"/>
    <w:rsid w:val="006D0D45"/>
    <w:rsid w:val="006F044D"/>
    <w:rsid w:val="00710943"/>
    <w:rsid w:val="0072294C"/>
    <w:rsid w:val="007932C3"/>
    <w:rsid w:val="00795EB9"/>
    <w:rsid w:val="007C2CF4"/>
    <w:rsid w:val="007F4193"/>
    <w:rsid w:val="00802DFC"/>
    <w:rsid w:val="00825C82"/>
    <w:rsid w:val="008655B0"/>
    <w:rsid w:val="00876AC6"/>
    <w:rsid w:val="00885C19"/>
    <w:rsid w:val="008B5626"/>
    <w:rsid w:val="008E0954"/>
    <w:rsid w:val="00995FC3"/>
    <w:rsid w:val="00A07EA8"/>
    <w:rsid w:val="00A453E1"/>
    <w:rsid w:val="00A56E04"/>
    <w:rsid w:val="00A80735"/>
    <w:rsid w:val="00AB36FB"/>
    <w:rsid w:val="00AF152F"/>
    <w:rsid w:val="00B201E4"/>
    <w:rsid w:val="00B85AEB"/>
    <w:rsid w:val="00B86108"/>
    <w:rsid w:val="00BC6F3D"/>
    <w:rsid w:val="00BE2E9B"/>
    <w:rsid w:val="00BF165E"/>
    <w:rsid w:val="00C431DD"/>
    <w:rsid w:val="00C6568E"/>
    <w:rsid w:val="00C877BE"/>
    <w:rsid w:val="00C97AB5"/>
    <w:rsid w:val="00CA0D3D"/>
    <w:rsid w:val="00CF2CA0"/>
    <w:rsid w:val="00D11141"/>
    <w:rsid w:val="00D46BA9"/>
    <w:rsid w:val="00D67F7F"/>
    <w:rsid w:val="00DC3BC7"/>
    <w:rsid w:val="00DD0847"/>
    <w:rsid w:val="00DF3685"/>
    <w:rsid w:val="00E12109"/>
    <w:rsid w:val="00E208D1"/>
    <w:rsid w:val="00E60103"/>
    <w:rsid w:val="00E60E53"/>
    <w:rsid w:val="00E64A2F"/>
    <w:rsid w:val="00E716B6"/>
    <w:rsid w:val="00E7574C"/>
    <w:rsid w:val="00E84BBB"/>
    <w:rsid w:val="00ED501F"/>
    <w:rsid w:val="00EF7832"/>
    <w:rsid w:val="00F1038A"/>
    <w:rsid w:val="00F15AB6"/>
    <w:rsid w:val="00F370B7"/>
    <w:rsid w:val="00F4583C"/>
    <w:rsid w:val="00F9322F"/>
    <w:rsid w:val="00FA565A"/>
    <w:rsid w:val="00FE602D"/>
    <w:rsid w:val="00FE6A5F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1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861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61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861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182</Words>
  <Characters>1041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Любивая</dc:creator>
  <cp:keywords/>
  <dc:description/>
  <cp:lastModifiedBy>Duma2</cp:lastModifiedBy>
  <cp:revision>17</cp:revision>
  <cp:lastPrinted>2016-12-08T05:31:00Z</cp:lastPrinted>
  <dcterms:created xsi:type="dcterms:W3CDTF">2016-10-17T05:13:00Z</dcterms:created>
  <dcterms:modified xsi:type="dcterms:W3CDTF">2016-12-08T05:31:00Z</dcterms:modified>
</cp:coreProperties>
</file>