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A99" w:rsidRDefault="001F6A99" w:rsidP="00D9597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27pt;width:45.35pt;height:57.7pt;z-index:-251658240" wrapcoords="-360 0 -360 21319 21600 21319 21600 0 -360 0">
            <v:imagedata r:id="rId5" o:title=""/>
            <w10:wrap type="tight"/>
          </v:shape>
        </w:pict>
      </w:r>
    </w:p>
    <w:p w:rsidR="001F6A99" w:rsidRDefault="001F6A99" w:rsidP="00B833E3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1F6A99" w:rsidRDefault="001F6A99" w:rsidP="00B833E3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1F6A99" w:rsidRPr="009B7BF8" w:rsidRDefault="001F6A99" w:rsidP="00B833E3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9B7BF8">
        <w:rPr>
          <w:b/>
          <w:sz w:val="32"/>
          <w:szCs w:val="32"/>
        </w:rPr>
        <w:t>ДУМА ГОРОДА РАДУЖНЫЙ</w:t>
      </w:r>
    </w:p>
    <w:p w:rsidR="001F6A99" w:rsidRPr="009B7BF8" w:rsidRDefault="001F6A99" w:rsidP="00B833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7BF8"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1F6A99" w:rsidRDefault="001F6A99" w:rsidP="00B833E3">
      <w:pPr>
        <w:jc w:val="center"/>
        <w:rPr>
          <w:b/>
          <w:sz w:val="32"/>
          <w:szCs w:val="32"/>
        </w:rPr>
      </w:pPr>
    </w:p>
    <w:p w:rsidR="001F6A99" w:rsidRPr="009B7BF8" w:rsidRDefault="001F6A99" w:rsidP="00B833E3">
      <w:pPr>
        <w:jc w:val="center"/>
        <w:rPr>
          <w:b/>
          <w:sz w:val="32"/>
          <w:szCs w:val="32"/>
        </w:rPr>
      </w:pPr>
      <w:r w:rsidRPr="009B7BF8">
        <w:rPr>
          <w:b/>
          <w:sz w:val="32"/>
          <w:szCs w:val="32"/>
        </w:rPr>
        <w:t>РЕШЕНИЕ</w:t>
      </w:r>
    </w:p>
    <w:p w:rsidR="001F6A99" w:rsidRDefault="001F6A99" w:rsidP="00B833E3">
      <w:pPr>
        <w:jc w:val="center"/>
        <w:rPr>
          <w:b/>
          <w:sz w:val="28"/>
          <w:szCs w:val="28"/>
        </w:rPr>
      </w:pPr>
    </w:p>
    <w:p w:rsidR="001F6A99" w:rsidRDefault="001F6A99" w:rsidP="00B833E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от 08 декабря 2016 года                                                                                    № 180</w:t>
      </w:r>
    </w:p>
    <w:p w:rsidR="001F6A99" w:rsidRPr="00A53217" w:rsidRDefault="001F6A99" w:rsidP="00B833E3">
      <w:pPr>
        <w:jc w:val="both"/>
        <w:rPr>
          <w:sz w:val="28"/>
          <w:szCs w:val="28"/>
        </w:rPr>
      </w:pPr>
    </w:p>
    <w:p w:rsidR="001F6A99" w:rsidRDefault="001F6A99" w:rsidP="00B833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6419A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6419A">
        <w:rPr>
          <w:rFonts w:ascii="Times New Roman" w:hAnsi="Times New Roman" w:cs="Times New Roman"/>
          <w:sz w:val="28"/>
          <w:szCs w:val="28"/>
        </w:rPr>
        <w:t>умы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A99" w:rsidRDefault="001F6A99" w:rsidP="00B833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22.12.2011 №  233 «</w:t>
      </w:r>
      <w:r w:rsidRPr="00B833E3">
        <w:rPr>
          <w:rFonts w:ascii="Times New Roman" w:hAnsi="Times New Roman" w:cs="Times New Roman"/>
          <w:sz w:val="28"/>
          <w:szCs w:val="28"/>
        </w:rPr>
        <w:t xml:space="preserve">О денежном содержании лиц, </w:t>
      </w:r>
    </w:p>
    <w:p w:rsidR="001F6A99" w:rsidRDefault="001F6A99" w:rsidP="00B833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833E3">
        <w:rPr>
          <w:rFonts w:ascii="Times New Roman" w:hAnsi="Times New Roman" w:cs="Times New Roman"/>
          <w:sz w:val="28"/>
          <w:szCs w:val="28"/>
        </w:rPr>
        <w:t xml:space="preserve">замещающих муниципальные должности, и лиц, </w:t>
      </w:r>
    </w:p>
    <w:p w:rsidR="001F6A99" w:rsidRPr="00D6419A" w:rsidRDefault="001F6A99" w:rsidP="00B833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833E3">
        <w:rPr>
          <w:rFonts w:ascii="Times New Roman" w:hAnsi="Times New Roman" w:cs="Times New Roman"/>
          <w:sz w:val="28"/>
          <w:szCs w:val="28"/>
        </w:rPr>
        <w:t>замещающих должности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униципальной службы» </w:t>
      </w:r>
    </w:p>
    <w:p w:rsidR="001F6A99" w:rsidRDefault="001F6A99" w:rsidP="00836143">
      <w:pPr>
        <w:pStyle w:val="ConsPlusNormal"/>
        <w:tabs>
          <w:tab w:val="left" w:pos="1134"/>
        </w:tabs>
        <w:jc w:val="both"/>
        <w:rPr>
          <w:sz w:val="28"/>
          <w:szCs w:val="28"/>
        </w:rPr>
      </w:pPr>
    </w:p>
    <w:p w:rsidR="001F6A99" w:rsidRDefault="001F6A99" w:rsidP="00D95972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В соответствии со </w:t>
      </w:r>
      <w:hyperlink r:id="rId6" w:history="1">
        <w:r w:rsidRPr="00D95972">
          <w:rPr>
            <w:sz w:val="28"/>
            <w:szCs w:val="28"/>
            <w:lang w:eastAsia="en-US"/>
          </w:rPr>
          <w:t>статьей 22</w:t>
        </w:r>
      </w:hyperlink>
      <w:r w:rsidRPr="00D9597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Федерального закона от 02.03.2007 № 25-ФЗ «О муниципальной службе в Российской Федерации», </w:t>
      </w:r>
      <w:hyperlink r:id="rId7" w:history="1">
        <w:r w:rsidRPr="00D95972">
          <w:rPr>
            <w:sz w:val="28"/>
            <w:szCs w:val="28"/>
            <w:lang w:eastAsia="en-US"/>
          </w:rPr>
          <w:t>статьей 16</w:t>
        </w:r>
      </w:hyperlink>
      <w:r w:rsidRPr="00D9597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Закона Ханты-Мансийского автономного округа – Югры от 20.07.2007 № 113-оз «Об отдельных вопросах муниципальной службы в Ханты-Мансийском автономном округе – Югре», </w:t>
      </w:r>
      <w:hyperlink r:id="rId8" w:history="1">
        <w:r w:rsidRPr="00D95972">
          <w:rPr>
            <w:sz w:val="28"/>
            <w:szCs w:val="28"/>
            <w:lang w:eastAsia="en-US"/>
          </w:rPr>
          <w:t>статьей 2</w:t>
        </w:r>
      </w:hyperlink>
      <w:r w:rsidRPr="00D9597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Закона Ханты-Мансийского автономного округа – Югры от 27.12.2007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– Югре», </w:t>
      </w:r>
      <w:hyperlink r:id="rId9" w:history="1">
        <w:r w:rsidRPr="00D95972">
          <w:rPr>
            <w:sz w:val="28"/>
            <w:szCs w:val="28"/>
            <w:lang w:eastAsia="en-US"/>
          </w:rPr>
          <w:t>постановлением</w:t>
        </w:r>
      </w:hyperlink>
      <w:r w:rsidRPr="00D9597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Правительства Ханты-Мансийского автономного округа – Югры от 24.12.2007 № 333-п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Ханты-Мансийском автономном округе – Югре», руководствуясь </w:t>
      </w:r>
      <w:hyperlink r:id="rId10" w:history="1">
        <w:r w:rsidRPr="00D95972">
          <w:rPr>
            <w:sz w:val="28"/>
            <w:szCs w:val="28"/>
            <w:lang w:eastAsia="en-US"/>
          </w:rPr>
          <w:t>частью 2 статьи 53</w:t>
        </w:r>
      </w:hyperlink>
      <w:r w:rsidRPr="00D9597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Федерального закона от 06.10.2003 № 131-ФЗ «Об общих принципах организации местного самоуправления в Российской Федерации», Дума города </w:t>
      </w:r>
      <w:r w:rsidRPr="00D95972">
        <w:rPr>
          <w:b/>
          <w:sz w:val="28"/>
          <w:szCs w:val="28"/>
          <w:lang w:eastAsia="en-US"/>
        </w:rPr>
        <w:t>решила:</w:t>
      </w:r>
    </w:p>
    <w:p w:rsidR="001F6A99" w:rsidRPr="00D95972" w:rsidRDefault="001F6A99" w:rsidP="00D95972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en-US"/>
        </w:rPr>
      </w:pPr>
    </w:p>
    <w:p w:rsidR="001F6A99" w:rsidRDefault="001F6A99" w:rsidP="00E019ED">
      <w:pPr>
        <w:tabs>
          <w:tab w:val="left" w:pos="900"/>
        </w:tabs>
        <w:jc w:val="both"/>
        <w:rPr>
          <w:sz w:val="28"/>
          <w:szCs w:val="28"/>
        </w:rPr>
      </w:pPr>
      <w:r w:rsidRPr="00836143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Pr="0083614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36143">
        <w:rPr>
          <w:sz w:val="28"/>
          <w:szCs w:val="28"/>
        </w:rPr>
        <w:t xml:space="preserve">Внести в </w:t>
      </w:r>
      <w:hyperlink r:id="rId11" w:history="1">
        <w:r w:rsidRPr="008213F9">
          <w:rPr>
            <w:rStyle w:val="Hyperlink"/>
            <w:color w:val="auto"/>
            <w:sz w:val="28"/>
            <w:szCs w:val="28"/>
            <w:u w:val="none"/>
          </w:rPr>
          <w:t>приложение</w:t>
        </w:r>
      </w:hyperlink>
      <w:r>
        <w:t xml:space="preserve"> №</w:t>
      </w:r>
      <w:r w:rsidRPr="008213F9">
        <w:rPr>
          <w:sz w:val="28"/>
          <w:szCs w:val="28"/>
        </w:rPr>
        <w:t xml:space="preserve"> 1</w:t>
      </w:r>
      <w:r w:rsidRPr="00836143">
        <w:rPr>
          <w:sz w:val="28"/>
          <w:szCs w:val="28"/>
        </w:rPr>
        <w:t xml:space="preserve"> к решению Думы</w:t>
      </w:r>
      <w:r>
        <w:rPr>
          <w:sz w:val="28"/>
          <w:szCs w:val="28"/>
        </w:rPr>
        <w:t xml:space="preserve"> города Радужный от  22.12.2011 № </w:t>
      </w:r>
      <w:r w:rsidRPr="00836143">
        <w:rPr>
          <w:sz w:val="28"/>
          <w:szCs w:val="28"/>
        </w:rPr>
        <w:t xml:space="preserve">233 </w:t>
      </w:r>
      <w:r>
        <w:rPr>
          <w:sz w:val="28"/>
          <w:szCs w:val="28"/>
        </w:rPr>
        <w:t xml:space="preserve"> </w:t>
      </w:r>
      <w:r w:rsidRPr="00836143">
        <w:rPr>
          <w:sz w:val="28"/>
          <w:szCs w:val="28"/>
        </w:rPr>
        <w:t>«О денежном содержании лиц, замещающих муниципальные должности, и лиц, замещающих должности м</w:t>
      </w:r>
      <w:r>
        <w:rPr>
          <w:sz w:val="28"/>
          <w:szCs w:val="28"/>
        </w:rPr>
        <w:t>униципальной службы» следующие изменения:</w:t>
      </w:r>
    </w:p>
    <w:p w:rsidR="001F6A99" w:rsidRDefault="001F6A99" w:rsidP="00E019E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1.1. Пункт 10.1. изложить в следующей редакции:</w:t>
      </w:r>
    </w:p>
    <w:p w:rsidR="001F6A99" w:rsidRDefault="001F6A99" w:rsidP="00BB39D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«10.1. </w:t>
      </w:r>
      <w:r>
        <w:rPr>
          <w:sz w:val="28"/>
          <w:szCs w:val="28"/>
          <w:lang w:eastAsia="en-US"/>
        </w:rPr>
        <w:t xml:space="preserve">Денежное поощрение по результатам работы за квартал выплачивается в размере одного месячного фонда оплаты труда. Конкретный размер денежного поощрения по результатам работы за квартал определяется руководителем органа местного самоуправления и не должен превышать трех месячных фондов оплаты труда.». </w:t>
      </w:r>
    </w:p>
    <w:p w:rsidR="001F6A99" w:rsidRPr="00836143" w:rsidRDefault="001F6A99" w:rsidP="00B833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1.2. Пункт 10.2. изложить в следующей редакции:</w:t>
      </w:r>
    </w:p>
    <w:p w:rsidR="001F6A99" w:rsidRDefault="001F6A99" w:rsidP="00D9597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«10.2. Денежное поощрение по результатам работы за квартал выплачивается на основании распоряжения руководителя органа местного самоуправления в первые 2 месяца, следующие за последним месяцем каждого квартала, по результатам работы за 4 квартал – не позднее первого февраля года, следующего за отчетным».</w:t>
      </w:r>
    </w:p>
    <w:p w:rsidR="001F6A99" w:rsidRDefault="001F6A99" w:rsidP="00D9597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1F6A99" w:rsidRPr="00D95972" w:rsidRDefault="001F6A99" w:rsidP="00D9597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lang w:eastAsia="en-US"/>
        </w:rPr>
        <w:tab/>
      </w:r>
      <w:r w:rsidRPr="00D95972">
        <w:rPr>
          <w:sz w:val="28"/>
          <w:szCs w:val="28"/>
        </w:rPr>
        <w:t>2. Опубликовать настоящее решение в газете «Новости Радужного. Официальная среда».</w:t>
      </w:r>
    </w:p>
    <w:p w:rsidR="001F6A99" w:rsidRPr="00D95972" w:rsidRDefault="001F6A99" w:rsidP="00D9597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A99" w:rsidRDefault="001F6A99" w:rsidP="00D9597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95972">
        <w:rPr>
          <w:sz w:val="28"/>
          <w:szCs w:val="28"/>
        </w:rPr>
        <w:tab/>
        <w:t>3. Настоящее решение вступает в силу после его официального опубликования.</w:t>
      </w:r>
    </w:p>
    <w:p w:rsidR="001F6A99" w:rsidRPr="00D95972" w:rsidRDefault="001F6A99" w:rsidP="00D9597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1F6A99" w:rsidRDefault="001F6A99" w:rsidP="00B833E3">
      <w:pPr>
        <w:rPr>
          <w:bCs/>
          <w:sz w:val="28"/>
          <w:szCs w:val="28"/>
        </w:rPr>
      </w:pPr>
    </w:p>
    <w:p w:rsidR="001F6A99" w:rsidRDefault="001F6A99" w:rsidP="00B833E3">
      <w:pPr>
        <w:rPr>
          <w:bCs/>
          <w:sz w:val="28"/>
          <w:szCs w:val="28"/>
        </w:rPr>
      </w:pPr>
    </w:p>
    <w:p w:rsidR="001F6A99" w:rsidRPr="00F8486A" w:rsidRDefault="001F6A99" w:rsidP="00B833E3">
      <w:pPr>
        <w:rPr>
          <w:b/>
          <w:sz w:val="28"/>
          <w:szCs w:val="28"/>
        </w:rPr>
      </w:pPr>
    </w:p>
    <w:p w:rsidR="001F6A99" w:rsidRDefault="001F6A99" w:rsidP="00836143">
      <w:pPr>
        <w:tabs>
          <w:tab w:val="left" w:pos="7662"/>
        </w:tabs>
      </w:pPr>
      <w:r>
        <w:rPr>
          <w:b/>
          <w:sz w:val="28"/>
          <w:szCs w:val="28"/>
        </w:rPr>
        <w:t>Председатель Думы города                                       Глава города</w:t>
      </w:r>
    </w:p>
    <w:p w:rsidR="001F6A99" w:rsidRDefault="001F6A99" w:rsidP="00836143"/>
    <w:p w:rsidR="001F6A99" w:rsidRPr="00D95972" w:rsidRDefault="001F6A99" w:rsidP="00836143">
      <w:pPr>
        <w:tabs>
          <w:tab w:val="left" w:pos="7467"/>
        </w:tabs>
        <w:rPr>
          <w:sz w:val="28"/>
          <w:szCs w:val="28"/>
        </w:rPr>
      </w:pPr>
      <w:r>
        <w:rPr>
          <w:sz w:val="28"/>
          <w:szCs w:val="28"/>
        </w:rPr>
        <w:t>_</w:t>
      </w:r>
      <w:r w:rsidRPr="00D95972">
        <w:rPr>
          <w:b/>
          <w:sz w:val="28"/>
          <w:szCs w:val="28"/>
        </w:rPr>
        <w:t>________________  Г.П.</w:t>
      </w:r>
      <w:r>
        <w:rPr>
          <w:b/>
          <w:sz w:val="28"/>
          <w:szCs w:val="28"/>
        </w:rPr>
        <w:t xml:space="preserve"> </w:t>
      </w:r>
      <w:r w:rsidRPr="00D95972">
        <w:rPr>
          <w:b/>
          <w:sz w:val="28"/>
          <w:szCs w:val="28"/>
        </w:rPr>
        <w:t xml:space="preserve">Борщёв      </w:t>
      </w:r>
      <w:r>
        <w:rPr>
          <w:b/>
          <w:sz w:val="28"/>
          <w:szCs w:val="28"/>
        </w:rPr>
        <w:t xml:space="preserve">                        </w:t>
      </w:r>
      <w:r w:rsidRPr="00D95972">
        <w:rPr>
          <w:b/>
          <w:sz w:val="28"/>
          <w:szCs w:val="28"/>
        </w:rPr>
        <w:t>___________С.Н.</w:t>
      </w:r>
      <w:r>
        <w:rPr>
          <w:b/>
          <w:sz w:val="28"/>
          <w:szCs w:val="28"/>
        </w:rPr>
        <w:t xml:space="preserve"> </w:t>
      </w:r>
      <w:r w:rsidRPr="00D95972">
        <w:rPr>
          <w:b/>
          <w:sz w:val="28"/>
          <w:szCs w:val="28"/>
        </w:rPr>
        <w:t>Баскаков</w:t>
      </w:r>
    </w:p>
    <w:p w:rsidR="001F6A99" w:rsidRPr="00D95972" w:rsidRDefault="001F6A99" w:rsidP="00836143">
      <w:pPr>
        <w:rPr>
          <w:sz w:val="28"/>
          <w:szCs w:val="28"/>
        </w:rPr>
      </w:pPr>
    </w:p>
    <w:p w:rsidR="001F6A99" w:rsidRPr="00836143" w:rsidRDefault="001F6A99" w:rsidP="00836143"/>
    <w:p w:rsidR="001F6A99" w:rsidRPr="00836143" w:rsidRDefault="001F6A99" w:rsidP="00836143"/>
    <w:p w:rsidR="001F6A99" w:rsidRPr="00836143" w:rsidRDefault="001F6A99" w:rsidP="00836143"/>
    <w:p w:rsidR="001F6A99" w:rsidRPr="00836143" w:rsidRDefault="001F6A99" w:rsidP="00836143"/>
    <w:p w:rsidR="001F6A99" w:rsidRPr="00836143" w:rsidRDefault="001F6A99" w:rsidP="00836143"/>
    <w:p w:rsidR="001F6A99" w:rsidRPr="00836143" w:rsidRDefault="001F6A99" w:rsidP="00836143"/>
    <w:p w:rsidR="001F6A99" w:rsidRDefault="001F6A99" w:rsidP="00836143"/>
    <w:p w:rsidR="001F6A99" w:rsidRDefault="001F6A99" w:rsidP="00836143"/>
    <w:p w:rsidR="001F6A99" w:rsidRDefault="001F6A99" w:rsidP="00836143">
      <w:pPr>
        <w:ind w:firstLine="708"/>
      </w:pPr>
    </w:p>
    <w:p w:rsidR="001F6A99" w:rsidRDefault="001F6A99" w:rsidP="00836143">
      <w:pPr>
        <w:ind w:firstLine="708"/>
      </w:pPr>
    </w:p>
    <w:p w:rsidR="001F6A99" w:rsidRDefault="001F6A99" w:rsidP="00836143">
      <w:pPr>
        <w:ind w:firstLine="708"/>
      </w:pPr>
    </w:p>
    <w:p w:rsidR="001F6A99" w:rsidRDefault="001F6A99" w:rsidP="00836143">
      <w:pPr>
        <w:ind w:firstLine="708"/>
      </w:pPr>
    </w:p>
    <w:p w:rsidR="001F6A99" w:rsidRDefault="001F6A99" w:rsidP="00836143">
      <w:pPr>
        <w:ind w:firstLine="708"/>
      </w:pPr>
    </w:p>
    <w:p w:rsidR="001F6A99" w:rsidRDefault="001F6A99" w:rsidP="00836143">
      <w:pPr>
        <w:ind w:firstLine="708"/>
      </w:pPr>
    </w:p>
    <w:p w:rsidR="001F6A99" w:rsidRDefault="001F6A99" w:rsidP="00836143">
      <w:pPr>
        <w:ind w:firstLine="708"/>
      </w:pPr>
    </w:p>
    <w:p w:rsidR="001F6A99" w:rsidRDefault="001F6A99" w:rsidP="00836143">
      <w:pPr>
        <w:ind w:firstLine="708"/>
      </w:pPr>
    </w:p>
    <w:p w:rsidR="001F6A99" w:rsidRDefault="001F6A99" w:rsidP="00836143">
      <w:pPr>
        <w:ind w:firstLine="708"/>
      </w:pPr>
    </w:p>
    <w:p w:rsidR="001F6A99" w:rsidRDefault="001F6A99" w:rsidP="00836143">
      <w:pPr>
        <w:ind w:firstLine="708"/>
      </w:pPr>
    </w:p>
    <w:p w:rsidR="001F6A99" w:rsidRDefault="001F6A99" w:rsidP="00836143">
      <w:pPr>
        <w:ind w:firstLine="708"/>
      </w:pPr>
    </w:p>
    <w:p w:rsidR="001F6A99" w:rsidRDefault="001F6A99" w:rsidP="00836143">
      <w:pPr>
        <w:ind w:firstLine="708"/>
      </w:pPr>
    </w:p>
    <w:p w:rsidR="001F6A99" w:rsidRDefault="001F6A99" w:rsidP="00836143">
      <w:pPr>
        <w:ind w:firstLine="708"/>
      </w:pPr>
    </w:p>
    <w:p w:rsidR="001F6A99" w:rsidRDefault="001F6A99" w:rsidP="00836143">
      <w:pPr>
        <w:ind w:firstLine="708"/>
      </w:pPr>
    </w:p>
    <w:p w:rsidR="001F6A99" w:rsidRDefault="001F6A99" w:rsidP="00836143">
      <w:pPr>
        <w:ind w:firstLine="708"/>
      </w:pPr>
    </w:p>
    <w:sectPr w:rsidR="001F6A99" w:rsidSect="00D959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92F48"/>
    <w:multiLevelType w:val="multilevel"/>
    <w:tmpl w:val="B13E4E44"/>
    <w:lvl w:ilvl="0">
      <w:start w:val="1"/>
      <w:numFmt w:val="decimal"/>
      <w:lvlText w:val="%1."/>
      <w:lvlJc w:val="left"/>
      <w:pPr>
        <w:ind w:left="1395" w:hanging="85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85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33E3"/>
    <w:rsid w:val="001F6A99"/>
    <w:rsid w:val="002D59E4"/>
    <w:rsid w:val="0043303E"/>
    <w:rsid w:val="00507E71"/>
    <w:rsid w:val="00512C56"/>
    <w:rsid w:val="00607726"/>
    <w:rsid w:val="00692D6C"/>
    <w:rsid w:val="007C2F57"/>
    <w:rsid w:val="008213F9"/>
    <w:rsid w:val="0082262E"/>
    <w:rsid w:val="00836143"/>
    <w:rsid w:val="00934BBA"/>
    <w:rsid w:val="00945545"/>
    <w:rsid w:val="00974C6D"/>
    <w:rsid w:val="009B7BF8"/>
    <w:rsid w:val="00A53217"/>
    <w:rsid w:val="00AD189C"/>
    <w:rsid w:val="00B41043"/>
    <w:rsid w:val="00B833E3"/>
    <w:rsid w:val="00BB39DE"/>
    <w:rsid w:val="00C425A0"/>
    <w:rsid w:val="00C50637"/>
    <w:rsid w:val="00C66B9F"/>
    <w:rsid w:val="00C929DE"/>
    <w:rsid w:val="00CC3D33"/>
    <w:rsid w:val="00CD3A28"/>
    <w:rsid w:val="00D6419A"/>
    <w:rsid w:val="00D95972"/>
    <w:rsid w:val="00DA7949"/>
    <w:rsid w:val="00E019ED"/>
    <w:rsid w:val="00E237EA"/>
    <w:rsid w:val="00F8486A"/>
    <w:rsid w:val="00FA2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3E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833E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833E3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B833E3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B833E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974C6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89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33601B5CFBDB9622F0FF2783297B887A56A3DBB05AC4DFEF578AD2B42F45DBFC07103A846E4E0C19CDDEE9G2v3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33601B5CFBDB9622F0FF2783297B887A56A3DBB059C5D6EB508AD2B42F45DBFC07103A846E4E0C19CDDDE2G2v9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133601B5CFBDB9622F0E12A95452C877E5DFDD2B352C680B2058C85EB7F438EBC47166FC72A4204G1v8E" TargetMode="External"/><Relationship Id="rId11" Type="http://schemas.openxmlformats.org/officeDocument/2006/relationships/hyperlink" Target="consultantplus://offline/ref=4F784FEFCF985375A4F8AEBD8DAE8B8E8FFE5C06A454D9BB9006596590FB0E320D3E578138AC2BB4334E9AFBvDK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6133601B5CFBDB9622F0E12A95452C877E5DFDDEB35EC680B2058C85EB7F438EBC47166FC72A4508G1v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33601B5CFBDB9622F0FF2783297B887A56A3DBB059C9D5ED518AD2B42F45DBFCG0v7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278</TotalTime>
  <Pages>2</Pages>
  <Words>530</Words>
  <Characters>3026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Семенюк</dc:creator>
  <cp:keywords/>
  <dc:description/>
  <cp:lastModifiedBy>Duma2</cp:lastModifiedBy>
  <cp:revision>5</cp:revision>
  <cp:lastPrinted>2016-12-08T06:11:00Z</cp:lastPrinted>
  <dcterms:created xsi:type="dcterms:W3CDTF">2016-12-05T04:43:00Z</dcterms:created>
  <dcterms:modified xsi:type="dcterms:W3CDTF">2016-12-08T10:53:00Z</dcterms:modified>
</cp:coreProperties>
</file>