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E" w:rsidRDefault="00A6717E" w:rsidP="005F65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A6717E" w:rsidRDefault="00A6717E" w:rsidP="005F65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6717E" w:rsidRDefault="00A6717E" w:rsidP="005F65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6717E" w:rsidRPr="00310273" w:rsidRDefault="00A6717E" w:rsidP="005F654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A6717E" w:rsidRPr="00310273" w:rsidRDefault="00A6717E" w:rsidP="005F6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6717E" w:rsidRPr="004074C4" w:rsidRDefault="00A6717E" w:rsidP="005F6543">
      <w:pPr>
        <w:jc w:val="center"/>
        <w:rPr>
          <w:sz w:val="32"/>
          <w:szCs w:val="32"/>
        </w:rPr>
      </w:pPr>
    </w:p>
    <w:p w:rsidR="00A6717E" w:rsidRPr="00310273" w:rsidRDefault="00A6717E" w:rsidP="005F6543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A6717E" w:rsidRPr="00C11694" w:rsidRDefault="00A6717E" w:rsidP="005F6543">
      <w:pPr>
        <w:jc w:val="both"/>
        <w:rPr>
          <w:b/>
          <w:sz w:val="28"/>
          <w:szCs w:val="28"/>
        </w:rPr>
      </w:pPr>
    </w:p>
    <w:p w:rsidR="00A6717E" w:rsidRPr="00C11694" w:rsidRDefault="00A6717E" w:rsidP="005F6543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 апреля 2017 года</w:t>
      </w:r>
      <w:r w:rsidRPr="00C1169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234</w:t>
      </w:r>
    </w:p>
    <w:p w:rsidR="00A6717E" w:rsidRDefault="00A6717E" w:rsidP="005F65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6717E" w:rsidRDefault="00A6717E" w:rsidP="00A147E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F6543">
        <w:rPr>
          <w:b/>
          <w:sz w:val="28"/>
          <w:szCs w:val="28"/>
        </w:rPr>
        <w:t xml:space="preserve">О внесении изменений в </w:t>
      </w:r>
      <w:r w:rsidRPr="005F6543">
        <w:rPr>
          <w:b/>
          <w:bCs/>
          <w:sz w:val="28"/>
          <w:szCs w:val="28"/>
        </w:rPr>
        <w:t xml:space="preserve">решение </w:t>
      </w:r>
      <w:r>
        <w:rPr>
          <w:b/>
          <w:sz w:val="28"/>
          <w:szCs w:val="28"/>
          <w:lang w:eastAsia="en-US"/>
        </w:rPr>
        <w:t xml:space="preserve">Думы города </w:t>
      </w:r>
    </w:p>
    <w:p w:rsidR="00A6717E" w:rsidRPr="005F6543" w:rsidRDefault="00A6717E" w:rsidP="00A147E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22.12.2011 №</w:t>
      </w:r>
      <w:r w:rsidRPr="005F6543">
        <w:rPr>
          <w:b/>
          <w:sz w:val="28"/>
          <w:szCs w:val="28"/>
          <w:lang w:eastAsia="en-US"/>
        </w:rPr>
        <w:t xml:space="preserve"> 233 «О денежном содержании лиц, замещающих муниципальные должности, и лиц, замещающих должности муниципальной службы»</w:t>
      </w:r>
    </w:p>
    <w:p w:rsidR="00A6717E" w:rsidRPr="005F6543" w:rsidRDefault="00A6717E" w:rsidP="00A14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17E" w:rsidRPr="002C6C6A" w:rsidRDefault="00A6717E" w:rsidP="0091323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5F6543">
        <w:rPr>
          <w:sz w:val="28"/>
          <w:szCs w:val="28"/>
        </w:rPr>
        <w:t xml:space="preserve">Рассмотрев проект решения Думы города </w:t>
      </w:r>
      <w:r w:rsidRPr="005F6543">
        <w:rPr>
          <w:bCs/>
          <w:sz w:val="28"/>
          <w:szCs w:val="28"/>
        </w:rPr>
        <w:t>Радужный</w:t>
      </w:r>
      <w:r w:rsidRPr="005F6543">
        <w:rPr>
          <w:sz w:val="28"/>
          <w:szCs w:val="28"/>
        </w:rPr>
        <w:t xml:space="preserve"> «О внесении изменений в </w:t>
      </w:r>
      <w:r w:rsidRPr="005F6543">
        <w:rPr>
          <w:bCs/>
          <w:sz w:val="28"/>
          <w:szCs w:val="28"/>
        </w:rPr>
        <w:t xml:space="preserve">решение </w:t>
      </w:r>
      <w:r w:rsidRPr="005F6543">
        <w:rPr>
          <w:sz w:val="28"/>
          <w:szCs w:val="28"/>
          <w:lang w:eastAsia="en-US"/>
        </w:rPr>
        <w:t xml:space="preserve">в </w:t>
      </w:r>
      <w:hyperlink r:id="rId5" w:history="1">
        <w:r w:rsidRPr="005F6543">
          <w:rPr>
            <w:sz w:val="28"/>
            <w:szCs w:val="28"/>
            <w:lang w:eastAsia="en-US"/>
          </w:rPr>
          <w:t>решение</w:t>
        </w:r>
      </w:hyperlink>
      <w:r>
        <w:rPr>
          <w:sz w:val="28"/>
          <w:szCs w:val="28"/>
          <w:lang w:eastAsia="en-US"/>
        </w:rPr>
        <w:t xml:space="preserve"> Думы города от 22.12.2011 №</w:t>
      </w:r>
      <w:r w:rsidRPr="005F6543">
        <w:rPr>
          <w:sz w:val="28"/>
          <w:szCs w:val="28"/>
          <w:lang w:eastAsia="en-US"/>
        </w:rPr>
        <w:t xml:space="preserve"> 233</w:t>
      </w:r>
      <w:r>
        <w:rPr>
          <w:sz w:val="28"/>
          <w:szCs w:val="28"/>
          <w:lang w:eastAsia="en-US"/>
        </w:rPr>
        <w:t xml:space="preserve">», </w:t>
      </w:r>
      <w:r w:rsidRPr="005F6543">
        <w:rPr>
          <w:sz w:val="28"/>
          <w:szCs w:val="28"/>
        </w:rPr>
        <w:t xml:space="preserve">Дума города </w:t>
      </w:r>
      <w:r w:rsidRPr="002C6C6A">
        <w:rPr>
          <w:b/>
          <w:sz w:val="28"/>
          <w:szCs w:val="28"/>
        </w:rPr>
        <w:t>решила:</w:t>
      </w:r>
    </w:p>
    <w:p w:rsidR="00A6717E" w:rsidRPr="005F6543" w:rsidRDefault="00A6717E" w:rsidP="005F6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17E" w:rsidRPr="005F6543" w:rsidRDefault="00A6717E" w:rsidP="0091323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5F65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6543">
        <w:rPr>
          <w:sz w:val="28"/>
          <w:szCs w:val="28"/>
          <w:lang w:eastAsia="en-US"/>
        </w:rPr>
        <w:t xml:space="preserve">Внести в </w:t>
      </w:r>
      <w:hyperlink r:id="rId6" w:history="1">
        <w:r w:rsidRPr="005F6543">
          <w:rPr>
            <w:sz w:val="28"/>
            <w:szCs w:val="28"/>
            <w:lang w:eastAsia="en-US"/>
          </w:rPr>
          <w:t>решение</w:t>
        </w:r>
      </w:hyperlink>
      <w:r>
        <w:rPr>
          <w:sz w:val="28"/>
          <w:szCs w:val="28"/>
          <w:lang w:eastAsia="en-US"/>
        </w:rPr>
        <w:t xml:space="preserve"> Думы города от 22.12.2011 №</w:t>
      </w:r>
      <w:r w:rsidRPr="005F6543">
        <w:rPr>
          <w:sz w:val="28"/>
          <w:szCs w:val="28"/>
          <w:lang w:eastAsia="en-US"/>
        </w:rPr>
        <w:t xml:space="preserve"> 233 «О денежном содержании лиц, замещающих муниципальные должности, и лиц, замещающих должности муниципальной сл</w:t>
      </w:r>
      <w:r>
        <w:rPr>
          <w:sz w:val="28"/>
          <w:szCs w:val="28"/>
          <w:lang w:eastAsia="en-US"/>
        </w:rPr>
        <w:t>ужбы» изменение, изложив строку 5</w:t>
      </w:r>
      <w:r w:rsidRPr="005F6543">
        <w:rPr>
          <w:sz w:val="28"/>
          <w:szCs w:val="28"/>
          <w:lang w:eastAsia="en-US"/>
        </w:rPr>
        <w:t xml:space="preserve"> в </w:t>
      </w:r>
      <w:hyperlink r:id="rId7" w:history="1">
        <w:r>
          <w:rPr>
            <w:sz w:val="28"/>
            <w:szCs w:val="28"/>
            <w:lang w:eastAsia="en-US"/>
          </w:rPr>
          <w:t xml:space="preserve">Приложении № </w:t>
        </w:r>
        <w:r w:rsidRPr="005F6543">
          <w:rPr>
            <w:sz w:val="28"/>
            <w:szCs w:val="28"/>
            <w:lang w:eastAsia="en-US"/>
          </w:rPr>
          <w:t>4</w:t>
        </w:r>
      </w:hyperlink>
      <w:r w:rsidRPr="005F6543">
        <w:rPr>
          <w:sz w:val="28"/>
          <w:szCs w:val="28"/>
          <w:lang w:eastAsia="en-US"/>
        </w:rPr>
        <w:t xml:space="preserve"> к решению Думы города в следующей редакции:</w:t>
      </w:r>
    </w:p>
    <w:p w:rsidR="00A6717E" w:rsidRPr="005F6543" w:rsidRDefault="00A6717E" w:rsidP="005F6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2211"/>
        <w:gridCol w:w="1304"/>
        <w:gridCol w:w="1757"/>
      </w:tblGrid>
      <w:tr w:rsidR="00A6717E" w:rsidRPr="005F65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7E" w:rsidRPr="005F6543" w:rsidRDefault="00A6717E" w:rsidP="005F654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F6543">
              <w:rPr>
                <w:sz w:val="28"/>
                <w:szCs w:val="28"/>
                <w:lang w:eastAsia="en-US"/>
              </w:rPr>
              <w:t xml:space="preserve">Управляющий делами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7E" w:rsidRPr="005F6543" w:rsidRDefault="00A6717E" w:rsidP="005F65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6543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7E" w:rsidRPr="005F6543" w:rsidRDefault="00A6717E" w:rsidP="005F65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6543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7E" w:rsidRPr="005F6543" w:rsidRDefault="00A6717E" w:rsidP="005F65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6543">
              <w:rPr>
                <w:sz w:val="28"/>
                <w:szCs w:val="28"/>
                <w:lang w:eastAsia="en-US"/>
              </w:rPr>
              <w:t>5006</w:t>
            </w:r>
          </w:p>
        </w:tc>
      </w:tr>
    </w:tbl>
    <w:p w:rsidR="00A6717E" w:rsidRDefault="00A6717E" w:rsidP="005F6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F6543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5F6543">
        <w:rPr>
          <w:sz w:val="28"/>
          <w:szCs w:val="28"/>
          <w:lang w:eastAsia="en-US"/>
        </w:rPr>
        <w:t>.</w:t>
      </w:r>
    </w:p>
    <w:p w:rsidR="00A6717E" w:rsidRPr="005F6543" w:rsidRDefault="00A6717E" w:rsidP="005F6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717E" w:rsidRPr="005F6543" w:rsidRDefault="00A6717E" w:rsidP="0091323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5F6543">
        <w:rPr>
          <w:sz w:val="28"/>
          <w:szCs w:val="28"/>
          <w:lang w:eastAsia="en-US"/>
        </w:rPr>
        <w:t>2. Опубликовать настоящее решение в газете «Новости Радужного. Официальная среда».</w:t>
      </w:r>
    </w:p>
    <w:p w:rsidR="00A6717E" w:rsidRPr="005F6543" w:rsidRDefault="00A6717E" w:rsidP="005F65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717E" w:rsidRPr="005F6543" w:rsidRDefault="00A6717E">
      <w:pPr>
        <w:rPr>
          <w:sz w:val="28"/>
          <w:szCs w:val="28"/>
        </w:rPr>
      </w:pPr>
    </w:p>
    <w:p w:rsidR="00A6717E" w:rsidRPr="005F6543" w:rsidRDefault="00A6717E" w:rsidP="005F6543">
      <w:pPr>
        <w:rPr>
          <w:sz w:val="28"/>
          <w:szCs w:val="28"/>
        </w:rPr>
      </w:pPr>
    </w:p>
    <w:p w:rsidR="00A6717E" w:rsidRPr="005F6543" w:rsidRDefault="00A6717E" w:rsidP="005F6543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города                                        Глава города </w:t>
      </w:r>
    </w:p>
    <w:p w:rsidR="00A6717E" w:rsidRDefault="00A6717E" w:rsidP="00BE1DAA">
      <w:pPr>
        <w:tabs>
          <w:tab w:val="left" w:pos="5636"/>
        </w:tabs>
        <w:rPr>
          <w:b/>
          <w:color w:val="000000"/>
          <w:sz w:val="28"/>
          <w:szCs w:val="28"/>
        </w:rPr>
      </w:pPr>
    </w:p>
    <w:p w:rsidR="00A6717E" w:rsidRPr="005F6543" w:rsidRDefault="00A6717E" w:rsidP="00BE1DAA">
      <w:pPr>
        <w:tabs>
          <w:tab w:val="left" w:pos="5636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_____________</w:t>
      </w:r>
      <w:r w:rsidRPr="005F6543">
        <w:rPr>
          <w:b/>
          <w:color w:val="000000"/>
          <w:sz w:val="28"/>
          <w:szCs w:val="28"/>
        </w:rPr>
        <w:t>Г.П. Борщёв</w:t>
      </w:r>
      <w:r>
        <w:rPr>
          <w:b/>
          <w:color w:val="000000"/>
          <w:sz w:val="28"/>
          <w:szCs w:val="28"/>
        </w:rPr>
        <w:tab/>
        <w:t xml:space="preserve">           ________С.Н.Баскаков</w:t>
      </w:r>
    </w:p>
    <w:sectPr w:rsidR="00A6717E" w:rsidRPr="005F6543" w:rsidSect="00913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43"/>
    <w:rsid w:val="00123BC3"/>
    <w:rsid w:val="002465E6"/>
    <w:rsid w:val="002900BF"/>
    <w:rsid w:val="002C6C6A"/>
    <w:rsid w:val="003058D6"/>
    <w:rsid w:val="00310273"/>
    <w:rsid w:val="004074C4"/>
    <w:rsid w:val="00432D2B"/>
    <w:rsid w:val="005F6543"/>
    <w:rsid w:val="0068452B"/>
    <w:rsid w:val="006B099F"/>
    <w:rsid w:val="006D1850"/>
    <w:rsid w:val="006E0979"/>
    <w:rsid w:val="00777AEF"/>
    <w:rsid w:val="007A6722"/>
    <w:rsid w:val="008D7673"/>
    <w:rsid w:val="0091323B"/>
    <w:rsid w:val="00A147EF"/>
    <w:rsid w:val="00A6717E"/>
    <w:rsid w:val="00B82D27"/>
    <w:rsid w:val="00BE1DAA"/>
    <w:rsid w:val="00C11694"/>
    <w:rsid w:val="00EA63F0"/>
    <w:rsid w:val="00FA7810"/>
    <w:rsid w:val="00F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6543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5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C1C73F40ADC529F395C41C7630EEFF8C6C44262D70C3F9139E80EE35A0D2CD3342641949061AAB6D3472B23v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EEFF8C6C44262D70C3F9139E80EE35A0D2CD323v4J" TargetMode="External"/><Relationship Id="rId5" Type="http://schemas.openxmlformats.org/officeDocument/2006/relationships/hyperlink" Target="consultantplus://offline/ref=F7726A9B2B2585AA9AF06C84DBD6C435464C488BA2B706FBE31691274554ED9A90f4u4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7</cp:revision>
  <cp:lastPrinted>2017-07-27T04:30:00Z</cp:lastPrinted>
  <dcterms:created xsi:type="dcterms:W3CDTF">2017-04-07T09:46:00Z</dcterms:created>
  <dcterms:modified xsi:type="dcterms:W3CDTF">2017-07-27T04:39:00Z</dcterms:modified>
</cp:coreProperties>
</file>