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01" w:rsidRDefault="00C94B01" w:rsidP="00A35B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C94B01" w:rsidRDefault="00C94B01" w:rsidP="00CF2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B01" w:rsidRDefault="00C94B01" w:rsidP="00CF2C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B01" w:rsidRPr="00A35B9A" w:rsidRDefault="00C94B01" w:rsidP="00A35B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5B9A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C94B01" w:rsidRPr="00A35B9A" w:rsidRDefault="00C94B01" w:rsidP="00A35B9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5B9A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C94B01" w:rsidRPr="00A35B9A" w:rsidRDefault="00C94B01" w:rsidP="00A35B9A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94B01" w:rsidRPr="00A35B9A" w:rsidRDefault="00C94B01" w:rsidP="00A35B9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35B9A">
        <w:rPr>
          <w:rFonts w:ascii="Times New Roman" w:hAnsi="Times New Roman"/>
          <w:b/>
          <w:sz w:val="32"/>
          <w:szCs w:val="32"/>
        </w:rPr>
        <w:t>РЕШЕНИЕ</w:t>
      </w:r>
    </w:p>
    <w:p w:rsidR="00C94B01" w:rsidRDefault="00C94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B01" w:rsidRPr="006B6246" w:rsidRDefault="00C94B01" w:rsidP="00E208D1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B6246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6B6246">
        <w:rPr>
          <w:rFonts w:ascii="Times New Roman" w:hAnsi="Times New Roman"/>
          <w:b/>
          <w:bCs/>
          <w:sz w:val="28"/>
          <w:szCs w:val="28"/>
        </w:rPr>
        <w:t>т 16 августа 2016 года</w:t>
      </w:r>
      <w:r w:rsidRPr="006B6246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6B6246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145</w:t>
      </w:r>
    </w:p>
    <w:p w:rsidR="00C94B01" w:rsidRPr="00D46BA9" w:rsidRDefault="00C94B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4B01" w:rsidRDefault="00C94B01" w:rsidP="00A5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приостановлении действия пункта 5 статьи 4 приложения </w:t>
      </w:r>
    </w:p>
    <w:p w:rsidR="00C94B01" w:rsidRDefault="00C94B01" w:rsidP="00A5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12FC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12FCA">
        <w:rPr>
          <w:rFonts w:ascii="Times New Roman" w:hAnsi="Times New Roman" w:cs="Times New Roman"/>
          <w:sz w:val="28"/>
          <w:szCs w:val="28"/>
        </w:rPr>
        <w:t xml:space="preserve"> Думы города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F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12F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2FC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12F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 w:rsidRPr="00412FCA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C94B01" w:rsidRDefault="00C94B01" w:rsidP="00A5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2F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положении об отдельных вопросах организации </w:t>
      </w:r>
    </w:p>
    <w:p w:rsidR="00C94B01" w:rsidRPr="00412FCA" w:rsidRDefault="00C94B01" w:rsidP="00A56E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осуществления бюджетного процесса в городе Радужный</w:t>
      </w:r>
      <w:r w:rsidRPr="00412FCA">
        <w:rPr>
          <w:rFonts w:ascii="Times New Roman" w:hAnsi="Times New Roman" w:cs="Times New Roman"/>
          <w:sz w:val="28"/>
          <w:szCs w:val="28"/>
        </w:rPr>
        <w:t>»</w:t>
      </w:r>
    </w:p>
    <w:p w:rsidR="00C94B01" w:rsidRPr="00D46BA9" w:rsidRDefault="00C94B01" w:rsidP="00CF2C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4B01" w:rsidRPr="006B6246" w:rsidRDefault="00C94B01" w:rsidP="00A35B9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Бюджетным кодексом Российской Федерации, Федеральным законом Российской Федерации от 02.06.2016 № 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Федерации», Дума города </w:t>
      </w:r>
      <w:r w:rsidRPr="006B6246">
        <w:rPr>
          <w:rFonts w:ascii="Times New Roman" w:hAnsi="Times New Roman"/>
          <w:b/>
          <w:sz w:val="28"/>
          <w:szCs w:val="28"/>
        </w:rPr>
        <w:t>решила:</w:t>
      </w:r>
    </w:p>
    <w:p w:rsidR="00C94B01" w:rsidRDefault="00C94B01" w:rsidP="00CF2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B01" w:rsidRDefault="00C94B01" w:rsidP="00C9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Приостановить до 1 января 2017 года действие пункта 5 статьи 4 приложения к </w:t>
      </w:r>
      <w:r w:rsidRPr="00112ED3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112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города Радужный от 18.06.2015 </w:t>
      </w:r>
      <w:r w:rsidRPr="00112ED3">
        <w:rPr>
          <w:rFonts w:ascii="Times New Roman" w:hAnsi="Times New Roman"/>
          <w:sz w:val="28"/>
          <w:szCs w:val="28"/>
        </w:rPr>
        <w:t xml:space="preserve">№ 594 «О </w:t>
      </w:r>
      <w:r>
        <w:rPr>
          <w:rFonts w:ascii="Times New Roman" w:hAnsi="Times New Roman"/>
          <w:sz w:val="28"/>
          <w:szCs w:val="28"/>
        </w:rPr>
        <w:t>П</w:t>
      </w:r>
      <w:r w:rsidRPr="00112ED3">
        <w:rPr>
          <w:rFonts w:ascii="Times New Roman" w:hAnsi="Times New Roman"/>
          <w:sz w:val="28"/>
          <w:szCs w:val="28"/>
        </w:rPr>
        <w:t>оложении об отдельных вопросах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ED3">
        <w:rPr>
          <w:rFonts w:ascii="Times New Roman" w:hAnsi="Times New Roman"/>
          <w:sz w:val="28"/>
          <w:szCs w:val="28"/>
        </w:rPr>
        <w:t>и осуществления бюджетного процесса в городе Радужный</w:t>
      </w:r>
      <w:r>
        <w:rPr>
          <w:rFonts w:ascii="Times New Roman" w:hAnsi="Times New Roman"/>
          <w:sz w:val="28"/>
          <w:szCs w:val="28"/>
        </w:rPr>
        <w:t>».</w:t>
      </w:r>
    </w:p>
    <w:p w:rsidR="00C94B01" w:rsidRPr="00CF2CA0" w:rsidRDefault="00C94B01" w:rsidP="00C97A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B01" w:rsidRDefault="00C94B01" w:rsidP="00A5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CA0">
        <w:rPr>
          <w:rFonts w:ascii="Times New Roman" w:hAnsi="Times New Roman" w:cs="Times New Roman"/>
          <w:sz w:val="28"/>
          <w:szCs w:val="28"/>
        </w:rPr>
        <w:t xml:space="preserve">2. </w:t>
      </w:r>
      <w:r w:rsidRPr="00F4583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C94B01" w:rsidRDefault="00C94B01" w:rsidP="00A56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01" w:rsidRDefault="00C94B01" w:rsidP="00526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4583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«Новости </w:t>
      </w:r>
      <w:r>
        <w:rPr>
          <w:rFonts w:ascii="Times New Roman" w:hAnsi="Times New Roman" w:cs="Times New Roman"/>
          <w:sz w:val="28"/>
          <w:szCs w:val="28"/>
        </w:rPr>
        <w:t>Радужного. Официальная среда».</w:t>
      </w:r>
    </w:p>
    <w:p w:rsidR="00C94B01" w:rsidRPr="00F4583C" w:rsidRDefault="00C94B01" w:rsidP="00CF2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B01" w:rsidRDefault="00C94B01" w:rsidP="00F4583C">
      <w:pPr>
        <w:pStyle w:val="ConsPlusNormal"/>
        <w:jc w:val="both"/>
        <w:rPr>
          <w:sz w:val="28"/>
          <w:szCs w:val="28"/>
        </w:rPr>
      </w:pPr>
    </w:p>
    <w:p w:rsidR="00C94B01" w:rsidRPr="00D46BA9" w:rsidRDefault="00C94B01" w:rsidP="00F4583C">
      <w:pPr>
        <w:pStyle w:val="ConsPlusNormal"/>
        <w:jc w:val="both"/>
        <w:rPr>
          <w:sz w:val="28"/>
          <w:szCs w:val="28"/>
        </w:rPr>
      </w:pPr>
    </w:p>
    <w:p w:rsidR="00C94B01" w:rsidRDefault="00C94B01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Думы города                                   Глава города</w:t>
      </w:r>
    </w:p>
    <w:p w:rsidR="00C94B01" w:rsidRDefault="00C94B01" w:rsidP="00C431DD">
      <w:pPr>
        <w:pStyle w:val="ConsPlusNormal"/>
        <w:tabs>
          <w:tab w:val="left" w:pos="7440"/>
        </w:tabs>
        <w:rPr>
          <w:rFonts w:ascii="Times New Roman" w:hAnsi="Times New Roman" w:cs="Times New Roman"/>
          <w:b/>
          <w:sz w:val="28"/>
          <w:szCs w:val="28"/>
        </w:rPr>
      </w:pPr>
    </w:p>
    <w:p w:rsidR="00C94B01" w:rsidRPr="00CF2CA0" w:rsidRDefault="00C94B01" w:rsidP="00CF2CA0">
      <w:pPr>
        <w:pStyle w:val="ConsPlusNormal"/>
        <w:tabs>
          <w:tab w:val="left" w:pos="737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F2CA0">
        <w:rPr>
          <w:rFonts w:ascii="Times New Roman" w:hAnsi="Times New Roman" w:cs="Times New Roman"/>
          <w:b/>
          <w:sz w:val="28"/>
          <w:szCs w:val="28"/>
        </w:rPr>
        <w:t>Г.П. Борщёв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_____________С.Н. Баскаков</w:t>
      </w:r>
    </w:p>
    <w:sectPr w:rsidR="00C94B01" w:rsidRPr="00CF2CA0" w:rsidSect="006B62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08"/>
    <w:rsid w:val="00013FBC"/>
    <w:rsid w:val="0009439D"/>
    <w:rsid w:val="00112ED3"/>
    <w:rsid w:val="00145253"/>
    <w:rsid w:val="00172F48"/>
    <w:rsid w:val="00225271"/>
    <w:rsid w:val="00234FC1"/>
    <w:rsid w:val="00252708"/>
    <w:rsid w:val="0027482C"/>
    <w:rsid w:val="0027574C"/>
    <w:rsid w:val="002912CF"/>
    <w:rsid w:val="002962E3"/>
    <w:rsid w:val="002D2C3F"/>
    <w:rsid w:val="00307E06"/>
    <w:rsid w:val="003171D7"/>
    <w:rsid w:val="00360A7B"/>
    <w:rsid w:val="00372AEB"/>
    <w:rsid w:val="003D2DE9"/>
    <w:rsid w:val="00412FCA"/>
    <w:rsid w:val="00413427"/>
    <w:rsid w:val="00417D0C"/>
    <w:rsid w:val="00420BEF"/>
    <w:rsid w:val="004474E4"/>
    <w:rsid w:val="00464DC1"/>
    <w:rsid w:val="0048747F"/>
    <w:rsid w:val="00496EC9"/>
    <w:rsid w:val="004F7D46"/>
    <w:rsid w:val="005124ED"/>
    <w:rsid w:val="0052210D"/>
    <w:rsid w:val="005240CA"/>
    <w:rsid w:val="005261EF"/>
    <w:rsid w:val="005469AF"/>
    <w:rsid w:val="00564B3B"/>
    <w:rsid w:val="00564EB9"/>
    <w:rsid w:val="00576A3A"/>
    <w:rsid w:val="00580A96"/>
    <w:rsid w:val="005D4B7E"/>
    <w:rsid w:val="00635BA1"/>
    <w:rsid w:val="006B6246"/>
    <w:rsid w:val="006D0D45"/>
    <w:rsid w:val="006F044D"/>
    <w:rsid w:val="00710943"/>
    <w:rsid w:val="007932C3"/>
    <w:rsid w:val="00825C82"/>
    <w:rsid w:val="00885C19"/>
    <w:rsid w:val="008B5626"/>
    <w:rsid w:val="008E0954"/>
    <w:rsid w:val="00A35B9A"/>
    <w:rsid w:val="00A453E1"/>
    <w:rsid w:val="00A56E04"/>
    <w:rsid w:val="00A80735"/>
    <w:rsid w:val="00AB36FB"/>
    <w:rsid w:val="00AD7C2F"/>
    <w:rsid w:val="00B228CA"/>
    <w:rsid w:val="00B85AEB"/>
    <w:rsid w:val="00B86108"/>
    <w:rsid w:val="00BE2E9B"/>
    <w:rsid w:val="00C431DD"/>
    <w:rsid w:val="00C6568E"/>
    <w:rsid w:val="00C877BE"/>
    <w:rsid w:val="00C94B01"/>
    <w:rsid w:val="00C97AB5"/>
    <w:rsid w:val="00CA0D3D"/>
    <w:rsid w:val="00CF2CA0"/>
    <w:rsid w:val="00D11141"/>
    <w:rsid w:val="00D46BA9"/>
    <w:rsid w:val="00DF3685"/>
    <w:rsid w:val="00E208D1"/>
    <w:rsid w:val="00E60E53"/>
    <w:rsid w:val="00E64A2F"/>
    <w:rsid w:val="00E716B6"/>
    <w:rsid w:val="00E7574C"/>
    <w:rsid w:val="00E84BBB"/>
    <w:rsid w:val="00EF7832"/>
    <w:rsid w:val="00F1038A"/>
    <w:rsid w:val="00F15AB6"/>
    <w:rsid w:val="00F4583C"/>
    <w:rsid w:val="00FA565A"/>
    <w:rsid w:val="00FE6A5F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1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861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861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861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180</Words>
  <Characters>1032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Любивая</dc:creator>
  <cp:keywords/>
  <dc:description/>
  <cp:lastModifiedBy>Duma2</cp:lastModifiedBy>
  <cp:revision>12</cp:revision>
  <cp:lastPrinted>2016-08-15T03:55:00Z</cp:lastPrinted>
  <dcterms:created xsi:type="dcterms:W3CDTF">2016-06-27T09:29:00Z</dcterms:created>
  <dcterms:modified xsi:type="dcterms:W3CDTF">2016-08-16T08:13:00Z</dcterms:modified>
</cp:coreProperties>
</file>