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A" w:rsidRPr="0048735F" w:rsidRDefault="00C1282A" w:rsidP="0071385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C1282A" w:rsidRDefault="00C1282A" w:rsidP="00620A27">
      <w:pPr>
        <w:jc w:val="center"/>
        <w:rPr>
          <w:b/>
          <w:sz w:val="32"/>
          <w:szCs w:val="32"/>
        </w:rPr>
      </w:pPr>
    </w:p>
    <w:p w:rsidR="00C1282A" w:rsidRDefault="00C1282A" w:rsidP="00620A27">
      <w:pPr>
        <w:jc w:val="center"/>
        <w:rPr>
          <w:b/>
          <w:sz w:val="32"/>
          <w:szCs w:val="32"/>
        </w:rPr>
      </w:pPr>
    </w:p>
    <w:p w:rsidR="00C1282A" w:rsidRPr="00082393" w:rsidRDefault="00C1282A" w:rsidP="0094618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C1282A" w:rsidRPr="009433BA" w:rsidRDefault="00C1282A" w:rsidP="00946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1282A" w:rsidRPr="00082393" w:rsidRDefault="00C1282A" w:rsidP="00946188">
      <w:pPr>
        <w:jc w:val="center"/>
        <w:rPr>
          <w:b/>
          <w:sz w:val="32"/>
          <w:szCs w:val="32"/>
        </w:rPr>
      </w:pPr>
    </w:p>
    <w:p w:rsidR="00C1282A" w:rsidRPr="0033310C" w:rsidRDefault="00C1282A" w:rsidP="00946188">
      <w:pPr>
        <w:jc w:val="center"/>
        <w:rPr>
          <w:b/>
          <w:sz w:val="28"/>
          <w:szCs w:val="28"/>
        </w:rPr>
      </w:pPr>
      <w:r w:rsidRPr="00A7167D">
        <w:rPr>
          <w:b/>
          <w:sz w:val="32"/>
          <w:szCs w:val="32"/>
        </w:rPr>
        <w:t>РЕШЕНИЕ</w:t>
      </w:r>
    </w:p>
    <w:p w:rsidR="00C1282A" w:rsidRPr="00725B11" w:rsidRDefault="00C1282A" w:rsidP="0071385B">
      <w:pPr>
        <w:jc w:val="both"/>
        <w:rPr>
          <w:sz w:val="28"/>
          <w:szCs w:val="28"/>
        </w:rPr>
      </w:pPr>
    </w:p>
    <w:p w:rsidR="00C1282A" w:rsidRPr="00597E0E" w:rsidRDefault="00C1282A" w:rsidP="00713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№ 592</w:t>
      </w:r>
    </w:p>
    <w:p w:rsidR="00C1282A" w:rsidRDefault="00C1282A" w:rsidP="005207DE">
      <w:pPr>
        <w:tabs>
          <w:tab w:val="left" w:pos="3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82A" w:rsidRPr="00597E0E" w:rsidRDefault="00C1282A" w:rsidP="00597E0E">
      <w:pPr>
        <w:tabs>
          <w:tab w:val="left" w:pos="9638"/>
        </w:tabs>
        <w:autoSpaceDE w:val="0"/>
        <w:autoSpaceDN w:val="0"/>
        <w:adjustRightInd w:val="0"/>
        <w:ind w:right="-82"/>
        <w:jc w:val="center"/>
        <w:rPr>
          <w:b/>
          <w:sz w:val="28"/>
          <w:szCs w:val="28"/>
        </w:rPr>
      </w:pPr>
      <w:r w:rsidRPr="00597E0E">
        <w:rPr>
          <w:b/>
          <w:sz w:val="28"/>
          <w:szCs w:val="28"/>
        </w:rPr>
        <w:t xml:space="preserve">Об отчете о деятельности главы администрации города, </w:t>
      </w:r>
    </w:p>
    <w:p w:rsidR="00C1282A" w:rsidRPr="00597E0E" w:rsidRDefault="00C1282A" w:rsidP="00597E0E">
      <w:pPr>
        <w:tabs>
          <w:tab w:val="left" w:pos="9638"/>
        </w:tabs>
        <w:autoSpaceDE w:val="0"/>
        <w:autoSpaceDN w:val="0"/>
        <w:adjustRightInd w:val="0"/>
        <w:ind w:right="-82"/>
        <w:jc w:val="center"/>
        <w:rPr>
          <w:b/>
          <w:sz w:val="28"/>
          <w:szCs w:val="28"/>
        </w:rPr>
      </w:pPr>
      <w:r w:rsidRPr="00597E0E">
        <w:rPr>
          <w:b/>
          <w:sz w:val="28"/>
          <w:szCs w:val="28"/>
        </w:rPr>
        <w:t>администрации города за 2014 год</w:t>
      </w:r>
    </w:p>
    <w:p w:rsidR="00C1282A" w:rsidRDefault="00C1282A" w:rsidP="00520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82A" w:rsidRPr="00DA0EFC" w:rsidRDefault="00C1282A" w:rsidP="00597E0E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отчет главы администрации города Радужный о деятельности главы администрации города, администрации города за 2014 год, </w:t>
      </w:r>
      <w:r>
        <w:rPr>
          <w:color w:val="000000"/>
          <w:sz w:val="28"/>
          <w:szCs w:val="28"/>
        </w:rPr>
        <w:t xml:space="preserve">Дума города </w:t>
      </w:r>
      <w:r>
        <w:rPr>
          <w:b/>
          <w:color w:val="000000"/>
          <w:sz w:val="28"/>
          <w:szCs w:val="28"/>
        </w:rPr>
        <w:t>решила</w:t>
      </w:r>
      <w:r w:rsidRPr="00D07A05">
        <w:rPr>
          <w:b/>
          <w:color w:val="000000"/>
          <w:sz w:val="28"/>
          <w:szCs w:val="28"/>
        </w:rPr>
        <w:t>:</w:t>
      </w:r>
    </w:p>
    <w:p w:rsidR="00C1282A" w:rsidRDefault="00C1282A" w:rsidP="0082072B">
      <w:pPr>
        <w:ind w:firstLine="709"/>
        <w:jc w:val="both"/>
        <w:rPr>
          <w:color w:val="000000"/>
          <w:sz w:val="28"/>
          <w:szCs w:val="28"/>
        </w:rPr>
      </w:pPr>
    </w:p>
    <w:p w:rsidR="00C1282A" w:rsidRDefault="00C1282A" w:rsidP="00597E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главы администрации города Радужный о деятельности главы администрации города, администрации города за 2014</w:t>
      </w:r>
      <w:bookmarkStart w:id="0" w:name="_GoBack"/>
      <w:bookmarkEnd w:id="0"/>
      <w:r>
        <w:rPr>
          <w:sz w:val="28"/>
          <w:szCs w:val="28"/>
        </w:rPr>
        <w:t xml:space="preserve"> год принять к сведению.</w:t>
      </w:r>
    </w:p>
    <w:p w:rsidR="00C1282A" w:rsidRDefault="00C1282A" w:rsidP="005207DE">
      <w:pPr>
        <w:ind w:firstLine="709"/>
        <w:rPr>
          <w:sz w:val="28"/>
          <w:szCs w:val="28"/>
        </w:rPr>
      </w:pPr>
    </w:p>
    <w:p w:rsidR="00C1282A" w:rsidRDefault="00C1282A" w:rsidP="005207DE">
      <w:pPr>
        <w:ind w:firstLine="709"/>
        <w:rPr>
          <w:sz w:val="28"/>
        </w:rPr>
      </w:pPr>
    </w:p>
    <w:p w:rsidR="00C1282A" w:rsidRDefault="00C1282A" w:rsidP="005207DE">
      <w:pPr>
        <w:ind w:firstLine="709"/>
        <w:rPr>
          <w:sz w:val="28"/>
        </w:rPr>
      </w:pPr>
    </w:p>
    <w:p w:rsidR="00C1282A" w:rsidRDefault="00C1282A" w:rsidP="00E43CB7">
      <w:pPr>
        <w:jc w:val="both"/>
        <w:rPr>
          <w:sz w:val="28"/>
          <w:szCs w:val="28"/>
        </w:rPr>
      </w:pPr>
    </w:p>
    <w:p w:rsidR="00C1282A" w:rsidRPr="00597E0E" w:rsidRDefault="00C1282A" w:rsidP="00E43CB7">
      <w:pPr>
        <w:jc w:val="both"/>
        <w:rPr>
          <w:b/>
          <w:sz w:val="28"/>
          <w:szCs w:val="28"/>
        </w:rPr>
      </w:pPr>
      <w:r w:rsidRPr="00597E0E">
        <w:rPr>
          <w:b/>
          <w:sz w:val="28"/>
          <w:szCs w:val="28"/>
        </w:rPr>
        <w:t xml:space="preserve">Глава города </w:t>
      </w:r>
      <w:r w:rsidRPr="00597E0E"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 w:rsidRPr="00597E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597E0E">
        <w:rPr>
          <w:b/>
          <w:sz w:val="28"/>
          <w:szCs w:val="28"/>
        </w:rPr>
        <w:t>Г.П. Борщ</w:t>
      </w:r>
      <w:r>
        <w:rPr>
          <w:b/>
          <w:sz w:val="28"/>
          <w:szCs w:val="28"/>
        </w:rPr>
        <w:t>ё</w:t>
      </w:r>
      <w:r w:rsidRPr="00597E0E">
        <w:rPr>
          <w:b/>
          <w:sz w:val="28"/>
          <w:szCs w:val="28"/>
        </w:rPr>
        <w:t>в</w:t>
      </w:r>
    </w:p>
    <w:p w:rsidR="00C1282A" w:rsidRDefault="00C1282A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82A" w:rsidRDefault="00C1282A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82A" w:rsidRDefault="00C1282A" w:rsidP="00A53217">
      <w:pPr>
        <w:jc w:val="both"/>
        <w:rPr>
          <w:sz w:val="28"/>
          <w:szCs w:val="28"/>
        </w:rPr>
      </w:pPr>
    </w:p>
    <w:p w:rsidR="00C1282A" w:rsidRPr="00A53217" w:rsidRDefault="00C1282A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82A" w:rsidRPr="00A53217" w:rsidRDefault="00C1282A" w:rsidP="0071385B">
      <w:pPr>
        <w:jc w:val="both"/>
        <w:rPr>
          <w:sz w:val="28"/>
          <w:szCs w:val="28"/>
        </w:rPr>
      </w:pPr>
    </w:p>
    <w:sectPr w:rsidR="00C1282A" w:rsidRPr="00A53217" w:rsidSect="00597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47E5D"/>
    <w:rsid w:val="00082083"/>
    <w:rsid w:val="00082393"/>
    <w:rsid w:val="000C38E4"/>
    <w:rsid w:val="000D4A39"/>
    <w:rsid w:val="000F03D4"/>
    <w:rsid w:val="00195122"/>
    <w:rsid w:val="002E42C5"/>
    <w:rsid w:val="002F02BD"/>
    <w:rsid w:val="003062F9"/>
    <w:rsid w:val="0033310C"/>
    <w:rsid w:val="00356ACD"/>
    <w:rsid w:val="00394153"/>
    <w:rsid w:val="003D6CE7"/>
    <w:rsid w:val="00411141"/>
    <w:rsid w:val="004400EA"/>
    <w:rsid w:val="00470C8E"/>
    <w:rsid w:val="0048735F"/>
    <w:rsid w:val="005207DE"/>
    <w:rsid w:val="00564C5F"/>
    <w:rsid w:val="00597E0E"/>
    <w:rsid w:val="00620A27"/>
    <w:rsid w:val="00647D07"/>
    <w:rsid w:val="006C4909"/>
    <w:rsid w:val="007104EF"/>
    <w:rsid w:val="0071385B"/>
    <w:rsid w:val="00725B11"/>
    <w:rsid w:val="007409E0"/>
    <w:rsid w:val="00765BC3"/>
    <w:rsid w:val="007A615F"/>
    <w:rsid w:val="007B11FB"/>
    <w:rsid w:val="0082072B"/>
    <w:rsid w:val="0082157D"/>
    <w:rsid w:val="00832D81"/>
    <w:rsid w:val="00895064"/>
    <w:rsid w:val="00926F55"/>
    <w:rsid w:val="009433BA"/>
    <w:rsid w:val="00946188"/>
    <w:rsid w:val="009656D0"/>
    <w:rsid w:val="00972C17"/>
    <w:rsid w:val="009C6712"/>
    <w:rsid w:val="00A13783"/>
    <w:rsid w:val="00A26DCF"/>
    <w:rsid w:val="00A53217"/>
    <w:rsid w:val="00A7167D"/>
    <w:rsid w:val="00A84C3F"/>
    <w:rsid w:val="00A96923"/>
    <w:rsid w:val="00AB1E52"/>
    <w:rsid w:val="00AE5F2A"/>
    <w:rsid w:val="00B772B6"/>
    <w:rsid w:val="00BE3C6F"/>
    <w:rsid w:val="00BE43A4"/>
    <w:rsid w:val="00BF578F"/>
    <w:rsid w:val="00C1282A"/>
    <w:rsid w:val="00C17E83"/>
    <w:rsid w:val="00C37B5A"/>
    <w:rsid w:val="00C5104F"/>
    <w:rsid w:val="00C72BF1"/>
    <w:rsid w:val="00CA2C63"/>
    <w:rsid w:val="00CB10B4"/>
    <w:rsid w:val="00CB2879"/>
    <w:rsid w:val="00CE14FA"/>
    <w:rsid w:val="00D07A05"/>
    <w:rsid w:val="00D21292"/>
    <w:rsid w:val="00D47FEA"/>
    <w:rsid w:val="00DA0EFC"/>
    <w:rsid w:val="00DA40EA"/>
    <w:rsid w:val="00DB20C7"/>
    <w:rsid w:val="00E43CB7"/>
    <w:rsid w:val="00F01408"/>
    <w:rsid w:val="00F86174"/>
    <w:rsid w:val="00FC0466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F2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8208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86</Words>
  <Characters>495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9</cp:revision>
  <cp:lastPrinted>2015-05-14T05:07:00Z</cp:lastPrinted>
  <dcterms:created xsi:type="dcterms:W3CDTF">2015-05-05T03:21:00Z</dcterms:created>
  <dcterms:modified xsi:type="dcterms:W3CDTF">2015-06-18T06:01:00Z</dcterms:modified>
</cp:coreProperties>
</file>