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3D" w:rsidRDefault="00BE373D" w:rsidP="0078777F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BE373D" w:rsidRPr="00082393" w:rsidRDefault="00BE373D" w:rsidP="008925A8">
      <w:pPr>
        <w:jc w:val="center"/>
        <w:rPr>
          <w:b/>
          <w:sz w:val="32"/>
          <w:szCs w:val="32"/>
        </w:rPr>
      </w:pPr>
    </w:p>
    <w:p w:rsidR="00BE373D" w:rsidRDefault="00BE373D" w:rsidP="008925A8">
      <w:pPr>
        <w:jc w:val="center"/>
        <w:rPr>
          <w:b/>
          <w:sz w:val="32"/>
          <w:szCs w:val="32"/>
        </w:rPr>
      </w:pPr>
    </w:p>
    <w:p w:rsidR="00BE373D" w:rsidRPr="00082393" w:rsidRDefault="00BE373D" w:rsidP="0078777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BE373D" w:rsidRPr="009433BA" w:rsidRDefault="00BE373D" w:rsidP="007877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BE373D" w:rsidRPr="00082393" w:rsidRDefault="00BE373D" w:rsidP="0078777F">
      <w:pPr>
        <w:jc w:val="center"/>
        <w:rPr>
          <w:b/>
          <w:sz w:val="32"/>
          <w:szCs w:val="32"/>
        </w:rPr>
      </w:pPr>
    </w:p>
    <w:p w:rsidR="00BE373D" w:rsidRDefault="00BE373D" w:rsidP="0078777F">
      <w:pPr>
        <w:jc w:val="center"/>
        <w:rPr>
          <w:b/>
          <w:sz w:val="28"/>
          <w:szCs w:val="28"/>
        </w:rPr>
      </w:pPr>
      <w:r w:rsidRPr="00A7167D">
        <w:rPr>
          <w:b/>
          <w:sz w:val="32"/>
          <w:szCs w:val="32"/>
        </w:rPr>
        <w:t>РЕШЕНИЕ</w:t>
      </w:r>
    </w:p>
    <w:p w:rsidR="00BE373D" w:rsidRPr="008925A8" w:rsidRDefault="00BE373D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 июня 2015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№ 595</w:t>
      </w:r>
    </w:p>
    <w:p w:rsidR="00BE373D" w:rsidRPr="00A53217" w:rsidRDefault="00BE373D" w:rsidP="00E37B65">
      <w:pPr>
        <w:jc w:val="both"/>
        <w:rPr>
          <w:sz w:val="28"/>
          <w:szCs w:val="28"/>
        </w:rPr>
      </w:pPr>
    </w:p>
    <w:p w:rsidR="00BE373D" w:rsidRDefault="00BE373D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 города</w:t>
      </w:r>
    </w:p>
    <w:p w:rsidR="00BE373D" w:rsidRDefault="00BE373D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муниципальными финансами в муниципальном </w:t>
      </w:r>
    </w:p>
    <w:p w:rsidR="00BE373D" w:rsidRPr="00E37B65" w:rsidRDefault="00BE373D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образовании город Радужный на 2014 – 2020 годы» в 2014 году</w:t>
      </w:r>
    </w:p>
    <w:p w:rsidR="00BE373D" w:rsidRPr="00FE5E2F" w:rsidRDefault="00BE373D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BE373D" w:rsidRPr="00E37B65" w:rsidRDefault="00BE373D" w:rsidP="00972C46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5E2F">
        <w:rPr>
          <w:sz w:val="28"/>
          <w:szCs w:val="28"/>
        </w:rPr>
        <w:t>Заслушав и обсудив информацию о ходе ре</w:t>
      </w:r>
      <w:r>
        <w:rPr>
          <w:sz w:val="28"/>
          <w:szCs w:val="28"/>
        </w:rPr>
        <w:t xml:space="preserve">ализации муниципальной программы города Радужный «Управление муниципальными финансами в муниципальном образовании город Радужный на 2014 – 2020 годы» в 2014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BE373D" w:rsidRPr="00FE5E2F" w:rsidRDefault="00BE373D" w:rsidP="00E37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373D" w:rsidRPr="00FE5E2F" w:rsidRDefault="00BE373D" w:rsidP="00E37B65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 w:rsidRPr="00FE5E2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Информацию о ходе реализации муниципальной программы города Радужный «Управление муниципальными финансами в муниципальном образовании город Радужный на 2014 – 2020 годы» в 2014 году принять к сведению (П</w:t>
      </w:r>
      <w:r w:rsidRPr="00FE5E2F">
        <w:rPr>
          <w:sz w:val="28"/>
          <w:szCs w:val="28"/>
        </w:rPr>
        <w:t>риложение).</w:t>
      </w:r>
    </w:p>
    <w:p w:rsidR="00BE373D" w:rsidRPr="00FE5E2F" w:rsidRDefault="00BE373D" w:rsidP="00E37B65">
      <w:pPr>
        <w:jc w:val="both"/>
        <w:rPr>
          <w:sz w:val="28"/>
          <w:szCs w:val="28"/>
        </w:rPr>
      </w:pPr>
    </w:p>
    <w:p w:rsidR="00BE373D" w:rsidRPr="00FE5E2F" w:rsidRDefault="00BE373D" w:rsidP="00E37B65">
      <w:pPr>
        <w:jc w:val="both"/>
        <w:rPr>
          <w:sz w:val="28"/>
          <w:szCs w:val="28"/>
        </w:rPr>
      </w:pPr>
    </w:p>
    <w:p w:rsidR="00BE373D" w:rsidRPr="00FE5E2F" w:rsidRDefault="00BE373D" w:rsidP="00FE5E2F">
      <w:pPr>
        <w:jc w:val="both"/>
        <w:rPr>
          <w:sz w:val="28"/>
          <w:szCs w:val="28"/>
        </w:rPr>
      </w:pPr>
    </w:p>
    <w:p w:rsidR="00BE373D" w:rsidRDefault="00BE373D" w:rsidP="00A53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373D" w:rsidRPr="00E37B65" w:rsidRDefault="00BE373D" w:rsidP="00A53217">
      <w:pPr>
        <w:jc w:val="both"/>
        <w:rPr>
          <w:b/>
          <w:sz w:val="28"/>
          <w:szCs w:val="28"/>
        </w:rPr>
      </w:pPr>
      <w:r w:rsidRPr="00E37B65">
        <w:rPr>
          <w:b/>
          <w:sz w:val="28"/>
          <w:szCs w:val="28"/>
        </w:rPr>
        <w:t xml:space="preserve">Глава города </w:t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E37B65">
        <w:rPr>
          <w:b/>
          <w:sz w:val="28"/>
          <w:szCs w:val="28"/>
        </w:rPr>
        <w:t>Г.П.</w:t>
      </w:r>
      <w:r>
        <w:rPr>
          <w:b/>
          <w:sz w:val="28"/>
          <w:szCs w:val="28"/>
        </w:rPr>
        <w:t xml:space="preserve"> </w:t>
      </w:r>
      <w:r w:rsidRPr="00E37B65">
        <w:rPr>
          <w:b/>
          <w:sz w:val="28"/>
          <w:szCs w:val="28"/>
        </w:rPr>
        <w:t>Борщёв</w:t>
      </w:r>
    </w:p>
    <w:p w:rsidR="00BE373D" w:rsidRDefault="00BE373D" w:rsidP="0071385B">
      <w:pPr>
        <w:jc w:val="both"/>
        <w:rPr>
          <w:sz w:val="28"/>
          <w:szCs w:val="28"/>
        </w:rPr>
      </w:pPr>
    </w:p>
    <w:p w:rsidR="00BE373D" w:rsidRDefault="00BE373D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373D" w:rsidRDefault="00BE373D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373D" w:rsidRDefault="00BE373D" w:rsidP="00FE5E2F">
      <w:pPr>
        <w:jc w:val="both"/>
        <w:rPr>
          <w:sz w:val="28"/>
          <w:szCs w:val="28"/>
        </w:rPr>
      </w:pPr>
    </w:p>
    <w:p w:rsidR="00BE373D" w:rsidRPr="00A53217" w:rsidRDefault="00BE373D" w:rsidP="0071385B">
      <w:pPr>
        <w:jc w:val="both"/>
        <w:rPr>
          <w:sz w:val="28"/>
          <w:szCs w:val="28"/>
        </w:rPr>
      </w:pPr>
    </w:p>
    <w:sectPr w:rsidR="00BE373D" w:rsidRPr="00A53217" w:rsidSect="00C72B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82393"/>
    <w:rsid w:val="00195122"/>
    <w:rsid w:val="001C6187"/>
    <w:rsid w:val="001D59F8"/>
    <w:rsid w:val="001F5D9B"/>
    <w:rsid w:val="00211353"/>
    <w:rsid w:val="0023449F"/>
    <w:rsid w:val="0024357D"/>
    <w:rsid w:val="00300153"/>
    <w:rsid w:val="00305678"/>
    <w:rsid w:val="00356ACD"/>
    <w:rsid w:val="003601EB"/>
    <w:rsid w:val="00366BFD"/>
    <w:rsid w:val="00417F2E"/>
    <w:rsid w:val="004A4BC2"/>
    <w:rsid w:val="0056256A"/>
    <w:rsid w:val="00606431"/>
    <w:rsid w:val="00624E70"/>
    <w:rsid w:val="00646C86"/>
    <w:rsid w:val="006E6CC8"/>
    <w:rsid w:val="00707333"/>
    <w:rsid w:val="0071385B"/>
    <w:rsid w:val="00725B11"/>
    <w:rsid w:val="007409E0"/>
    <w:rsid w:val="00765BC3"/>
    <w:rsid w:val="0078777F"/>
    <w:rsid w:val="0082157D"/>
    <w:rsid w:val="00824766"/>
    <w:rsid w:val="00833FDB"/>
    <w:rsid w:val="00865BF7"/>
    <w:rsid w:val="00876B9C"/>
    <w:rsid w:val="00881372"/>
    <w:rsid w:val="00882FCC"/>
    <w:rsid w:val="008925A8"/>
    <w:rsid w:val="009433BA"/>
    <w:rsid w:val="00946DB3"/>
    <w:rsid w:val="009656D0"/>
    <w:rsid w:val="00972C46"/>
    <w:rsid w:val="009C6712"/>
    <w:rsid w:val="00A13783"/>
    <w:rsid w:val="00A53217"/>
    <w:rsid w:val="00A7167D"/>
    <w:rsid w:val="00AB1E52"/>
    <w:rsid w:val="00AB59FD"/>
    <w:rsid w:val="00AE754E"/>
    <w:rsid w:val="00B25F82"/>
    <w:rsid w:val="00B61CAE"/>
    <w:rsid w:val="00B772B6"/>
    <w:rsid w:val="00B9408E"/>
    <w:rsid w:val="00BE373D"/>
    <w:rsid w:val="00BE3C6F"/>
    <w:rsid w:val="00C001B7"/>
    <w:rsid w:val="00C17E83"/>
    <w:rsid w:val="00C37B5A"/>
    <w:rsid w:val="00C5795D"/>
    <w:rsid w:val="00C72BF1"/>
    <w:rsid w:val="00D05217"/>
    <w:rsid w:val="00D75CBD"/>
    <w:rsid w:val="00DA2B7E"/>
    <w:rsid w:val="00DC6831"/>
    <w:rsid w:val="00DD69C5"/>
    <w:rsid w:val="00E02ECD"/>
    <w:rsid w:val="00E37B65"/>
    <w:rsid w:val="00E70ACD"/>
    <w:rsid w:val="00F949E0"/>
    <w:rsid w:val="00FC0466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BC2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BC2"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124</Words>
  <Characters>709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5</cp:revision>
  <cp:lastPrinted>2015-06-16T08:07:00Z</cp:lastPrinted>
  <dcterms:created xsi:type="dcterms:W3CDTF">2015-05-21T05:40:00Z</dcterms:created>
  <dcterms:modified xsi:type="dcterms:W3CDTF">2015-06-18T06:09:00Z</dcterms:modified>
</cp:coreProperties>
</file>