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50" w:rsidRPr="0048735F" w:rsidRDefault="00B92550" w:rsidP="0071385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B92550" w:rsidRDefault="00B92550" w:rsidP="00620A27">
      <w:pPr>
        <w:jc w:val="center"/>
        <w:rPr>
          <w:b/>
          <w:sz w:val="32"/>
          <w:szCs w:val="32"/>
        </w:rPr>
      </w:pPr>
    </w:p>
    <w:p w:rsidR="00B92550" w:rsidRDefault="00B92550" w:rsidP="00620A27">
      <w:pPr>
        <w:jc w:val="center"/>
        <w:rPr>
          <w:b/>
          <w:sz w:val="32"/>
          <w:szCs w:val="32"/>
        </w:rPr>
      </w:pPr>
    </w:p>
    <w:p w:rsidR="00B92550" w:rsidRPr="00082393" w:rsidRDefault="00B92550" w:rsidP="0094618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B92550" w:rsidRPr="009433BA" w:rsidRDefault="00B92550" w:rsidP="00946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B92550" w:rsidRPr="00082393" w:rsidRDefault="00B92550" w:rsidP="00946188">
      <w:pPr>
        <w:jc w:val="center"/>
        <w:rPr>
          <w:b/>
          <w:sz w:val="32"/>
          <w:szCs w:val="32"/>
        </w:rPr>
      </w:pPr>
    </w:p>
    <w:p w:rsidR="00B92550" w:rsidRPr="0033310C" w:rsidRDefault="00B92550" w:rsidP="00946188">
      <w:pPr>
        <w:jc w:val="center"/>
        <w:rPr>
          <w:b/>
          <w:sz w:val="28"/>
          <w:szCs w:val="28"/>
        </w:rPr>
      </w:pPr>
      <w:r w:rsidRPr="00A7167D">
        <w:rPr>
          <w:b/>
          <w:sz w:val="32"/>
          <w:szCs w:val="32"/>
        </w:rPr>
        <w:t>РЕШЕНИЕ</w:t>
      </w:r>
    </w:p>
    <w:p w:rsidR="00B92550" w:rsidRPr="00725B11" w:rsidRDefault="00B92550" w:rsidP="0071385B">
      <w:pPr>
        <w:jc w:val="both"/>
        <w:rPr>
          <w:sz w:val="28"/>
          <w:szCs w:val="28"/>
        </w:rPr>
      </w:pPr>
    </w:p>
    <w:p w:rsidR="00B92550" w:rsidRPr="00597E0E" w:rsidRDefault="00B92550" w:rsidP="00713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 июня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№ 598</w:t>
      </w:r>
    </w:p>
    <w:p w:rsidR="00B92550" w:rsidRDefault="00B92550" w:rsidP="005207DE">
      <w:pPr>
        <w:tabs>
          <w:tab w:val="left" w:pos="3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50" w:rsidRDefault="00B92550" w:rsidP="0049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избрания главы города Радужный</w:t>
      </w:r>
    </w:p>
    <w:p w:rsidR="00B92550" w:rsidRDefault="00B92550" w:rsidP="0049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Думой города Радужный из числа кандидатов, представленных конкурсной комиссией по результатам конкурса</w:t>
      </w:r>
    </w:p>
    <w:p w:rsidR="00B92550" w:rsidRDefault="00B92550" w:rsidP="00495483">
      <w:pPr>
        <w:rPr>
          <w:sz w:val="28"/>
          <w:szCs w:val="28"/>
          <w:lang w:eastAsia="en-US"/>
        </w:rPr>
      </w:pPr>
    </w:p>
    <w:p w:rsidR="00B92550" w:rsidRDefault="00B92550" w:rsidP="0049548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Уставом города Радужный, </w:t>
      </w:r>
      <w:smartTag w:uri="urn:schemas-microsoft-com:office:smarttags" w:element="PersonName">
        <w:smartTagPr>
          <w:attr w:name="ProductID" w:val="Дума города"/>
        </w:smartTagPr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B92550" w:rsidRDefault="00B92550" w:rsidP="00495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избрания главы города Радужный Думой города Радужный из числа кандидатов, представленных конкурсной комиссией по результатам конкурса, согласно приложению к настоящему решению.</w:t>
      </w:r>
    </w:p>
    <w:p w:rsidR="00B92550" w:rsidRDefault="00B92550" w:rsidP="00495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2. Опубликовать настоящее решение в газете «Новости Радужного. Официальная среда».</w:t>
      </w:r>
    </w:p>
    <w:p w:rsidR="00B92550" w:rsidRDefault="00B92550" w:rsidP="00495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B92550" w:rsidRDefault="00B92550" w:rsidP="00495483">
      <w:pPr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                                                                                         Г.П. Борщёв</w:t>
      </w: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550" w:rsidRDefault="00B92550" w:rsidP="00495483">
      <w:pPr>
        <w:autoSpaceDE w:val="0"/>
        <w:autoSpaceDN w:val="0"/>
        <w:adjustRightInd w:val="0"/>
        <w:ind w:left="6096" w:firstLine="276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Приложение </w:t>
      </w:r>
    </w:p>
    <w:p w:rsidR="00B92550" w:rsidRDefault="00B92550" w:rsidP="00495483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B92550" w:rsidRDefault="00B92550" w:rsidP="00495483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18.06.2015 № 598 </w:t>
      </w:r>
    </w:p>
    <w:p w:rsidR="00B92550" w:rsidRDefault="00B92550" w:rsidP="00495483">
      <w:pPr>
        <w:ind w:firstLine="540"/>
        <w:jc w:val="center"/>
        <w:rPr>
          <w:b/>
          <w:sz w:val="28"/>
          <w:szCs w:val="28"/>
        </w:rPr>
      </w:pPr>
    </w:p>
    <w:p w:rsidR="00B92550" w:rsidRDefault="00B92550" w:rsidP="0049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92550" w:rsidRDefault="00B92550" w:rsidP="0049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избрания главы города Радужный Думой города Радужный </w:t>
      </w:r>
    </w:p>
    <w:p w:rsidR="00B92550" w:rsidRDefault="00B92550" w:rsidP="0049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числа кандидатов, представленных конкурсной </w:t>
      </w:r>
    </w:p>
    <w:p w:rsidR="00B92550" w:rsidRDefault="00B92550" w:rsidP="0049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по результатам конкурса</w:t>
      </w:r>
    </w:p>
    <w:p w:rsidR="00B92550" w:rsidRDefault="00B92550" w:rsidP="00495483">
      <w:pPr>
        <w:ind w:firstLine="540"/>
        <w:jc w:val="both"/>
        <w:rPr>
          <w:sz w:val="28"/>
          <w:szCs w:val="28"/>
        </w:rPr>
      </w:pPr>
    </w:p>
    <w:p w:rsidR="00B92550" w:rsidRDefault="00B92550" w:rsidP="00495483">
      <w:pPr>
        <w:tabs>
          <w:tab w:val="left" w:pos="720"/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кандидатов, представленных конкурсной комиссией по результатам конкурса по отбору кандидатур на должность главы города Радужный (далее также – кандидаты), проводится в срок не позднее 20 дней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 дня завершения конкурса.</w:t>
      </w:r>
    </w:p>
    <w:p w:rsidR="00B92550" w:rsidRDefault="00B92550" w:rsidP="004954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Кандидаты извещаются Думой города Радужный (письмом или телефонограммой, или по электронной почте, или факсом) о дате, месте и времени заседания Думы города Радужный.</w:t>
      </w:r>
    </w:p>
    <w:p w:rsidR="00B92550" w:rsidRDefault="00B92550" w:rsidP="00495483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 На заседании Думы города Радужный 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города Радужный.</w:t>
      </w:r>
    </w:p>
    <w:p w:rsidR="00B92550" w:rsidRDefault="00B92550" w:rsidP="00495483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 заседании Думы города Радужный кандидаты выступают со своим докладом о видении работы главы города Радужный, планируемых действиях по развитию муниципального образования города Радужный. Заслушивание к</w:t>
      </w:r>
      <w:r>
        <w:rPr>
          <w:color w:val="000000"/>
          <w:sz w:val="28"/>
          <w:szCs w:val="28"/>
        </w:rPr>
        <w:t>андидатов осуществляется в алфавитном порядке.</w:t>
      </w:r>
    </w:p>
    <w:p w:rsidR="00B92550" w:rsidRDefault="00B92550" w:rsidP="00495483">
      <w:pPr>
        <w:ind w:firstLine="90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Продолжительность выступления кандидата - не более 30 минут.</w:t>
      </w:r>
    </w:p>
    <w:p w:rsidR="00B92550" w:rsidRDefault="00B92550" w:rsidP="004954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После выступления кандидата депутатами Думы города Радужный могут быть заданы вопросы по теме доклада.</w:t>
      </w:r>
    </w:p>
    <w:p w:rsidR="00B92550" w:rsidRDefault="00B92550" w:rsidP="004954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После заслушивания всех докладов и обсуждений депутаты Думы города Радужный, в отсутствие кандидатов, голосуют по каждому кандидату отдельно.</w:t>
      </w:r>
    </w:p>
    <w:p w:rsidR="00B92550" w:rsidRDefault="00B92550" w:rsidP="0049548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По вопросу избрания главы города Радужный проводится открытое голосование. Депутат вправе голосовать «за» только по одной кандидатуре на должность главы города Радужный.</w:t>
      </w:r>
    </w:p>
    <w:p w:rsidR="00B92550" w:rsidRDefault="00B92550" w:rsidP="004954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sub_1068"/>
      <w:bookmarkEnd w:id="0"/>
      <w:r>
        <w:rPr>
          <w:sz w:val="28"/>
          <w:szCs w:val="28"/>
        </w:rPr>
        <w:t>Избранным главой города Радужный считается кандидат, за которого проголосовало большинство от установленного числа депутатов Думы города Радужный.</w:t>
      </w:r>
    </w:p>
    <w:p w:rsidR="00B92550" w:rsidRDefault="00B92550" w:rsidP="0049548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В случае, если ни один кандидат не набрал необходимого числа голосов депутатов Думы города Радужный, проводится повторное голосование по двум кандидатам, набравшим наибольшее число голосов.</w:t>
      </w:r>
    </w:p>
    <w:p w:rsidR="00B92550" w:rsidRDefault="00B92550" w:rsidP="0049548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повторного голосования избранным считается кандидат, получивший при голосовании большее число голосов депутатов Думы города Радужный по отношению к числу голосов, полученных другим кандидатом.</w:t>
      </w:r>
    </w:p>
    <w:p w:rsidR="00B92550" w:rsidRDefault="00B92550" w:rsidP="00495483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11. При равном количестве голосов за место второго кандидата, депутатами Думы города Радужный проводится отдельное голосование по кандидатам, набравшим одинаковое количество голосов.</w:t>
      </w:r>
    </w:p>
    <w:p w:rsidR="00B92550" w:rsidRDefault="00B92550" w:rsidP="004954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Вторым кандидатом будет считаться кандидат, набравший простое большинство голосов.</w:t>
      </w:r>
    </w:p>
    <w:p w:rsidR="00B92550" w:rsidRDefault="00B92550" w:rsidP="004954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Думы города Радужный об избрании главы города Радужный вступает в силу после его подписания председательствующим и подлежит официальному опубликованию.</w:t>
      </w:r>
    </w:p>
    <w:p w:rsidR="00B92550" w:rsidRDefault="00B92550" w:rsidP="00495483">
      <w:pPr>
        <w:ind w:firstLine="540"/>
        <w:jc w:val="both"/>
        <w:rPr>
          <w:sz w:val="28"/>
          <w:szCs w:val="28"/>
        </w:rPr>
      </w:pPr>
    </w:p>
    <w:p w:rsidR="00B92550" w:rsidRDefault="00B92550" w:rsidP="00495483">
      <w:pPr>
        <w:ind w:firstLine="540"/>
        <w:jc w:val="both"/>
        <w:rPr>
          <w:sz w:val="28"/>
          <w:szCs w:val="28"/>
        </w:rPr>
      </w:pPr>
    </w:p>
    <w:p w:rsidR="00B92550" w:rsidRDefault="00B92550" w:rsidP="00495483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2550" w:rsidRPr="00A53217" w:rsidRDefault="00B92550" w:rsidP="00495483">
      <w:pPr>
        <w:tabs>
          <w:tab w:val="left" w:pos="9638"/>
        </w:tabs>
        <w:autoSpaceDE w:val="0"/>
        <w:autoSpaceDN w:val="0"/>
        <w:adjustRightInd w:val="0"/>
        <w:ind w:right="-82"/>
        <w:jc w:val="center"/>
      </w:pPr>
    </w:p>
    <w:sectPr w:rsidR="00B92550" w:rsidRPr="00A53217" w:rsidSect="00597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47E5D"/>
    <w:rsid w:val="00082083"/>
    <w:rsid w:val="00082393"/>
    <w:rsid w:val="000C38E4"/>
    <w:rsid w:val="000D4A39"/>
    <w:rsid w:val="000F03D4"/>
    <w:rsid w:val="00195122"/>
    <w:rsid w:val="002E42C5"/>
    <w:rsid w:val="002F02BD"/>
    <w:rsid w:val="003062F9"/>
    <w:rsid w:val="0033310C"/>
    <w:rsid w:val="00356ACD"/>
    <w:rsid w:val="00394153"/>
    <w:rsid w:val="003D6CE7"/>
    <w:rsid w:val="00411141"/>
    <w:rsid w:val="004400EA"/>
    <w:rsid w:val="00470C8E"/>
    <w:rsid w:val="0048735F"/>
    <w:rsid w:val="00495483"/>
    <w:rsid w:val="005207DE"/>
    <w:rsid w:val="00564C5F"/>
    <w:rsid w:val="00597E0E"/>
    <w:rsid w:val="00597F77"/>
    <w:rsid w:val="00620A27"/>
    <w:rsid w:val="00647D07"/>
    <w:rsid w:val="006C4909"/>
    <w:rsid w:val="007104EF"/>
    <w:rsid w:val="0071385B"/>
    <w:rsid w:val="00725B11"/>
    <w:rsid w:val="007409E0"/>
    <w:rsid w:val="00765BC3"/>
    <w:rsid w:val="007A615F"/>
    <w:rsid w:val="007B11FB"/>
    <w:rsid w:val="0082072B"/>
    <w:rsid w:val="0082157D"/>
    <w:rsid w:val="00832D81"/>
    <w:rsid w:val="00895064"/>
    <w:rsid w:val="00926F55"/>
    <w:rsid w:val="009433BA"/>
    <w:rsid w:val="00946188"/>
    <w:rsid w:val="009656D0"/>
    <w:rsid w:val="00972C17"/>
    <w:rsid w:val="009C6712"/>
    <w:rsid w:val="00A13783"/>
    <w:rsid w:val="00A26DCF"/>
    <w:rsid w:val="00A40FC8"/>
    <w:rsid w:val="00A53217"/>
    <w:rsid w:val="00A7167D"/>
    <w:rsid w:val="00A84C3F"/>
    <w:rsid w:val="00A96923"/>
    <w:rsid w:val="00AB1E52"/>
    <w:rsid w:val="00AE5F2A"/>
    <w:rsid w:val="00AE6D5D"/>
    <w:rsid w:val="00B772B6"/>
    <w:rsid w:val="00B92550"/>
    <w:rsid w:val="00BE3C6F"/>
    <w:rsid w:val="00BE43A4"/>
    <w:rsid w:val="00BF578F"/>
    <w:rsid w:val="00C1282A"/>
    <w:rsid w:val="00C17E83"/>
    <w:rsid w:val="00C37B5A"/>
    <w:rsid w:val="00C5104F"/>
    <w:rsid w:val="00C72BF1"/>
    <w:rsid w:val="00CA2C63"/>
    <w:rsid w:val="00CB10B4"/>
    <w:rsid w:val="00CB2879"/>
    <w:rsid w:val="00CE14FA"/>
    <w:rsid w:val="00D07A05"/>
    <w:rsid w:val="00D21292"/>
    <w:rsid w:val="00D47FEA"/>
    <w:rsid w:val="00DA0EFC"/>
    <w:rsid w:val="00DA40EA"/>
    <w:rsid w:val="00DB20C7"/>
    <w:rsid w:val="00E43CB7"/>
    <w:rsid w:val="00E626A0"/>
    <w:rsid w:val="00EB6976"/>
    <w:rsid w:val="00F01408"/>
    <w:rsid w:val="00F17618"/>
    <w:rsid w:val="00F86174"/>
    <w:rsid w:val="00FC0466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F2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8208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560</Words>
  <Characters>3194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11</cp:revision>
  <cp:lastPrinted>2015-05-14T05:07:00Z</cp:lastPrinted>
  <dcterms:created xsi:type="dcterms:W3CDTF">2015-05-05T03:21:00Z</dcterms:created>
  <dcterms:modified xsi:type="dcterms:W3CDTF">2015-06-18T06:34:00Z</dcterms:modified>
</cp:coreProperties>
</file>