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BA" w:rsidRPr="00FF321B" w:rsidRDefault="00FE44BA" w:rsidP="005E4DD1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FE44BA" w:rsidRDefault="00FE44BA" w:rsidP="00B066B5">
      <w:pPr>
        <w:jc w:val="center"/>
        <w:rPr>
          <w:b/>
          <w:sz w:val="28"/>
          <w:szCs w:val="28"/>
        </w:rPr>
      </w:pPr>
    </w:p>
    <w:p w:rsidR="00FE44BA" w:rsidRDefault="00FE44BA" w:rsidP="00B066B5">
      <w:pPr>
        <w:jc w:val="center"/>
        <w:rPr>
          <w:b/>
          <w:sz w:val="28"/>
          <w:szCs w:val="28"/>
        </w:rPr>
      </w:pPr>
    </w:p>
    <w:p w:rsidR="00FE44BA" w:rsidRPr="00082393" w:rsidRDefault="00FE44BA" w:rsidP="005E4DD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FE44BA" w:rsidRPr="005E4DD1" w:rsidRDefault="00FE44BA" w:rsidP="005E4D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4DD1">
        <w:rPr>
          <w:b/>
          <w:sz w:val="28"/>
          <w:szCs w:val="28"/>
        </w:rPr>
        <w:t>Ханты-Мансийского автономного округа – Югры</w:t>
      </w:r>
    </w:p>
    <w:p w:rsidR="00FE44BA" w:rsidRPr="004A472E" w:rsidRDefault="00FE44BA" w:rsidP="005E4DD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E44BA" w:rsidRPr="00646479" w:rsidRDefault="00FE44BA" w:rsidP="005E4DD1">
      <w:pPr>
        <w:jc w:val="center"/>
        <w:rPr>
          <w:b/>
          <w:sz w:val="28"/>
          <w:szCs w:val="28"/>
        </w:rPr>
      </w:pPr>
      <w:r w:rsidRPr="004A472E">
        <w:rPr>
          <w:b/>
          <w:sz w:val="32"/>
          <w:szCs w:val="32"/>
        </w:rPr>
        <w:t>РЕШЕНИЕ</w:t>
      </w:r>
    </w:p>
    <w:p w:rsidR="00FE44BA" w:rsidRPr="00646479" w:rsidRDefault="00FE44BA" w:rsidP="00B066B5">
      <w:pPr>
        <w:jc w:val="center"/>
        <w:rPr>
          <w:b/>
          <w:sz w:val="28"/>
          <w:szCs w:val="28"/>
        </w:rPr>
      </w:pPr>
    </w:p>
    <w:p w:rsidR="00FE44BA" w:rsidRPr="00646479" w:rsidRDefault="00FE44BA" w:rsidP="00B066B5">
      <w:pPr>
        <w:jc w:val="both"/>
        <w:rPr>
          <w:b/>
          <w:sz w:val="28"/>
          <w:szCs w:val="28"/>
        </w:rPr>
      </w:pPr>
      <w:r w:rsidRPr="00646479">
        <w:rPr>
          <w:b/>
          <w:sz w:val="28"/>
          <w:szCs w:val="28"/>
        </w:rPr>
        <w:t>от 18 июня 2015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479">
        <w:rPr>
          <w:b/>
          <w:sz w:val="28"/>
          <w:szCs w:val="28"/>
        </w:rPr>
        <w:tab/>
      </w:r>
      <w:r w:rsidRPr="00646479">
        <w:rPr>
          <w:b/>
          <w:sz w:val="28"/>
          <w:szCs w:val="28"/>
        </w:rPr>
        <w:tab/>
      </w:r>
      <w:r w:rsidRPr="00646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№ 602</w:t>
      </w:r>
    </w:p>
    <w:p w:rsidR="00FE44BA" w:rsidRPr="00FF321B" w:rsidRDefault="00FE44BA" w:rsidP="00B066B5">
      <w:pPr>
        <w:ind w:firstLine="539"/>
        <w:jc w:val="both"/>
        <w:rPr>
          <w:sz w:val="28"/>
          <w:szCs w:val="28"/>
        </w:rPr>
      </w:pPr>
    </w:p>
    <w:p w:rsidR="00FE44BA" w:rsidRDefault="00FE44BA" w:rsidP="00646479">
      <w:pPr>
        <w:jc w:val="center"/>
        <w:rPr>
          <w:b/>
          <w:sz w:val="28"/>
          <w:szCs w:val="28"/>
        </w:rPr>
      </w:pPr>
      <w:r w:rsidRPr="00FF321B">
        <w:rPr>
          <w:b/>
          <w:sz w:val="28"/>
          <w:szCs w:val="28"/>
        </w:rPr>
        <w:t>О внесении изменений в решен</w:t>
      </w:r>
      <w:r>
        <w:rPr>
          <w:b/>
          <w:sz w:val="28"/>
          <w:szCs w:val="28"/>
        </w:rPr>
        <w:t xml:space="preserve">ие Думы города </w:t>
      </w:r>
    </w:p>
    <w:p w:rsidR="00FE44BA" w:rsidRPr="00FF321B" w:rsidRDefault="00FE44BA" w:rsidP="00646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22.12.2011 №23</w:t>
      </w:r>
      <w:r w:rsidRPr="00FF321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FF321B">
        <w:rPr>
          <w:b/>
          <w:sz w:val="28"/>
          <w:szCs w:val="28"/>
        </w:rPr>
        <w:t>«О денежном содержании лиц, замещающих муниципальные должности</w:t>
      </w:r>
      <w:r>
        <w:rPr>
          <w:b/>
          <w:sz w:val="28"/>
          <w:szCs w:val="28"/>
        </w:rPr>
        <w:t xml:space="preserve">,  </w:t>
      </w:r>
      <w:r w:rsidRPr="00FF321B">
        <w:rPr>
          <w:b/>
          <w:sz w:val="28"/>
          <w:szCs w:val="28"/>
        </w:rPr>
        <w:t xml:space="preserve"> и лиц, замещающих должности муниципальной службы»</w:t>
      </w:r>
    </w:p>
    <w:p w:rsidR="00FE44BA" w:rsidRPr="00FF321B" w:rsidRDefault="00FE44BA" w:rsidP="00B066B5">
      <w:pPr>
        <w:ind w:firstLine="539"/>
        <w:jc w:val="center"/>
        <w:rPr>
          <w:sz w:val="28"/>
          <w:szCs w:val="28"/>
        </w:rPr>
      </w:pPr>
    </w:p>
    <w:p w:rsidR="00FE44BA" w:rsidRDefault="00FE44BA" w:rsidP="00646479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FF321B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решений Думы города от 28.05.2015 № 582 «О внесении изменений в решение Думы города от 29.04.2010 №19 «О структуре Думы города Радужный пятого созыва и направлениях деятельности постоянных комиссий Думы города», от 28.05.2015 №583 «О внесении изменений в решение Думы города от 25.11.2011 №217 «О перечне должностей муниципальной службы в Думе города Радужный», от 28.05.2015 №586 «О внесении изменений в отдельные решения Думы города», руководствуясь постановлением Правительства Ханты-Мансийского автономного округа – Югры от 24.12.2007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</w:t>
      </w:r>
      <w:r w:rsidRPr="00BF0CD5">
        <w:rPr>
          <w:sz w:val="28"/>
          <w:szCs w:val="28"/>
        </w:rPr>
        <w:t xml:space="preserve">автономном округе </w:t>
      </w:r>
      <w:r>
        <w:rPr>
          <w:sz w:val="28"/>
          <w:szCs w:val="28"/>
        </w:rPr>
        <w:t>–</w:t>
      </w:r>
      <w:r w:rsidRPr="00BF0CD5">
        <w:rPr>
          <w:sz w:val="28"/>
          <w:szCs w:val="28"/>
        </w:rPr>
        <w:t xml:space="preserve"> Югре</w:t>
      </w:r>
      <w:r>
        <w:rPr>
          <w:sz w:val="28"/>
          <w:szCs w:val="28"/>
        </w:rPr>
        <w:t>» (с изменениями на 06.02.2015)</w:t>
      </w:r>
      <w:r w:rsidRPr="00BF0CD5">
        <w:rPr>
          <w:sz w:val="28"/>
          <w:szCs w:val="28"/>
        </w:rPr>
        <w:t xml:space="preserve">, Дума города </w:t>
      </w:r>
      <w:r w:rsidRPr="00CA7FEA">
        <w:rPr>
          <w:b/>
          <w:sz w:val="28"/>
          <w:szCs w:val="28"/>
        </w:rPr>
        <w:t>решила</w:t>
      </w:r>
      <w:r w:rsidRPr="00BF0CD5">
        <w:rPr>
          <w:sz w:val="28"/>
          <w:szCs w:val="28"/>
        </w:rPr>
        <w:t>:</w:t>
      </w:r>
    </w:p>
    <w:p w:rsidR="00FE44BA" w:rsidRPr="00BF0CD5" w:rsidRDefault="00FE44BA" w:rsidP="00646479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FE44BA" w:rsidRDefault="00FE44BA" w:rsidP="00646479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F0CD5">
        <w:rPr>
          <w:sz w:val="28"/>
          <w:szCs w:val="28"/>
        </w:rPr>
        <w:t>Внести в решение Думы города от 22.12.2011 №233 «О денежном содержании лиц, замещающих муниципальные должности</w:t>
      </w:r>
      <w:r>
        <w:rPr>
          <w:sz w:val="28"/>
          <w:szCs w:val="28"/>
        </w:rPr>
        <w:t>,</w:t>
      </w:r>
      <w:r w:rsidRPr="00BF0CD5">
        <w:rPr>
          <w:sz w:val="28"/>
          <w:szCs w:val="28"/>
        </w:rPr>
        <w:t xml:space="preserve"> и лиц, замещающих должности муниципальной службы»</w:t>
      </w:r>
      <w:r>
        <w:rPr>
          <w:sz w:val="28"/>
          <w:szCs w:val="28"/>
        </w:rPr>
        <w:t xml:space="preserve"> (с изменениями на 28.05.2015) следующие изменения:</w:t>
      </w:r>
    </w:p>
    <w:p w:rsidR="00FE44BA" w:rsidRDefault="00FE44BA" w:rsidP="00B066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пункте 4.1. приложения № 1 к решению Думы города исключить цифру «3,».</w:t>
      </w:r>
    </w:p>
    <w:p w:rsidR="00FE44BA" w:rsidRDefault="00FE44BA" w:rsidP="00B066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Приложение № 2 к решению Думы города изложить в редакции согласно приложению № 1 к настоящему решению.</w:t>
      </w:r>
    </w:p>
    <w:p w:rsidR="00FE44BA" w:rsidRDefault="00FE44BA" w:rsidP="00B066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 3 к решению Думы города изложить в редакции согласно приложению № 2 к настоящему решению.</w:t>
      </w:r>
    </w:p>
    <w:p w:rsidR="00FE44BA" w:rsidRDefault="00FE44BA" w:rsidP="00B066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Приложение № 4 к решению Думы города изложить в редакции согласно приложению № 3 к настоящему решению.</w:t>
      </w:r>
    </w:p>
    <w:p w:rsidR="00FE44BA" w:rsidRDefault="00FE44BA" w:rsidP="00B066B5">
      <w:pPr>
        <w:ind w:firstLine="539"/>
        <w:jc w:val="both"/>
        <w:rPr>
          <w:sz w:val="28"/>
          <w:szCs w:val="28"/>
        </w:rPr>
      </w:pPr>
    </w:p>
    <w:p w:rsidR="00FE44BA" w:rsidRPr="00BF0CD5" w:rsidRDefault="00FE44BA" w:rsidP="00B066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CD5">
        <w:rPr>
          <w:sz w:val="28"/>
          <w:szCs w:val="28"/>
        </w:rPr>
        <w:t>2. Опубликовать настоящее решение в газете «Новости Радужного. Официальная среда».</w:t>
      </w:r>
    </w:p>
    <w:p w:rsidR="00FE44BA" w:rsidRDefault="00FE44BA" w:rsidP="00B066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CD5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прекращения полномочий главы города Радужный, избранного до принятия настоящего решения.</w:t>
      </w:r>
    </w:p>
    <w:p w:rsidR="00FE44BA" w:rsidRDefault="00FE44BA" w:rsidP="00B066B5">
      <w:pPr>
        <w:ind w:firstLine="539"/>
        <w:jc w:val="both"/>
        <w:rPr>
          <w:sz w:val="28"/>
          <w:szCs w:val="28"/>
        </w:rPr>
      </w:pPr>
    </w:p>
    <w:p w:rsidR="00FE44BA" w:rsidRPr="00BF0CD5" w:rsidRDefault="00FE44BA" w:rsidP="00B066B5">
      <w:pPr>
        <w:ind w:firstLine="539"/>
        <w:jc w:val="both"/>
        <w:rPr>
          <w:sz w:val="28"/>
          <w:szCs w:val="28"/>
        </w:rPr>
      </w:pPr>
    </w:p>
    <w:p w:rsidR="00FE44BA" w:rsidRDefault="00FE44BA" w:rsidP="00B066B5">
      <w:pPr>
        <w:jc w:val="both"/>
        <w:rPr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  <w:r w:rsidRPr="00646479">
        <w:rPr>
          <w:b/>
          <w:sz w:val="28"/>
          <w:szCs w:val="28"/>
        </w:rPr>
        <w:t xml:space="preserve">Глава города </w:t>
      </w:r>
      <w:r w:rsidRPr="00646479">
        <w:rPr>
          <w:b/>
          <w:sz w:val="28"/>
          <w:szCs w:val="28"/>
        </w:rPr>
        <w:tab/>
      </w:r>
      <w:r w:rsidRPr="00646479">
        <w:rPr>
          <w:b/>
          <w:sz w:val="28"/>
          <w:szCs w:val="28"/>
        </w:rPr>
        <w:tab/>
      </w:r>
      <w:r w:rsidRPr="00646479">
        <w:rPr>
          <w:b/>
          <w:sz w:val="28"/>
          <w:szCs w:val="28"/>
        </w:rPr>
        <w:tab/>
      </w:r>
      <w:r w:rsidRPr="00646479">
        <w:rPr>
          <w:b/>
          <w:sz w:val="28"/>
          <w:szCs w:val="28"/>
        </w:rPr>
        <w:tab/>
      </w:r>
      <w:r w:rsidRPr="00646479">
        <w:rPr>
          <w:b/>
          <w:sz w:val="28"/>
          <w:szCs w:val="28"/>
        </w:rPr>
        <w:tab/>
      </w:r>
      <w:r w:rsidRPr="00646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646479">
        <w:rPr>
          <w:b/>
          <w:sz w:val="28"/>
          <w:szCs w:val="28"/>
        </w:rPr>
        <w:t>Г.П. Борщёв</w:t>
      </w: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b/>
          <w:sz w:val="28"/>
          <w:szCs w:val="28"/>
        </w:rPr>
      </w:pPr>
    </w:p>
    <w:p w:rsidR="00FE44BA" w:rsidRPr="00646479" w:rsidRDefault="00FE44BA" w:rsidP="00B066B5">
      <w:pPr>
        <w:jc w:val="both"/>
        <w:rPr>
          <w:b/>
          <w:sz w:val="28"/>
          <w:szCs w:val="28"/>
        </w:rPr>
      </w:pPr>
    </w:p>
    <w:p w:rsidR="00FE44BA" w:rsidRDefault="00FE44BA" w:rsidP="00B066B5">
      <w:pPr>
        <w:jc w:val="both"/>
        <w:rPr>
          <w:sz w:val="28"/>
          <w:szCs w:val="28"/>
        </w:rPr>
      </w:pPr>
    </w:p>
    <w:p w:rsidR="00FE44BA" w:rsidRDefault="00FE44BA" w:rsidP="00CA7FE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E44BA" w:rsidRDefault="00FE44BA" w:rsidP="00CA7FE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FE44BA" w:rsidRDefault="00FE44BA" w:rsidP="0064647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18.06.2015 № 602</w:t>
      </w:r>
    </w:p>
    <w:p w:rsidR="00FE44BA" w:rsidRDefault="00FE44BA" w:rsidP="00CA7FEA">
      <w:pPr>
        <w:ind w:left="360"/>
        <w:jc w:val="righ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FE44BA" w:rsidTr="00646479">
        <w:trPr>
          <w:trHeight w:val="300"/>
        </w:trPr>
        <w:tc>
          <w:tcPr>
            <w:tcW w:w="9360" w:type="dxa"/>
            <w:noWrap/>
            <w:vAlign w:val="bottom"/>
          </w:tcPr>
          <w:p w:rsidR="00FE44BA" w:rsidRPr="00646479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79">
              <w:rPr>
                <w:b/>
                <w:sz w:val="28"/>
                <w:szCs w:val="28"/>
              </w:rPr>
              <w:t xml:space="preserve">Должностные оклады по должностям муниципальной службы, учреждаемым для обеспечения исполнения полномочий Думы города </w:t>
            </w:r>
          </w:p>
        </w:tc>
      </w:tr>
    </w:tbl>
    <w:p w:rsidR="00FE44BA" w:rsidRDefault="00FE44BA" w:rsidP="00CA7FE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00"/>
        <w:gridCol w:w="2340"/>
        <w:gridCol w:w="1440"/>
        <w:gridCol w:w="1977"/>
      </w:tblGrid>
      <w:tr w:rsidR="00FE44BA" w:rsidTr="00646479">
        <w:trPr>
          <w:trHeight w:val="9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ind w:left="64" w:hanging="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Должностной оклад </w:t>
            </w:r>
          </w:p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Думы города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4194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Pr="00A15AF1" w:rsidRDefault="00FE44BA" w:rsidP="00164E4A">
            <w:pPr>
              <w:rPr>
                <w:sz w:val="28"/>
                <w:szCs w:val="28"/>
              </w:rPr>
            </w:pPr>
            <w:r w:rsidRPr="00A15AF1">
              <w:rPr>
                <w:sz w:val="28"/>
                <w:szCs w:val="28"/>
              </w:rPr>
              <w:t>Пресс-секретарь председателя Думы города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Pr="00A15AF1" w:rsidRDefault="00FE44BA" w:rsidP="00164E4A">
            <w:pPr>
              <w:jc w:val="center"/>
              <w:rPr>
                <w:sz w:val="28"/>
                <w:szCs w:val="28"/>
              </w:rPr>
            </w:pPr>
            <w:r w:rsidRPr="00A15AF1">
              <w:rPr>
                <w:sz w:val="28"/>
                <w:szCs w:val="28"/>
              </w:rPr>
              <w:t>помощник (советник)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Pr="00A15AF1" w:rsidRDefault="00FE44BA" w:rsidP="00164E4A">
            <w:pPr>
              <w:jc w:val="center"/>
              <w:rPr>
                <w:sz w:val="28"/>
                <w:szCs w:val="28"/>
              </w:rPr>
            </w:pPr>
            <w:r w:rsidRPr="00A15AF1">
              <w:rPr>
                <w:sz w:val="28"/>
                <w:szCs w:val="28"/>
              </w:rPr>
              <w:t>главная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Pr="00A15AF1" w:rsidRDefault="00FE44BA" w:rsidP="00164E4A">
            <w:pPr>
              <w:jc w:val="center"/>
              <w:rPr>
                <w:sz w:val="28"/>
                <w:szCs w:val="28"/>
              </w:rPr>
            </w:pPr>
            <w:r w:rsidRPr="00A15AF1">
              <w:rPr>
                <w:sz w:val="28"/>
                <w:szCs w:val="28"/>
              </w:rPr>
              <w:t>4133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A1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отдела, службы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обеспечивающий 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</w:t>
            </w:r>
          </w:p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обеспечивающий 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обеспечивающий 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обеспечивающий 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обеспечивающий 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</w:t>
            </w:r>
          </w:p>
        </w:tc>
      </w:tr>
      <w:tr w:rsidR="00FE44BA" w:rsidTr="00646479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обеспечивающий 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</w:t>
            </w:r>
          </w:p>
        </w:tc>
      </w:tr>
    </w:tbl>
    <w:p w:rsidR="00FE44BA" w:rsidRDefault="00FE44BA" w:rsidP="00CA7FEA">
      <w:pPr>
        <w:ind w:left="360"/>
        <w:jc w:val="both"/>
        <w:rPr>
          <w:sz w:val="28"/>
          <w:szCs w:val="28"/>
        </w:rPr>
      </w:pPr>
    </w:p>
    <w:p w:rsidR="00FE44BA" w:rsidRDefault="00FE44BA" w:rsidP="00B066B5">
      <w:pPr>
        <w:jc w:val="both"/>
        <w:rPr>
          <w:sz w:val="28"/>
          <w:szCs w:val="28"/>
        </w:rPr>
      </w:pPr>
    </w:p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 w:rsidP="00CA7FEA">
      <w:pPr>
        <w:ind w:left="360"/>
        <w:jc w:val="right"/>
        <w:rPr>
          <w:sz w:val="28"/>
          <w:szCs w:val="28"/>
        </w:rPr>
      </w:pPr>
    </w:p>
    <w:p w:rsidR="00FE44BA" w:rsidRDefault="00FE44BA" w:rsidP="00CA7FE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E44BA" w:rsidRDefault="00FE44BA" w:rsidP="00CA7FE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FE44BA" w:rsidRDefault="00FE44BA" w:rsidP="00CA7FE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18.06.2015 № 602</w:t>
      </w:r>
    </w:p>
    <w:p w:rsidR="00FE44BA" w:rsidRDefault="00FE44BA" w:rsidP="00CA7FEA">
      <w:pPr>
        <w:ind w:left="360"/>
        <w:jc w:val="right"/>
        <w:rPr>
          <w:sz w:val="28"/>
          <w:szCs w:val="28"/>
        </w:rPr>
      </w:pPr>
    </w:p>
    <w:p w:rsidR="00FE44BA" w:rsidRDefault="00FE44BA" w:rsidP="00CA7FEA">
      <w:pPr>
        <w:ind w:left="360"/>
        <w:jc w:val="righ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25"/>
      </w:tblGrid>
      <w:tr w:rsidR="00FE44BA" w:rsidTr="00164E4A">
        <w:trPr>
          <w:trHeight w:val="300"/>
        </w:trPr>
        <w:tc>
          <w:tcPr>
            <w:tcW w:w="9525" w:type="dxa"/>
            <w:noWrap/>
            <w:vAlign w:val="bottom"/>
          </w:tcPr>
          <w:p w:rsidR="00FE44BA" w:rsidRPr="00646479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79">
              <w:rPr>
                <w:b/>
                <w:sz w:val="28"/>
                <w:szCs w:val="28"/>
              </w:rPr>
              <w:t xml:space="preserve">Размеры денежного вознаграждения депутатов, выборных должностных лиц местного самоуправления, осуществляющих свои полномочия на постоянной основе  </w:t>
            </w:r>
          </w:p>
        </w:tc>
      </w:tr>
    </w:tbl>
    <w:p w:rsidR="00FE44BA" w:rsidRDefault="00FE44BA" w:rsidP="00CA7FEA">
      <w:pPr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7846"/>
        <w:gridCol w:w="2008"/>
      </w:tblGrid>
      <w:tr w:rsidR="00FE44BA" w:rsidTr="0025340D">
        <w:trPr>
          <w:trHeight w:val="970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Должностной оклад </w:t>
            </w:r>
          </w:p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FE44BA" w:rsidTr="0025340D">
        <w:trPr>
          <w:trHeight w:val="255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646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города, председатель Думы города (депутат, осуществляющий полномочия председателя Думы города на постоянной основе)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</w:t>
            </w:r>
          </w:p>
        </w:tc>
      </w:tr>
    </w:tbl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Pr="008D3C25" w:rsidRDefault="00FE44BA" w:rsidP="00DD35B4">
      <w:pPr>
        <w:jc w:val="right"/>
        <w:rPr>
          <w:sz w:val="28"/>
          <w:szCs w:val="28"/>
        </w:rPr>
      </w:pPr>
      <w:r w:rsidRPr="008D3C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8D3C25">
        <w:rPr>
          <w:sz w:val="28"/>
          <w:szCs w:val="28"/>
        </w:rPr>
        <w:t xml:space="preserve"> </w:t>
      </w:r>
    </w:p>
    <w:p w:rsidR="00FE44BA" w:rsidRDefault="00FE44BA" w:rsidP="00DD35B4">
      <w:pPr>
        <w:jc w:val="right"/>
        <w:rPr>
          <w:sz w:val="28"/>
          <w:szCs w:val="28"/>
        </w:rPr>
      </w:pPr>
      <w:r w:rsidRPr="008D3C25">
        <w:rPr>
          <w:sz w:val="28"/>
          <w:szCs w:val="28"/>
        </w:rPr>
        <w:t>к решению Думы города</w:t>
      </w:r>
    </w:p>
    <w:p w:rsidR="00FE44BA" w:rsidRPr="008D3C25" w:rsidRDefault="00FE44BA" w:rsidP="00DD35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от 18.06.2015 № 602</w:t>
      </w:r>
    </w:p>
    <w:p w:rsidR="00FE44BA" w:rsidRPr="008D3C25" w:rsidRDefault="00FE44BA" w:rsidP="00DD35B4">
      <w:pPr>
        <w:ind w:left="4956" w:firstLine="708"/>
        <w:jc w:val="center"/>
        <w:rPr>
          <w:sz w:val="28"/>
          <w:szCs w:val="28"/>
        </w:rPr>
      </w:pPr>
    </w:p>
    <w:p w:rsidR="00FE44BA" w:rsidRDefault="00FE44BA" w:rsidP="00DD35B4">
      <w:pPr>
        <w:jc w:val="center"/>
        <w:rPr>
          <w:b/>
          <w:sz w:val="28"/>
          <w:szCs w:val="28"/>
        </w:rPr>
      </w:pPr>
      <w:r w:rsidRPr="004B6539">
        <w:rPr>
          <w:b/>
          <w:sz w:val="28"/>
          <w:szCs w:val="28"/>
        </w:rPr>
        <w:t>Должностные оклады по должностям муниципальной службы, учреждаемым для обеспечения исполнения полномочий администрации города, иных органов местного самоуправления, предусмотренных уставом города Радужный и обладающих собственными полномочиями по решению вопросов местного значения</w:t>
      </w:r>
    </w:p>
    <w:p w:rsidR="00FE44BA" w:rsidRPr="004B6539" w:rsidRDefault="00FE44BA" w:rsidP="00DD35B4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2340"/>
        <w:gridCol w:w="1440"/>
        <w:gridCol w:w="1980"/>
      </w:tblGrid>
      <w:tr w:rsidR="00FE44BA" w:rsidTr="00DD35B4">
        <w:trPr>
          <w:trHeight w:val="97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Должностной оклад </w:t>
            </w:r>
          </w:p>
          <w:p w:rsidR="00FE44BA" w:rsidRDefault="00FE44BA" w:rsidP="00164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FE44BA" w:rsidTr="00DD35B4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DD3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7171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DD3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6704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DD3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</w:t>
            </w:r>
            <w:r w:rsidRPr="00A8089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6704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Pr="00A80894" w:rsidRDefault="00FE44BA" w:rsidP="00164E4A">
            <w:pPr>
              <w:rPr>
                <w:sz w:val="28"/>
                <w:szCs w:val="28"/>
              </w:rPr>
            </w:pPr>
            <w:r w:rsidRPr="00A80894">
              <w:rPr>
                <w:sz w:val="28"/>
                <w:szCs w:val="28"/>
              </w:rPr>
              <w:t>Управляющий делами – председатель комитета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Pr="00A80894" w:rsidRDefault="00FE44BA" w:rsidP="00164E4A">
            <w:pPr>
              <w:jc w:val="center"/>
              <w:rPr>
                <w:sz w:val="28"/>
                <w:szCs w:val="28"/>
              </w:rPr>
            </w:pPr>
            <w:r w:rsidRPr="00A8089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Pr="00A80894" w:rsidRDefault="00FE44BA" w:rsidP="00164E4A">
            <w:pPr>
              <w:jc w:val="center"/>
              <w:rPr>
                <w:sz w:val="28"/>
                <w:szCs w:val="28"/>
              </w:rPr>
            </w:pPr>
            <w:r w:rsidRPr="00A80894"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Pr="00A80894" w:rsidRDefault="00FE44BA" w:rsidP="00164E4A">
            <w:pPr>
              <w:jc w:val="center"/>
              <w:rPr>
                <w:sz w:val="28"/>
                <w:szCs w:val="28"/>
              </w:rPr>
            </w:pPr>
            <w:r w:rsidRPr="00A80894">
              <w:rPr>
                <w:sz w:val="28"/>
                <w:szCs w:val="28"/>
              </w:rPr>
              <w:t>5006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</w:t>
            </w:r>
          </w:p>
        </w:tc>
      </w:tr>
      <w:tr w:rsidR="00FE44BA" w:rsidTr="00DD35B4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- главный бухгалтер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</w:t>
            </w:r>
          </w:p>
        </w:tc>
      </w:tr>
      <w:tr w:rsidR="00FE44BA" w:rsidTr="00DD35B4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3862</w:t>
            </w:r>
          </w:p>
        </w:tc>
      </w:tr>
      <w:tr w:rsidR="00FE44BA" w:rsidTr="00DD35B4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3862</w:t>
            </w:r>
          </w:p>
        </w:tc>
      </w:tr>
      <w:tr w:rsidR="00FE44BA" w:rsidTr="00DD35B4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A80894">
              <w:rPr>
                <w:sz w:val="28"/>
                <w:szCs w:val="28"/>
              </w:rPr>
              <w:t>, службы</w:t>
            </w:r>
            <w:r w:rsidRPr="00F90A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FE44BA" w:rsidTr="00DD35B4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Pr="00DD35B4" w:rsidRDefault="00FE44BA" w:rsidP="00164E4A">
            <w:pPr>
              <w:rPr>
                <w:sz w:val="28"/>
                <w:szCs w:val="28"/>
              </w:rPr>
            </w:pPr>
            <w:r w:rsidRPr="00DD35B4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Pr="00DD35B4" w:rsidRDefault="00FE44BA" w:rsidP="00164E4A">
            <w:pPr>
              <w:jc w:val="center"/>
              <w:rPr>
                <w:sz w:val="28"/>
                <w:szCs w:val="28"/>
              </w:rPr>
            </w:pPr>
            <w:r w:rsidRPr="00DD35B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Pr="00DD35B4" w:rsidRDefault="00FE44BA" w:rsidP="00164E4A">
            <w:pPr>
              <w:jc w:val="center"/>
              <w:rPr>
                <w:sz w:val="28"/>
                <w:szCs w:val="28"/>
              </w:rPr>
            </w:pPr>
            <w:r w:rsidRPr="00DD35B4"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Pr="00DD35B4" w:rsidRDefault="00FE44BA" w:rsidP="00164E4A">
            <w:pPr>
              <w:jc w:val="center"/>
              <w:rPr>
                <w:sz w:val="28"/>
                <w:szCs w:val="28"/>
              </w:rPr>
            </w:pPr>
            <w:r w:rsidRPr="00DD35B4">
              <w:rPr>
                <w:sz w:val="28"/>
                <w:szCs w:val="28"/>
              </w:rPr>
              <w:t>3112</w:t>
            </w:r>
          </w:p>
        </w:tc>
      </w:tr>
      <w:tr w:rsidR="00FE44BA" w:rsidTr="00DD35B4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4133</w:t>
            </w:r>
          </w:p>
        </w:tc>
      </w:tr>
      <w:tr w:rsidR="00FE44BA" w:rsidTr="00DD35B4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в составе комитета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FE44BA" w:rsidTr="00DD35B4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A80894">
              <w:rPr>
                <w:sz w:val="28"/>
                <w:szCs w:val="28"/>
              </w:rPr>
              <w:t>, службы</w:t>
            </w:r>
            <w:r>
              <w:rPr>
                <w:sz w:val="28"/>
                <w:szCs w:val="28"/>
              </w:rPr>
              <w:t xml:space="preserve"> в составе комитета, 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в составе комитета, 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</w:t>
            </w:r>
          </w:p>
        </w:tc>
      </w:tr>
      <w:tr w:rsidR="00FE44BA" w:rsidTr="00DD35B4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</w:t>
            </w:r>
          </w:p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Pr="004B6539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обеспечивающий 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</w:t>
            </w:r>
          </w:p>
        </w:tc>
      </w:tr>
      <w:tr w:rsidR="00FE44BA" w:rsidTr="00DD35B4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A" w:rsidRDefault="00FE44BA" w:rsidP="0016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обеспечивающий 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BA" w:rsidRDefault="00FE44BA" w:rsidP="0016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</w:t>
            </w:r>
          </w:p>
        </w:tc>
      </w:tr>
    </w:tbl>
    <w:p w:rsidR="00FE44BA" w:rsidRPr="00BF0CD5" w:rsidRDefault="00FE44BA" w:rsidP="00DD35B4">
      <w:pPr>
        <w:jc w:val="both"/>
        <w:rPr>
          <w:sz w:val="28"/>
          <w:szCs w:val="28"/>
        </w:rPr>
      </w:pPr>
    </w:p>
    <w:p w:rsidR="00FE44BA" w:rsidRPr="00BF0CD5" w:rsidRDefault="00FE44BA" w:rsidP="00DD35B4">
      <w:pPr>
        <w:ind w:firstLine="539"/>
        <w:jc w:val="both"/>
        <w:rPr>
          <w:sz w:val="28"/>
          <w:szCs w:val="28"/>
        </w:rPr>
      </w:pPr>
    </w:p>
    <w:p w:rsidR="00FE44BA" w:rsidRDefault="00FE44BA" w:rsidP="00DD35B4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p w:rsidR="00FE44BA" w:rsidRDefault="00FE44BA"/>
    <w:sectPr w:rsidR="00FE44BA" w:rsidSect="00646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6B5"/>
    <w:rsid w:val="00082393"/>
    <w:rsid w:val="00132CF6"/>
    <w:rsid w:val="00164E4A"/>
    <w:rsid w:val="001B34B0"/>
    <w:rsid w:val="001B7F21"/>
    <w:rsid w:val="001C2836"/>
    <w:rsid w:val="00211643"/>
    <w:rsid w:val="00222F1A"/>
    <w:rsid w:val="0025340D"/>
    <w:rsid w:val="002F37F6"/>
    <w:rsid w:val="00313C68"/>
    <w:rsid w:val="004A472E"/>
    <w:rsid w:val="004B6539"/>
    <w:rsid w:val="005D0064"/>
    <w:rsid w:val="005E4DD1"/>
    <w:rsid w:val="00646479"/>
    <w:rsid w:val="006D5292"/>
    <w:rsid w:val="006D6954"/>
    <w:rsid w:val="00737BEC"/>
    <w:rsid w:val="008261CC"/>
    <w:rsid w:val="008D3C25"/>
    <w:rsid w:val="00A15AF1"/>
    <w:rsid w:val="00A80894"/>
    <w:rsid w:val="00A92EAE"/>
    <w:rsid w:val="00AA7F97"/>
    <w:rsid w:val="00AD262D"/>
    <w:rsid w:val="00AE6131"/>
    <w:rsid w:val="00B066B5"/>
    <w:rsid w:val="00B76663"/>
    <w:rsid w:val="00BF0CD5"/>
    <w:rsid w:val="00CA7FEA"/>
    <w:rsid w:val="00DD35B4"/>
    <w:rsid w:val="00E336AF"/>
    <w:rsid w:val="00E53F95"/>
    <w:rsid w:val="00EB596D"/>
    <w:rsid w:val="00F503CC"/>
    <w:rsid w:val="00F90A32"/>
    <w:rsid w:val="00FE44BA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6</Pages>
  <Words>793</Words>
  <Characters>4526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Конош Т.Н.</dc:creator>
  <cp:keywords/>
  <dc:description/>
  <cp:lastModifiedBy>Duma2</cp:lastModifiedBy>
  <cp:revision>8</cp:revision>
  <cp:lastPrinted>2015-06-16T08:32:00Z</cp:lastPrinted>
  <dcterms:created xsi:type="dcterms:W3CDTF">2015-06-09T02:53:00Z</dcterms:created>
  <dcterms:modified xsi:type="dcterms:W3CDTF">2015-06-18T06:52:00Z</dcterms:modified>
</cp:coreProperties>
</file>