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39" w:rsidRDefault="00EF5439" w:rsidP="00196247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EF5439" w:rsidRDefault="00EF5439" w:rsidP="001332F9">
      <w:pPr>
        <w:jc w:val="center"/>
        <w:rPr>
          <w:sz w:val="28"/>
          <w:szCs w:val="28"/>
        </w:rPr>
      </w:pPr>
    </w:p>
    <w:p w:rsidR="00EF5439" w:rsidRDefault="00EF5439" w:rsidP="001332F9">
      <w:pPr>
        <w:jc w:val="center"/>
        <w:rPr>
          <w:sz w:val="28"/>
          <w:szCs w:val="28"/>
        </w:rPr>
      </w:pPr>
    </w:p>
    <w:p w:rsidR="00EF5439" w:rsidRPr="00082393" w:rsidRDefault="00EF5439" w:rsidP="0019624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Дума города"/>
        </w:smartTagPr>
        <w:r w:rsidRPr="00082393">
          <w:rPr>
            <w:b/>
            <w:sz w:val="32"/>
            <w:szCs w:val="32"/>
          </w:rPr>
          <w:t>ДУМА ГОРОДА</w:t>
        </w:r>
      </w:smartTag>
      <w:r w:rsidRPr="00082393">
        <w:rPr>
          <w:b/>
          <w:sz w:val="32"/>
          <w:szCs w:val="32"/>
        </w:rPr>
        <w:t xml:space="preserve"> РАДУЖНЫЙ</w:t>
      </w:r>
    </w:p>
    <w:p w:rsidR="00EF5439" w:rsidRPr="009433BA" w:rsidRDefault="00EF5439" w:rsidP="00196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EF5439" w:rsidRPr="00082393" w:rsidRDefault="00EF5439" w:rsidP="00196247">
      <w:pPr>
        <w:jc w:val="center"/>
        <w:rPr>
          <w:b/>
          <w:sz w:val="32"/>
          <w:szCs w:val="32"/>
        </w:rPr>
      </w:pPr>
    </w:p>
    <w:p w:rsidR="00EF5439" w:rsidRPr="0033310C" w:rsidRDefault="00EF5439" w:rsidP="00196247">
      <w:pPr>
        <w:jc w:val="center"/>
        <w:rPr>
          <w:b/>
          <w:sz w:val="28"/>
          <w:szCs w:val="28"/>
        </w:rPr>
      </w:pPr>
      <w:r w:rsidRPr="00A7167D">
        <w:rPr>
          <w:b/>
          <w:sz w:val="32"/>
          <w:szCs w:val="32"/>
        </w:rPr>
        <w:t>РЕШЕНИЕ</w:t>
      </w:r>
    </w:p>
    <w:p w:rsidR="00EF5439" w:rsidRPr="006108E9" w:rsidRDefault="00EF5439" w:rsidP="001332F9">
      <w:pPr>
        <w:jc w:val="center"/>
        <w:rPr>
          <w:b/>
          <w:sz w:val="28"/>
          <w:szCs w:val="28"/>
        </w:rPr>
      </w:pPr>
    </w:p>
    <w:p w:rsidR="00EF5439" w:rsidRPr="006108E9" w:rsidRDefault="00EF5439" w:rsidP="001332F9">
      <w:pPr>
        <w:jc w:val="both"/>
        <w:rPr>
          <w:b/>
          <w:sz w:val="28"/>
          <w:szCs w:val="28"/>
        </w:rPr>
      </w:pPr>
      <w:r w:rsidRPr="006108E9">
        <w:rPr>
          <w:b/>
          <w:sz w:val="28"/>
          <w:szCs w:val="28"/>
        </w:rPr>
        <w:t xml:space="preserve">от 18 июня 2015 года                                                 </w:t>
      </w:r>
      <w:r>
        <w:rPr>
          <w:b/>
          <w:sz w:val="28"/>
          <w:szCs w:val="28"/>
        </w:rPr>
        <w:t xml:space="preserve">                                        № 603</w:t>
      </w:r>
    </w:p>
    <w:p w:rsidR="00EF5439" w:rsidRDefault="00EF5439" w:rsidP="001332F9">
      <w:pPr>
        <w:rPr>
          <w:sz w:val="28"/>
          <w:szCs w:val="28"/>
        </w:rPr>
      </w:pPr>
    </w:p>
    <w:p w:rsidR="00EF5439" w:rsidRPr="006108E9" w:rsidRDefault="00EF5439" w:rsidP="006108E9">
      <w:pPr>
        <w:jc w:val="center"/>
        <w:rPr>
          <w:b/>
          <w:sz w:val="28"/>
          <w:szCs w:val="28"/>
        </w:rPr>
      </w:pPr>
      <w:r w:rsidRPr="006108E9">
        <w:rPr>
          <w:b/>
          <w:sz w:val="28"/>
          <w:szCs w:val="28"/>
        </w:rPr>
        <w:t>Об определении мест на территории города</w:t>
      </w:r>
      <w:r>
        <w:rPr>
          <w:b/>
          <w:sz w:val="28"/>
          <w:szCs w:val="28"/>
        </w:rPr>
        <w:t xml:space="preserve"> </w:t>
      </w:r>
      <w:r w:rsidRPr="006108E9">
        <w:rPr>
          <w:b/>
          <w:sz w:val="28"/>
          <w:szCs w:val="28"/>
        </w:rPr>
        <w:t>Радужный, нахождение в которых</w:t>
      </w:r>
      <w:r>
        <w:rPr>
          <w:b/>
          <w:sz w:val="28"/>
          <w:szCs w:val="28"/>
        </w:rPr>
        <w:t xml:space="preserve"> </w:t>
      </w:r>
      <w:r w:rsidRPr="006108E9">
        <w:rPr>
          <w:b/>
          <w:sz w:val="28"/>
          <w:szCs w:val="28"/>
        </w:rPr>
        <w:t>может причинить вред здоровью детей, их физическому,</w:t>
      </w:r>
    </w:p>
    <w:p w:rsidR="00EF5439" w:rsidRDefault="00EF5439" w:rsidP="006108E9">
      <w:pPr>
        <w:jc w:val="center"/>
        <w:rPr>
          <w:b/>
          <w:sz w:val="28"/>
          <w:szCs w:val="28"/>
        </w:rPr>
      </w:pPr>
      <w:r w:rsidRPr="006108E9">
        <w:rPr>
          <w:b/>
          <w:sz w:val="28"/>
          <w:szCs w:val="28"/>
        </w:rPr>
        <w:t>интеллектуальному, психическому, духовному</w:t>
      </w:r>
      <w:r>
        <w:rPr>
          <w:b/>
          <w:sz w:val="28"/>
          <w:szCs w:val="28"/>
        </w:rPr>
        <w:t xml:space="preserve"> </w:t>
      </w:r>
      <w:r w:rsidRPr="006108E9">
        <w:rPr>
          <w:b/>
          <w:sz w:val="28"/>
          <w:szCs w:val="28"/>
        </w:rPr>
        <w:t>и нравственному</w:t>
      </w:r>
    </w:p>
    <w:p w:rsidR="00EF5439" w:rsidRDefault="00EF5439" w:rsidP="006108E9">
      <w:pPr>
        <w:jc w:val="center"/>
        <w:rPr>
          <w:b/>
          <w:sz w:val="28"/>
          <w:szCs w:val="28"/>
        </w:rPr>
      </w:pPr>
      <w:r w:rsidRPr="006108E9">
        <w:rPr>
          <w:b/>
          <w:sz w:val="28"/>
          <w:szCs w:val="28"/>
        </w:rPr>
        <w:t xml:space="preserve"> развитию, общественных</w:t>
      </w:r>
      <w:r>
        <w:rPr>
          <w:b/>
          <w:sz w:val="28"/>
          <w:szCs w:val="28"/>
        </w:rPr>
        <w:t xml:space="preserve"> </w:t>
      </w:r>
      <w:r w:rsidRPr="006108E9">
        <w:rPr>
          <w:b/>
          <w:sz w:val="28"/>
          <w:szCs w:val="28"/>
        </w:rPr>
        <w:t xml:space="preserve">мест, в которых в ночное время не </w:t>
      </w:r>
    </w:p>
    <w:p w:rsidR="00EF5439" w:rsidRPr="006108E9" w:rsidRDefault="00EF5439" w:rsidP="006108E9">
      <w:pPr>
        <w:jc w:val="center"/>
        <w:rPr>
          <w:b/>
          <w:sz w:val="28"/>
          <w:szCs w:val="28"/>
        </w:rPr>
      </w:pPr>
      <w:r w:rsidRPr="006108E9">
        <w:rPr>
          <w:b/>
          <w:sz w:val="28"/>
          <w:szCs w:val="28"/>
        </w:rPr>
        <w:t>допускается</w:t>
      </w:r>
      <w:r>
        <w:rPr>
          <w:b/>
          <w:sz w:val="28"/>
          <w:szCs w:val="28"/>
        </w:rPr>
        <w:t xml:space="preserve"> </w:t>
      </w:r>
      <w:r w:rsidRPr="006108E9">
        <w:rPr>
          <w:b/>
          <w:sz w:val="28"/>
          <w:szCs w:val="28"/>
        </w:rPr>
        <w:t>нахождение детей без сопровождения родителей</w:t>
      </w:r>
    </w:p>
    <w:p w:rsidR="00EF5439" w:rsidRDefault="00EF5439" w:rsidP="006108E9">
      <w:pPr>
        <w:jc w:val="center"/>
        <w:rPr>
          <w:b/>
          <w:sz w:val="28"/>
          <w:szCs w:val="28"/>
        </w:rPr>
      </w:pPr>
      <w:r w:rsidRPr="006108E9">
        <w:rPr>
          <w:b/>
          <w:sz w:val="28"/>
          <w:szCs w:val="28"/>
        </w:rPr>
        <w:t>(лиц, их заменяющих) или лиц, осуществляющих</w:t>
      </w:r>
      <w:r>
        <w:rPr>
          <w:b/>
          <w:sz w:val="28"/>
          <w:szCs w:val="28"/>
        </w:rPr>
        <w:t xml:space="preserve"> </w:t>
      </w:r>
      <w:r w:rsidRPr="006108E9">
        <w:rPr>
          <w:b/>
          <w:sz w:val="28"/>
          <w:szCs w:val="28"/>
        </w:rPr>
        <w:t xml:space="preserve">мероприятия </w:t>
      </w:r>
    </w:p>
    <w:p w:rsidR="00EF5439" w:rsidRPr="006108E9" w:rsidRDefault="00EF5439" w:rsidP="006108E9">
      <w:pPr>
        <w:jc w:val="center"/>
        <w:rPr>
          <w:b/>
          <w:sz w:val="28"/>
          <w:szCs w:val="28"/>
        </w:rPr>
      </w:pPr>
      <w:r w:rsidRPr="006108E9">
        <w:rPr>
          <w:b/>
          <w:sz w:val="28"/>
          <w:szCs w:val="28"/>
        </w:rPr>
        <w:t>с участием детей в городе Радужный</w:t>
      </w:r>
    </w:p>
    <w:p w:rsidR="00EF5439" w:rsidRDefault="00EF5439" w:rsidP="001332F9">
      <w:pPr>
        <w:ind w:firstLine="851"/>
        <w:rPr>
          <w:sz w:val="28"/>
          <w:szCs w:val="28"/>
        </w:rPr>
      </w:pPr>
    </w:p>
    <w:p w:rsidR="00EF5439" w:rsidRDefault="00EF5439" w:rsidP="006108E9">
      <w:pPr>
        <w:pStyle w:val="BodyText"/>
        <w:tabs>
          <w:tab w:val="left" w:pos="90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Ханты-Мансийского автономного округа – Югры от 10 июля 2009 года № 109-оз «О мерах по реализации отдельных положений Федерального закона «Об основных гарантиях прав ребенка в Российской Федерации» в  Ханты-Мансийском автономном округе – Югре» (с изменениями от 10.12.2014), учитывая заключение экспертной комиссии, руководствуясь Уставом города Радужный, </w:t>
      </w:r>
      <w:smartTag w:uri="urn:schemas-microsoft-com:office:smarttags" w:element="PersonName">
        <w:smartTagPr>
          <w:attr w:name="ProductID" w:val="Дума города"/>
        </w:smartTagPr>
        <w:r>
          <w:rPr>
            <w:sz w:val="28"/>
            <w:szCs w:val="28"/>
          </w:rPr>
          <w:t>Дума города</w:t>
        </w:r>
      </w:smartTag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F5439" w:rsidRDefault="00EF5439" w:rsidP="001332F9">
      <w:pPr>
        <w:pStyle w:val="BodyText"/>
        <w:ind w:firstLine="851"/>
        <w:jc w:val="center"/>
        <w:rPr>
          <w:sz w:val="28"/>
          <w:szCs w:val="28"/>
        </w:rPr>
      </w:pPr>
    </w:p>
    <w:p w:rsidR="00EF5439" w:rsidRDefault="00EF5439" w:rsidP="006108E9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Определить места на территории города Радужный, </w:t>
      </w:r>
      <w:r w:rsidRPr="008D04EF">
        <w:rPr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EF5439" w:rsidRPr="00096867" w:rsidRDefault="00EF5439" w:rsidP="006108E9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Pr="008D04EF">
        <w:rPr>
          <w:sz w:val="28"/>
          <w:szCs w:val="28"/>
        </w:rPr>
        <w:t>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EF5439" w:rsidRPr="008D04EF" w:rsidRDefault="00EF5439" w:rsidP="001332F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основе;</w:t>
      </w:r>
    </w:p>
    <w:p w:rsidR="00EF5439" w:rsidRPr="008D04EF" w:rsidRDefault="00EF5439" w:rsidP="001332F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иные места, в том числе:</w:t>
      </w:r>
    </w:p>
    <w:p w:rsidR="00EF5439" w:rsidRPr="008D04EF" w:rsidRDefault="00EF5439" w:rsidP="001332F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территории строительных площадок</w:t>
      </w:r>
    </w:p>
    <w:p w:rsidR="00EF5439" w:rsidRDefault="00EF5439" w:rsidP="001332F9">
      <w:pPr>
        <w:rPr>
          <w:sz w:val="28"/>
          <w:szCs w:val="28"/>
        </w:rPr>
      </w:pPr>
      <w:r w:rsidRPr="008D04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D04EF">
        <w:rPr>
          <w:sz w:val="28"/>
          <w:szCs w:val="28"/>
        </w:rPr>
        <w:t>- чердаки, подвалы, крыши жилых домов и иных строений</w:t>
      </w:r>
      <w:r>
        <w:rPr>
          <w:sz w:val="28"/>
          <w:szCs w:val="28"/>
        </w:rPr>
        <w:t>;</w:t>
      </w:r>
    </w:p>
    <w:p w:rsidR="00EF5439" w:rsidRDefault="00EF5439" w:rsidP="001332F9">
      <w:pPr>
        <w:rPr>
          <w:sz w:val="28"/>
          <w:szCs w:val="28"/>
        </w:rPr>
      </w:pPr>
      <w:r>
        <w:rPr>
          <w:sz w:val="28"/>
          <w:szCs w:val="28"/>
        </w:rPr>
        <w:tab/>
        <w:t>- территории (помещения) электрических подстанций;</w:t>
      </w:r>
    </w:p>
    <w:p w:rsidR="00EF5439" w:rsidRDefault="00EF5439" w:rsidP="001332F9">
      <w:pPr>
        <w:rPr>
          <w:sz w:val="28"/>
          <w:szCs w:val="28"/>
        </w:rPr>
      </w:pPr>
      <w:r>
        <w:rPr>
          <w:sz w:val="28"/>
          <w:szCs w:val="28"/>
        </w:rPr>
        <w:tab/>
        <w:t>- пожарные лестницы на зданиях.</w:t>
      </w:r>
    </w:p>
    <w:p w:rsidR="00EF5439" w:rsidRPr="00CB7470" w:rsidRDefault="00EF5439" w:rsidP="001332F9">
      <w:pPr>
        <w:rPr>
          <w:sz w:val="28"/>
          <w:szCs w:val="28"/>
        </w:rPr>
      </w:pPr>
    </w:p>
    <w:p w:rsidR="00EF5439" w:rsidRDefault="00EF5439" w:rsidP="006108E9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места на территории города Радужный, </w:t>
      </w:r>
      <w:r w:rsidRPr="00CB7470">
        <w:rPr>
          <w:sz w:val="28"/>
          <w:szCs w:val="28"/>
        </w:rPr>
        <w:t>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детей:</w:t>
      </w:r>
    </w:p>
    <w:p w:rsidR="00EF5439" w:rsidRPr="008D04EF" w:rsidRDefault="00EF5439" w:rsidP="001332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D04EF">
        <w:rPr>
          <w:sz w:val="28"/>
          <w:szCs w:val="28"/>
        </w:rPr>
        <w:t>лицы, стадионы, парки, скверы, транспортные средства общего пользования;</w:t>
      </w:r>
    </w:p>
    <w:p w:rsidR="00EF5439" w:rsidRPr="008D04EF" w:rsidRDefault="00EF5439" w:rsidP="001332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 (Интернет-кафе, Интернет-клубы и др.), а также для реализации услуг в сфере торговли и общественного питания (организациях или пунктах), для развлечений и досуга (рестораны, бары, кафе, клубы и др.),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EF5439" w:rsidRPr="008D04EF" w:rsidRDefault="00EF5439" w:rsidP="001332F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иные общественные места, в том числе: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D04EF">
        <w:rPr>
          <w:sz w:val="28"/>
          <w:szCs w:val="28"/>
        </w:rPr>
        <w:t>детские, образовательные, социальные, административные, общественные, промышленные организации, учреждения, предприятия и территории, прилегающие к ним;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территории, прилегающие к жилым домам, в том числе детские площадки, спортивные сооружения, стадионы;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заброшенные здания, нежилые и ветхие дома;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места общего пользования в жилых домах, в том числе межквартирные лестничные площадки, лестницы, лифты, коридоры, технические этажи;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помещения и территории вокзалов,</w:t>
      </w:r>
      <w:r>
        <w:rPr>
          <w:sz w:val="28"/>
          <w:szCs w:val="28"/>
        </w:rPr>
        <w:t xml:space="preserve"> </w:t>
      </w:r>
      <w:r w:rsidRPr="00AF2B6A">
        <w:rPr>
          <w:sz w:val="28"/>
          <w:szCs w:val="28"/>
        </w:rPr>
        <w:t>автостанций;</w:t>
      </w:r>
    </w:p>
    <w:p w:rsidR="00EF5439" w:rsidRPr="00AF2B6A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водоемы и прилегающие к ним территории</w:t>
      </w:r>
      <w:r>
        <w:rPr>
          <w:sz w:val="28"/>
          <w:szCs w:val="28"/>
        </w:rPr>
        <w:t xml:space="preserve"> (в том числе пляжи, </w:t>
      </w:r>
      <w:r w:rsidRPr="00AF2B6A">
        <w:rPr>
          <w:sz w:val="28"/>
          <w:szCs w:val="28"/>
        </w:rPr>
        <w:t>набережная реки Аган</w:t>
      </w:r>
      <w:r>
        <w:rPr>
          <w:sz w:val="28"/>
          <w:szCs w:val="28"/>
        </w:rPr>
        <w:t>)</w:t>
      </w:r>
      <w:r w:rsidRPr="00AF2B6A">
        <w:rPr>
          <w:sz w:val="28"/>
          <w:szCs w:val="28"/>
        </w:rPr>
        <w:t>;</w:t>
      </w:r>
    </w:p>
    <w:p w:rsidR="00EF5439" w:rsidRPr="008D04EF" w:rsidRDefault="00EF5439" w:rsidP="006108E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04EF">
        <w:rPr>
          <w:rFonts w:ascii="Times New Roman" w:hAnsi="Times New Roman" w:cs="Times New Roman"/>
          <w:sz w:val="28"/>
          <w:szCs w:val="28"/>
        </w:rPr>
        <w:t>- лесные массивы;</w:t>
      </w:r>
    </w:p>
    <w:p w:rsidR="00EF5439" w:rsidRPr="008D04EF" w:rsidRDefault="00EF5439" w:rsidP="006108E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04EF">
        <w:rPr>
          <w:rFonts w:ascii="Times New Roman" w:hAnsi="Times New Roman" w:cs="Times New Roman"/>
          <w:sz w:val="28"/>
          <w:szCs w:val="28"/>
        </w:rPr>
        <w:t>- автодороги;</w:t>
      </w:r>
    </w:p>
    <w:p w:rsidR="00EF5439" w:rsidRPr="008D04EF" w:rsidRDefault="00EF5439" w:rsidP="006108E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04EF">
        <w:rPr>
          <w:rFonts w:ascii="Times New Roman" w:hAnsi="Times New Roman" w:cs="Times New Roman"/>
          <w:sz w:val="28"/>
          <w:szCs w:val="28"/>
        </w:rPr>
        <w:t>- мосты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439" w:rsidRPr="008D04EF" w:rsidRDefault="00EF5439" w:rsidP="006108E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ab/>
      </w:r>
      <w:r w:rsidRPr="008D04EF">
        <w:rPr>
          <w:rFonts w:ascii="Times New Roman" w:hAnsi="Times New Roman" w:cs="Times New Roman"/>
          <w:sz w:val="28"/>
          <w:szCs w:val="28"/>
          <w:shd w:val="clear" w:color="auto" w:fill="FEFEFE"/>
        </w:rPr>
        <w:t>- свалки;</w:t>
      </w:r>
    </w:p>
    <w:p w:rsidR="00EF5439" w:rsidRPr="008D04EF" w:rsidRDefault="00EF5439" w:rsidP="006108E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ab/>
      </w:r>
      <w:r w:rsidRPr="008D04EF">
        <w:rPr>
          <w:rFonts w:ascii="Times New Roman" w:hAnsi="Times New Roman" w:cs="Times New Roman"/>
          <w:sz w:val="28"/>
          <w:szCs w:val="28"/>
          <w:shd w:val="clear" w:color="auto" w:fill="FEFEFE"/>
        </w:rPr>
        <w:t>- мемориалы, памятники;</w:t>
      </w:r>
    </w:p>
    <w:p w:rsidR="00EF5439" w:rsidRPr="008D04EF" w:rsidRDefault="00EF5439" w:rsidP="006108E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04EF">
        <w:rPr>
          <w:rFonts w:ascii="Times New Roman" w:hAnsi="Times New Roman" w:cs="Times New Roman"/>
          <w:sz w:val="28"/>
          <w:szCs w:val="28"/>
        </w:rPr>
        <w:t>- остановки общественного транспорта и остановочные комплексы;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игровые и компьютерные клубы;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места отправления религиозного культа (церковь, мечеть, молельный дом и др.);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промышленные предприятия и территории, прилегающие к ним;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территории дачных товариществ;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гаражные кооперативы;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заправочные станции;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 xml:space="preserve">- </w:t>
      </w:r>
      <w:r w:rsidRPr="008D04EF">
        <w:rPr>
          <w:sz w:val="28"/>
          <w:szCs w:val="28"/>
          <w:shd w:val="clear" w:color="auto" w:fill="FEFEFE"/>
        </w:rPr>
        <w:t>территории</w:t>
      </w:r>
      <w:r w:rsidRPr="008D04EF">
        <w:rPr>
          <w:sz w:val="28"/>
          <w:szCs w:val="28"/>
        </w:rPr>
        <w:t xml:space="preserve">  рынков;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аптеки;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гостиницы, посуточные квартиры;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банно-оздоровительные комплексы;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 банки;</w:t>
      </w:r>
    </w:p>
    <w:p w:rsidR="00EF5439" w:rsidRPr="008D04EF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4EF">
        <w:rPr>
          <w:sz w:val="28"/>
          <w:szCs w:val="28"/>
        </w:rPr>
        <w:t>- городское кладбище</w:t>
      </w:r>
      <w:r>
        <w:rPr>
          <w:sz w:val="28"/>
          <w:szCs w:val="28"/>
        </w:rPr>
        <w:t>;</w:t>
      </w:r>
    </w:p>
    <w:p w:rsidR="00EF5439" w:rsidRPr="00AF2B6A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B6A">
        <w:rPr>
          <w:sz w:val="28"/>
          <w:szCs w:val="28"/>
        </w:rPr>
        <w:t>- объекты жизнеобеспечения (коллекторы, теплотрассы, насосные сооружения);</w:t>
      </w:r>
    </w:p>
    <w:p w:rsidR="00EF5439" w:rsidRDefault="00EF5439" w:rsidP="00610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B6A">
        <w:rPr>
          <w:sz w:val="28"/>
          <w:szCs w:val="28"/>
        </w:rPr>
        <w:t>- лесопарковые зоны и лесные массивы, прилегающие к населенным пунктам.</w:t>
      </w:r>
    </w:p>
    <w:p w:rsidR="00EF5439" w:rsidRPr="007E62C8" w:rsidRDefault="00EF5439" w:rsidP="00F00FE1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ночным временем в настоящем пункте понимается период времени, определенный </w:t>
      </w:r>
      <w:r w:rsidRPr="007E62C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Ханты-Мансийского автономного округа – Югры </w:t>
      </w:r>
      <w:r w:rsidRPr="007E62C8">
        <w:rPr>
          <w:sz w:val="28"/>
          <w:szCs w:val="28"/>
        </w:rPr>
        <w:t xml:space="preserve">от 10.07.2009 </w:t>
      </w:r>
      <w:r>
        <w:rPr>
          <w:sz w:val="28"/>
          <w:szCs w:val="28"/>
        </w:rPr>
        <w:t>№</w:t>
      </w:r>
      <w:r w:rsidRPr="007E62C8">
        <w:rPr>
          <w:sz w:val="28"/>
          <w:szCs w:val="28"/>
        </w:rPr>
        <w:t xml:space="preserve"> 109-оз</w:t>
      </w:r>
      <w:r>
        <w:rPr>
          <w:sz w:val="28"/>
          <w:szCs w:val="28"/>
        </w:rPr>
        <w:t xml:space="preserve"> «</w:t>
      </w:r>
      <w:r w:rsidRPr="007E62C8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7E62C8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7E62C8">
        <w:rPr>
          <w:sz w:val="28"/>
          <w:szCs w:val="28"/>
        </w:rPr>
        <w:t xml:space="preserve"> в Ханты-Мансийском автономном округе </w:t>
      </w:r>
      <w:r>
        <w:rPr>
          <w:sz w:val="28"/>
          <w:szCs w:val="28"/>
        </w:rPr>
        <w:t>–</w:t>
      </w:r>
      <w:r w:rsidRPr="007E62C8">
        <w:rPr>
          <w:sz w:val="28"/>
          <w:szCs w:val="28"/>
        </w:rPr>
        <w:t xml:space="preserve"> Югре</w:t>
      </w:r>
      <w:r>
        <w:rPr>
          <w:sz w:val="28"/>
          <w:szCs w:val="28"/>
        </w:rPr>
        <w:t>» (в период с 01 октября по 31 марта – с 22.00 часов до 6.00 часов местного времени; в период с 01 апреля по 30 сентября – с 23.00 часов до 6.00 часов местного времени).</w:t>
      </w:r>
    </w:p>
    <w:p w:rsidR="00EF5439" w:rsidRDefault="00EF5439" w:rsidP="007E62C8">
      <w:pPr>
        <w:ind w:firstLine="1080"/>
        <w:jc w:val="both"/>
        <w:rPr>
          <w:sz w:val="28"/>
          <w:szCs w:val="28"/>
        </w:rPr>
      </w:pPr>
    </w:p>
    <w:p w:rsidR="00EF5439" w:rsidRPr="00283988" w:rsidRDefault="00EF5439" w:rsidP="00283988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988">
        <w:rPr>
          <w:sz w:val="28"/>
          <w:szCs w:val="28"/>
        </w:rPr>
        <w:t xml:space="preserve">     3. Опубликовать настоящее решение в газете «Новости Радужного. Официальная среда» со ссылкой на официальный сайт Думы города.</w:t>
      </w:r>
    </w:p>
    <w:p w:rsidR="00EF5439" w:rsidRPr="00283988" w:rsidRDefault="00EF5439" w:rsidP="006108E9">
      <w:pPr>
        <w:pStyle w:val="BodyText"/>
        <w:rPr>
          <w:sz w:val="28"/>
          <w:szCs w:val="28"/>
        </w:rPr>
      </w:pPr>
    </w:p>
    <w:p w:rsidR="00EF5439" w:rsidRDefault="00EF5439" w:rsidP="006108E9">
      <w:pPr>
        <w:pStyle w:val="BodyText"/>
        <w:rPr>
          <w:sz w:val="28"/>
          <w:szCs w:val="28"/>
        </w:rPr>
      </w:pPr>
    </w:p>
    <w:p w:rsidR="00EF5439" w:rsidRDefault="00EF5439" w:rsidP="006108E9">
      <w:pPr>
        <w:pStyle w:val="BodyText"/>
        <w:rPr>
          <w:sz w:val="28"/>
          <w:szCs w:val="28"/>
        </w:rPr>
      </w:pPr>
    </w:p>
    <w:p w:rsidR="00EF5439" w:rsidRDefault="00EF5439" w:rsidP="006108E9">
      <w:pPr>
        <w:pStyle w:val="BodyText"/>
        <w:rPr>
          <w:sz w:val="28"/>
          <w:szCs w:val="28"/>
        </w:rPr>
      </w:pPr>
    </w:p>
    <w:p w:rsidR="00EF5439" w:rsidRPr="006108E9" w:rsidRDefault="00EF5439" w:rsidP="006108E9">
      <w:pPr>
        <w:pStyle w:val="BodyText"/>
        <w:rPr>
          <w:b/>
          <w:sz w:val="28"/>
          <w:szCs w:val="28"/>
        </w:rPr>
      </w:pPr>
      <w:r w:rsidRPr="006108E9">
        <w:rPr>
          <w:b/>
          <w:sz w:val="28"/>
          <w:szCs w:val="28"/>
        </w:rPr>
        <w:t xml:space="preserve">Глава города                         </w:t>
      </w:r>
      <w:r>
        <w:rPr>
          <w:b/>
          <w:sz w:val="28"/>
          <w:szCs w:val="28"/>
        </w:rPr>
        <w:t xml:space="preserve">                                                 </w:t>
      </w:r>
      <w:r w:rsidRPr="006108E9">
        <w:rPr>
          <w:b/>
          <w:sz w:val="28"/>
          <w:szCs w:val="28"/>
        </w:rPr>
        <w:t xml:space="preserve">             Г.П. Борщёв </w:t>
      </w:r>
    </w:p>
    <w:p w:rsidR="00EF5439" w:rsidRDefault="00EF5439" w:rsidP="006108E9">
      <w:pPr>
        <w:pStyle w:val="BodyText"/>
        <w:rPr>
          <w:sz w:val="28"/>
          <w:szCs w:val="28"/>
        </w:rPr>
      </w:pPr>
    </w:p>
    <w:p w:rsidR="00EF5439" w:rsidRDefault="00EF5439" w:rsidP="006108E9">
      <w:pPr>
        <w:pStyle w:val="BodyText"/>
        <w:rPr>
          <w:sz w:val="28"/>
          <w:szCs w:val="28"/>
        </w:rPr>
      </w:pPr>
    </w:p>
    <w:p w:rsidR="00EF5439" w:rsidRDefault="00EF5439" w:rsidP="006108E9">
      <w:pPr>
        <w:pStyle w:val="BodyText"/>
        <w:ind w:firstLine="851"/>
        <w:jc w:val="right"/>
        <w:rPr>
          <w:sz w:val="28"/>
          <w:szCs w:val="28"/>
        </w:rPr>
      </w:pPr>
    </w:p>
    <w:p w:rsidR="00EF5439" w:rsidRDefault="00EF5439" w:rsidP="006108E9"/>
    <w:sectPr w:rsidR="00EF5439" w:rsidSect="006108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2F9"/>
    <w:rsid w:val="00082393"/>
    <w:rsid w:val="00096867"/>
    <w:rsid w:val="000A2654"/>
    <w:rsid w:val="001332F9"/>
    <w:rsid w:val="00196247"/>
    <w:rsid w:val="001966E3"/>
    <w:rsid w:val="001B70E8"/>
    <w:rsid w:val="002330EE"/>
    <w:rsid w:val="00283988"/>
    <w:rsid w:val="0033310C"/>
    <w:rsid w:val="00373344"/>
    <w:rsid w:val="00424790"/>
    <w:rsid w:val="00484399"/>
    <w:rsid w:val="004F1AD2"/>
    <w:rsid w:val="00506B71"/>
    <w:rsid w:val="00512213"/>
    <w:rsid w:val="00526213"/>
    <w:rsid w:val="0056635E"/>
    <w:rsid w:val="005F0D8F"/>
    <w:rsid w:val="006108E9"/>
    <w:rsid w:val="006433A5"/>
    <w:rsid w:val="006F4F16"/>
    <w:rsid w:val="00781937"/>
    <w:rsid w:val="007E62C8"/>
    <w:rsid w:val="00876F9F"/>
    <w:rsid w:val="008812D1"/>
    <w:rsid w:val="008A0497"/>
    <w:rsid w:val="008D04EF"/>
    <w:rsid w:val="008D1750"/>
    <w:rsid w:val="00933DC9"/>
    <w:rsid w:val="009433BA"/>
    <w:rsid w:val="009608B5"/>
    <w:rsid w:val="009861F6"/>
    <w:rsid w:val="00A256AD"/>
    <w:rsid w:val="00A7167D"/>
    <w:rsid w:val="00AF2B6A"/>
    <w:rsid w:val="00B11348"/>
    <w:rsid w:val="00B357C4"/>
    <w:rsid w:val="00B94FB8"/>
    <w:rsid w:val="00C52D4E"/>
    <w:rsid w:val="00C96EC8"/>
    <w:rsid w:val="00CB7470"/>
    <w:rsid w:val="00CD38E1"/>
    <w:rsid w:val="00D91917"/>
    <w:rsid w:val="00EF5439"/>
    <w:rsid w:val="00EF7E0A"/>
    <w:rsid w:val="00F0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332F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32F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332F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704</Words>
  <Characters>4015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Duma2</cp:lastModifiedBy>
  <cp:revision>9</cp:revision>
  <cp:lastPrinted>2015-06-16T09:07:00Z</cp:lastPrinted>
  <dcterms:created xsi:type="dcterms:W3CDTF">2015-05-21T05:44:00Z</dcterms:created>
  <dcterms:modified xsi:type="dcterms:W3CDTF">2015-06-18T08:40:00Z</dcterms:modified>
</cp:coreProperties>
</file>