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7" w:rsidRDefault="00F069B7" w:rsidP="00007BA0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6" o:title=""/>
            <w10:wrap type="tight"/>
          </v:shape>
        </w:pict>
      </w:r>
    </w:p>
    <w:p w:rsidR="00F069B7" w:rsidRDefault="00F069B7" w:rsidP="00007BA0">
      <w:pPr>
        <w:jc w:val="center"/>
        <w:rPr>
          <w:sz w:val="28"/>
          <w:szCs w:val="28"/>
        </w:rPr>
      </w:pPr>
    </w:p>
    <w:p w:rsidR="00F069B7" w:rsidRPr="00096C9D" w:rsidRDefault="00F069B7" w:rsidP="00007BA0">
      <w:pPr>
        <w:jc w:val="center"/>
        <w:rPr>
          <w:sz w:val="28"/>
          <w:szCs w:val="28"/>
        </w:rPr>
      </w:pPr>
    </w:p>
    <w:p w:rsidR="00F069B7" w:rsidRPr="009C679B" w:rsidRDefault="00F069B7" w:rsidP="00007BA0">
      <w:pPr>
        <w:jc w:val="center"/>
        <w:rPr>
          <w:b/>
          <w:sz w:val="32"/>
          <w:szCs w:val="32"/>
        </w:rPr>
      </w:pPr>
      <w:r w:rsidRPr="009C679B">
        <w:rPr>
          <w:b/>
          <w:sz w:val="32"/>
          <w:szCs w:val="32"/>
        </w:rPr>
        <w:t>ДУМА ГОРОДА РАДУЖНЫЙ</w:t>
      </w:r>
    </w:p>
    <w:p w:rsidR="00F069B7" w:rsidRPr="009C679B" w:rsidRDefault="00F069B7" w:rsidP="00007BA0">
      <w:pPr>
        <w:jc w:val="center"/>
        <w:rPr>
          <w:b/>
          <w:sz w:val="28"/>
          <w:szCs w:val="28"/>
        </w:rPr>
      </w:pPr>
      <w:r w:rsidRPr="009C679B">
        <w:rPr>
          <w:b/>
          <w:sz w:val="28"/>
          <w:szCs w:val="28"/>
        </w:rPr>
        <w:t>Ханты-Мансийского автономного округа – Югры</w:t>
      </w:r>
    </w:p>
    <w:p w:rsidR="00F069B7" w:rsidRPr="009C679B" w:rsidRDefault="00F069B7" w:rsidP="00007BA0">
      <w:pPr>
        <w:jc w:val="center"/>
        <w:rPr>
          <w:sz w:val="28"/>
          <w:szCs w:val="28"/>
        </w:rPr>
      </w:pPr>
    </w:p>
    <w:p w:rsidR="00F069B7" w:rsidRDefault="00F069B7" w:rsidP="00007BA0">
      <w:pPr>
        <w:jc w:val="center"/>
        <w:rPr>
          <w:b/>
          <w:sz w:val="32"/>
          <w:szCs w:val="32"/>
        </w:rPr>
      </w:pPr>
      <w:r w:rsidRPr="009C679B">
        <w:rPr>
          <w:b/>
          <w:sz w:val="32"/>
          <w:szCs w:val="32"/>
        </w:rPr>
        <w:t>РЕШЕНИЕ</w:t>
      </w:r>
    </w:p>
    <w:p w:rsidR="00F069B7" w:rsidRPr="00A87F1B" w:rsidRDefault="00F069B7" w:rsidP="00A87F1B">
      <w:pPr>
        <w:jc w:val="center"/>
        <w:rPr>
          <w:sz w:val="28"/>
          <w:szCs w:val="28"/>
        </w:rPr>
      </w:pPr>
    </w:p>
    <w:p w:rsidR="00F069B7" w:rsidRPr="00EB04F8" w:rsidRDefault="00F069B7" w:rsidP="0060685B"/>
    <w:p w:rsidR="00F069B7" w:rsidRPr="00007BA0" w:rsidRDefault="00F069B7" w:rsidP="0060685B">
      <w:pPr>
        <w:rPr>
          <w:b/>
          <w:sz w:val="28"/>
          <w:szCs w:val="28"/>
        </w:rPr>
      </w:pPr>
      <w:r w:rsidRPr="00007BA0">
        <w:rPr>
          <w:b/>
          <w:sz w:val="28"/>
          <w:szCs w:val="28"/>
        </w:rPr>
        <w:t>от 20 декабря 2016 года</w:t>
      </w:r>
      <w:r w:rsidRPr="00007BA0">
        <w:rPr>
          <w:b/>
        </w:rPr>
        <w:tab/>
      </w:r>
      <w:r w:rsidRPr="00007BA0">
        <w:rPr>
          <w:b/>
        </w:rPr>
        <w:tab/>
      </w:r>
      <w:r w:rsidRPr="00007BA0">
        <w:rPr>
          <w:b/>
        </w:rPr>
        <w:tab/>
      </w:r>
      <w:r w:rsidRPr="00007BA0">
        <w:rPr>
          <w:b/>
        </w:rPr>
        <w:tab/>
        <w:t xml:space="preserve">                                                  </w:t>
      </w:r>
      <w:r>
        <w:rPr>
          <w:b/>
        </w:rPr>
        <w:t xml:space="preserve">  </w:t>
      </w:r>
      <w:r w:rsidRPr="00007BA0">
        <w:rPr>
          <w:b/>
        </w:rPr>
        <w:t xml:space="preserve"> </w:t>
      </w:r>
      <w:r w:rsidRPr="00007BA0">
        <w:rPr>
          <w:b/>
          <w:sz w:val="28"/>
          <w:szCs w:val="28"/>
        </w:rPr>
        <w:t>№ 184</w:t>
      </w:r>
    </w:p>
    <w:p w:rsidR="00F069B7" w:rsidRDefault="00F069B7" w:rsidP="0060685B">
      <w:pPr>
        <w:rPr>
          <w:sz w:val="28"/>
          <w:szCs w:val="28"/>
        </w:rPr>
      </w:pPr>
    </w:p>
    <w:p w:rsidR="00F069B7" w:rsidRDefault="00F069B7" w:rsidP="00817F5C">
      <w:pPr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>Об утверждении перечня имущества</w:t>
      </w:r>
      <w:r>
        <w:rPr>
          <w:b/>
          <w:sz w:val="28"/>
          <w:szCs w:val="28"/>
        </w:rPr>
        <w:t xml:space="preserve">, </w:t>
      </w:r>
      <w:r w:rsidRPr="009C6F6A">
        <w:rPr>
          <w:b/>
          <w:sz w:val="28"/>
          <w:szCs w:val="28"/>
        </w:rPr>
        <w:t>предлагаем</w:t>
      </w:r>
      <w:r>
        <w:rPr>
          <w:b/>
          <w:sz w:val="28"/>
          <w:szCs w:val="28"/>
        </w:rPr>
        <w:t>ого</w:t>
      </w:r>
      <w:r w:rsidRPr="009C6F6A">
        <w:rPr>
          <w:b/>
          <w:sz w:val="28"/>
          <w:szCs w:val="28"/>
        </w:rPr>
        <w:t xml:space="preserve"> к передаче </w:t>
      </w:r>
    </w:p>
    <w:p w:rsidR="00F069B7" w:rsidRDefault="00F069B7" w:rsidP="00817F5C">
      <w:pPr>
        <w:jc w:val="center"/>
        <w:rPr>
          <w:b/>
          <w:sz w:val="28"/>
          <w:szCs w:val="28"/>
        </w:rPr>
      </w:pPr>
      <w:r w:rsidRPr="009C6F6A">
        <w:rPr>
          <w:b/>
          <w:sz w:val="28"/>
          <w:szCs w:val="28"/>
        </w:rPr>
        <w:t xml:space="preserve">из собственности </w:t>
      </w:r>
      <w:r>
        <w:rPr>
          <w:b/>
          <w:sz w:val="28"/>
          <w:szCs w:val="28"/>
        </w:rPr>
        <w:t xml:space="preserve">муниципального образования </w:t>
      </w:r>
      <w:r w:rsidRPr="009C6F6A">
        <w:rPr>
          <w:b/>
          <w:sz w:val="28"/>
          <w:szCs w:val="28"/>
        </w:rPr>
        <w:t>Ханты</w:t>
      </w:r>
      <w:r>
        <w:rPr>
          <w:b/>
          <w:sz w:val="28"/>
          <w:szCs w:val="28"/>
        </w:rPr>
        <w:t xml:space="preserve">-Мансийского автономного округа – </w:t>
      </w:r>
      <w:r w:rsidRPr="009C6F6A">
        <w:rPr>
          <w:b/>
          <w:sz w:val="28"/>
          <w:szCs w:val="28"/>
        </w:rPr>
        <w:t xml:space="preserve">Югры городской округ город Радужный в собственность </w:t>
      </w:r>
      <w:r>
        <w:rPr>
          <w:b/>
          <w:sz w:val="28"/>
          <w:szCs w:val="28"/>
        </w:rPr>
        <w:t xml:space="preserve">Местной мусульманской религиозной организации </w:t>
      </w:r>
    </w:p>
    <w:p w:rsidR="00F069B7" w:rsidRPr="009C6F6A" w:rsidRDefault="00F069B7" w:rsidP="0081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</w:t>
      </w:r>
    </w:p>
    <w:p w:rsidR="00F069B7" w:rsidRPr="00005933" w:rsidRDefault="00F069B7" w:rsidP="003A18AE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F069B7" w:rsidRDefault="00F069B7" w:rsidP="00007B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68087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1 статьи 3, пунктом 1 статьи 4 </w:t>
      </w:r>
      <w:r w:rsidRPr="0068087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808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Российской Федерации</w:t>
      </w:r>
      <w:r w:rsidRPr="0068087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30.11.2010</w:t>
      </w:r>
      <w:r w:rsidRPr="00680871">
        <w:rPr>
          <w:sz w:val="28"/>
          <w:szCs w:val="28"/>
        </w:rPr>
        <w:t xml:space="preserve"> №</w:t>
      </w:r>
      <w:r>
        <w:rPr>
          <w:sz w:val="28"/>
          <w:szCs w:val="28"/>
        </w:rPr>
        <w:t>327</w:t>
      </w:r>
      <w:r w:rsidRPr="00680871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передаче религиозным организациям имущества религиозного назначения, находящегося в государственной или муниципальной собственности», статьи 4 решения Думы города от 28.06.2012 №287 «О Порядке управления и распоряжения имуществом, находящимся в муниципальной собственности города Радужный», принимая во внимание поступившее заявление </w:t>
      </w:r>
      <w:r w:rsidRPr="000964CD">
        <w:rPr>
          <w:sz w:val="28"/>
          <w:szCs w:val="28"/>
        </w:rPr>
        <w:t>Местной мусульманской религиозной организации города</w:t>
      </w:r>
      <w:r>
        <w:rPr>
          <w:sz w:val="28"/>
          <w:szCs w:val="28"/>
        </w:rPr>
        <w:t xml:space="preserve"> </w:t>
      </w:r>
      <w:r w:rsidRPr="000964CD">
        <w:rPr>
          <w:sz w:val="28"/>
          <w:szCs w:val="28"/>
        </w:rPr>
        <w:t>Радужный</w:t>
      </w:r>
      <w:r>
        <w:rPr>
          <w:sz w:val="28"/>
          <w:szCs w:val="28"/>
        </w:rPr>
        <w:t xml:space="preserve">, </w:t>
      </w:r>
      <w:r w:rsidRPr="00ED1F37">
        <w:rPr>
          <w:sz w:val="28"/>
          <w:szCs w:val="28"/>
        </w:rPr>
        <w:t xml:space="preserve">Дума города </w:t>
      </w:r>
      <w:r w:rsidRPr="00ED1F37">
        <w:rPr>
          <w:b/>
          <w:sz w:val="28"/>
          <w:szCs w:val="28"/>
        </w:rPr>
        <w:t>решила</w:t>
      </w:r>
      <w:r w:rsidRPr="00ED1F37">
        <w:rPr>
          <w:sz w:val="28"/>
          <w:szCs w:val="28"/>
        </w:rPr>
        <w:t>:</w:t>
      </w:r>
    </w:p>
    <w:p w:rsidR="00F069B7" w:rsidRDefault="00F069B7" w:rsidP="00817F5C">
      <w:pPr>
        <w:ind w:firstLine="900"/>
        <w:jc w:val="both"/>
        <w:rPr>
          <w:sz w:val="28"/>
          <w:szCs w:val="28"/>
        </w:rPr>
      </w:pPr>
    </w:p>
    <w:p w:rsidR="00F069B7" w:rsidRDefault="00F069B7" w:rsidP="00007B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имущества, предлагаемого к передаче из собственности муниципального образования Ханты-Мансийского автономного округа – Югры городской округ город Радужный в собственность </w:t>
      </w:r>
      <w:r w:rsidRPr="00942C16">
        <w:rPr>
          <w:sz w:val="28"/>
          <w:szCs w:val="28"/>
        </w:rPr>
        <w:t>Местной мусульманской религиозной организации города Радужный</w:t>
      </w:r>
      <w:r>
        <w:rPr>
          <w:sz w:val="28"/>
          <w:szCs w:val="28"/>
        </w:rPr>
        <w:t xml:space="preserve"> (Приложение).</w:t>
      </w:r>
    </w:p>
    <w:p w:rsidR="00F069B7" w:rsidRDefault="00F069B7" w:rsidP="00B91D84">
      <w:pPr>
        <w:ind w:firstLine="900"/>
        <w:jc w:val="both"/>
        <w:rPr>
          <w:sz w:val="28"/>
          <w:szCs w:val="28"/>
        </w:rPr>
      </w:pPr>
    </w:p>
    <w:p w:rsidR="00F069B7" w:rsidRDefault="00F069B7" w:rsidP="00B91D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муниципальным имуществом администрации города Радужный (С.В. Мишин) в соответствии с действующим законодательством Российской</w:t>
      </w:r>
      <w:bookmarkStart w:id="0" w:name="_GoBack"/>
      <w:bookmarkEnd w:id="0"/>
      <w:r>
        <w:rPr>
          <w:sz w:val="28"/>
          <w:szCs w:val="28"/>
        </w:rPr>
        <w:t xml:space="preserve"> Федерации выполнить необходимые мероприятия по передаче имущества, предлагаемого к передаче </w:t>
      </w:r>
      <w:r w:rsidRPr="00AA5800">
        <w:rPr>
          <w:sz w:val="28"/>
          <w:szCs w:val="28"/>
        </w:rPr>
        <w:t>из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AA5800">
        <w:rPr>
          <w:sz w:val="28"/>
          <w:szCs w:val="28"/>
        </w:rPr>
        <w:t xml:space="preserve"> Ханты</w:t>
      </w:r>
      <w:r>
        <w:rPr>
          <w:sz w:val="28"/>
          <w:szCs w:val="28"/>
        </w:rPr>
        <w:t xml:space="preserve">-Мансийского автономного округа – </w:t>
      </w:r>
      <w:r w:rsidRPr="00AA5800">
        <w:rPr>
          <w:sz w:val="28"/>
          <w:szCs w:val="28"/>
        </w:rPr>
        <w:t>Югры городской округ</w:t>
      </w:r>
      <w:r>
        <w:rPr>
          <w:sz w:val="28"/>
          <w:szCs w:val="28"/>
        </w:rPr>
        <w:t xml:space="preserve"> город Радужный в собственность </w:t>
      </w:r>
      <w:r w:rsidRPr="00942C16">
        <w:rPr>
          <w:sz w:val="28"/>
          <w:szCs w:val="28"/>
        </w:rPr>
        <w:t>Местной мусульманской религиозной организации города Радужный</w:t>
      </w:r>
      <w:r>
        <w:rPr>
          <w:sz w:val="28"/>
          <w:szCs w:val="28"/>
        </w:rPr>
        <w:t xml:space="preserve">. </w:t>
      </w:r>
    </w:p>
    <w:p w:rsidR="00F069B7" w:rsidRPr="00B91D84" w:rsidRDefault="00F069B7" w:rsidP="00B91D84">
      <w:pPr>
        <w:ind w:firstLine="900"/>
        <w:jc w:val="both"/>
        <w:rPr>
          <w:sz w:val="28"/>
          <w:szCs w:val="28"/>
        </w:rPr>
      </w:pPr>
    </w:p>
    <w:p w:rsidR="00F069B7" w:rsidRPr="00AF1758" w:rsidRDefault="00F069B7" w:rsidP="000904A7">
      <w:pPr>
        <w:jc w:val="both"/>
        <w:rPr>
          <w:sz w:val="28"/>
          <w:szCs w:val="28"/>
          <w:highlight w:val="red"/>
        </w:rPr>
      </w:pPr>
    </w:p>
    <w:p w:rsidR="00F069B7" w:rsidRDefault="00F069B7" w:rsidP="000904A7">
      <w:pPr>
        <w:ind w:left="-540" w:firstLine="1248"/>
        <w:jc w:val="both"/>
        <w:rPr>
          <w:sz w:val="28"/>
          <w:szCs w:val="28"/>
          <w:highlight w:val="red"/>
        </w:rPr>
      </w:pPr>
    </w:p>
    <w:p w:rsidR="00F069B7" w:rsidRPr="00A87F1B" w:rsidRDefault="00F069B7" w:rsidP="00A87F1B">
      <w:pPr>
        <w:tabs>
          <w:tab w:val="left" w:pos="900"/>
        </w:tabs>
        <w:rPr>
          <w:b/>
          <w:sz w:val="28"/>
          <w:szCs w:val="28"/>
          <w:highlight w:val="red"/>
        </w:rPr>
        <w:sectPr w:rsidR="00F069B7" w:rsidRPr="00A87F1B" w:rsidSect="00A87F1B">
          <w:footerReference w:type="even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87F1B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Думы города                                                              Г.П. Борщёв</w:t>
      </w:r>
    </w:p>
    <w:p w:rsidR="00F069B7" w:rsidRPr="00967EC3" w:rsidRDefault="00F069B7" w:rsidP="00942C16">
      <w:pPr>
        <w:jc w:val="right"/>
        <w:rPr>
          <w:color w:val="445864"/>
          <w:sz w:val="28"/>
          <w:szCs w:val="28"/>
        </w:rPr>
      </w:pPr>
      <w:r w:rsidRPr="00967EC3">
        <w:rPr>
          <w:color w:val="000000"/>
          <w:sz w:val="28"/>
          <w:szCs w:val="28"/>
        </w:rPr>
        <w:t>Приложение</w:t>
      </w:r>
    </w:p>
    <w:p w:rsidR="00F069B7" w:rsidRPr="00B52E68" w:rsidRDefault="00F069B7" w:rsidP="000904A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Думы города </w:t>
      </w:r>
    </w:p>
    <w:p w:rsidR="00F069B7" w:rsidRPr="003A18AE" w:rsidRDefault="00F069B7" w:rsidP="000904A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20.12.2016 № 184</w:t>
      </w:r>
      <w:r w:rsidRPr="00967EC3">
        <w:rPr>
          <w:color w:val="000000"/>
          <w:sz w:val="28"/>
          <w:szCs w:val="28"/>
        </w:rPr>
        <w:t xml:space="preserve"> </w:t>
      </w:r>
    </w:p>
    <w:p w:rsidR="00F069B7" w:rsidRDefault="00F069B7" w:rsidP="000904A7">
      <w:pPr>
        <w:jc w:val="right"/>
        <w:rPr>
          <w:color w:val="445864"/>
          <w:sz w:val="28"/>
          <w:szCs w:val="28"/>
        </w:rPr>
      </w:pPr>
    </w:p>
    <w:p w:rsidR="00F069B7" w:rsidRPr="003A18AE" w:rsidRDefault="00F069B7" w:rsidP="000904A7">
      <w:pPr>
        <w:jc w:val="center"/>
        <w:rPr>
          <w:b/>
          <w:sz w:val="28"/>
          <w:szCs w:val="28"/>
        </w:rPr>
      </w:pPr>
      <w:r w:rsidRPr="003A18AE">
        <w:rPr>
          <w:b/>
          <w:sz w:val="28"/>
          <w:szCs w:val="28"/>
        </w:rPr>
        <w:t>Перечень имущества,</w:t>
      </w:r>
    </w:p>
    <w:p w:rsidR="00F069B7" w:rsidRDefault="00F069B7" w:rsidP="000904A7">
      <w:pPr>
        <w:jc w:val="center"/>
        <w:rPr>
          <w:b/>
          <w:sz w:val="28"/>
          <w:szCs w:val="28"/>
        </w:rPr>
      </w:pPr>
      <w:r w:rsidRPr="003A18AE">
        <w:rPr>
          <w:b/>
          <w:sz w:val="28"/>
          <w:szCs w:val="28"/>
        </w:rPr>
        <w:t xml:space="preserve">предлагаемого к передаче из муниципальной собственности Ханты-Мансийского </w:t>
      </w:r>
    </w:p>
    <w:p w:rsidR="00F069B7" w:rsidRDefault="00F069B7" w:rsidP="000904A7">
      <w:pPr>
        <w:jc w:val="center"/>
        <w:rPr>
          <w:b/>
          <w:sz w:val="28"/>
          <w:szCs w:val="28"/>
        </w:rPr>
      </w:pPr>
      <w:r w:rsidRPr="003A18AE">
        <w:rPr>
          <w:b/>
          <w:sz w:val="28"/>
          <w:szCs w:val="28"/>
        </w:rPr>
        <w:t>автономного округа – Югры городской округ город Радужный в собственность Местной</w:t>
      </w:r>
    </w:p>
    <w:p w:rsidR="00F069B7" w:rsidRPr="003A18AE" w:rsidRDefault="00F069B7" w:rsidP="000904A7">
      <w:pPr>
        <w:jc w:val="center"/>
        <w:rPr>
          <w:b/>
          <w:sz w:val="28"/>
          <w:szCs w:val="28"/>
        </w:rPr>
      </w:pPr>
      <w:r w:rsidRPr="003A18AE">
        <w:rPr>
          <w:b/>
          <w:sz w:val="28"/>
          <w:szCs w:val="28"/>
        </w:rPr>
        <w:t xml:space="preserve"> мусульманской религиозной организации города Радужный</w:t>
      </w:r>
    </w:p>
    <w:p w:rsidR="00F069B7" w:rsidRPr="00974695" w:rsidRDefault="00F069B7" w:rsidP="000904A7">
      <w:pPr>
        <w:jc w:val="center"/>
        <w:rPr>
          <w:sz w:val="28"/>
          <w:szCs w:val="28"/>
        </w:rPr>
      </w:pPr>
    </w:p>
    <w:tbl>
      <w:tblPr>
        <w:tblW w:w="154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6501"/>
        <w:gridCol w:w="3780"/>
        <w:gridCol w:w="2644"/>
        <w:gridCol w:w="1856"/>
      </w:tblGrid>
      <w:tr w:rsidR="00F069B7" w:rsidRPr="00536FCF" w:rsidTr="00C67314">
        <w:trPr>
          <w:jc w:val="center"/>
        </w:trPr>
        <w:tc>
          <w:tcPr>
            <w:tcW w:w="699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№ п/п</w:t>
            </w:r>
          </w:p>
        </w:tc>
        <w:tc>
          <w:tcPr>
            <w:tcW w:w="6501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780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644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Индивидуали</w:t>
            </w:r>
            <w:r>
              <w:rPr>
                <w:sz w:val="28"/>
                <w:szCs w:val="28"/>
              </w:rPr>
              <w:t>-</w:t>
            </w:r>
            <w:r w:rsidRPr="00C67314">
              <w:rPr>
                <w:sz w:val="28"/>
                <w:szCs w:val="28"/>
              </w:rPr>
              <w:t>зирующие характеристики имущества</w:t>
            </w:r>
          </w:p>
        </w:tc>
        <w:tc>
          <w:tcPr>
            <w:tcW w:w="1856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Балансовая стоимость руб.</w:t>
            </w:r>
          </w:p>
        </w:tc>
      </w:tr>
      <w:tr w:rsidR="00F069B7" w:rsidRPr="00536FCF" w:rsidTr="00C67314">
        <w:trPr>
          <w:jc w:val="center"/>
        </w:trPr>
        <w:tc>
          <w:tcPr>
            <w:tcW w:w="699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1" w:type="dxa"/>
          </w:tcPr>
          <w:p w:rsidR="00F069B7" w:rsidRPr="00C67314" w:rsidRDefault="00F069B7" w:rsidP="00E406E2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67314">
                <w:rPr>
                  <w:b/>
                  <w:sz w:val="28"/>
                  <w:szCs w:val="28"/>
                  <w:lang w:val="en-US"/>
                </w:rPr>
                <w:t>I</w:t>
              </w:r>
              <w:r w:rsidRPr="00C67314">
                <w:rPr>
                  <w:b/>
                  <w:sz w:val="28"/>
                  <w:szCs w:val="28"/>
                </w:rPr>
                <w:t>.</w:t>
              </w:r>
            </w:smartTag>
            <w:r w:rsidRPr="00C67314">
              <w:rPr>
                <w:b/>
                <w:sz w:val="28"/>
                <w:szCs w:val="28"/>
              </w:rPr>
              <w:t xml:space="preserve"> Недвижимое имущество</w:t>
            </w:r>
          </w:p>
        </w:tc>
        <w:tc>
          <w:tcPr>
            <w:tcW w:w="3780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</w:p>
        </w:tc>
      </w:tr>
      <w:tr w:rsidR="00F069B7" w:rsidRPr="00536FCF" w:rsidTr="00C67314">
        <w:trPr>
          <w:jc w:val="center"/>
        </w:trPr>
        <w:tc>
          <w:tcPr>
            <w:tcW w:w="699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1</w:t>
            </w:r>
          </w:p>
        </w:tc>
        <w:tc>
          <w:tcPr>
            <w:tcW w:w="6501" w:type="dxa"/>
          </w:tcPr>
          <w:p w:rsidR="00F069B7" w:rsidRPr="00C67314" w:rsidRDefault="00F069B7" w:rsidP="00E406E2">
            <w:pPr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Здание, назначение: Нежилое здание</w:t>
            </w:r>
          </w:p>
        </w:tc>
        <w:tc>
          <w:tcPr>
            <w:tcW w:w="3780" w:type="dxa"/>
          </w:tcPr>
          <w:p w:rsidR="00F069B7" w:rsidRPr="00C67314" w:rsidRDefault="00F069B7" w:rsidP="00C67314">
            <w:pPr>
              <w:jc w:val="both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Российская Федерация, Ханты-Мансийский автономный округ – Югра, город Радужный, Юго-западная часть набережной реки Аган, строение №1</w:t>
            </w:r>
          </w:p>
        </w:tc>
        <w:tc>
          <w:tcPr>
            <w:tcW w:w="2644" w:type="dxa"/>
          </w:tcPr>
          <w:p w:rsidR="00F069B7" w:rsidRPr="00C67314" w:rsidRDefault="00F069B7" w:rsidP="00C67314">
            <w:pPr>
              <w:jc w:val="both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92 кв. м"/>
              </w:smartTagPr>
              <w:r w:rsidRPr="00C67314">
                <w:rPr>
                  <w:sz w:val="28"/>
                  <w:szCs w:val="28"/>
                </w:rPr>
                <w:t>392 кв.</w:t>
              </w:r>
              <w:r>
                <w:rPr>
                  <w:sz w:val="28"/>
                  <w:szCs w:val="28"/>
                </w:rPr>
                <w:t xml:space="preserve"> </w:t>
              </w:r>
              <w:r w:rsidRPr="00C67314">
                <w:rPr>
                  <w:sz w:val="28"/>
                  <w:szCs w:val="28"/>
                </w:rPr>
                <w:t>м</w:t>
              </w:r>
            </w:smartTag>
            <w:r w:rsidRPr="00C67314">
              <w:rPr>
                <w:sz w:val="28"/>
                <w:szCs w:val="28"/>
              </w:rPr>
              <w:t>., количество этажей: 2, в том числе подземных: 1</w:t>
            </w:r>
          </w:p>
        </w:tc>
        <w:tc>
          <w:tcPr>
            <w:tcW w:w="1856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337841,28</w:t>
            </w:r>
          </w:p>
        </w:tc>
      </w:tr>
      <w:tr w:rsidR="00F069B7" w:rsidRPr="00536FCF" w:rsidTr="00C67314">
        <w:trPr>
          <w:jc w:val="center"/>
        </w:trPr>
        <w:tc>
          <w:tcPr>
            <w:tcW w:w="699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1" w:type="dxa"/>
          </w:tcPr>
          <w:p w:rsidR="00F069B7" w:rsidRPr="00C67314" w:rsidRDefault="00F069B7" w:rsidP="00C67314">
            <w:pPr>
              <w:jc w:val="both"/>
              <w:rPr>
                <w:b/>
                <w:sz w:val="28"/>
                <w:szCs w:val="28"/>
              </w:rPr>
            </w:pPr>
            <w:r w:rsidRPr="00C67314">
              <w:rPr>
                <w:b/>
                <w:sz w:val="28"/>
                <w:szCs w:val="28"/>
              </w:rPr>
              <w:t>В том числе земельные участки:</w:t>
            </w:r>
          </w:p>
        </w:tc>
        <w:tc>
          <w:tcPr>
            <w:tcW w:w="3780" w:type="dxa"/>
          </w:tcPr>
          <w:p w:rsidR="00F069B7" w:rsidRPr="00C67314" w:rsidRDefault="00F069B7" w:rsidP="00C673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F069B7" w:rsidRPr="00C67314" w:rsidRDefault="00F069B7" w:rsidP="00C673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</w:p>
        </w:tc>
      </w:tr>
      <w:tr w:rsidR="00F069B7" w:rsidRPr="00536FCF" w:rsidTr="00C67314">
        <w:trPr>
          <w:jc w:val="center"/>
        </w:trPr>
        <w:tc>
          <w:tcPr>
            <w:tcW w:w="699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1</w:t>
            </w:r>
          </w:p>
        </w:tc>
        <w:tc>
          <w:tcPr>
            <w:tcW w:w="6501" w:type="dxa"/>
          </w:tcPr>
          <w:p w:rsidR="00F069B7" w:rsidRPr="00C67314" w:rsidRDefault="00F069B7" w:rsidP="00E406E2">
            <w:pPr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Земельный участок, категория земель: земли населенных пунктов, разрешённое использование: под размещение объекта культового назначения</w:t>
            </w:r>
          </w:p>
        </w:tc>
        <w:tc>
          <w:tcPr>
            <w:tcW w:w="3780" w:type="dxa"/>
          </w:tcPr>
          <w:p w:rsidR="00F069B7" w:rsidRPr="00C67314" w:rsidRDefault="00F069B7" w:rsidP="00C67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Pr="00C67314">
              <w:rPr>
                <w:sz w:val="28"/>
                <w:szCs w:val="28"/>
              </w:rPr>
              <w:t>Федерация, Ханты-Мансийский автономный округ – Югра, город Радужный, Юго-западная часть набережной реки Аган, участок №1</w:t>
            </w:r>
          </w:p>
        </w:tc>
        <w:tc>
          <w:tcPr>
            <w:tcW w:w="2644" w:type="dxa"/>
          </w:tcPr>
          <w:p w:rsidR="00F069B7" w:rsidRPr="00C67314" w:rsidRDefault="00F069B7" w:rsidP="00C67314">
            <w:pPr>
              <w:jc w:val="both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площадь 3529</w:t>
            </w:r>
            <w:r>
              <w:rPr>
                <w:sz w:val="28"/>
                <w:szCs w:val="28"/>
              </w:rPr>
              <w:t xml:space="preserve"> </w:t>
            </w:r>
            <w:r w:rsidRPr="00C67314">
              <w:rPr>
                <w:sz w:val="28"/>
                <w:szCs w:val="28"/>
              </w:rPr>
              <w:t>кв.м.</w:t>
            </w:r>
          </w:p>
        </w:tc>
        <w:tc>
          <w:tcPr>
            <w:tcW w:w="1856" w:type="dxa"/>
          </w:tcPr>
          <w:p w:rsidR="00F069B7" w:rsidRPr="00C67314" w:rsidRDefault="00F069B7" w:rsidP="00C67314">
            <w:pPr>
              <w:jc w:val="center"/>
              <w:rPr>
                <w:sz w:val="28"/>
                <w:szCs w:val="28"/>
              </w:rPr>
            </w:pPr>
            <w:r w:rsidRPr="00C67314">
              <w:rPr>
                <w:sz w:val="28"/>
                <w:szCs w:val="28"/>
              </w:rPr>
              <w:t>7131297,33</w:t>
            </w:r>
          </w:p>
        </w:tc>
      </w:tr>
    </w:tbl>
    <w:p w:rsidR="00F069B7" w:rsidRPr="00536FCF" w:rsidRDefault="00F069B7" w:rsidP="000904A7">
      <w:pPr>
        <w:jc w:val="center"/>
        <w:rPr>
          <w:sz w:val="28"/>
          <w:szCs w:val="28"/>
        </w:rPr>
      </w:pPr>
    </w:p>
    <w:sectPr w:rsidR="00F069B7" w:rsidRPr="00536FCF" w:rsidSect="00942C16">
      <w:footerReference w:type="even" r:id="rId8"/>
      <w:footerReference w:type="default" r:id="rId9"/>
      <w:pgSz w:w="16838" w:h="11906" w:orient="landscape"/>
      <w:pgMar w:top="1418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B7" w:rsidRDefault="00F069B7">
      <w:r>
        <w:separator/>
      </w:r>
    </w:p>
  </w:endnote>
  <w:endnote w:type="continuationSeparator" w:id="1">
    <w:p w:rsidR="00F069B7" w:rsidRDefault="00F0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B7" w:rsidRDefault="00F069B7" w:rsidP="0030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9B7" w:rsidRDefault="00F069B7" w:rsidP="00857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B7" w:rsidRDefault="00F069B7" w:rsidP="0030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9B7" w:rsidRDefault="00F069B7" w:rsidP="008571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B7" w:rsidRDefault="00F069B7" w:rsidP="0030287E">
    <w:pPr>
      <w:pStyle w:val="Footer"/>
      <w:framePr w:wrap="around" w:vAnchor="text" w:hAnchor="margin" w:xAlign="right" w:y="1"/>
      <w:rPr>
        <w:rStyle w:val="PageNumber"/>
      </w:rPr>
    </w:pPr>
  </w:p>
  <w:p w:rsidR="00F069B7" w:rsidRDefault="00F069B7" w:rsidP="00857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B7" w:rsidRDefault="00F069B7">
      <w:r>
        <w:separator/>
      </w:r>
    </w:p>
  </w:footnote>
  <w:footnote w:type="continuationSeparator" w:id="1">
    <w:p w:rsidR="00F069B7" w:rsidRDefault="00F06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C9"/>
    <w:rsid w:val="00001F70"/>
    <w:rsid w:val="00005933"/>
    <w:rsid w:val="00007BA0"/>
    <w:rsid w:val="00016223"/>
    <w:rsid w:val="00016B09"/>
    <w:rsid w:val="00016D76"/>
    <w:rsid w:val="000227F1"/>
    <w:rsid w:val="00031807"/>
    <w:rsid w:val="00031E79"/>
    <w:rsid w:val="00033915"/>
    <w:rsid w:val="00054988"/>
    <w:rsid w:val="0006063D"/>
    <w:rsid w:val="000731DE"/>
    <w:rsid w:val="000904A7"/>
    <w:rsid w:val="000964CD"/>
    <w:rsid w:val="00096C9D"/>
    <w:rsid w:val="000977DC"/>
    <w:rsid w:val="000A7985"/>
    <w:rsid w:val="000B7A51"/>
    <w:rsid w:val="000D0032"/>
    <w:rsid w:val="000E0E98"/>
    <w:rsid w:val="000F1849"/>
    <w:rsid w:val="000F3EA8"/>
    <w:rsid w:val="00107E3D"/>
    <w:rsid w:val="00137EC2"/>
    <w:rsid w:val="00151D09"/>
    <w:rsid w:val="00152C23"/>
    <w:rsid w:val="00174F4D"/>
    <w:rsid w:val="00176257"/>
    <w:rsid w:val="001829B5"/>
    <w:rsid w:val="001A0072"/>
    <w:rsid w:val="001A2492"/>
    <w:rsid w:val="001A682F"/>
    <w:rsid w:val="001C3DAE"/>
    <w:rsid w:val="001E38F6"/>
    <w:rsid w:val="001E4063"/>
    <w:rsid w:val="001F177C"/>
    <w:rsid w:val="001F3DCA"/>
    <w:rsid w:val="00207A94"/>
    <w:rsid w:val="00207BD7"/>
    <w:rsid w:val="0021269D"/>
    <w:rsid w:val="00213D72"/>
    <w:rsid w:val="00224171"/>
    <w:rsid w:val="00224BEE"/>
    <w:rsid w:val="00227EB4"/>
    <w:rsid w:val="00253F9C"/>
    <w:rsid w:val="00255B2F"/>
    <w:rsid w:val="002641C6"/>
    <w:rsid w:val="00296D90"/>
    <w:rsid w:val="002A3682"/>
    <w:rsid w:val="002A3CAE"/>
    <w:rsid w:val="002A5063"/>
    <w:rsid w:val="002B41EC"/>
    <w:rsid w:val="002C36B3"/>
    <w:rsid w:val="002E1775"/>
    <w:rsid w:val="002F0476"/>
    <w:rsid w:val="002F29A6"/>
    <w:rsid w:val="002F643E"/>
    <w:rsid w:val="00300F28"/>
    <w:rsid w:val="0030287E"/>
    <w:rsid w:val="00326BB9"/>
    <w:rsid w:val="00326E0D"/>
    <w:rsid w:val="00330C57"/>
    <w:rsid w:val="003314A8"/>
    <w:rsid w:val="00346D96"/>
    <w:rsid w:val="003510BE"/>
    <w:rsid w:val="003524F6"/>
    <w:rsid w:val="003535F5"/>
    <w:rsid w:val="00354855"/>
    <w:rsid w:val="0035726A"/>
    <w:rsid w:val="00357AB1"/>
    <w:rsid w:val="00372DC9"/>
    <w:rsid w:val="003733A0"/>
    <w:rsid w:val="00382C7B"/>
    <w:rsid w:val="00385991"/>
    <w:rsid w:val="00391043"/>
    <w:rsid w:val="003A18AE"/>
    <w:rsid w:val="003C6F19"/>
    <w:rsid w:val="003D77D9"/>
    <w:rsid w:val="003E682C"/>
    <w:rsid w:val="003E75DB"/>
    <w:rsid w:val="003F444B"/>
    <w:rsid w:val="003F7FB7"/>
    <w:rsid w:val="00403803"/>
    <w:rsid w:val="004070BD"/>
    <w:rsid w:val="00415EF2"/>
    <w:rsid w:val="00420EED"/>
    <w:rsid w:val="00421AD3"/>
    <w:rsid w:val="0042302D"/>
    <w:rsid w:val="00424CE4"/>
    <w:rsid w:val="004349E3"/>
    <w:rsid w:val="00470689"/>
    <w:rsid w:val="00473891"/>
    <w:rsid w:val="00477CA3"/>
    <w:rsid w:val="004803A3"/>
    <w:rsid w:val="004839E4"/>
    <w:rsid w:val="004B3042"/>
    <w:rsid w:val="004B5D30"/>
    <w:rsid w:val="004B764A"/>
    <w:rsid w:val="004C0AAD"/>
    <w:rsid w:val="004E2D35"/>
    <w:rsid w:val="004E5551"/>
    <w:rsid w:val="004F4C1B"/>
    <w:rsid w:val="0050021B"/>
    <w:rsid w:val="0050709D"/>
    <w:rsid w:val="00517E68"/>
    <w:rsid w:val="00520EFD"/>
    <w:rsid w:val="00535D59"/>
    <w:rsid w:val="00536FCF"/>
    <w:rsid w:val="00541AF0"/>
    <w:rsid w:val="00565684"/>
    <w:rsid w:val="00571117"/>
    <w:rsid w:val="00581C04"/>
    <w:rsid w:val="0058531B"/>
    <w:rsid w:val="00585FC8"/>
    <w:rsid w:val="0059178C"/>
    <w:rsid w:val="00594457"/>
    <w:rsid w:val="005B0032"/>
    <w:rsid w:val="005D3D10"/>
    <w:rsid w:val="005D6022"/>
    <w:rsid w:val="005E0F6D"/>
    <w:rsid w:val="005E1661"/>
    <w:rsid w:val="005E38F8"/>
    <w:rsid w:val="005E5418"/>
    <w:rsid w:val="005F0225"/>
    <w:rsid w:val="005F432D"/>
    <w:rsid w:val="00603CA8"/>
    <w:rsid w:val="0060685B"/>
    <w:rsid w:val="006146F0"/>
    <w:rsid w:val="00625C5B"/>
    <w:rsid w:val="00644B19"/>
    <w:rsid w:val="006461A1"/>
    <w:rsid w:val="00663120"/>
    <w:rsid w:val="0066680C"/>
    <w:rsid w:val="00680871"/>
    <w:rsid w:val="00684471"/>
    <w:rsid w:val="006A7013"/>
    <w:rsid w:val="006D0DC4"/>
    <w:rsid w:val="006D0DCD"/>
    <w:rsid w:val="006D399C"/>
    <w:rsid w:val="006E1FCE"/>
    <w:rsid w:val="006E4120"/>
    <w:rsid w:val="006F6EB5"/>
    <w:rsid w:val="00700954"/>
    <w:rsid w:val="00727243"/>
    <w:rsid w:val="00745FC3"/>
    <w:rsid w:val="00775F49"/>
    <w:rsid w:val="00794736"/>
    <w:rsid w:val="007A1018"/>
    <w:rsid w:val="007B4C3F"/>
    <w:rsid w:val="007D1186"/>
    <w:rsid w:val="007F291B"/>
    <w:rsid w:val="007F4DE2"/>
    <w:rsid w:val="00801316"/>
    <w:rsid w:val="00804FE9"/>
    <w:rsid w:val="008170DA"/>
    <w:rsid w:val="00817F5C"/>
    <w:rsid w:val="00821453"/>
    <w:rsid w:val="00824934"/>
    <w:rsid w:val="00851B8C"/>
    <w:rsid w:val="008571FF"/>
    <w:rsid w:val="0086268B"/>
    <w:rsid w:val="00893B45"/>
    <w:rsid w:val="008A4307"/>
    <w:rsid w:val="008C01BB"/>
    <w:rsid w:val="008D1E8C"/>
    <w:rsid w:val="008E5925"/>
    <w:rsid w:val="00901E20"/>
    <w:rsid w:val="00905935"/>
    <w:rsid w:val="00907FC5"/>
    <w:rsid w:val="0092379E"/>
    <w:rsid w:val="0093202E"/>
    <w:rsid w:val="00942C16"/>
    <w:rsid w:val="00947FC9"/>
    <w:rsid w:val="009529F9"/>
    <w:rsid w:val="0095663A"/>
    <w:rsid w:val="00961F42"/>
    <w:rsid w:val="009671E4"/>
    <w:rsid w:val="00967EC3"/>
    <w:rsid w:val="00974695"/>
    <w:rsid w:val="00977AD8"/>
    <w:rsid w:val="00981162"/>
    <w:rsid w:val="00981FDD"/>
    <w:rsid w:val="00991D35"/>
    <w:rsid w:val="00994B1D"/>
    <w:rsid w:val="00996995"/>
    <w:rsid w:val="009A28A6"/>
    <w:rsid w:val="009A726A"/>
    <w:rsid w:val="009B1E51"/>
    <w:rsid w:val="009C181E"/>
    <w:rsid w:val="009C21BC"/>
    <w:rsid w:val="009C679B"/>
    <w:rsid w:val="009C6F6A"/>
    <w:rsid w:val="009D54AF"/>
    <w:rsid w:val="009D6B20"/>
    <w:rsid w:val="009F0145"/>
    <w:rsid w:val="009F0F46"/>
    <w:rsid w:val="00A04E4A"/>
    <w:rsid w:val="00A077E9"/>
    <w:rsid w:val="00A10988"/>
    <w:rsid w:val="00A33113"/>
    <w:rsid w:val="00A5765A"/>
    <w:rsid w:val="00A61CE4"/>
    <w:rsid w:val="00A626B0"/>
    <w:rsid w:val="00A6780C"/>
    <w:rsid w:val="00A71C07"/>
    <w:rsid w:val="00A85E7E"/>
    <w:rsid w:val="00A87F1B"/>
    <w:rsid w:val="00AA0A0F"/>
    <w:rsid w:val="00AA210A"/>
    <w:rsid w:val="00AA472D"/>
    <w:rsid w:val="00AA5800"/>
    <w:rsid w:val="00AA689D"/>
    <w:rsid w:val="00AB5764"/>
    <w:rsid w:val="00AC3C6F"/>
    <w:rsid w:val="00AC4F2B"/>
    <w:rsid w:val="00AD7F99"/>
    <w:rsid w:val="00AE1616"/>
    <w:rsid w:val="00AE2CB5"/>
    <w:rsid w:val="00AF1758"/>
    <w:rsid w:val="00AF2FE5"/>
    <w:rsid w:val="00B01628"/>
    <w:rsid w:val="00B05306"/>
    <w:rsid w:val="00B05F71"/>
    <w:rsid w:val="00B14273"/>
    <w:rsid w:val="00B14978"/>
    <w:rsid w:val="00B16520"/>
    <w:rsid w:val="00B2478B"/>
    <w:rsid w:val="00B40906"/>
    <w:rsid w:val="00B4118A"/>
    <w:rsid w:val="00B432CB"/>
    <w:rsid w:val="00B44B3E"/>
    <w:rsid w:val="00B52E68"/>
    <w:rsid w:val="00B52E9A"/>
    <w:rsid w:val="00B57221"/>
    <w:rsid w:val="00B628D0"/>
    <w:rsid w:val="00B91D84"/>
    <w:rsid w:val="00BB1733"/>
    <w:rsid w:val="00BC1723"/>
    <w:rsid w:val="00BC2F10"/>
    <w:rsid w:val="00C151AB"/>
    <w:rsid w:val="00C17E8F"/>
    <w:rsid w:val="00C203BE"/>
    <w:rsid w:val="00C22079"/>
    <w:rsid w:val="00C24B44"/>
    <w:rsid w:val="00C30492"/>
    <w:rsid w:val="00C3099F"/>
    <w:rsid w:val="00C42E7C"/>
    <w:rsid w:val="00C46550"/>
    <w:rsid w:val="00C4771C"/>
    <w:rsid w:val="00C50C4C"/>
    <w:rsid w:val="00C67314"/>
    <w:rsid w:val="00C67697"/>
    <w:rsid w:val="00C7763C"/>
    <w:rsid w:val="00C77D45"/>
    <w:rsid w:val="00CA0791"/>
    <w:rsid w:val="00CA6068"/>
    <w:rsid w:val="00CB317C"/>
    <w:rsid w:val="00CB6792"/>
    <w:rsid w:val="00CB6D38"/>
    <w:rsid w:val="00CC0EA9"/>
    <w:rsid w:val="00CD112A"/>
    <w:rsid w:val="00D12D31"/>
    <w:rsid w:val="00D24CA6"/>
    <w:rsid w:val="00D24F89"/>
    <w:rsid w:val="00D365C5"/>
    <w:rsid w:val="00D37F58"/>
    <w:rsid w:val="00D41322"/>
    <w:rsid w:val="00D44B48"/>
    <w:rsid w:val="00D63EEB"/>
    <w:rsid w:val="00D72695"/>
    <w:rsid w:val="00D93E83"/>
    <w:rsid w:val="00DA1DC1"/>
    <w:rsid w:val="00DA261B"/>
    <w:rsid w:val="00DA4424"/>
    <w:rsid w:val="00DA6B13"/>
    <w:rsid w:val="00DB7138"/>
    <w:rsid w:val="00DC39A9"/>
    <w:rsid w:val="00DE0EE0"/>
    <w:rsid w:val="00DF0D65"/>
    <w:rsid w:val="00DF196E"/>
    <w:rsid w:val="00DF5C31"/>
    <w:rsid w:val="00E03D47"/>
    <w:rsid w:val="00E06840"/>
    <w:rsid w:val="00E12033"/>
    <w:rsid w:val="00E30C43"/>
    <w:rsid w:val="00E406E2"/>
    <w:rsid w:val="00E579BA"/>
    <w:rsid w:val="00E60213"/>
    <w:rsid w:val="00E71F11"/>
    <w:rsid w:val="00E8301B"/>
    <w:rsid w:val="00E87FCB"/>
    <w:rsid w:val="00EA1678"/>
    <w:rsid w:val="00EA7D62"/>
    <w:rsid w:val="00EB04F8"/>
    <w:rsid w:val="00ED1F37"/>
    <w:rsid w:val="00ED7D82"/>
    <w:rsid w:val="00EE342A"/>
    <w:rsid w:val="00EE631F"/>
    <w:rsid w:val="00F01C3B"/>
    <w:rsid w:val="00F069B7"/>
    <w:rsid w:val="00F10B85"/>
    <w:rsid w:val="00F16C46"/>
    <w:rsid w:val="00F20942"/>
    <w:rsid w:val="00F22421"/>
    <w:rsid w:val="00F23CD2"/>
    <w:rsid w:val="00F50FC8"/>
    <w:rsid w:val="00F70493"/>
    <w:rsid w:val="00F91875"/>
    <w:rsid w:val="00F91AF1"/>
    <w:rsid w:val="00FB00D3"/>
    <w:rsid w:val="00FC7D76"/>
    <w:rsid w:val="00FE33D4"/>
    <w:rsid w:val="00FE6ABB"/>
    <w:rsid w:val="00FE7F95"/>
    <w:rsid w:val="00FF0EFB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7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C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1C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1C0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1C04"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2379E"/>
    <w:rPr>
      <w:rFonts w:cs="Times New Roman"/>
      <w:color w:val="0000FF"/>
      <w:u w:val="single"/>
    </w:rPr>
  </w:style>
  <w:style w:type="character" w:customStyle="1" w:styleId="red1">
    <w:name w:val="red1"/>
    <w:basedOn w:val="DefaultParagraphFont"/>
    <w:uiPriority w:val="99"/>
    <w:rsid w:val="0092379E"/>
    <w:rPr>
      <w:rFonts w:cs="Times New Roman"/>
      <w:color w:val="99191E"/>
    </w:rPr>
  </w:style>
  <w:style w:type="paragraph" w:styleId="NormalWeb">
    <w:name w:val="Normal (Web)"/>
    <w:basedOn w:val="Normal"/>
    <w:uiPriority w:val="99"/>
    <w:rsid w:val="00F10B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0B85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10B8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581C0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">
    <w:name w:val="bodytext2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1">
    <w:name w:val="Обычный1"/>
    <w:basedOn w:val="Normal"/>
    <w:uiPriority w:val="99"/>
    <w:rsid w:val="00F10B8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60685B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1C0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1C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71FF"/>
    <w:rPr>
      <w:rFonts w:cs="Times New Roman"/>
    </w:rPr>
  </w:style>
  <w:style w:type="paragraph" w:styleId="NoSpacing">
    <w:name w:val="No Spacing"/>
    <w:uiPriority w:val="99"/>
    <w:qFormat/>
    <w:rsid w:val="00C46550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0549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1C04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54988"/>
    <w:pPr>
      <w:jc w:val="center"/>
    </w:pPr>
    <w:rPr>
      <w:b/>
    </w:rPr>
  </w:style>
  <w:style w:type="paragraph" w:styleId="Subtitle">
    <w:name w:val="Subtitle"/>
    <w:basedOn w:val="Normal"/>
    <w:link w:val="SubtitleChar"/>
    <w:uiPriority w:val="99"/>
    <w:qFormat/>
    <w:rsid w:val="00054988"/>
    <w:pPr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1C04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CD1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C0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37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4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36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63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419</Words>
  <Characters>2394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subject/>
  <dc:creator>Zav_sobst</dc:creator>
  <cp:keywords/>
  <dc:description/>
  <cp:lastModifiedBy>Duma2</cp:lastModifiedBy>
  <cp:revision>20</cp:revision>
  <cp:lastPrinted>2016-12-20T08:10:00Z</cp:lastPrinted>
  <dcterms:created xsi:type="dcterms:W3CDTF">2016-12-14T04:13:00Z</dcterms:created>
  <dcterms:modified xsi:type="dcterms:W3CDTF">2016-12-20T08:10:00Z</dcterms:modified>
</cp:coreProperties>
</file>