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E" w:rsidRDefault="00FC7B8E" w:rsidP="006404FC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FC7B8E" w:rsidRDefault="00FC7B8E" w:rsidP="006404FC">
      <w:pPr>
        <w:jc w:val="center"/>
        <w:rPr>
          <w:b/>
          <w:sz w:val="32"/>
          <w:szCs w:val="32"/>
        </w:rPr>
      </w:pPr>
    </w:p>
    <w:p w:rsidR="00FC7B8E" w:rsidRPr="00310273" w:rsidRDefault="00FC7B8E" w:rsidP="00C022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FC7B8E" w:rsidRPr="00310273" w:rsidRDefault="00FC7B8E" w:rsidP="00C022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FC7B8E" w:rsidRDefault="00FC7B8E" w:rsidP="00C022F2">
      <w:pPr>
        <w:jc w:val="center"/>
        <w:rPr>
          <w:sz w:val="28"/>
          <w:szCs w:val="28"/>
        </w:rPr>
      </w:pPr>
    </w:p>
    <w:p w:rsidR="00FC7B8E" w:rsidRPr="00FF321B" w:rsidRDefault="00FC7B8E" w:rsidP="00C022F2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FC7B8E" w:rsidRPr="00310273" w:rsidRDefault="00FC7B8E" w:rsidP="006404FC">
      <w:pPr>
        <w:jc w:val="center"/>
        <w:rPr>
          <w:b/>
          <w:sz w:val="32"/>
          <w:szCs w:val="32"/>
        </w:rPr>
      </w:pPr>
    </w:p>
    <w:p w:rsidR="00FC7B8E" w:rsidRPr="00C11694" w:rsidRDefault="00FC7B8E" w:rsidP="006404FC">
      <w:pPr>
        <w:jc w:val="both"/>
        <w:rPr>
          <w:b/>
          <w:sz w:val="28"/>
          <w:szCs w:val="28"/>
        </w:rPr>
      </w:pPr>
    </w:p>
    <w:p w:rsidR="00FC7B8E" w:rsidRPr="00C022F2" w:rsidRDefault="00FC7B8E" w:rsidP="006404FC">
      <w:pPr>
        <w:tabs>
          <w:tab w:val="left" w:pos="7938"/>
        </w:tabs>
        <w:jc w:val="both"/>
        <w:rPr>
          <w:b/>
          <w:sz w:val="28"/>
          <w:szCs w:val="28"/>
        </w:rPr>
      </w:pPr>
      <w:r w:rsidRPr="00C022F2">
        <w:rPr>
          <w:b/>
          <w:sz w:val="28"/>
          <w:szCs w:val="28"/>
        </w:rPr>
        <w:t>от 20 декабря 2018 года</w:t>
      </w:r>
      <w:r w:rsidRPr="00C022F2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Pr="00C022F2">
        <w:rPr>
          <w:b/>
          <w:sz w:val="28"/>
          <w:szCs w:val="28"/>
        </w:rPr>
        <w:t>№ 418</w:t>
      </w:r>
    </w:p>
    <w:p w:rsidR="00FC7B8E" w:rsidRPr="00C11694" w:rsidRDefault="00FC7B8E" w:rsidP="006404FC">
      <w:pPr>
        <w:rPr>
          <w:sz w:val="28"/>
          <w:szCs w:val="28"/>
        </w:rPr>
      </w:pPr>
    </w:p>
    <w:p w:rsidR="00FC7B8E" w:rsidRDefault="00FC7B8E" w:rsidP="00640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>
        <w:rPr>
          <w:b/>
          <w:bCs/>
          <w:sz w:val="28"/>
          <w:szCs w:val="28"/>
        </w:rPr>
        <w:t xml:space="preserve">решение Думы города </w:t>
      </w:r>
    </w:p>
    <w:p w:rsidR="00FC7B8E" w:rsidRDefault="00FC7B8E" w:rsidP="006404FC">
      <w:pPr>
        <w:pStyle w:val="BodyText"/>
        <w:rPr>
          <w:b/>
          <w:color w:val="000000"/>
          <w:sz w:val="28"/>
          <w:szCs w:val="28"/>
        </w:rPr>
      </w:pPr>
      <w:r w:rsidRPr="00BB6B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11.04.2016</w:t>
      </w:r>
      <w:r w:rsidRPr="00BB6B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117 «</w:t>
      </w:r>
      <w:r w:rsidRPr="00BB6BD9">
        <w:rPr>
          <w:b/>
          <w:bCs/>
          <w:sz w:val="28"/>
          <w:szCs w:val="28"/>
        </w:rPr>
        <w:t>О</w:t>
      </w:r>
      <w:r w:rsidRPr="00EC2190">
        <w:rPr>
          <w:b/>
          <w:color w:val="000000"/>
          <w:sz w:val="28"/>
          <w:szCs w:val="28"/>
        </w:rPr>
        <w:t xml:space="preserve"> структуре администрации </w:t>
      </w:r>
    </w:p>
    <w:p w:rsidR="00FC7B8E" w:rsidRPr="00EC2190" w:rsidRDefault="00FC7B8E" w:rsidP="006404FC">
      <w:pPr>
        <w:pStyle w:val="BodyText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города Радужный</w:t>
      </w:r>
      <w:r>
        <w:rPr>
          <w:b/>
          <w:color w:val="000000"/>
          <w:sz w:val="28"/>
          <w:szCs w:val="28"/>
        </w:rPr>
        <w:t>»</w:t>
      </w:r>
    </w:p>
    <w:p w:rsidR="00FC7B8E" w:rsidRPr="00BB6BD9" w:rsidRDefault="00FC7B8E" w:rsidP="006404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7B8E" w:rsidRPr="00FB2D6E" w:rsidRDefault="00FC7B8E" w:rsidP="00C022F2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3D5F01">
        <w:rPr>
          <w:sz w:val="28"/>
          <w:szCs w:val="28"/>
        </w:rPr>
        <w:t>Рассмо</w:t>
      </w:r>
      <w:r>
        <w:rPr>
          <w:sz w:val="28"/>
          <w:szCs w:val="28"/>
        </w:rPr>
        <w:t>трев проект решения Думы города</w:t>
      </w:r>
      <w:r w:rsidRPr="003D5F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F01">
        <w:rPr>
          <w:sz w:val="28"/>
          <w:szCs w:val="28"/>
        </w:rPr>
        <w:t xml:space="preserve">О внесении изменений в </w:t>
      </w:r>
      <w:r w:rsidRPr="003D5F01">
        <w:rPr>
          <w:bCs/>
          <w:sz w:val="28"/>
          <w:szCs w:val="28"/>
        </w:rPr>
        <w:t>решение Думы города Радужный от 11.04.2016 № 117</w:t>
      </w:r>
      <w:r>
        <w:rPr>
          <w:bCs/>
          <w:sz w:val="28"/>
          <w:szCs w:val="28"/>
        </w:rPr>
        <w:t xml:space="preserve"> </w:t>
      </w:r>
      <w:r w:rsidRPr="003D5F0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</w:t>
      </w:r>
      <w:r w:rsidRPr="003D5F01">
        <w:rPr>
          <w:color w:val="000000"/>
          <w:sz w:val="28"/>
          <w:szCs w:val="28"/>
        </w:rPr>
        <w:t>структуре администрации города Радужный»</w:t>
      </w:r>
      <w:r w:rsidRPr="003D5F01">
        <w:rPr>
          <w:bCs/>
          <w:sz w:val="28"/>
          <w:szCs w:val="28"/>
        </w:rPr>
        <w:t xml:space="preserve">, </w:t>
      </w:r>
      <w:r w:rsidRPr="003D5F01">
        <w:rPr>
          <w:sz w:val="28"/>
          <w:szCs w:val="28"/>
        </w:rPr>
        <w:t xml:space="preserve">Дума города </w:t>
      </w:r>
      <w:r w:rsidRPr="00FB2D6E">
        <w:rPr>
          <w:b/>
          <w:sz w:val="28"/>
          <w:szCs w:val="28"/>
        </w:rPr>
        <w:t>решила:</w:t>
      </w:r>
    </w:p>
    <w:p w:rsidR="00FC7B8E" w:rsidRPr="003D5F01" w:rsidRDefault="00FC7B8E" w:rsidP="006404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7B8E" w:rsidRDefault="00FC7B8E" w:rsidP="00FB2D6E">
      <w:pPr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532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Думы города </w:t>
      </w:r>
      <w:r w:rsidRPr="005853A9">
        <w:rPr>
          <w:bCs/>
          <w:sz w:val="28"/>
          <w:szCs w:val="28"/>
        </w:rPr>
        <w:t>от 11.04.2016</w:t>
      </w:r>
      <w:r>
        <w:rPr>
          <w:bCs/>
          <w:sz w:val="28"/>
          <w:szCs w:val="28"/>
        </w:rPr>
        <w:t xml:space="preserve"> </w:t>
      </w:r>
      <w:r w:rsidRPr="005853A9">
        <w:rPr>
          <w:bCs/>
          <w:sz w:val="28"/>
          <w:szCs w:val="28"/>
        </w:rPr>
        <w:t xml:space="preserve">№ 117 «О </w:t>
      </w:r>
      <w:r w:rsidRPr="005853A9">
        <w:rPr>
          <w:color w:val="000000"/>
          <w:sz w:val="28"/>
          <w:szCs w:val="28"/>
        </w:rPr>
        <w:t>структуре администрации города Радужный»</w:t>
      </w:r>
      <w:r>
        <w:rPr>
          <w:color w:val="000000"/>
          <w:sz w:val="28"/>
          <w:szCs w:val="28"/>
        </w:rPr>
        <w:t xml:space="preserve"> изменение, исключив по его тексту слова «</w:t>
      </w:r>
      <w:r>
        <w:rPr>
          <w:sz w:val="28"/>
          <w:szCs w:val="28"/>
          <w:lang w:eastAsia="en-US"/>
        </w:rPr>
        <w:t>единая дежурно-диспетчерская служба 112».</w:t>
      </w:r>
    </w:p>
    <w:p w:rsidR="00FC7B8E" w:rsidRPr="007E2CB9" w:rsidRDefault="00FC7B8E" w:rsidP="00FB2D6E">
      <w:pPr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FC7B8E" w:rsidRDefault="00FC7B8E" w:rsidP="00640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2190">
        <w:rPr>
          <w:sz w:val="28"/>
          <w:szCs w:val="28"/>
        </w:rPr>
        <w:t xml:space="preserve">. Рекомендовать главе города Радужный </w:t>
      </w:r>
      <w:r>
        <w:rPr>
          <w:sz w:val="28"/>
          <w:szCs w:val="28"/>
        </w:rPr>
        <w:t>Н.А. Гулиной</w:t>
      </w:r>
      <w:r w:rsidRPr="00EC2190">
        <w:rPr>
          <w:sz w:val="28"/>
          <w:szCs w:val="28"/>
        </w:rPr>
        <w:t xml:space="preserve"> проанализировать штатное расписание администрации города Раду</w:t>
      </w:r>
      <w:r>
        <w:rPr>
          <w:sz w:val="28"/>
          <w:szCs w:val="28"/>
        </w:rPr>
        <w:t>жный на предмет необходимости его</w:t>
      </w:r>
      <w:r w:rsidRPr="00EC2190">
        <w:rPr>
          <w:sz w:val="28"/>
          <w:szCs w:val="28"/>
        </w:rPr>
        <w:t xml:space="preserve"> изменения согласно настоящему решению.</w:t>
      </w:r>
    </w:p>
    <w:p w:rsidR="00FC7B8E" w:rsidRPr="00EC2190" w:rsidRDefault="00FC7B8E" w:rsidP="006404FC">
      <w:pPr>
        <w:ind w:firstLine="851"/>
        <w:jc w:val="both"/>
        <w:rPr>
          <w:sz w:val="28"/>
          <w:szCs w:val="28"/>
        </w:rPr>
      </w:pPr>
    </w:p>
    <w:p w:rsidR="00FC7B8E" w:rsidRDefault="00FC7B8E" w:rsidP="006404F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E2CB9">
        <w:rPr>
          <w:sz w:val="28"/>
          <w:szCs w:val="28"/>
          <w:lang w:eastAsia="en-US"/>
        </w:rPr>
        <w:t>3. Настоящее</w:t>
      </w:r>
      <w:r>
        <w:rPr>
          <w:sz w:val="28"/>
          <w:szCs w:val="28"/>
          <w:lang w:eastAsia="en-US"/>
        </w:rPr>
        <w:t xml:space="preserve"> решение вступает в силу с 01.01.2019.</w:t>
      </w:r>
    </w:p>
    <w:p w:rsidR="00FC7B8E" w:rsidRDefault="00FC7B8E" w:rsidP="006404F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FC7B8E" w:rsidRPr="007E2CB9" w:rsidRDefault="00FC7B8E" w:rsidP="006404F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FC7B8E" w:rsidRPr="00EC2190" w:rsidRDefault="00FC7B8E" w:rsidP="006404FC">
      <w:pPr>
        <w:jc w:val="both"/>
        <w:rPr>
          <w:sz w:val="28"/>
          <w:szCs w:val="28"/>
        </w:rPr>
      </w:pPr>
    </w:p>
    <w:p w:rsidR="00FC7B8E" w:rsidRPr="00EC2190" w:rsidRDefault="00FC7B8E" w:rsidP="006404FC">
      <w:pPr>
        <w:rPr>
          <w:color w:val="000000"/>
        </w:rPr>
      </w:pPr>
    </w:p>
    <w:p w:rsidR="00FC7B8E" w:rsidRPr="00FB2D6E" w:rsidRDefault="00FC7B8E" w:rsidP="00FB2D6E">
      <w:pPr>
        <w:tabs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EC2190">
        <w:rPr>
          <w:b/>
          <w:color w:val="000000"/>
          <w:sz w:val="28"/>
          <w:szCs w:val="28"/>
        </w:rPr>
        <w:t>Председатель Думы города</w:t>
      </w:r>
      <w:r w:rsidRPr="00EC2190">
        <w:rPr>
          <w:b/>
          <w:color w:val="000000"/>
          <w:sz w:val="28"/>
          <w:szCs w:val="28"/>
        </w:rPr>
        <w:tab/>
        <w:t>Г.П. Борщёв</w:t>
      </w:r>
    </w:p>
    <w:sectPr w:rsidR="00FC7B8E" w:rsidRPr="00FB2D6E" w:rsidSect="00C02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3E"/>
    <w:rsid w:val="000020D8"/>
    <w:rsid w:val="00310273"/>
    <w:rsid w:val="00356D4A"/>
    <w:rsid w:val="003A4B25"/>
    <w:rsid w:val="003D5328"/>
    <w:rsid w:val="003D5F01"/>
    <w:rsid w:val="004074C4"/>
    <w:rsid w:val="00474581"/>
    <w:rsid w:val="005853A9"/>
    <w:rsid w:val="006404FC"/>
    <w:rsid w:val="0066125B"/>
    <w:rsid w:val="00734F31"/>
    <w:rsid w:val="007E2CB9"/>
    <w:rsid w:val="00811A3E"/>
    <w:rsid w:val="00883F77"/>
    <w:rsid w:val="008B64F3"/>
    <w:rsid w:val="0095659C"/>
    <w:rsid w:val="00B328DF"/>
    <w:rsid w:val="00BB6BD9"/>
    <w:rsid w:val="00C022F2"/>
    <w:rsid w:val="00C11694"/>
    <w:rsid w:val="00CC4F62"/>
    <w:rsid w:val="00CE2439"/>
    <w:rsid w:val="00D57DE6"/>
    <w:rsid w:val="00D66090"/>
    <w:rsid w:val="00D66EF6"/>
    <w:rsid w:val="00DF2F9D"/>
    <w:rsid w:val="00E8649A"/>
    <w:rsid w:val="00EC2190"/>
    <w:rsid w:val="00EC2B2A"/>
    <w:rsid w:val="00FB2D6E"/>
    <w:rsid w:val="00FC7B8E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1A3E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A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2CB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131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7</cp:revision>
  <cp:lastPrinted>2018-12-13T11:17:00Z</cp:lastPrinted>
  <dcterms:created xsi:type="dcterms:W3CDTF">2017-06-27T06:25:00Z</dcterms:created>
  <dcterms:modified xsi:type="dcterms:W3CDTF">2018-12-19T11:01:00Z</dcterms:modified>
</cp:coreProperties>
</file>