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D2" w:rsidRDefault="00185DD2" w:rsidP="008B6F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36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185DD2" w:rsidRDefault="00185DD2" w:rsidP="00B251C4">
      <w:pPr>
        <w:jc w:val="center"/>
        <w:rPr>
          <w:b/>
          <w:sz w:val="32"/>
          <w:szCs w:val="32"/>
        </w:rPr>
      </w:pPr>
    </w:p>
    <w:p w:rsidR="00185DD2" w:rsidRPr="00310273" w:rsidRDefault="00185DD2" w:rsidP="008B6FA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185DD2" w:rsidRPr="00310273" w:rsidRDefault="00185DD2" w:rsidP="008B6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85DD2" w:rsidRDefault="00185DD2" w:rsidP="008B6FA2">
      <w:pPr>
        <w:jc w:val="center"/>
        <w:rPr>
          <w:sz w:val="28"/>
          <w:szCs w:val="28"/>
        </w:rPr>
      </w:pPr>
    </w:p>
    <w:p w:rsidR="00185DD2" w:rsidRDefault="00185DD2" w:rsidP="008B6FA2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185DD2" w:rsidRPr="00FF321B" w:rsidRDefault="00185DD2" w:rsidP="008B6FA2">
      <w:pPr>
        <w:jc w:val="center"/>
        <w:rPr>
          <w:sz w:val="28"/>
          <w:szCs w:val="28"/>
        </w:rPr>
      </w:pPr>
    </w:p>
    <w:p w:rsidR="00185DD2" w:rsidRDefault="00185DD2" w:rsidP="00B251C4"/>
    <w:p w:rsidR="00185DD2" w:rsidRDefault="00185DD2" w:rsidP="006B4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декабря 2018 года                                                                                № 422</w:t>
      </w:r>
    </w:p>
    <w:p w:rsidR="00185DD2" w:rsidRDefault="00185DD2" w:rsidP="00B251C4">
      <w:pPr>
        <w:jc w:val="both"/>
        <w:rPr>
          <w:b/>
          <w:sz w:val="28"/>
          <w:szCs w:val="28"/>
        </w:rPr>
      </w:pPr>
    </w:p>
    <w:p w:rsidR="00185DD2" w:rsidRDefault="00185DD2" w:rsidP="00B251C4">
      <w:pPr>
        <w:jc w:val="both"/>
        <w:rPr>
          <w:b/>
          <w:sz w:val="28"/>
          <w:szCs w:val="28"/>
        </w:rPr>
      </w:pPr>
    </w:p>
    <w:p w:rsidR="00185DD2" w:rsidRDefault="00185DD2" w:rsidP="00B2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Думы города на 2019 год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tabs>
          <w:tab w:val="left" w:pos="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Рассмотрев план работы Думы города на 2019 год, Дума города </w:t>
      </w:r>
      <w:r>
        <w:rPr>
          <w:b/>
          <w:sz w:val="28"/>
          <w:szCs w:val="28"/>
        </w:rPr>
        <w:t>решила:</w:t>
      </w:r>
    </w:p>
    <w:p w:rsidR="00185DD2" w:rsidRDefault="00185DD2" w:rsidP="00B251C4">
      <w:pPr>
        <w:jc w:val="both"/>
        <w:rPr>
          <w:b/>
          <w:sz w:val="28"/>
          <w:szCs w:val="28"/>
        </w:rPr>
      </w:pPr>
    </w:p>
    <w:p w:rsidR="00185DD2" w:rsidRDefault="00185DD2" w:rsidP="00B251C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Утвердить план работы Думы города на 2019 год согласно приложению к настоящему решению с последующим внесением изменений и дополнений.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b/>
          <w:sz w:val="28"/>
          <w:szCs w:val="28"/>
        </w:rPr>
      </w:pPr>
    </w:p>
    <w:p w:rsidR="00185DD2" w:rsidRDefault="00185DD2" w:rsidP="00B25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 Г.П. Борщёв</w:t>
      </w:r>
    </w:p>
    <w:p w:rsidR="00185DD2" w:rsidRDefault="00185DD2" w:rsidP="00B251C4">
      <w:pPr>
        <w:jc w:val="center"/>
        <w:rPr>
          <w:b/>
          <w:sz w:val="28"/>
          <w:szCs w:val="28"/>
        </w:rPr>
      </w:pPr>
    </w:p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/>
    <w:p w:rsidR="00185DD2" w:rsidRDefault="00185DD2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5DD2" w:rsidRDefault="00185DD2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185DD2" w:rsidRDefault="00185DD2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20.12.2018 № 422                                                 </w:t>
      </w:r>
    </w:p>
    <w:p w:rsidR="00185DD2" w:rsidRDefault="00185DD2" w:rsidP="00B251C4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185DD2" w:rsidRPr="00F508F6" w:rsidRDefault="00185DD2" w:rsidP="00B251C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85DD2" w:rsidRPr="00477D1B" w:rsidRDefault="00185DD2" w:rsidP="00B2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Радужный на 2019 год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Вопросы, обязательные для рассмотрения на очередных заседаниях Думы города</w:t>
      </w:r>
    </w:p>
    <w:p w:rsidR="00185DD2" w:rsidRDefault="00185DD2" w:rsidP="00B251C4">
      <w:pPr>
        <w:jc w:val="center"/>
        <w:rPr>
          <w:sz w:val="28"/>
          <w:szCs w:val="28"/>
          <w:u w:val="single"/>
        </w:rPr>
      </w:pPr>
    </w:p>
    <w:p w:rsidR="00185DD2" w:rsidRPr="00707821" w:rsidRDefault="00185DD2" w:rsidP="00B251C4">
      <w:pPr>
        <w:jc w:val="center"/>
        <w:rPr>
          <w:sz w:val="28"/>
          <w:szCs w:val="28"/>
        </w:rPr>
      </w:pPr>
      <w:r w:rsidRPr="00707821">
        <w:rPr>
          <w:sz w:val="28"/>
          <w:szCs w:val="28"/>
          <w:u w:val="single"/>
        </w:rPr>
        <w:t>Январь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</w:p>
    <w:p w:rsidR="00185DD2" w:rsidRPr="007F5672" w:rsidRDefault="00185DD2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деятельности Отдела Министерства внутренних дел Российской Федерации по городу Радужн</w:t>
      </w:r>
      <w:r>
        <w:rPr>
          <w:sz w:val="28"/>
          <w:szCs w:val="28"/>
        </w:rPr>
        <w:t>ый</w:t>
      </w:r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185DD2" w:rsidRDefault="00185DD2" w:rsidP="00A45178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</w:t>
      </w:r>
      <w:r>
        <w:rPr>
          <w:sz w:val="28"/>
          <w:szCs w:val="28"/>
        </w:rPr>
        <w:t xml:space="preserve"> врио</w:t>
      </w:r>
      <w:r w:rsidRPr="007F567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а ОМВД Росси по г. Радужный Петрушин Д.М. </w:t>
      </w:r>
      <w:r w:rsidRPr="007F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решение Думы города от 26.03.2015 № 563 «Об экспертной комиссии по оценке предложений 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Радужный».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отдела по обеспечению деятельности комиссии по делам несовершеннолетних и защите их прав Попова Г.Г.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решение Думы города от 18.12.2017 № 305 «Об утверждении Программы комплексного развития социальной инфраструктуры города Радужный на 2018 – 2035 годы»</w:t>
      </w:r>
    </w:p>
    <w:p w:rsidR="00185DD2" w:rsidRPr="00666E13" w:rsidRDefault="00185DD2" w:rsidP="00666E1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Докладывает начальник</w:t>
      </w:r>
      <w:r w:rsidRPr="00666E1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экономики и прогнозирования Гладышева С.М.</w:t>
      </w:r>
    </w:p>
    <w:p w:rsidR="00185DD2" w:rsidRPr="00126FE6" w:rsidRDefault="00185DD2" w:rsidP="006E1E61">
      <w:pPr>
        <w:jc w:val="both"/>
        <w:rPr>
          <w:color w:val="FF0000"/>
          <w:sz w:val="28"/>
          <w:szCs w:val="28"/>
        </w:rPr>
      </w:pPr>
    </w:p>
    <w:p w:rsidR="00185DD2" w:rsidRPr="00666E13" w:rsidRDefault="00185DD2" w:rsidP="00666E13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Февраль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</w:p>
    <w:p w:rsidR="00185DD2" w:rsidRPr="007F567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>Об итогах реализации муниципальной программы «Организация отдыха, оздоровления, занятости детей и молодёжи города Радужный на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образования и молодёжной политики Мелкумова</w:t>
      </w:r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результатах приватизации муниципального имущества за 2018 год.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заместитель главы города – председатель комитета по управлению муниципальным имуществом администрации города Е.В. Станкина 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</w:p>
    <w:p w:rsidR="00185DD2" w:rsidRPr="007F5672" w:rsidRDefault="00185DD2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работе антинаркотической комиссии муниципального образования </w:t>
      </w:r>
      <w:r>
        <w:rPr>
          <w:sz w:val="28"/>
          <w:szCs w:val="28"/>
        </w:rPr>
        <w:t>в</w:t>
      </w:r>
      <w:r w:rsidRPr="007F567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F5672">
        <w:rPr>
          <w:sz w:val="28"/>
          <w:szCs w:val="28"/>
        </w:rPr>
        <w:t>.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заведующая сектором по обеспечению деятельности антинаркотической комиссии муниципального образования Слюсарь Л.М.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</w:p>
    <w:p w:rsidR="00185DD2" w:rsidRPr="007F5672" w:rsidRDefault="00185DD2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работе отдела по обеспечению деятельности комиссии по делам несовершеннолетних и защите их прав</w:t>
      </w:r>
      <w:r>
        <w:rPr>
          <w:sz w:val="28"/>
          <w:szCs w:val="28"/>
        </w:rPr>
        <w:t xml:space="preserve"> в 2018 году</w:t>
      </w:r>
      <w:r w:rsidRPr="007F5672">
        <w:rPr>
          <w:sz w:val="28"/>
          <w:szCs w:val="28"/>
        </w:rPr>
        <w:t>.</w:t>
      </w:r>
    </w:p>
    <w:p w:rsidR="00185DD2" w:rsidRPr="00303115" w:rsidRDefault="00185DD2" w:rsidP="00E679E5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начальник отдела по обеспечению деятельности комиссии по делам несовершеннолетних и защите их прав Попова Г.Г.</w:t>
      </w:r>
    </w:p>
    <w:p w:rsidR="00185DD2" w:rsidRPr="006E1E61" w:rsidRDefault="00185DD2" w:rsidP="006E1E61">
      <w:pPr>
        <w:jc w:val="both"/>
        <w:rPr>
          <w:sz w:val="28"/>
          <w:szCs w:val="28"/>
        </w:rPr>
      </w:pPr>
    </w:p>
    <w:p w:rsidR="00185DD2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Март</w:t>
      </w:r>
    </w:p>
    <w:p w:rsidR="00185DD2" w:rsidRPr="006E1E61" w:rsidRDefault="00185DD2" w:rsidP="006E1E61">
      <w:pPr>
        <w:jc w:val="both"/>
        <w:rPr>
          <w:sz w:val="28"/>
          <w:szCs w:val="28"/>
        </w:rPr>
      </w:pPr>
    </w:p>
    <w:p w:rsidR="00185DD2" w:rsidRPr="007F5672" w:rsidRDefault="00185DD2" w:rsidP="00666E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>О работе Счётной палаты города Радужный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185DD2" w:rsidRDefault="00185DD2" w:rsidP="00666E13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председатель Счётной палаты Наливайкина Т.М.</w:t>
      </w:r>
    </w:p>
    <w:p w:rsidR="00185DD2" w:rsidRDefault="00185DD2" w:rsidP="00666E13">
      <w:pPr>
        <w:jc w:val="both"/>
        <w:rPr>
          <w:sz w:val="28"/>
          <w:szCs w:val="28"/>
        </w:rPr>
      </w:pPr>
    </w:p>
    <w:p w:rsidR="00185DD2" w:rsidRPr="007F5672" w:rsidRDefault="00185DD2" w:rsidP="00666E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работе отдела муниципального финансового контроля администрации города Радужный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185DD2" w:rsidRDefault="00185DD2" w:rsidP="00666E13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начальник отдела муниципального ф</w:t>
      </w:r>
      <w:r>
        <w:rPr>
          <w:sz w:val="28"/>
          <w:szCs w:val="28"/>
        </w:rPr>
        <w:t>инансового контроля Персидская Н.А.</w:t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итогах реализации муниципальной программы «Развитие образования в городе Радужный на 2016 – 2020 годы» в 2018 году.</w:t>
      </w:r>
      <w:r>
        <w:rPr>
          <w:sz w:val="28"/>
          <w:szCs w:val="28"/>
        </w:rPr>
        <w:tab/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образования и молодёжной политики Мелкумова</w:t>
      </w:r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итогах реализации муниципальной программы города Радужный «Развитие малого и среднего предпринимательства в городе Радужный на 2016-2020 годы» в 2018 году.</w:t>
      </w:r>
    </w:p>
    <w:p w:rsidR="00185DD2" w:rsidRDefault="00185DD2" w:rsidP="006E1E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</w:t>
      </w:r>
      <w:r w:rsidRPr="006E1E61">
        <w:rPr>
          <w:sz w:val="28"/>
          <w:szCs w:val="28"/>
        </w:rPr>
        <w:t>специалист-эксперт управления потребительского рынка администрации города Кулешова О.П.</w:t>
      </w:r>
    </w:p>
    <w:p w:rsidR="00185DD2" w:rsidRPr="006E1E61" w:rsidRDefault="00185DD2" w:rsidP="006E1E61">
      <w:pPr>
        <w:ind w:firstLine="851"/>
        <w:jc w:val="both"/>
        <w:rPr>
          <w:sz w:val="28"/>
          <w:szCs w:val="28"/>
        </w:rPr>
      </w:pPr>
    </w:p>
    <w:p w:rsidR="00185DD2" w:rsidRPr="00303115" w:rsidRDefault="00185DD2" w:rsidP="00303115">
      <w:pPr>
        <w:ind w:firstLine="708"/>
        <w:jc w:val="both"/>
        <w:rPr>
          <w:sz w:val="28"/>
          <w:szCs w:val="28"/>
        </w:rPr>
      </w:pPr>
      <w:r w:rsidRPr="00303115">
        <w:rPr>
          <w:sz w:val="28"/>
          <w:szCs w:val="28"/>
        </w:rPr>
        <w:t>- О</w:t>
      </w:r>
      <w:r>
        <w:rPr>
          <w:sz w:val="28"/>
          <w:szCs w:val="28"/>
        </w:rPr>
        <w:t>б итогах</w:t>
      </w:r>
      <w:r w:rsidRPr="00303115">
        <w:rPr>
          <w:sz w:val="28"/>
          <w:szCs w:val="28"/>
        </w:rPr>
        <w:t xml:space="preserve"> реализации муниципальной программы «Управление муниципальным имуществом  города Радужный на  2016 – 2020 годы» в 20</w:t>
      </w:r>
      <w:r>
        <w:rPr>
          <w:sz w:val="28"/>
          <w:szCs w:val="28"/>
        </w:rPr>
        <w:t>18</w:t>
      </w:r>
      <w:r w:rsidRPr="00303115">
        <w:rPr>
          <w:sz w:val="28"/>
          <w:szCs w:val="28"/>
        </w:rPr>
        <w:t xml:space="preserve"> году.</w:t>
      </w:r>
    </w:p>
    <w:p w:rsidR="00185DD2" w:rsidRPr="00303115" w:rsidRDefault="00185DD2" w:rsidP="00303115">
      <w:pPr>
        <w:jc w:val="both"/>
        <w:rPr>
          <w:sz w:val="28"/>
          <w:szCs w:val="28"/>
        </w:rPr>
      </w:pPr>
      <w:r w:rsidRPr="00303115">
        <w:rPr>
          <w:sz w:val="28"/>
          <w:szCs w:val="28"/>
        </w:rPr>
        <w:tab/>
        <w:t>Докладывает заместитель главы города – председатель комитета по управлению мун</w:t>
      </w:r>
      <w:r>
        <w:rPr>
          <w:sz w:val="28"/>
          <w:szCs w:val="28"/>
        </w:rPr>
        <w:t>иципальным имуществом Станкина Е.В.</w:t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185DD2" w:rsidRPr="00707821" w:rsidRDefault="00185DD2" w:rsidP="00B251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Pr="00707821">
        <w:rPr>
          <w:sz w:val="28"/>
          <w:szCs w:val="28"/>
          <w:u w:val="single"/>
        </w:rPr>
        <w:t>прель</w:t>
      </w:r>
    </w:p>
    <w:p w:rsidR="00185DD2" w:rsidRPr="00303115" w:rsidRDefault="00185DD2" w:rsidP="00B251C4">
      <w:pPr>
        <w:jc w:val="both"/>
        <w:rPr>
          <w:color w:val="FF0000"/>
          <w:sz w:val="28"/>
          <w:szCs w:val="28"/>
        </w:rPr>
      </w:pPr>
    </w:p>
    <w:p w:rsidR="00185DD2" w:rsidRPr="008F4091" w:rsidRDefault="00185DD2" w:rsidP="00B251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F4091">
        <w:rPr>
          <w:bCs/>
          <w:sz w:val="28"/>
          <w:szCs w:val="28"/>
        </w:rPr>
        <w:t xml:space="preserve">Об </w:t>
      </w:r>
      <w:r w:rsidRPr="008F4091">
        <w:rPr>
          <w:sz w:val="28"/>
          <w:szCs w:val="28"/>
        </w:rPr>
        <w:t xml:space="preserve">отчете о деятельности председателя Думы города Радужный и деятельности Думы города Радужный </w:t>
      </w:r>
      <w:r>
        <w:rPr>
          <w:sz w:val="28"/>
          <w:szCs w:val="28"/>
        </w:rPr>
        <w:t>в</w:t>
      </w:r>
      <w:r w:rsidRPr="008F409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F4091">
        <w:rPr>
          <w:sz w:val="28"/>
          <w:szCs w:val="28"/>
        </w:rPr>
        <w:t>год</w:t>
      </w:r>
      <w:r>
        <w:rPr>
          <w:sz w:val="28"/>
          <w:szCs w:val="28"/>
        </w:rPr>
        <w:t>у.</w:t>
      </w:r>
      <w:r w:rsidRPr="008F4091">
        <w:rPr>
          <w:bCs/>
          <w:sz w:val="28"/>
          <w:szCs w:val="28"/>
        </w:rPr>
        <w:t xml:space="preserve"> </w:t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Г.П.</w:t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</w:p>
    <w:p w:rsidR="00185DD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реализации муниципальной программы «Развитие культуры в городе Радужный на 2016 – 2020 годы»  в 2018 году.</w:t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 начальник управления культуры и искусства администрации города Радужный Лукина С.Ю.</w:t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</w:p>
    <w:p w:rsidR="00185DD2" w:rsidRPr="007F567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7F5672">
        <w:rPr>
          <w:sz w:val="28"/>
          <w:szCs w:val="28"/>
        </w:rPr>
        <w:t xml:space="preserve"> реализации муниципальной программы «Социальная поддержка жителей города Радужн</w:t>
      </w:r>
      <w:r>
        <w:rPr>
          <w:sz w:val="28"/>
          <w:szCs w:val="28"/>
        </w:rPr>
        <w:t>ый на 2016 – 20</w:t>
      </w:r>
      <w:r w:rsidRPr="007F5672">
        <w:rPr>
          <w:sz w:val="28"/>
          <w:szCs w:val="28"/>
        </w:rPr>
        <w:t>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организационного управления организационно-правового комитета администрации города Ермоленко О.А.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Pr="007F5672" w:rsidRDefault="00185DD2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7F5672">
        <w:rPr>
          <w:sz w:val="28"/>
          <w:szCs w:val="28"/>
        </w:rPr>
        <w:t xml:space="preserve"> реализации муниципальной программы «Доступная среда</w:t>
      </w:r>
      <w:r>
        <w:rPr>
          <w:sz w:val="28"/>
          <w:szCs w:val="28"/>
        </w:rPr>
        <w:t xml:space="preserve"> в городе Радужный на 2016 – 20</w:t>
      </w:r>
      <w:r w:rsidRPr="007F5672">
        <w:rPr>
          <w:sz w:val="28"/>
          <w:szCs w:val="28"/>
        </w:rPr>
        <w:t>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организационного управления организационно-правового комитета администрации города Ермоленко О.А.</w:t>
      </w:r>
    </w:p>
    <w:p w:rsidR="00185DD2" w:rsidRPr="007F5672" w:rsidRDefault="00185DD2" w:rsidP="00B251C4">
      <w:pPr>
        <w:jc w:val="both"/>
        <w:rPr>
          <w:sz w:val="28"/>
          <w:szCs w:val="28"/>
        </w:rPr>
      </w:pPr>
    </w:p>
    <w:p w:rsidR="00185DD2" w:rsidRPr="00303115" w:rsidRDefault="00185DD2" w:rsidP="00303115">
      <w:pPr>
        <w:ind w:firstLine="708"/>
        <w:jc w:val="both"/>
        <w:rPr>
          <w:sz w:val="28"/>
          <w:szCs w:val="28"/>
        </w:rPr>
      </w:pPr>
      <w:r w:rsidRPr="00303115">
        <w:rPr>
          <w:sz w:val="28"/>
          <w:szCs w:val="28"/>
        </w:rPr>
        <w:t>- О работе казённого учреждения «Радужнинский центр занятости населения» в 201</w:t>
      </w:r>
      <w:r>
        <w:rPr>
          <w:sz w:val="28"/>
          <w:szCs w:val="28"/>
        </w:rPr>
        <w:t>8</w:t>
      </w:r>
      <w:r w:rsidRPr="00303115">
        <w:rPr>
          <w:sz w:val="28"/>
          <w:szCs w:val="28"/>
        </w:rPr>
        <w:t xml:space="preserve"> году.</w:t>
      </w:r>
    </w:p>
    <w:p w:rsidR="00185DD2" w:rsidRPr="00303115" w:rsidRDefault="00185DD2" w:rsidP="00303115">
      <w:pPr>
        <w:jc w:val="both"/>
        <w:rPr>
          <w:sz w:val="28"/>
          <w:szCs w:val="28"/>
        </w:rPr>
      </w:pPr>
      <w:r w:rsidRPr="00303115">
        <w:rPr>
          <w:sz w:val="28"/>
          <w:szCs w:val="28"/>
        </w:rPr>
        <w:tab/>
        <w:t>Докладывает директор КУ «Радужнинский центр занятости населения» Питеева Е.Н.</w:t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</w:p>
    <w:p w:rsidR="00185DD2" w:rsidRPr="00707821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Май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город Радужный за 2018 год.</w:t>
      </w:r>
    </w:p>
    <w:p w:rsidR="00185DD2" w:rsidRDefault="00185DD2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185DD2" w:rsidRDefault="00185DD2" w:rsidP="00B251C4">
      <w:pPr>
        <w:ind w:firstLine="709"/>
        <w:jc w:val="both"/>
        <w:rPr>
          <w:sz w:val="28"/>
          <w:szCs w:val="28"/>
        </w:rPr>
      </w:pPr>
    </w:p>
    <w:p w:rsidR="00185DD2" w:rsidRDefault="00185DD2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реализации муниципальной программы города Радужный «Управление муниципальными финансами города Радужный на 2016-2020 годы» в 2018 году.</w:t>
      </w:r>
    </w:p>
    <w:p w:rsidR="00185DD2" w:rsidRDefault="00185DD2" w:rsidP="003E0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185DD2" w:rsidRDefault="00185DD2" w:rsidP="003E0C75">
      <w:pPr>
        <w:ind w:firstLine="709"/>
        <w:jc w:val="both"/>
        <w:rPr>
          <w:sz w:val="28"/>
          <w:szCs w:val="28"/>
        </w:rPr>
      </w:pPr>
    </w:p>
    <w:p w:rsidR="00185DD2" w:rsidRDefault="00185DD2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488D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отдыха, оздоровления, занятости детей и молодёжи города Радужный в 2019 году.</w:t>
      </w:r>
    </w:p>
    <w:p w:rsidR="00185DD2" w:rsidRDefault="00185DD2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образования и молодёжной политики Мелкумова</w:t>
      </w:r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  <w:r>
        <w:rPr>
          <w:sz w:val="28"/>
          <w:szCs w:val="28"/>
        </w:rPr>
        <w:tab/>
      </w:r>
    </w:p>
    <w:p w:rsidR="00185DD2" w:rsidRDefault="00185DD2" w:rsidP="00B251C4">
      <w:pPr>
        <w:ind w:firstLine="709"/>
        <w:jc w:val="both"/>
        <w:rPr>
          <w:sz w:val="28"/>
          <w:szCs w:val="28"/>
        </w:rPr>
      </w:pPr>
    </w:p>
    <w:p w:rsidR="00185DD2" w:rsidRPr="003E0C75" w:rsidRDefault="00185DD2" w:rsidP="003E0C75">
      <w:pPr>
        <w:ind w:firstLine="851"/>
        <w:jc w:val="both"/>
        <w:rPr>
          <w:sz w:val="28"/>
          <w:szCs w:val="28"/>
        </w:rPr>
      </w:pPr>
      <w:r w:rsidRPr="003E0C75">
        <w:rPr>
          <w:sz w:val="28"/>
          <w:szCs w:val="28"/>
        </w:rPr>
        <w:t xml:space="preserve">- Об итогах реализации муниципальной программы «Развитие гражданского общества города Радужный на 2016 – 2020 годы» в 2018 году.  </w:t>
      </w:r>
    </w:p>
    <w:p w:rsidR="00185DD2" w:rsidRPr="003E0C75" w:rsidRDefault="00185DD2" w:rsidP="003E0C75">
      <w:pPr>
        <w:jc w:val="both"/>
        <w:rPr>
          <w:sz w:val="28"/>
          <w:szCs w:val="28"/>
        </w:rPr>
      </w:pPr>
      <w:r w:rsidRPr="003E0C75">
        <w:rPr>
          <w:sz w:val="28"/>
          <w:szCs w:val="28"/>
        </w:rPr>
        <w:tab/>
        <w:t>Докладывает начальник отдела реализации административной реформы и информационной политики администрации города Барабанова Т.В.</w:t>
      </w:r>
    </w:p>
    <w:p w:rsidR="00185DD2" w:rsidRPr="003E0C75" w:rsidRDefault="00185DD2" w:rsidP="003E0C75">
      <w:pPr>
        <w:jc w:val="both"/>
        <w:rPr>
          <w:sz w:val="28"/>
          <w:szCs w:val="28"/>
        </w:rPr>
      </w:pPr>
      <w:r w:rsidRPr="003E0C75">
        <w:rPr>
          <w:sz w:val="28"/>
          <w:szCs w:val="28"/>
        </w:rPr>
        <w:tab/>
        <w:t>- О ходе реализации муниципальной программы «Профилактика экстремизма, гармонизация межэтнических и межкультурных отношений в городе Радужный на  2016 – 2020 годы» в 201</w:t>
      </w:r>
      <w:r>
        <w:rPr>
          <w:sz w:val="28"/>
          <w:szCs w:val="28"/>
        </w:rPr>
        <w:t>8</w:t>
      </w:r>
      <w:r w:rsidRPr="003E0C75">
        <w:rPr>
          <w:sz w:val="28"/>
          <w:szCs w:val="28"/>
        </w:rPr>
        <w:t xml:space="preserve"> году.</w:t>
      </w:r>
    </w:p>
    <w:p w:rsidR="00185DD2" w:rsidRPr="003E0C75" w:rsidRDefault="00185DD2" w:rsidP="003E0C75">
      <w:pPr>
        <w:jc w:val="both"/>
        <w:rPr>
          <w:sz w:val="28"/>
          <w:szCs w:val="28"/>
        </w:rPr>
      </w:pPr>
      <w:r w:rsidRPr="003E0C75">
        <w:rPr>
          <w:sz w:val="28"/>
          <w:szCs w:val="28"/>
        </w:rPr>
        <w:tab/>
        <w:t>Докладывает начальник отдела реализации административной реформы и информационной политики администрации города Барабанова Т.В.</w:t>
      </w:r>
    </w:p>
    <w:p w:rsidR="00185DD2" w:rsidRDefault="00185DD2" w:rsidP="00E67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DD2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Июнь</w:t>
      </w:r>
    </w:p>
    <w:p w:rsidR="00185DD2" w:rsidRPr="00707821" w:rsidRDefault="00185DD2" w:rsidP="00B251C4">
      <w:pPr>
        <w:jc w:val="center"/>
        <w:rPr>
          <w:sz w:val="28"/>
          <w:szCs w:val="28"/>
          <w:u w:val="single"/>
        </w:rPr>
      </w:pPr>
    </w:p>
    <w:p w:rsidR="00185DD2" w:rsidRDefault="00185DD2" w:rsidP="00E6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9E5">
        <w:rPr>
          <w:sz w:val="28"/>
          <w:szCs w:val="28"/>
        </w:rPr>
        <w:t xml:space="preserve"> - О внесении изменений в решение Думы города Радужный от 25.12.2014 № 526 «Об утверждении местных нормативов</w:t>
      </w:r>
      <w:r>
        <w:rPr>
          <w:sz w:val="28"/>
          <w:szCs w:val="28"/>
        </w:rPr>
        <w:t xml:space="preserve"> </w:t>
      </w:r>
      <w:r w:rsidRPr="00E679E5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>».</w:t>
      </w:r>
    </w:p>
    <w:p w:rsidR="00185DD2" w:rsidRPr="00E679E5" w:rsidRDefault="00185DD2" w:rsidP="00E6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архитектуры и градостроительства Шептулина И.А.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Pr="00E679E5" w:rsidRDefault="00185DD2" w:rsidP="00E67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E679E5">
        <w:rPr>
          <w:sz w:val="28"/>
          <w:szCs w:val="28"/>
        </w:rPr>
        <w:t xml:space="preserve"> реализации муниципальной программы «Информационное общество города Радужный на 2016 – 2020 годы» в 201</w:t>
      </w:r>
      <w:r>
        <w:rPr>
          <w:sz w:val="28"/>
          <w:szCs w:val="28"/>
        </w:rPr>
        <w:t>8</w:t>
      </w:r>
      <w:r w:rsidRPr="00E679E5">
        <w:rPr>
          <w:sz w:val="28"/>
          <w:szCs w:val="28"/>
        </w:rPr>
        <w:t xml:space="preserve"> году. </w:t>
      </w:r>
    </w:p>
    <w:p w:rsidR="00185DD2" w:rsidRPr="00E679E5" w:rsidRDefault="00185DD2" w:rsidP="00E679E5">
      <w:pPr>
        <w:jc w:val="both"/>
        <w:rPr>
          <w:sz w:val="28"/>
          <w:szCs w:val="28"/>
          <w:u w:val="single"/>
        </w:rPr>
      </w:pPr>
      <w:r w:rsidRPr="00E679E5">
        <w:rPr>
          <w:sz w:val="28"/>
          <w:szCs w:val="28"/>
        </w:rPr>
        <w:tab/>
        <w:t xml:space="preserve">Докладывает начальник управления информатизации администрации Быданов П.Б. 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работы предприятий жилищно-коммунального комплекса в осенне-зимний период 2018 – 2019 годов.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Жданов Д.В.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Сентябрь</w:t>
      </w:r>
    </w:p>
    <w:p w:rsidR="00185DD2" w:rsidRPr="006E0E79" w:rsidRDefault="00185DD2" w:rsidP="00B251C4">
      <w:pPr>
        <w:jc w:val="center"/>
        <w:rPr>
          <w:sz w:val="28"/>
          <w:szCs w:val="28"/>
          <w:u w:val="single"/>
        </w:rPr>
      </w:pP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замене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финансов Лукина И.В.</w:t>
      </w:r>
    </w:p>
    <w:p w:rsidR="00185DD2" w:rsidRDefault="00185DD2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готовности образовательных организаций к новому 2019 – 2020 учебному году.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образования и молодежной политики Мелкумова Н.М.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информации руководителей предприятий жилищно-коммунального комплекса о готовности предприятий к зимнему сезону 2019 – 2020 годов.</w:t>
      </w:r>
    </w:p>
    <w:p w:rsidR="00185DD2" w:rsidRDefault="00185DD2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Жданов Д.В.</w:t>
      </w:r>
    </w:p>
    <w:p w:rsidR="00185DD2" w:rsidRDefault="00185DD2" w:rsidP="00393360">
      <w:pPr>
        <w:jc w:val="both"/>
        <w:rPr>
          <w:sz w:val="28"/>
          <w:szCs w:val="28"/>
        </w:rPr>
      </w:pPr>
    </w:p>
    <w:p w:rsidR="00185DD2" w:rsidRDefault="00185DD2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решение Думы города Радужный от 21.06.2018 № 369 «О правилах благоустройства муниципального образования городской округ город  Радужный».</w:t>
      </w:r>
    </w:p>
    <w:p w:rsidR="00185DD2" w:rsidRDefault="00185DD2" w:rsidP="0039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Шептулина И.А.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Pr="00707821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Октябрь</w:t>
      </w:r>
    </w:p>
    <w:p w:rsidR="00185DD2" w:rsidRPr="007A06B2" w:rsidRDefault="00185DD2" w:rsidP="00B251C4">
      <w:pPr>
        <w:jc w:val="both"/>
        <w:rPr>
          <w:sz w:val="28"/>
          <w:szCs w:val="28"/>
        </w:rPr>
      </w:pPr>
    </w:p>
    <w:p w:rsidR="00185DD2" w:rsidRPr="00393360" w:rsidRDefault="00185DD2" w:rsidP="00B43F03">
      <w:pPr>
        <w:ind w:firstLine="708"/>
        <w:jc w:val="both"/>
        <w:rPr>
          <w:sz w:val="28"/>
          <w:szCs w:val="28"/>
        </w:rPr>
      </w:pPr>
      <w:r w:rsidRPr="00393360">
        <w:rPr>
          <w:sz w:val="28"/>
          <w:szCs w:val="28"/>
        </w:rPr>
        <w:t>-  О работе комитета по физической культуре и спорту в 2018 году.</w:t>
      </w:r>
    </w:p>
    <w:p w:rsidR="00185DD2" w:rsidRDefault="00185DD2" w:rsidP="00B43F03">
      <w:pPr>
        <w:jc w:val="both"/>
        <w:rPr>
          <w:sz w:val="28"/>
          <w:szCs w:val="28"/>
        </w:rPr>
      </w:pPr>
      <w:r w:rsidRPr="00393360">
        <w:rPr>
          <w:sz w:val="28"/>
          <w:szCs w:val="28"/>
        </w:rPr>
        <w:tab/>
        <w:t xml:space="preserve">Докладывает председатель комитета по физической культуре и спорту </w:t>
      </w:r>
      <w:r>
        <w:rPr>
          <w:sz w:val="28"/>
          <w:szCs w:val="28"/>
        </w:rPr>
        <w:t>Харченко Ю.В.</w:t>
      </w:r>
    </w:p>
    <w:p w:rsidR="00185DD2" w:rsidRPr="00393360" w:rsidRDefault="00185DD2" w:rsidP="00B43F03">
      <w:pPr>
        <w:jc w:val="both"/>
        <w:rPr>
          <w:sz w:val="28"/>
          <w:szCs w:val="28"/>
        </w:rPr>
      </w:pPr>
    </w:p>
    <w:p w:rsidR="00185DD2" w:rsidRPr="00303115" w:rsidRDefault="00185DD2" w:rsidP="003F26AC">
      <w:pPr>
        <w:ind w:firstLine="708"/>
        <w:jc w:val="both"/>
        <w:rPr>
          <w:sz w:val="28"/>
          <w:szCs w:val="28"/>
        </w:rPr>
      </w:pPr>
      <w:r w:rsidRPr="00303115">
        <w:rPr>
          <w:sz w:val="28"/>
          <w:szCs w:val="28"/>
        </w:rPr>
        <w:t>-</w:t>
      </w:r>
      <w:r w:rsidRPr="00303115">
        <w:t xml:space="preserve"> </w:t>
      </w:r>
      <w:r w:rsidRPr="00303115">
        <w:rPr>
          <w:sz w:val="28"/>
          <w:szCs w:val="28"/>
        </w:rPr>
        <w:t>О работе Управления социальной защиты населения по г. Радужный в 2018 году.</w:t>
      </w:r>
    </w:p>
    <w:p w:rsidR="00185DD2" w:rsidRPr="00303115" w:rsidRDefault="00185DD2" w:rsidP="003F26AC">
      <w:pPr>
        <w:jc w:val="both"/>
        <w:rPr>
          <w:sz w:val="28"/>
          <w:szCs w:val="28"/>
        </w:rPr>
      </w:pPr>
      <w:r w:rsidRPr="00303115">
        <w:rPr>
          <w:sz w:val="28"/>
          <w:szCs w:val="28"/>
        </w:rPr>
        <w:tab/>
        <w:t>Докладывает начальник Управления социальной защиты населения по г. Радужный Мещерякова Н.В.</w:t>
      </w:r>
    </w:p>
    <w:p w:rsidR="00185DD2" w:rsidRPr="00393360" w:rsidRDefault="00185DD2" w:rsidP="003805B3">
      <w:pPr>
        <w:rPr>
          <w:sz w:val="28"/>
          <w:szCs w:val="28"/>
          <w:u w:val="single"/>
        </w:rPr>
      </w:pPr>
    </w:p>
    <w:p w:rsidR="00185DD2" w:rsidRPr="00707821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Ноябрь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ходе исполнения комплекса мероприятий по ликвидации унитарных предприятий города Радужный.</w:t>
      </w:r>
    </w:p>
    <w:p w:rsidR="00185DD2" w:rsidRDefault="00185DD2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по управлению муниципальным имуществом Станкина Е.В.</w:t>
      </w:r>
    </w:p>
    <w:p w:rsidR="00185DD2" w:rsidRDefault="00185DD2" w:rsidP="00393360">
      <w:pPr>
        <w:jc w:val="both"/>
        <w:rPr>
          <w:sz w:val="28"/>
          <w:szCs w:val="28"/>
        </w:rPr>
      </w:pPr>
    </w:p>
    <w:p w:rsidR="00185DD2" w:rsidRDefault="00185DD2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информации о сборе жилищно-коммунальных платежей в 2019 году.</w:t>
      </w:r>
    </w:p>
    <w:p w:rsidR="00185DD2" w:rsidRDefault="00185DD2" w:rsidP="0039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жилищно-коммунального хозяйства, транспорта и связи Ярова Г.Р.</w:t>
      </w:r>
    </w:p>
    <w:p w:rsidR="00185DD2" w:rsidRDefault="00185DD2" w:rsidP="00393360">
      <w:pPr>
        <w:jc w:val="both"/>
        <w:rPr>
          <w:sz w:val="28"/>
          <w:szCs w:val="28"/>
        </w:rPr>
      </w:pPr>
    </w:p>
    <w:p w:rsidR="00185DD2" w:rsidRPr="00707821" w:rsidRDefault="00185DD2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Декабрь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бюджете города Радужный на 2020 год и плановый период 2021 – 2022 годов.</w:t>
      </w:r>
      <w:r>
        <w:rPr>
          <w:sz w:val="28"/>
          <w:szCs w:val="28"/>
        </w:rPr>
        <w:tab/>
      </w:r>
    </w:p>
    <w:p w:rsidR="00185DD2" w:rsidRPr="003F26AC" w:rsidRDefault="00185DD2" w:rsidP="003F2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185DD2" w:rsidRDefault="00185DD2" w:rsidP="00B251C4">
      <w:pPr>
        <w:ind w:firstLine="851"/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плане работы Думы города Радужный шестого созыва на 2020 год.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Думы города Радужный. </w:t>
      </w:r>
    </w:p>
    <w:p w:rsidR="00185DD2" w:rsidRDefault="00185DD2" w:rsidP="00B251C4">
      <w:pPr>
        <w:jc w:val="center"/>
        <w:rPr>
          <w:sz w:val="28"/>
          <w:szCs w:val="28"/>
        </w:rPr>
      </w:pPr>
    </w:p>
    <w:p w:rsidR="00185DD2" w:rsidRDefault="00185DD2" w:rsidP="00B251C4">
      <w:pPr>
        <w:jc w:val="center"/>
        <w:rPr>
          <w:sz w:val="28"/>
          <w:szCs w:val="28"/>
        </w:rPr>
      </w:pPr>
      <w:r>
        <w:rPr>
          <w:sz w:val="28"/>
          <w:szCs w:val="28"/>
        </w:rPr>
        <w:t>*  *  *</w:t>
      </w:r>
    </w:p>
    <w:p w:rsidR="00185DD2" w:rsidRDefault="00185DD2" w:rsidP="00B251C4">
      <w:pPr>
        <w:rPr>
          <w:sz w:val="28"/>
          <w:szCs w:val="28"/>
        </w:rPr>
      </w:pPr>
    </w:p>
    <w:p w:rsidR="00185DD2" w:rsidRDefault="00185DD2" w:rsidP="00B251C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47668">
        <w:rPr>
          <w:b/>
          <w:sz w:val="28"/>
          <w:szCs w:val="28"/>
        </w:rPr>
        <w:t>Вопросы, вносимые на рассмотрение Думы города по мере необходимости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назначении публичных слушаний по внесению изменений в Устав города Радужный.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Устав города Радужный.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работы Думы города Радужный.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внесении изменений в отдельные решения Думы города.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реализации муниципальных программ.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Pr="00430848" w:rsidRDefault="00185DD2" w:rsidP="00B251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30848">
        <w:rPr>
          <w:b/>
          <w:sz w:val="28"/>
          <w:szCs w:val="28"/>
        </w:rPr>
        <w:t>Встречи</w:t>
      </w:r>
      <w:r>
        <w:rPr>
          <w:b/>
          <w:sz w:val="28"/>
          <w:szCs w:val="28"/>
        </w:rPr>
        <w:t xml:space="preserve"> с избирателями, приём по личным вопросам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Встречи председателя Думы города Радужный, депутатов Думы города Радужный с избирателями с итогами работы в 2018 году. </w:t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 март – апрель 2019 года, место проведения – коллективы предприятий, организаций города.</w:t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</w:p>
    <w:p w:rsidR="00185DD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Приём граждан по личным вопросам председателем Думы города Радужный проводится по вторникам с 14 часов 15 минут.</w:t>
      </w:r>
    </w:p>
    <w:p w:rsidR="00185DD2" w:rsidRDefault="00185DD2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DD2" w:rsidRDefault="00185DD2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Приём граждан по личным вопросам депутатами Думы города Радужный проводится по средам с 14 часов 30 минут согласно графику приёма, публикуемого на страницах газеты «Новости Радужного» и на официальном сайте Думы города Радужный.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Рабочие заседания депутатов Думы города</w:t>
      </w:r>
    </w:p>
    <w:p w:rsidR="00185DD2" w:rsidRDefault="00185DD2" w:rsidP="00B251C4">
      <w:pPr>
        <w:jc w:val="center"/>
        <w:rPr>
          <w:b/>
          <w:sz w:val="28"/>
          <w:szCs w:val="28"/>
        </w:rPr>
      </w:pPr>
    </w:p>
    <w:p w:rsidR="00185DD2" w:rsidRDefault="00185DD2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Рабочие заседания депутатов Думы города по рассмотрению проектов решений, вносимых на очередное заседание Думы города, проводятся за три дня перед очередным заседанием Думы.</w:t>
      </w:r>
    </w:p>
    <w:p w:rsidR="00185DD2" w:rsidRPr="00A004E7" w:rsidRDefault="00185DD2" w:rsidP="00B251C4">
      <w:pPr>
        <w:ind w:firstLine="851"/>
        <w:jc w:val="both"/>
        <w:rPr>
          <w:sz w:val="28"/>
          <w:szCs w:val="28"/>
        </w:rPr>
      </w:pPr>
    </w:p>
    <w:p w:rsidR="00185DD2" w:rsidRDefault="00185DD2" w:rsidP="00B251C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Работа депутатов в постоянных депутатских комиссиях, а также в комиссиях, организуемых по тем или иным вопросам отделами и управлениями администрации города</w:t>
      </w: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Default="00185DD2" w:rsidP="00B251C4">
      <w:pPr>
        <w:jc w:val="both"/>
        <w:rPr>
          <w:sz w:val="28"/>
          <w:szCs w:val="28"/>
        </w:rPr>
      </w:pPr>
    </w:p>
    <w:p w:rsidR="00185DD2" w:rsidRPr="002D141B" w:rsidRDefault="00185DD2" w:rsidP="00B251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85DD2" w:rsidRPr="005C10B5" w:rsidRDefault="00185DD2"/>
    <w:sectPr w:rsidR="00185DD2" w:rsidRPr="005C10B5" w:rsidSect="006B4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1C4"/>
    <w:rsid w:val="00044F1C"/>
    <w:rsid w:val="0006729F"/>
    <w:rsid w:val="00126FE6"/>
    <w:rsid w:val="00141573"/>
    <w:rsid w:val="00165D70"/>
    <w:rsid w:val="00185DD2"/>
    <w:rsid w:val="001868E0"/>
    <w:rsid w:val="00220E52"/>
    <w:rsid w:val="00222E5A"/>
    <w:rsid w:val="00227508"/>
    <w:rsid w:val="00264884"/>
    <w:rsid w:val="00266237"/>
    <w:rsid w:val="00297D73"/>
    <w:rsid w:val="002D141B"/>
    <w:rsid w:val="002E02F5"/>
    <w:rsid w:val="00301C81"/>
    <w:rsid w:val="00303115"/>
    <w:rsid w:val="00310273"/>
    <w:rsid w:val="00347668"/>
    <w:rsid w:val="003805B3"/>
    <w:rsid w:val="003928D6"/>
    <w:rsid w:val="00393360"/>
    <w:rsid w:val="003E0C75"/>
    <w:rsid w:val="003E1ADE"/>
    <w:rsid w:val="003F26AC"/>
    <w:rsid w:val="00430848"/>
    <w:rsid w:val="00463B8C"/>
    <w:rsid w:val="00472163"/>
    <w:rsid w:val="00477D1B"/>
    <w:rsid w:val="005217EC"/>
    <w:rsid w:val="00523681"/>
    <w:rsid w:val="00525F7B"/>
    <w:rsid w:val="00551143"/>
    <w:rsid w:val="00574457"/>
    <w:rsid w:val="005814E4"/>
    <w:rsid w:val="005C10B5"/>
    <w:rsid w:val="00624051"/>
    <w:rsid w:val="00666E13"/>
    <w:rsid w:val="006B2F11"/>
    <w:rsid w:val="006B43B6"/>
    <w:rsid w:val="006E0E79"/>
    <w:rsid w:val="006E1E61"/>
    <w:rsid w:val="00707821"/>
    <w:rsid w:val="00711373"/>
    <w:rsid w:val="007654BF"/>
    <w:rsid w:val="0078488D"/>
    <w:rsid w:val="007A06B2"/>
    <w:rsid w:val="007E2DC3"/>
    <w:rsid w:val="007F5672"/>
    <w:rsid w:val="0081003D"/>
    <w:rsid w:val="00841663"/>
    <w:rsid w:val="0085692B"/>
    <w:rsid w:val="008B6FA2"/>
    <w:rsid w:val="008C6811"/>
    <w:rsid w:val="008F4091"/>
    <w:rsid w:val="00951200"/>
    <w:rsid w:val="00967664"/>
    <w:rsid w:val="00A004E7"/>
    <w:rsid w:val="00A43B4C"/>
    <w:rsid w:val="00A45178"/>
    <w:rsid w:val="00AA7472"/>
    <w:rsid w:val="00B251C4"/>
    <w:rsid w:val="00B43A22"/>
    <w:rsid w:val="00B43F03"/>
    <w:rsid w:val="00BB71D9"/>
    <w:rsid w:val="00BE2519"/>
    <w:rsid w:val="00C3293B"/>
    <w:rsid w:val="00C842EB"/>
    <w:rsid w:val="00C87098"/>
    <w:rsid w:val="00CC6261"/>
    <w:rsid w:val="00D65DCD"/>
    <w:rsid w:val="00E42FBE"/>
    <w:rsid w:val="00E679E5"/>
    <w:rsid w:val="00EA776C"/>
    <w:rsid w:val="00EB3438"/>
    <w:rsid w:val="00EE7025"/>
    <w:rsid w:val="00F06CDB"/>
    <w:rsid w:val="00F508F6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7</Pages>
  <Words>1478</Words>
  <Characters>8427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Duma2</cp:lastModifiedBy>
  <cp:revision>24</cp:revision>
  <cp:lastPrinted>2018-12-14T04:14:00Z</cp:lastPrinted>
  <dcterms:created xsi:type="dcterms:W3CDTF">2017-12-13T06:24:00Z</dcterms:created>
  <dcterms:modified xsi:type="dcterms:W3CDTF">2018-12-19T11:10:00Z</dcterms:modified>
</cp:coreProperties>
</file>