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5" w:rsidRDefault="00D94F15" w:rsidP="009A6647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D94F15" w:rsidRPr="00082393" w:rsidRDefault="00D94F15" w:rsidP="008925A8">
      <w:pPr>
        <w:jc w:val="center"/>
        <w:rPr>
          <w:b/>
          <w:sz w:val="32"/>
          <w:szCs w:val="32"/>
        </w:rPr>
      </w:pPr>
    </w:p>
    <w:p w:rsidR="00D94F15" w:rsidRPr="00310273" w:rsidRDefault="00D94F15" w:rsidP="009A664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D94F15" w:rsidRPr="00310273" w:rsidRDefault="00D94F15" w:rsidP="009A66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D94F15" w:rsidRPr="004074C4" w:rsidRDefault="00D94F15" w:rsidP="009A6647">
      <w:pPr>
        <w:jc w:val="center"/>
        <w:rPr>
          <w:sz w:val="32"/>
          <w:szCs w:val="32"/>
        </w:rPr>
      </w:pPr>
    </w:p>
    <w:p w:rsidR="00D94F15" w:rsidRPr="00310273" w:rsidRDefault="00D94F15" w:rsidP="009A6647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D94F15" w:rsidRDefault="00D94F15" w:rsidP="008925A8">
      <w:pPr>
        <w:jc w:val="center"/>
        <w:rPr>
          <w:b/>
          <w:sz w:val="28"/>
          <w:szCs w:val="28"/>
        </w:rPr>
      </w:pPr>
    </w:p>
    <w:p w:rsidR="00D94F15" w:rsidRDefault="00D94F15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июня 2016 года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№ 140</w:t>
      </w:r>
    </w:p>
    <w:p w:rsidR="00D94F15" w:rsidRPr="00A53217" w:rsidRDefault="00D94F15" w:rsidP="00E37B65">
      <w:pPr>
        <w:jc w:val="both"/>
        <w:rPr>
          <w:sz w:val="28"/>
          <w:szCs w:val="28"/>
        </w:rPr>
      </w:pPr>
    </w:p>
    <w:p w:rsidR="00D94F15" w:rsidRDefault="00D94F15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 города Радужный</w:t>
      </w:r>
    </w:p>
    <w:p w:rsidR="00D94F15" w:rsidRDefault="00D94F15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муниципальными финансами в муниципальном </w:t>
      </w:r>
    </w:p>
    <w:p w:rsidR="00D94F15" w:rsidRPr="00E37B65" w:rsidRDefault="00D94F15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образовании город Радужный на 2014 – 2020 годы» в 2015 году</w:t>
      </w:r>
    </w:p>
    <w:p w:rsidR="00D94F15" w:rsidRPr="00FE5E2F" w:rsidRDefault="00D94F15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D94F15" w:rsidRPr="00E37B65" w:rsidRDefault="00D94F15" w:rsidP="009A6647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«Управление муниципальными финансами в муниципальном образовании город Радужный на 2014 – 2020 годы» в 2015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D94F15" w:rsidRPr="00FE5E2F" w:rsidRDefault="00D94F15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F15" w:rsidRPr="00FE5E2F" w:rsidRDefault="00D94F15" w:rsidP="009A6647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«Управление муниципальными финансами в муниципальном образовании город Радужный на 2014 – 2020 годы» в 2015 году принять к сведению (П</w:t>
      </w:r>
      <w:r w:rsidRPr="00FE5E2F">
        <w:rPr>
          <w:sz w:val="28"/>
          <w:szCs w:val="28"/>
        </w:rPr>
        <w:t>риложение).</w:t>
      </w:r>
    </w:p>
    <w:p w:rsidR="00D94F15" w:rsidRPr="00FE5E2F" w:rsidRDefault="00D94F15" w:rsidP="00E37B65">
      <w:pPr>
        <w:jc w:val="both"/>
        <w:rPr>
          <w:sz w:val="28"/>
          <w:szCs w:val="28"/>
        </w:rPr>
      </w:pPr>
    </w:p>
    <w:p w:rsidR="00D94F15" w:rsidRPr="00FE5E2F" w:rsidRDefault="00D94F15" w:rsidP="00E37B65">
      <w:pPr>
        <w:jc w:val="both"/>
        <w:rPr>
          <w:sz w:val="28"/>
          <w:szCs w:val="28"/>
        </w:rPr>
      </w:pPr>
    </w:p>
    <w:p w:rsidR="00D94F15" w:rsidRPr="00FE5E2F" w:rsidRDefault="00D94F15" w:rsidP="00FE5E2F">
      <w:pPr>
        <w:jc w:val="both"/>
        <w:rPr>
          <w:sz w:val="28"/>
          <w:szCs w:val="28"/>
        </w:rPr>
      </w:pPr>
    </w:p>
    <w:p w:rsidR="00D94F15" w:rsidRDefault="00D94F15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15" w:rsidRPr="00E37B65" w:rsidRDefault="00D94F15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E37B65">
        <w:rPr>
          <w:b/>
          <w:sz w:val="28"/>
          <w:szCs w:val="28"/>
        </w:rPr>
        <w:t xml:space="preserve">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D94F15" w:rsidRDefault="00D94F15" w:rsidP="0071385B">
      <w:pPr>
        <w:jc w:val="both"/>
        <w:rPr>
          <w:sz w:val="28"/>
          <w:szCs w:val="28"/>
        </w:rPr>
      </w:pPr>
    </w:p>
    <w:p w:rsidR="00D94F15" w:rsidRDefault="00D94F15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15" w:rsidRDefault="00D94F15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F15" w:rsidRDefault="00D94F15" w:rsidP="00FE5E2F">
      <w:pPr>
        <w:jc w:val="both"/>
        <w:rPr>
          <w:sz w:val="28"/>
          <w:szCs w:val="28"/>
        </w:rPr>
      </w:pPr>
    </w:p>
    <w:p w:rsidR="00D94F15" w:rsidRPr="00A53217" w:rsidRDefault="00D94F15" w:rsidP="0071385B">
      <w:pPr>
        <w:jc w:val="both"/>
        <w:rPr>
          <w:sz w:val="28"/>
          <w:szCs w:val="28"/>
        </w:rPr>
      </w:pPr>
    </w:p>
    <w:sectPr w:rsidR="00D94F15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30288"/>
    <w:rsid w:val="000608BE"/>
    <w:rsid w:val="00082393"/>
    <w:rsid w:val="000B6EED"/>
    <w:rsid w:val="001713CD"/>
    <w:rsid w:val="00195122"/>
    <w:rsid w:val="001C6187"/>
    <w:rsid w:val="001D59F8"/>
    <w:rsid w:val="001F5D9B"/>
    <w:rsid w:val="00211353"/>
    <w:rsid w:val="0024357D"/>
    <w:rsid w:val="00300153"/>
    <w:rsid w:val="00305678"/>
    <w:rsid w:val="00310273"/>
    <w:rsid w:val="00331B28"/>
    <w:rsid w:val="00356ACD"/>
    <w:rsid w:val="003601EB"/>
    <w:rsid w:val="00366BFD"/>
    <w:rsid w:val="003D5585"/>
    <w:rsid w:val="004074C4"/>
    <w:rsid w:val="00417F2E"/>
    <w:rsid w:val="00462B9D"/>
    <w:rsid w:val="0056256A"/>
    <w:rsid w:val="00606431"/>
    <w:rsid w:val="00624E70"/>
    <w:rsid w:val="0062779A"/>
    <w:rsid w:val="006E6CC8"/>
    <w:rsid w:val="00707333"/>
    <w:rsid w:val="0071385B"/>
    <w:rsid w:val="00725B11"/>
    <w:rsid w:val="007409E0"/>
    <w:rsid w:val="007633AD"/>
    <w:rsid w:val="00765BC3"/>
    <w:rsid w:val="00817806"/>
    <w:rsid w:val="0082157D"/>
    <w:rsid w:val="00824766"/>
    <w:rsid w:val="00865BF7"/>
    <w:rsid w:val="00876B9C"/>
    <w:rsid w:val="00881372"/>
    <w:rsid w:val="00882FCC"/>
    <w:rsid w:val="008925A8"/>
    <w:rsid w:val="00946DB3"/>
    <w:rsid w:val="009656D0"/>
    <w:rsid w:val="009A6647"/>
    <w:rsid w:val="009B3D3C"/>
    <w:rsid w:val="009C6712"/>
    <w:rsid w:val="00A13783"/>
    <w:rsid w:val="00A43137"/>
    <w:rsid w:val="00A53217"/>
    <w:rsid w:val="00A7167D"/>
    <w:rsid w:val="00A83E43"/>
    <w:rsid w:val="00AB1E52"/>
    <w:rsid w:val="00AB59FD"/>
    <w:rsid w:val="00AB7030"/>
    <w:rsid w:val="00AE754E"/>
    <w:rsid w:val="00B25F82"/>
    <w:rsid w:val="00B61CAE"/>
    <w:rsid w:val="00B772B6"/>
    <w:rsid w:val="00B9408E"/>
    <w:rsid w:val="00BE3C6F"/>
    <w:rsid w:val="00C001B7"/>
    <w:rsid w:val="00C17E83"/>
    <w:rsid w:val="00C37B5A"/>
    <w:rsid w:val="00C5795D"/>
    <w:rsid w:val="00C72BF1"/>
    <w:rsid w:val="00C80C3B"/>
    <w:rsid w:val="00D05217"/>
    <w:rsid w:val="00D75CBD"/>
    <w:rsid w:val="00D94F15"/>
    <w:rsid w:val="00DA2B7E"/>
    <w:rsid w:val="00DC6831"/>
    <w:rsid w:val="00DD69C5"/>
    <w:rsid w:val="00E02ECD"/>
    <w:rsid w:val="00E37B65"/>
    <w:rsid w:val="00F365F8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28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28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736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8</cp:revision>
  <cp:lastPrinted>2016-06-23T08:28:00Z</cp:lastPrinted>
  <dcterms:created xsi:type="dcterms:W3CDTF">2016-06-07T05:10:00Z</dcterms:created>
  <dcterms:modified xsi:type="dcterms:W3CDTF">2016-06-23T08:28:00Z</dcterms:modified>
</cp:coreProperties>
</file>