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EF" w:rsidRDefault="000D5FEF" w:rsidP="00E913A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45.35pt;height:57.7pt;z-index:-251658240" wrapcoords="-360 0 -360 21319 21600 21319 21600 0 -360 0">
            <v:imagedata r:id="rId6" o:title=""/>
            <w10:wrap type="tight"/>
          </v:shape>
        </w:pict>
      </w:r>
    </w:p>
    <w:p w:rsidR="000D5FEF" w:rsidRPr="00E913A8" w:rsidRDefault="000D5FEF" w:rsidP="00E91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D5FEF" w:rsidRPr="00310273" w:rsidRDefault="000D5FEF" w:rsidP="00E913A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0D5FEF" w:rsidRPr="00310273" w:rsidRDefault="000D5FEF" w:rsidP="00E913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D5FEF" w:rsidRPr="004074C4" w:rsidRDefault="000D5FEF" w:rsidP="00E913A8">
      <w:pPr>
        <w:jc w:val="center"/>
        <w:rPr>
          <w:sz w:val="32"/>
          <w:szCs w:val="32"/>
        </w:rPr>
      </w:pPr>
    </w:p>
    <w:p w:rsidR="000D5FEF" w:rsidRPr="00E913A8" w:rsidRDefault="000D5FEF" w:rsidP="0063036E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0D5FEF" w:rsidRPr="000721A1" w:rsidRDefault="000D5FEF" w:rsidP="006303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 мая 2017</w:t>
      </w:r>
      <w:r w:rsidRPr="000721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№ 247</w:t>
      </w:r>
    </w:p>
    <w:p w:rsidR="000D5FEF" w:rsidRPr="00FF72BF" w:rsidRDefault="000D5FEF" w:rsidP="0063036E">
      <w:pPr>
        <w:jc w:val="both"/>
        <w:rPr>
          <w:sz w:val="28"/>
          <w:szCs w:val="28"/>
        </w:rPr>
      </w:pPr>
    </w:p>
    <w:p w:rsidR="000D5FEF" w:rsidRPr="000721A1" w:rsidRDefault="000D5FEF" w:rsidP="00630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Pr="000721A1">
        <w:rPr>
          <w:b/>
          <w:sz w:val="28"/>
          <w:szCs w:val="28"/>
        </w:rPr>
        <w:t>муниципального</w:t>
      </w:r>
    </w:p>
    <w:p w:rsidR="000D5FEF" w:rsidRPr="000721A1" w:rsidRDefault="000D5FEF" w:rsidP="0063036E">
      <w:pPr>
        <w:jc w:val="center"/>
        <w:rPr>
          <w:b/>
          <w:sz w:val="28"/>
          <w:szCs w:val="28"/>
        </w:rPr>
      </w:pPr>
      <w:r w:rsidRPr="000721A1">
        <w:rPr>
          <w:b/>
          <w:sz w:val="28"/>
          <w:szCs w:val="28"/>
        </w:rPr>
        <w:t>образования город Р</w:t>
      </w:r>
      <w:r>
        <w:rPr>
          <w:b/>
          <w:sz w:val="28"/>
          <w:szCs w:val="28"/>
        </w:rPr>
        <w:t>адужный</w:t>
      </w:r>
      <w:r w:rsidRPr="000721A1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2016</w:t>
      </w:r>
      <w:r w:rsidRPr="000721A1">
        <w:rPr>
          <w:b/>
          <w:sz w:val="28"/>
          <w:szCs w:val="28"/>
        </w:rPr>
        <w:t xml:space="preserve"> год</w:t>
      </w:r>
    </w:p>
    <w:p w:rsidR="000D5FEF" w:rsidRPr="00FF72BF" w:rsidRDefault="000D5FEF" w:rsidP="0063036E">
      <w:pPr>
        <w:jc w:val="both"/>
        <w:rPr>
          <w:sz w:val="28"/>
          <w:szCs w:val="28"/>
        </w:rPr>
      </w:pPr>
    </w:p>
    <w:p w:rsidR="000D5FEF" w:rsidRPr="00E913A8" w:rsidRDefault="000D5FEF" w:rsidP="001B08FD">
      <w:pPr>
        <w:tabs>
          <w:tab w:val="left" w:pos="900"/>
        </w:tabs>
        <w:jc w:val="both"/>
        <w:rPr>
          <w:b/>
          <w:sz w:val="28"/>
          <w:szCs w:val="28"/>
        </w:rPr>
      </w:pPr>
      <w:r w:rsidRPr="00FF72BF">
        <w:rPr>
          <w:sz w:val="28"/>
          <w:szCs w:val="28"/>
        </w:rPr>
        <w:tab/>
      </w:r>
      <w:r w:rsidRPr="000721A1">
        <w:rPr>
          <w:sz w:val="28"/>
          <w:szCs w:val="28"/>
        </w:rPr>
        <w:t>Рассмотрев отчет об исполнении бюджета муниципального образования город</w:t>
      </w:r>
      <w:r>
        <w:rPr>
          <w:sz w:val="28"/>
          <w:szCs w:val="28"/>
        </w:rPr>
        <w:t xml:space="preserve"> Радужный за 2016 год, Дума города </w:t>
      </w:r>
      <w:r w:rsidRPr="00E913A8">
        <w:rPr>
          <w:b/>
          <w:sz w:val="28"/>
          <w:szCs w:val="28"/>
        </w:rPr>
        <w:t>решила:</w:t>
      </w:r>
    </w:p>
    <w:p w:rsidR="000D5FEF" w:rsidRPr="000721A1" w:rsidRDefault="000D5FEF" w:rsidP="0063036E">
      <w:pPr>
        <w:jc w:val="both"/>
        <w:rPr>
          <w:sz w:val="28"/>
          <w:szCs w:val="28"/>
        </w:rPr>
      </w:pPr>
    </w:p>
    <w:p w:rsidR="000D5FEF" w:rsidRPr="000721A1" w:rsidRDefault="000D5FEF" w:rsidP="00E913A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</w:t>
      </w:r>
      <w:r w:rsidRPr="000721A1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>муниципального образования</w:t>
      </w:r>
      <w:r w:rsidRPr="000721A1">
        <w:rPr>
          <w:sz w:val="28"/>
          <w:szCs w:val="28"/>
        </w:rPr>
        <w:t xml:space="preserve"> город Радужный за </w:t>
      </w:r>
      <w:r>
        <w:rPr>
          <w:sz w:val="28"/>
          <w:szCs w:val="28"/>
        </w:rPr>
        <w:t>2016</w:t>
      </w:r>
      <w:r w:rsidRPr="000721A1">
        <w:rPr>
          <w:sz w:val="28"/>
          <w:szCs w:val="28"/>
        </w:rPr>
        <w:t xml:space="preserve"> год по доходам в сумме 2 </w:t>
      </w:r>
      <w:r>
        <w:rPr>
          <w:sz w:val="28"/>
          <w:szCs w:val="28"/>
        </w:rPr>
        <w:t>960</w:t>
      </w:r>
      <w:r w:rsidRPr="000721A1">
        <w:rPr>
          <w:sz w:val="28"/>
          <w:szCs w:val="28"/>
        </w:rPr>
        <w:t> </w:t>
      </w:r>
      <w:r>
        <w:rPr>
          <w:sz w:val="28"/>
          <w:szCs w:val="28"/>
        </w:rPr>
        <w:t>774</w:t>
      </w:r>
      <w:r w:rsidRPr="000721A1">
        <w:rPr>
          <w:sz w:val="28"/>
          <w:szCs w:val="28"/>
        </w:rPr>
        <w:t>,</w:t>
      </w:r>
      <w:r>
        <w:rPr>
          <w:sz w:val="28"/>
          <w:szCs w:val="28"/>
        </w:rPr>
        <w:t>80</w:t>
      </w:r>
      <w:r w:rsidRPr="000721A1">
        <w:rPr>
          <w:sz w:val="28"/>
          <w:szCs w:val="28"/>
        </w:rPr>
        <w:t xml:space="preserve"> тыс. рублей, по расходам в сумме </w:t>
      </w:r>
      <w:r>
        <w:rPr>
          <w:sz w:val="28"/>
          <w:szCs w:val="28"/>
        </w:rPr>
        <w:t>3 040 340,29</w:t>
      </w:r>
      <w:r w:rsidRPr="000721A1">
        <w:rPr>
          <w:sz w:val="28"/>
          <w:szCs w:val="28"/>
        </w:rPr>
        <w:t xml:space="preserve"> тыс. рублей, с превы</w:t>
      </w:r>
      <w:r>
        <w:rPr>
          <w:sz w:val="28"/>
          <w:szCs w:val="28"/>
        </w:rPr>
        <w:t>шением расходов над доходами (</w:t>
      </w:r>
      <w:r w:rsidRPr="000721A1">
        <w:rPr>
          <w:sz w:val="28"/>
          <w:szCs w:val="28"/>
        </w:rPr>
        <w:t xml:space="preserve">дефицит) в сумме </w:t>
      </w:r>
      <w:r>
        <w:rPr>
          <w:sz w:val="28"/>
          <w:szCs w:val="28"/>
        </w:rPr>
        <w:t>79 565</w:t>
      </w:r>
      <w:r w:rsidRPr="000721A1">
        <w:rPr>
          <w:sz w:val="28"/>
          <w:szCs w:val="28"/>
        </w:rPr>
        <w:t>,</w:t>
      </w:r>
      <w:r>
        <w:rPr>
          <w:sz w:val="28"/>
          <w:szCs w:val="28"/>
        </w:rPr>
        <w:t>49</w:t>
      </w:r>
      <w:r w:rsidRPr="000721A1">
        <w:rPr>
          <w:sz w:val="28"/>
          <w:szCs w:val="28"/>
        </w:rPr>
        <w:t xml:space="preserve"> тыс. рублей и со следующими показателями:</w:t>
      </w:r>
    </w:p>
    <w:p w:rsidR="000D5FEF" w:rsidRPr="000721A1" w:rsidRDefault="000D5FEF" w:rsidP="00E913A8">
      <w:pPr>
        <w:tabs>
          <w:tab w:val="left" w:pos="900"/>
        </w:tabs>
        <w:jc w:val="both"/>
        <w:rPr>
          <w:sz w:val="28"/>
          <w:szCs w:val="28"/>
        </w:rPr>
      </w:pPr>
      <w:r w:rsidRPr="000721A1">
        <w:rPr>
          <w:sz w:val="28"/>
          <w:szCs w:val="28"/>
        </w:rPr>
        <w:tab/>
        <w:t>- по доходам бюджета по кодам классификации доходов бюджета</w:t>
      </w:r>
      <w:r>
        <w:rPr>
          <w:sz w:val="28"/>
          <w:szCs w:val="28"/>
        </w:rPr>
        <w:t xml:space="preserve"> муниципального образования город Радужный за 2016 год,</w:t>
      </w:r>
      <w:r w:rsidRPr="000721A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0721A1">
        <w:rPr>
          <w:sz w:val="28"/>
          <w:szCs w:val="28"/>
        </w:rPr>
        <w:t>1 к настоящему решению;</w:t>
      </w:r>
    </w:p>
    <w:p w:rsidR="000D5FEF" w:rsidRPr="000721A1" w:rsidRDefault="000D5FEF" w:rsidP="0063036E">
      <w:pPr>
        <w:jc w:val="both"/>
        <w:rPr>
          <w:sz w:val="28"/>
          <w:szCs w:val="28"/>
        </w:rPr>
      </w:pPr>
      <w:r w:rsidRPr="000721A1">
        <w:rPr>
          <w:sz w:val="28"/>
          <w:szCs w:val="28"/>
        </w:rPr>
        <w:tab/>
        <w:t>- по доходам</w:t>
      </w:r>
      <w:r>
        <w:rPr>
          <w:sz w:val="28"/>
          <w:szCs w:val="28"/>
        </w:rPr>
        <w:t xml:space="preserve"> бюджета</w:t>
      </w:r>
      <w:r w:rsidRPr="000721A1">
        <w:rPr>
          <w:sz w:val="28"/>
          <w:szCs w:val="28"/>
        </w:rPr>
        <w:t xml:space="preserve"> по кодам видов доходов, </w:t>
      </w:r>
      <w:r>
        <w:rPr>
          <w:sz w:val="28"/>
          <w:szCs w:val="28"/>
        </w:rPr>
        <w:t xml:space="preserve">подвидов доходов, классификации операций сектора </w:t>
      </w:r>
      <w:r w:rsidRPr="000721A1">
        <w:rPr>
          <w:sz w:val="28"/>
          <w:szCs w:val="28"/>
        </w:rPr>
        <w:t xml:space="preserve">государственного управления, относящихся к доходам бюджета </w:t>
      </w:r>
      <w:r>
        <w:rPr>
          <w:sz w:val="28"/>
          <w:szCs w:val="28"/>
        </w:rPr>
        <w:t xml:space="preserve">муниципального образования город Радужный за 2016 год, </w:t>
      </w:r>
      <w:r w:rsidRPr="000721A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0721A1">
        <w:rPr>
          <w:sz w:val="28"/>
          <w:szCs w:val="28"/>
        </w:rPr>
        <w:t>2 к настоящему решению;</w:t>
      </w:r>
    </w:p>
    <w:p w:rsidR="000D5FEF" w:rsidRPr="000721A1" w:rsidRDefault="000D5FEF" w:rsidP="0063036E">
      <w:pPr>
        <w:jc w:val="both"/>
        <w:rPr>
          <w:sz w:val="28"/>
          <w:szCs w:val="28"/>
        </w:rPr>
      </w:pPr>
      <w:r w:rsidRPr="000721A1">
        <w:rPr>
          <w:sz w:val="28"/>
          <w:szCs w:val="28"/>
        </w:rPr>
        <w:tab/>
        <w:t xml:space="preserve">- по расходам </w:t>
      </w:r>
      <w:r>
        <w:rPr>
          <w:sz w:val="28"/>
          <w:szCs w:val="28"/>
        </w:rPr>
        <w:t xml:space="preserve">бюджета </w:t>
      </w:r>
      <w:r w:rsidRPr="000721A1">
        <w:rPr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sz w:val="28"/>
          <w:szCs w:val="28"/>
        </w:rPr>
        <w:t>муниципального образования город Радужный за 2016 год,</w:t>
      </w:r>
      <w:r w:rsidRPr="000721A1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 xml:space="preserve">№ </w:t>
      </w:r>
      <w:r w:rsidRPr="000721A1">
        <w:rPr>
          <w:sz w:val="28"/>
          <w:szCs w:val="28"/>
        </w:rPr>
        <w:t>3 к настоящему решению;</w:t>
      </w:r>
    </w:p>
    <w:p w:rsidR="000D5FEF" w:rsidRPr="000721A1" w:rsidRDefault="000D5FEF" w:rsidP="00E913A8">
      <w:pPr>
        <w:tabs>
          <w:tab w:val="left" w:pos="900"/>
        </w:tabs>
        <w:jc w:val="both"/>
        <w:rPr>
          <w:sz w:val="28"/>
          <w:szCs w:val="28"/>
        </w:rPr>
      </w:pPr>
      <w:r w:rsidRPr="000721A1">
        <w:rPr>
          <w:sz w:val="28"/>
          <w:szCs w:val="28"/>
        </w:rPr>
        <w:tab/>
        <w:t xml:space="preserve">- по </w:t>
      </w:r>
      <w:r>
        <w:rPr>
          <w:sz w:val="28"/>
          <w:szCs w:val="28"/>
        </w:rPr>
        <w:t>расходам бюджета по</w:t>
      </w:r>
      <w:r w:rsidRPr="000721A1">
        <w:rPr>
          <w:sz w:val="28"/>
          <w:szCs w:val="28"/>
        </w:rPr>
        <w:t xml:space="preserve"> ведомственной структуре расходов </w:t>
      </w:r>
      <w:r>
        <w:rPr>
          <w:sz w:val="28"/>
          <w:szCs w:val="28"/>
        </w:rPr>
        <w:t xml:space="preserve">бюджета муниципального образования город Радужный за 2016 год, </w:t>
      </w:r>
      <w:r w:rsidRPr="000721A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0721A1">
        <w:rPr>
          <w:sz w:val="28"/>
          <w:szCs w:val="28"/>
        </w:rPr>
        <w:t>4 к настоящему решению;</w:t>
      </w:r>
    </w:p>
    <w:p w:rsidR="000D5FEF" w:rsidRPr="000721A1" w:rsidRDefault="000D5FEF" w:rsidP="00E913A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721A1">
        <w:rPr>
          <w:sz w:val="28"/>
          <w:szCs w:val="28"/>
        </w:rPr>
        <w:t>по ис</w:t>
      </w:r>
      <w:r>
        <w:rPr>
          <w:sz w:val="28"/>
          <w:szCs w:val="28"/>
        </w:rPr>
        <w:t xml:space="preserve">точникам </w:t>
      </w:r>
      <w:r w:rsidRPr="000721A1">
        <w:rPr>
          <w:sz w:val="28"/>
          <w:szCs w:val="28"/>
        </w:rPr>
        <w:t>финансирования дефицита бюджета по</w:t>
      </w:r>
      <w:r>
        <w:rPr>
          <w:sz w:val="28"/>
          <w:szCs w:val="28"/>
        </w:rPr>
        <w:t xml:space="preserve"> кодам классификации источников </w:t>
      </w:r>
      <w:r w:rsidRPr="000721A1">
        <w:rPr>
          <w:sz w:val="28"/>
          <w:szCs w:val="28"/>
        </w:rPr>
        <w:t xml:space="preserve">финансирования дефицитов бюджетов </w:t>
      </w:r>
      <w:r>
        <w:rPr>
          <w:sz w:val="28"/>
          <w:szCs w:val="28"/>
        </w:rPr>
        <w:t xml:space="preserve">муниципального образования город Радужный за 2016 год, </w:t>
      </w:r>
      <w:r w:rsidRPr="000721A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№ </w:t>
      </w:r>
      <w:r w:rsidRPr="000721A1">
        <w:rPr>
          <w:sz w:val="28"/>
          <w:szCs w:val="28"/>
        </w:rPr>
        <w:t>5 к настоящему решению;</w:t>
      </w:r>
    </w:p>
    <w:p w:rsidR="000D5FEF" w:rsidRDefault="000D5FEF" w:rsidP="00E913A8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721A1">
        <w:rPr>
          <w:sz w:val="28"/>
          <w:szCs w:val="28"/>
        </w:rPr>
        <w:t>- по источникам финансирования дефицита бюджета по кода</w:t>
      </w:r>
      <w:r>
        <w:rPr>
          <w:sz w:val="28"/>
          <w:szCs w:val="28"/>
        </w:rPr>
        <w:t>м групп, подгрупп, статей, видам</w:t>
      </w:r>
      <w:r w:rsidRPr="000721A1">
        <w:rPr>
          <w:sz w:val="28"/>
          <w:szCs w:val="28"/>
        </w:rPr>
        <w:t xml:space="preserve"> источников финансирования дефицит</w:t>
      </w:r>
      <w:r>
        <w:rPr>
          <w:sz w:val="28"/>
          <w:szCs w:val="28"/>
        </w:rPr>
        <w:t>ов</w:t>
      </w:r>
      <w:r w:rsidRPr="000721A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 классификации операций сектора государственного управления</w:t>
      </w:r>
      <w:r w:rsidRPr="000721A1">
        <w:rPr>
          <w:sz w:val="28"/>
          <w:szCs w:val="28"/>
        </w:rPr>
        <w:t>,</w:t>
      </w:r>
      <w:r>
        <w:rPr>
          <w:sz w:val="28"/>
          <w:szCs w:val="28"/>
        </w:rPr>
        <w:t xml:space="preserve"> относящихся к источникам финансирования дефицитов бюджетов </w:t>
      </w:r>
      <w:r w:rsidRPr="000721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Радужный за 2016 год, </w:t>
      </w:r>
      <w:r w:rsidRPr="000721A1">
        <w:rPr>
          <w:sz w:val="28"/>
          <w:szCs w:val="28"/>
        </w:rPr>
        <w:t>со</w:t>
      </w:r>
      <w:r>
        <w:rPr>
          <w:sz w:val="28"/>
          <w:szCs w:val="28"/>
        </w:rPr>
        <w:t>гласно приложению № 6 к настоящему</w:t>
      </w:r>
      <w:r w:rsidRPr="000721A1">
        <w:rPr>
          <w:sz w:val="28"/>
          <w:szCs w:val="28"/>
        </w:rPr>
        <w:t xml:space="preserve"> решению. </w:t>
      </w:r>
    </w:p>
    <w:p w:rsidR="000D5FEF" w:rsidRDefault="000D5FEF" w:rsidP="00E913A8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0D5FEF" w:rsidRPr="00F33835" w:rsidRDefault="000D5FEF" w:rsidP="0063036E">
      <w:pPr>
        <w:rPr>
          <w:rFonts w:ascii="Arial" w:hAnsi="Arial" w:cs="Arial"/>
        </w:rPr>
      </w:pPr>
      <w:r>
        <w:rPr>
          <w:b/>
          <w:sz w:val="28"/>
          <w:szCs w:val="28"/>
        </w:rPr>
        <w:t>Председатель Думы</w:t>
      </w:r>
      <w:r w:rsidRPr="000721A1">
        <w:rPr>
          <w:b/>
          <w:sz w:val="28"/>
          <w:szCs w:val="28"/>
        </w:rPr>
        <w:t xml:space="preserve">  города                       </w:t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ab/>
        <w:t xml:space="preserve">          Г.П. Борщёв</w:t>
      </w:r>
      <w:r w:rsidRPr="000721A1">
        <w:rPr>
          <w:b/>
          <w:sz w:val="28"/>
          <w:szCs w:val="28"/>
        </w:rPr>
        <w:tab/>
      </w:r>
      <w:r w:rsidRPr="000721A1">
        <w:rPr>
          <w:rFonts w:ascii="Arial" w:hAnsi="Arial" w:cs="Arial"/>
          <w:b/>
        </w:rPr>
        <w:tab/>
      </w:r>
      <w:r w:rsidRPr="000721A1">
        <w:rPr>
          <w:rFonts w:ascii="Arial" w:hAnsi="Arial" w:cs="Arial"/>
          <w:b/>
        </w:rPr>
        <w:tab/>
      </w:r>
      <w:r w:rsidRPr="000721A1">
        <w:rPr>
          <w:rFonts w:ascii="Arial" w:hAnsi="Arial" w:cs="Arial"/>
          <w:b/>
        </w:rPr>
        <w:tab/>
      </w:r>
      <w:r w:rsidRPr="000721A1">
        <w:rPr>
          <w:rFonts w:ascii="Arial" w:hAnsi="Arial" w:cs="Arial"/>
          <w:b/>
        </w:rPr>
        <w:tab/>
      </w:r>
      <w:r w:rsidRPr="000721A1">
        <w:rPr>
          <w:rFonts w:ascii="Arial" w:hAnsi="Arial" w:cs="Arial"/>
          <w:b/>
        </w:rPr>
        <w:tab/>
      </w:r>
    </w:p>
    <w:sectPr w:rsidR="000D5FEF" w:rsidRPr="00F33835" w:rsidSect="00E913A8">
      <w:headerReference w:type="even" r:id="rId7"/>
      <w:headerReference w:type="default" r:id="rId8"/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FEF" w:rsidRDefault="000D5FEF">
      <w:r>
        <w:separator/>
      </w:r>
    </w:p>
  </w:endnote>
  <w:endnote w:type="continuationSeparator" w:id="1">
    <w:p w:rsidR="000D5FEF" w:rsidRDefault="000D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FEF" w:rsidRDefault="000D5FEF">
      <w:r>
        <w:separator/>
      </w:r>
    </w:p>
  </w:footnote>
  <w:footnote w:type="continuationSeparator" w:id="1">
    <w:p w:rsidR="000D5FEF" w:rsidRDefault="000D5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F" w:rsidRDefault="000D5FEF" w:rsidP="000A62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FEF" w:rsidRDefault="000D5FEF" w:rsidP="001F78A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FEF" w:rsidRDefault="000D5FEF" w:rsidP="001F78A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F1D"/>
    <w:rsid w:val="00001D53"/>
    <w:rsid w:val="00027D7F"/>
    <w:rsid w:val="000630EB"/>
    <w:rsid w:val="000721A1"/>
    <w:rsid w:val="00075F3B"/>
    <w:rsid w:val="0009323E"/>
    <w:rsid w:val="000A6232"/>
    <w:rsid w:val="000A7647"/>
    <w:rsid w:val="000B61E0"/>
    <w:rsid w:val="000D5FEF"/>
    <w:rsid w:val="000F27C9"/>
    <w:rsid w:val="000F54E5"/>
    <w:rsid w:val="00105E4D"/>
    <w:rsid w:val="00106776"/>
    <w:rsid w:val="001129BD"/>
    <w:rsid w:val="00141060"/>
    <w:rsid w:val="00197A69"/>
    <w:rsid w:val="001B08FD"/>
    <w:rsid w:val="001E036D"/>
    <w:rsid w:val="001F78A8"/>
    <w:rsid w:val="00203A85"/>
    <w:rsid w:val="00227CB4"/>
    <w:rsid w:val="0025311D"/>
    <w:rsid w:val="00255906"/>
    <w:rsid w:val="00286651"/>
    <w:rsid w:val="0029474D"/>
    <w:rsid w:val="00297271"/>
    <w:rsid w:val="002A4C06"/>
    <w:rsid w:val="0031016E"/>
    <w:rsid w:val="00310273"/>
    <w:rsid w:val="003127C3"/>
    <w:rsid w:val="003142FF"/>
    <w:rsid w:val="003255F2"/>
    <w:rsid w:val="00330FF5"/>
    <w:rsid w:val="003317FE"/>
    <w:rsid w:val="003615DA"/>
    <w:rsid w:val="003C344A"/>
    <w:rsid w:val="004074C4"/>
    <w:rsid w:val="004931AB"/>
    <w:rsid w:val="004A7A23"/>
    <w:rsid w:val="004B0EAA"/>
    <w:rsid w:val="00513C7C"/>
    <w:rsid w:val="0051456C"/>
    <w:rsid w:val="005501B2"/>
    <w:rsid w:val="00585172"/>
    <w:rsid w:val="005A5526"/>
    <w:rsid w:val="005B0F3C"/>
    <w:rsid w:val="005B6937"/>
    <w:rsid w:val="005F4E3C"/>
    <w:rsid w:val="00607D90"/>
    <w:rsid w:val="00613375"/>
    <w:rsid w:val="0063036E"/>
    <w:rsid w:val="00631209"/>
    <w:rsid w:val="00634950"/>
    <w:rsid w:val="006B7094"/>
    <w:rsid w:val="006C151C"/>
    <w:rsid w:val="006E4762"/>
    <w:rsid w:val="006E793B"/>
    <w:rsid w:val="006F3618"/>
    <w:rsid w:val="00710F94"/>
    <w:rsid w:val="00720633"/>
    <w:rsid w:val="00757623"/>
    <w:rsid w:val="00761EE3"/>
    <w:rsid w:val="00776D9E"/>
    <w:rsid w:val="00797052"/>
    <w:rsid w:val="007A25B7"/>
    <w:rsid w:val="007C70E9"/>
    <w:rsid w:val="007F0274"/>
    <w:rsid w:val="00831F1D"/>
    <w:rsid w:val="00877323"/>
    <w:rsid w:val="008C1ADB"/>
    <w:rsid w:val="008E72D5"/>
    <w:rsid w:val="00915C32"/>
    <w:rsid w:val="0094644B"/>
    <w:rsid w:val="009617A1"/>
    <w:rsid w:val="00963CDE"/>
    <w:rsid w:val="009770AC"/>
    <w:rsid w:val="009A4A20"/>
    <w:rsid w:val="009A7D47"/>
    <w:rsid w:val="009D1338"/>
    <w:rsid w:val="009E51E6"/>
    <w:rsid w:val="00A1705B"/>
    <w:rsid w:val="00A32606"/>
    <w:rsid w:val="00A51857"/>
    <w:rsid w:val="00A90EE4"/>
    <w:rsid w:val="00AD1FCD"/>
    <w:rsid w:val="00B73F27"/>
    <w:rsid w:val="00BC3EF6"/>
    <w:rsid w:val="00BC3F10"/>
    <w:rsid w:val="00C27D08"/>
    <w:rsid w:val="00C45DDC"/>
    <w:rsid w:val="00CB64CF"/>
    <w:rsid w:val="00CB7366"/>
    <w:rsid w:val="00D0545E"/>
    <w:rsid w:val="00D40468"/>
    <w:rsid w:val="00D90845"/>
    <w:rsid w:val="00D914EB"/>
    <w:rsid w:val="00DA0B12"/>
    <w:rsid w:val="00DD1999"/>
    <w:rsid w:val="00DD5D0E"/>
    <w:rsid w:val="00DF38D7"/>
    <w:rsid w:val="00E03487"/>
    <w:rsid w:val="00E42A5F"/>
    <w:rsid w:val="00E57BFD"/>
    <w:rsid w:val="00E913A8"/>
    <w:rsid w:val="00F02DBF"/>
    <w:rsid w:val="00F2530F"/>
    <w:rsid w:val="00F2540C"/>
    <w:rsid w:val="00F33835"/>
    <w:rsid w:val="00F50632"/>
    <w:rsid w:val="00F81C3E"/>
    <w:rsid w:val="00F94B99"/>
    <w:rsid w:val="00FA1FD6"/>
    <w:rsid w:val="00FA4A92"/>
    <w:rsid w:val="00FB5381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E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70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F78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F78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3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F338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383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Duma2</cp:lastModifiedBy>
  <cp:revision>5</cp:revision>
  <cp:lastPrinted>2017-03-17T02:45:00Z</cp:lastPrinted>
  <dcterms:created xsi:type="dcterms:W3CDTF">2017-03-22T07:02:00Z</dcterms:created>
  <dcterms:modified xsi:type="dcterms:W3CDTF">2017-05-24T08:00:00Z</dcterms:modified>
</cp:coreProperties>
</file>