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825" w:rsidRDefault="006C6825" w:rsidP="003F1365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18pt;width:45.35pt;height:57.7pt;z-index:-251658240" wrapcoords="-360 0 -360 21319 21600 21319 21600 0 -360 0">
            <v:imagedata r:id="rId6" o:title=""/>
            <w10:wrap type="tight"/>
          </v:shape>
        </w:pict>
      </w:r>
    </w:p>
    <w:p w:rsidR="006C6825" w:rsidRDefault="006C6825" w:rsidP="00506797">
      <w:pPr>
        <w:jc w:val="center"/>
        <w:rPr>
          <w:b/>
          <w:sz w:val="32"/>
          <w:szCs w:val="32"/>
        </w:rPr>
      </w:pPr>
    </w:p>
    <w:p w:rsidR="006C6825" w:rsidRDefault="006C6825" w:rsidP="00506797">
      <w:pPr>
        <w:jc w:val="center"/>
        <w:rPr>
          <w:b/>
          <w:sz w:val="32"/>
          <w:szCs w:val="32"/>
        </w:rPr>
      </w:pPr>
    </w:p>
    <w:p w:rsidR="006C6825" w:rsidRPr="00310273" w:rsidRDefault="006C6825" w:rsidP="003F1365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10273">
        <w:rPr>
          <w:b/>
          <w:sz w:val="32"/>
          <w:szCs w:val="32"/>
        </w:rPr>
        <w:t>ДУМА ГОРОДА РАДУЖНЫЙ</w:t>
      </w:r>
    </w:p>
    <w:p w:rsidR="006C6825" w:rsidRPr="00310273" w:rsidRDefault="006C6825" w:rsidP="003F13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273"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6C6825" w:rsidRPr="004074C4" w:rsidRDefault="006C6825" w:rsidP="003F1365">
      <w:pPr>
        <w:jc w:val="center"/>
        <w:rPr>
          <w:sz w:val="32"/>
          <w:szCs w:val="32"/>
        </w:rPr>
      </w:pPr>
    </w:p>
    <w:p w:rsidR="006C6825" w:rsidRPr="00310273" w:rsidRDefault="006C6825" w:rsidP="003F1365">
      <w:pPr>
        <w:jc w:val="center"/>
        <w:rPr>
          <w:b/>
          <w:sz w:val="32"/>
          <w:szCs w:val="32"/>
        </w:rPr>
      </w:pPr>
      <w:r w:rsidRPr="00310273">
        <w:rPr>
          <w:b/>
          <w:sz w:val="32"/>
          <w:szCs w:val="32"/>
        </w:rPr>
        <w:t>РЕШЕНИЕ</w:t>
      </w:r>
    </w:p>
    <w:p w:rsidR="006C6825" w:rsidRPr="00EB04F8" w:rsidRDefault="006C6825" w:rsidP="0060685B"/>
    <w:p w:rsidR="006C6825" w:rsidRPr="003F1365" w:rsidRDefault="006C6825" w:rsidP="0060685B">
      <w:pPr>
        <w:rPr>
          <w:b/>
          <w:sz w:val="28"/>
          <w:szCs w:val="28"/>
        </w:rPr>
      </w:pPr>
      <w:r w:rsidRPr="003F1365">
        <w:rPr>
          <w:b/>
          <w:sz w:val="28"/>
          <w:szCs w:val="28"/>
        </w:rPr>
        <w:t>от 24 мая 2017 года</w:t>
      </w:r>
      <w:r w:rsidRPr="003F1365">
        <w:rPr>
          <w:b/>
        </w:rPr>
        <w:tab/>
      </w:r>
      <w:r w:rsidRPr="003F1365">
        <w:rPr>
          <w:b/>
        </w:rPr>
        <w:tab/>
      </w:r>
      <w:r w:rsidRPr="003F1365">
        <w:rPr>
          <w:b/>
        </w:rPr>
        <w:tab/>
      </w:r>
      <w:r w:rsidRPr="003F1365">
        <w:rPr>
          <w:b/>
        </w:rPr>
        <w:tab/>
        <w:t xml:space="preserve">                                                       </w:t>
      </w:r>
      <w:r w:rsidRPr="003F1365">
        <w:rPr>
          <w:b/>
          <w:sz w:val="28"/>
          <w:szCs w:val="28"/>
        </w:rPr>
        <w:t>№ 252</w:t>
      </w:r>
    </w:p>
    <w:p w:rsidR="006C6825" w:rsidRDefault="006C6825" w:rsidP="0060685B">
      <w:pPr>
        <w:rPr>
          <w:sz w:val="28"/>
          <w:szCs w:val="28"/>
        </w:rPr>
      </w:pPr>
    </w:p>
    <w:p w:rsidR="006C6825" w:rsidRDefault="006C6825" w:rsidP="00817F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</w:t>
      </w:r>
      <w:r w:rsidRPr="00E54A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Pr="00E54A46">
        <w:rPr>
          <w:b/>
          <w:sz w:val="28"/>
          <w:szCs w:val="28"/>
        </w:rPr>
        <w:t xml:space="preserve"> решени</w:t>
      </w:r>
      <w:r>
        <w:rPr>
          <w:b/>
          <w:sz w:val="28"/>
          <w:szCs w:val="28"/>
        </w:rPr>
        <w:t>е</w:t>
      </w:r>
      <w:r w:rsidRPr="00E54A46">
        <w:rPr>
          <w:b/>
          <w:sz w:val="28"/>
          <w:szCs w:val="28"/>
        </w:rPr>
        <w:t xml:space="preserve"> Думы города от </w:t>
      </w:r>
      <w:r>
        <w:rPr>
          <w:b/>
          <w:sz w:val="28"/>
          <w:szCs w:val="28"/>
        </w:rPr>
        <w:t xml:space="preserve">20.12.2016 </w:t>
      </w:r>
      <w:r w:rsidRPr="00E54A46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184</w:t>
      </w:r>
      <w:r w:rsidRPr="00E54A46">
        <w:rPr>
          <w:b/>
          <w:sz w:val="28"/>
          <w:szCs w:val="28"/>
        </w:rPr>
        <w:t xml:space="preserve"> </w:t>
      </w:r>
    </w:p>
    <w:p w:rsidR="006C6825" w:rsidRDefault="006C6825" w:rsidP="00817F5C">
      <w:pPr>
        <w:jc w:val="center"/>
        <w:rPr>
          <w:b/>
          <w:sz w:val="28"/>
          <w:szCs w:val="28"/>
        </w:rPr>
      </w:pPr>
      <w:r w:rsidRPr="00E54A46">
        <w:rPr>
          <w:b/>
          <w:sz w:val="28"/>
          <w:szCs w:val="28"/>
        </w:rPr>
        <w:t>«</w:t>
      </w:r>
      <w:r w:rsidRPr="009C6F6A">
        <w:rPr>
          <w:b/>
          <w:sz w:val="28"/>
          <w:szCs w:val="28"/>
        </w:rPr>
        <w:t>Об утверждении перечня имущества</w:t>
      </w:r>
      <w:r>
        <w:rPr>
          <w:b/>
          <w:sz w:val="28"/>
          <w:szCs w:val="28"/>
        </w:rPr>
        <w:t xml:space="preserve">, </w:t>
      </w:r>
      <w:r w:rsidRPr="009C6F6A">
        <w:rPr>
          <w:b/>
          <w:sz w:val="28"/>
          <w:szCs w:val="28"/>
        </w:rPr>
        <w:t>предлагаем</w:t>
      </w:r>
      <w:r>
        <w:rPr>
          <w:b/>
          <w:sz w:val="28"/>
          <w:szCs w:val="28"/>
        </w:rPr>
        <w:t>ого</w:t>
      </w:r>
      <w:r w:rsidRPr="009C6F6A">
        <w:rPr>
          <w:b/>
          <w:sz w:val="28"/>
          <w:szCs w:val="28"/>
        </w:rPr>
        <w:t xml:space="preserve"> к передаче из собственности </w:t>
      </w:r>
      <w:r>
        <w:rPr>
          <w:b/>
          <w:sz w:val="28"/>
          <w:szCs w:val="28"/>
        </w:rPr>
        <w:t xml:space="preserve">муниципального образования </w:t>
      </w:r>
      <w:r w:rsidRPr="009C6F6A">
        <w:rPr>
          <w:b/>
          <w:sz w:val="28"/>
          <w:szCs w:val="28"/>
        </w:rPr>
        <w:t>Ханты-Мансийского автономного округа</w:t>
      </w:r>
      <w:r>
        <w:rPr>
          <w:b/>
          <w:sz w:val="28"/>
          <w:szCs w:val="28"/>
        </w:rPr>
        <w:t xml:space="preserve"> – </w:t>
      </w:r>
      <w:r w:rsidRPr="009C6F6A">
        <w:rPr>
          <w:b/>
          <w:sz w:val="28"/>
          <w:szCs w:val="28"/>
        </w:rPr>
        <w:t xml:space="preserve">Югры городской округ город Радужный в собственность </w:t>
      </w:r>
      <w:r>
        <w:rPr>
          <w:b/>
          <w:sz w:val="28"/>
          <w:szCs w:val="28"/>
        </w:rPr>
        <w:t>Местной мусульманской религиозной организации</w:t>
      </w:r>
    </w:p>
    <w:p w:rsidR="006C6825" w:rsidRPr="009C6F6A" w:rsidRDefault="006C6825" w:rsidP="00817F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города Радужный</w:t>
      </w:r>
      <w:r w:rsidRPr="00E54A46">
        <w:rPr>
          <w:b/>
          <w:sz w:val="28"/>
          <w:szCs w:val="28"/>
        </w:rPr>
        <w:t>»</w:t>
      </w:r>
    </w:p>
    <w:p w:rsidR="006C6825" w:rsidRPr="00005933" w:rsidRDefault="006C6825" w:rsidP="00817F5C">
      <w:pPr>
        <w:jc w:val="center"/>
        <w:rPr>
          <w:b/>
          <w:sz w:val="28"/>
          <w:szCs w:val="28"/>
        </w:rPr>
      </w:pPr>
    </w:p>
    <w:p w:rsidR="006C6825" w:rsidRDefault="006C6825" w:rsidP="003F1365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 уточнением адреса объекта недвижимого имущества, принимая во внимание постановление администрации города Радужный от 30.01.2017 №129 «О присвоении и изменении адресов объекта адресации», </w:t>
      </w:r>
      <w:r w:rsidRPr="00ED1F37">
        <w:rPr>
          <w:sz w:val="28"/>
          <w:szCs w:val="28"/>
        </w:rPr>
        <w:t xml:space="preserve">Дума города </w:t>
      </w:r>
      <w:r w:rsidRPr="00ED1F37">
        <w:rPr>
          <w:b/>
          <w:sz w:val="28"/>
          <w:szCs w:val="28"/>
        </w:rPr>
        <w:t>решила</w:t>
      </w:r>
      <w:r w:rsidRPr="00ED1F37">
        <w:rPr>
          <w:sz w:val="28"/>
          <w:szCs w:val="28"/>
        </w:rPr>
        <w:t>:</w:t>
      </w:r>
    </w:p>
    <w:p w:rsidR="006C6825" w:rsidRDefault="006C6825" w:rsidP="00817F5C">
      <w:pPr>
        <w:ind w:firstLine="900"/>
        <w:jc w:val="both"/>
        <w:rPr>
          <w:sz w:val="28"/>
          <w:szCs w:val="28"/>
        </w:rPr>
      </w:pPr>
    </w:p>
    <w:p w:rsidR="006C6825" w:rsidRDefault="006C6825" w:rsidP="009613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120BD">
        <w:rPr>
          <w:color w:val="000000"/>
          <w:sz w:val="28"/>
          <w:szCs w:val="28"/>
        </w:rPr>
        <w:t xml:space="preserve">Внести </w:t>
      </w:r>
      <w:r>
        <w:rPr>
          <w:color w:val="000000"/>
          <w:sz w:val="28"/>
          <w:szCs w:val="28"/>
        </w:rPr>
        <w:t>изменение в</w:t>
      </w:r>
      <w:r w:rsidRPr="00B120BD">
        <w:rPr>
          <w:color w:val="000000"/>
          <w:sz w:val="28"/>
          <w:szCs w:val="28"/>
        </w:rPr>
        <w:t xml:space="preserve"> решени</w:t>
      </w:r>
      <w:r>
        <w:rPr>
          <w:color w:val="000000"/>
          <w:sz w:val="28"/>
          <w:szCs w:val="28"/>
        </w:rPr>
        <w:t>е</w:t>
      </w:r>
      <w:r w:rsidRPr="00B120BD">
        <w:rPr>
          <w:color w:val="000000"/>
          <w:sz w:val="28"/>
          <w:szCs w:val="28"/>
        </w:rPr>
        <w:t xml:space="preserve"> Думы города </w:t>
      </w:r>
      <w:r w:rsidRPr="00E54A46">
        <w:rPr>
          <w:color w:val="000000"/>
          <w:sz w:val="28"/>
          <w:szCs w:val="28"/>
        </w:rPr>
        <w:t>от 20.12.2016 № 184 «Об утверждении перечня имущества</w:t>
      </w:r>
      <w:r>
        <w:rPr>
          <w:color w:val="000000"/>
          <w:sz w:val="28"/>
          <w:szCs w:val="28"/>
        </w:rPr>
        <w:t>,</w:t>
      </w:r>
      <w:r w:rsidRPr="00E54A46">
        <w:rPr>
          <w:color w:val="000000"/>
          <w:sz w:val="28"/>
          <w:szCs w:val="28"/>
        </w:rPr>
        <w:t xml:space="preserve"> предлагаемого к передаче из собственности муниципального образования Ханты-Мансийского автономного округа</w:t>
      </w:r>
      <w:r>
        <w:rPr>
          <w:color w:val="000000"/>
          <w:sz w:val="28"/>
          <w:szCs w:val="28"/>
        </w:rPr>
        <w:t xml:space="preserve"> – </w:t>
      </w:r>
      <w:r w:rsidRPr="00E54A46">
        <w:rPr>
          <w:color w:val="000000"/>
          <w:sz w:val="28"/>
          <w:szCs w:val="28"/>
        </w:rPr>
        <w:t>Югры городской округ город Радужный в собственность Местной мусульманской религиозной организации города Радужный»</w:t>
      </w:r>
      <w:r>
        <w:rPr>
          <w:color w:val="000000"/>
          <w:sz w:val="28"/>
          <w:szCs w:val="28"/>
        </w:rPr>
        <w:t>, изложив приложение к решению Думы города в редакции согласно приложению к настоящему решению</w:t>
      </w:r>
      <w:r>
        <w:rPr>
          <w:sz w:val="28"/>
          <w:szCs w:val="28"/>
        </w:rPr>
        <w:t>.</w:t>
      </w:r>
    </w:p>
    <w:p w:rsidR="006C6825" w:rsidRDefault="006C6825" w:rsidP="00656FF2">
      <w:pPr>
        <w:ind w:firstLine="540"/>
        <w:jc w:val="both"/>
        <w:rPr>
          <w:sz w:val="28"/>
          <w:szCs w:val="28"/>
        </w:rPr>
      </w:pPr>
    </w:p>
    <w:p w:rsidR="006C6825" w:rsidRDefault="006C6825" w:rsidP="000904A7">
      <w:pPr>
        <w:ind w:left="-540" w:firstLine="1248"/>
        <w:jc w:val="both"/>
        <w:rPr>
          <w:sz w:val="28"/>
          <w:szCs w:val="28"/>
          <w:highlight w:val="red"/>
        </w:rPr>
      </w:pPr>
    </w:p>
    <w:p w:rsidR="006C6825" w:rsidRDefault="006C6825" w:rsidP="000904A7">
      <w:pPr>
        <w:ind w:left="-540" w:firstLine="1248"/>
        <w:jc w:val="both"/>
        <w:rPr>
          <w:sz w:val="28"/>
          <w:szCs w:val="28"/>
          <w:highlight w:val="red"/>
        </w:rPr>
      </w:pPr>
    </w:p>
    <w:p w:rsidR="006C6825" w:rsidRDefault="006C6825" w:rsidP="000904A7">
      <w:pPr>
        <w:ind w:left="-540" w:firstLine="1248"/>
        <w:jc w:val="both"/>
        <w:rPr>
          <w:sz w:val="28"/>
          <w:szCs w:val="28"/>
          <w:highlight w:val="red"/>
        </w:rPr>
      </w:pPr>
    </w:p>
    <w:p w:rsidR="006C6825" w:rsidRPr="003F1365" w:rsidRDefault="006C6825" w:rsidP="000904A7">
      <w:pPr>
        <w:rPr>
          <w:b/>
          <w:sz w:val="28"/>
          <w:szCs w:val="28"/>
        </w:rPr>
        <w:sectPr w:rsidR="006C6825" w:rsidRPr="003F1365" w:rsidSect="003F1365">
          <w:footerReference w:type="even" r:id="rId7"/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t>Председатель Думы города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_GoBack"/>
      <w:bookmarkEnd w:id="0"/>
      <w:r>
        <w:rPr>
          <w:b/>
          <w:sz w:val="28"/>
          <w:szCs w:val="28"/>
        </w:rPr>
        <w:t xml:space="preserve">             Г.П. Борщёв                            </w:t>
      </w:r>
    </w:p>
    <w:p w:rsidR="006C6825" w:rsidRPr="00967EC3" w:rsidRDefault="006C6825" w:rsidP="005646C4">
      <w:pPr>
        <w:jc w:val="right"/>
        <w:rPr>
          <w:color w:val="445864"/>
          <w:sz w:val="28"/>
          <w:szCs w:val="28"/>
        </w:rPr>
      </w:pPr>
      <w:r w:rsidRPr="00967EC3">
        <w:rPr>
          <w:color w:val="000000"/>
          <w:sz w:val="28"/>
          <w:szCs w:val="28"/>
        </w:rPr>
        <w:t>Приложение</w:t>
      </w:r>
    </w:p>
    <w:p w:rsidR="006C6825" w:rsidRPr="00B52E68" w:rsidRDefault="006C6825" w:rsidP="005646C4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решению Думы города </w:t>
      </w:r>
    </w:p>
    <w:p w:rsidR="006C6825" w:rsidRPr="000904A7" w:rsidRDefault="006C6825" w:rsidP="005646C4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24.05.2017 № 252</w:t>
      </w:r>
      <w:r w:rsidRPr="00967EC3">
        <w:rPr>
          <w:color w:val="000000"/>
          <w:sz w:val="28"/>
          <w:szCs w:val="28"/>
        </w:rPr>
        <w:t xml:space="preserve"> </w:t>
      </w:r>
    </w:p>
    <w:p w:rsidR="006C6825" w:rsidRDefault="006C6825" w:rsidP="005646C4">
      <w:pPr>
        <w:jc w:val="right"/>
        <w:rPr>
          <w:color w:val="445864"/>
          <w:sz w:val="28"/>
          <w:szCs w:val="28"/>
        </w:rPr>
      </w:pPr>
    </w:p>
    <w:p w:rsidR="006C6825" w:rsidRPr="003F1365" w:rsidRDefault="006C6825" w:rsidP="005646C4">
      <w:pPr>
        <w:jc w:val="center"/>
        <w:rPr>
          <w:b/>
          <w:sz w:val="28"/>
          <w:szCs w:val="28"/>
        </w:rPr>
      </w:pPr>
      <w:r w:rsidRPr="003F1365">
        <w:rPr>
          <w:b/>
          <w:sz w:val="28"/>
          <w:szCs w:val="28"/>
        </w:rPr>
        <w:t>Перечень имущества,</w:t>
      </w:r>
    </w:p>
    <w:p w:rsidR="006C6825" w:rsidRDefault="006C6825" w:rsidP="005646C4">
      <w:pPr>
        <w:jc w:val="center"/>
        <w:rPr>
          <w:b/>
          <w:sz w:val="28"/>
          <w:szCs w:val="28"/>
        </w:rPr>
      </w:pPr>
      <w:r w:rsidRPr="003F1365">
        <w:rPr>
          <w:b/>
          <w:sz w:val="28"/>
          <w:szCs w:val="28"/>
        </w:rPr>
        <w:t>предлагаем</w:t>
      </w:r>
      <w:r>
        <w:rPr>
          <w:b/>
          <w:sz w:val="28"/>
          <w:szCs w:val="28"/>
        </w:rPr>
        <w:t xml:space="preserve">ого к передаче из </w:t>
      </w:r>
      <w:r w:rsidRPr="003F1365">
        <w:rPr>
          <w:b/>
          <w:sz w:val="28"/>
          <w:szCs w:val="28"/>
        </w:rPr>
        <w:t>собственности</w:t>
      </w:r>
      <w:r>
        <w:rPr>
          <w:b/>
          <w:sz w:val="28"/>
          <w:szCs w:val="28"/>
        </w:rPr>
        <w:t xml:space="preserve"> муниципального образования</w:t>
      </w:r>
    </w:p>
    <w:p w:rsidR="006C6825" w:rsidRDefault="006C6825" w:rsidP="005646C4">
      <w:pPr>
        <w:jc w:val="center"/>
        <w:rPr>
          <w:b/>
          <w:sz w:val="28"/>
          <w:szCs w:val="28"/>
        </w:rPr>
      </w:pPr>
      <w:r w:rsidRPr="003F1365">
        <w:rPr>
          <w:b/>
          <w:sz w:val="28"/>
          <w:szCs w:val="28"/>
        </w:rPr>
        <w:t xml:space="preserve"> Ханты-Мансийского автономного округа – Югры городской округ город Радужный в </w:t>
      </w:r>
    </w:p>
    <w:p w:rsidR="006C6825" w:rsidRPr="003F1365" w:rsidRDefault="006C6825" w:rsidP="005646C4">
      <w:pPr>
        <w:jc w:val="center"/>
        <w:rPr>
          <w:b/>
          <w:sz w:val="28"/>
          <w:szCs w:val="28"/>
        </w:rPr>
      </w:pPr>
      <w:r w:rsidRPr="003F1365">
        <w:rPr>
          <w:b/>
          <w:sz w:val="28"/>
          <w:szCs w:val="28"/>
        </w:rPr>
        <w:t>собственность Местной мусульманской религиозной организации города Радужный</w:t>
      </w:r>
    </w:p>
    <w:p w:rsidR="006C6825" w:rsidRPr="00974695" w:rsidRDefault="006C6825" w:rsidP="005646C4">
      <w:pPr>
        <w:jc w:val="center"/>
        <w:rPr>
          <w:sz w:val="28"/>
          <w:szCs w:val="28"/>
        </w:rPr>
      </w:pPr>
    </w:p>
    <w:tbl>
      <w:tblPr>
        <w:tblW w:w="1548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9"/>
        <w:gridCol w:w="4066"/>
        <w:gridCol w:w="6215"/>
        <w:gridCol w:w="2644"/>
        <w:gridCol w:w="1856"/>
      </w:tblGrid>
      <w:tr w:rsidR="006C6825" w:rsidRPr="00536FCF" w:rsidTr="009906B7">
        <w:trPr>
          <w:jc w:val="center"/>
        </w:trPr>
        <w:tc>
          <w:tcPr>
            <w:tcW w:w="699" w:type="dxa"/>
          </w:tcPr>
          <w:p w:rsidR="006C6825" w:rsidRPr="009906B7" w:rsidRDefault="006C6825" w:rsidP="009906B7">
            <w:pPr>
              <w:jc w:val="center"/>
              <w:rPr>
                <w:sz w:val="28"/>
                <w:szCs w:val="28"/>
              </w:rPr>
            </w:pPr>
            <w:r w:rsidRPr="009906B7">
              <w:rPr>
                <w:sz w:val="28"/>
                <w:szCs w:val="28"/>
              </w:rPr>
              <w:t>№ п/п</w:t>
            </w:r>
          </w:p>
        </w:tc>
        <w:tc>
          <w:tcPr>
            <w:tcW w:w="4066" w:type="dxa"/>
          </w:tcPr>
          <w:p w:rsidR="006C6825" w:rsidRPr="009906B7" w:rsidRDefault="006C6825" w:rsidP="009906B7">
            <w:pPr>
              <w:jc w:val="center"/>
              <w:rPr>
                <w:sz w:val="28"/>
                <w:szCs w:val="28"/>
              </w:rPr>
            </w:pPr>
            <w:r w:rsidRPr="009906B7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6215" w:type="dxa"/>
          </w:tcPr>
          <w:p w:rsidR="006C6825" w:rsidRPr="009906B7" w:rsidRDefault="006C6825" w:rsidP="009906B7">
            <w:pPr>
              <w:jc w:val="center"/>
              <w:rPr>
                <w:sz w:val="28"/>
                <w:szCs w:val="28"/>
              </w:rPr>
            </w:pPr>
            <w:r w:rsidRPr="009906B7">
              <w:rPr>
                <w:sz w:val="28"/>
                <w:szCs w:val="28"/>
              </w:rPr>
              <w:t>Адрес места нахождения имущества</w:t>
            </w:r>
          </w:p>
        </w:tc>
        <w:tc>
          <w:tcPr>
            <w:tcW w:w="2644" w:type="dxa"/>
          </w:tcPr>
          <w:p w:rsidR="006C6825" w:rsidRPr="009906B7" w:rsidRDefault="006C6825" w:rsidP="009906B7">
            <w:pPr>
              <w:jc w:val="center"/>
              <w:rPr>
                <w:sz w:val="28"/>
                <w:szCs w:val="28"/>
              </w:rPr>
            </w:pPr>
            <w:r w:rsidRPr="009906B7">
              <w:rPr>
                <w:sz w:val="28"/>
                <w:szCs w:val="28"/>
              </w:rPr>
              <w:t>Индивидуализирующие характеристики имущества</w:t>
            </w:r>
          </w:p>
        </w:tc>
        <w:tc>
          <w:tcPr>
            <w:tcW w:w="1856" w:type="dxa"/>
          </w:tcPr>
          <w:p w:rsidR="006C6825" w:rsidRPr="009906B7" w:rsidRDefault="006C6825" w:rsidP="009906B7">
            <w:pPr>
              <w:jc w:val="center"/>
              <w:rPr>
                <w:sz w:val="28"/>
                <w:szCs w:val="28"/>
              </w:rPr>
            </w:pPr>
            <w:r w:rsidRPr="009906B7">
              <w:rPr>
                <w:sz w:val="28"/>
                <w:szCs w:val="28"/>
              </w:rPr>
              <w:t>Балансовая стоимость руб.</w:t>
            </w:r>
          </w:p>
        </w:tc>
      </w:tr>
      <w:tr w:rsidR="006C6825" w:rsidRPr="00536FCF" w:rsidTr="009906B7">
        <w:trPr>
          <w:jc w:val="center"/>
        </w:trPr>
        <w:tc>
          <w:tcPr>
            <w:tcW w:w="699" w:type="dxa"/>
          </w:tcPr>
          <w:p w:rsidR="006C6825" w:rsidRPr="009906B7" w:rsidRDefault="006C6825" w:rsidP="00990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6" w:type="dxa"/>
          </w:tcPr>
          <w:p w:rsidR="006C6825" w:rsidRPr="009906B7" w:rsidRDefault="006C6825" w:rsidP="00555645">
            <w:pPr>
              <w:rPr>
                <w:b/>
                <w:sz w:val="28"/>
                <w:szCs w:val="28"/>
              </w:rPr>
            </w:pPr>
            <w:smartTag w:uri="urn:schemas-microsoft-com:office:smarttags" w:element="place">
              <w:r w:rsidRPr="009906B7">
                <w:rPr>
                  <w:b/>
                  <w:sz w:val="28"/>
                  <w:szCs w:val="28"/>
                  <w:lang w:val="en-US"/>
                </w:rPr>
                <w:t>I</w:t>
              </w:r>
              <w:r w:rsidRPr="009906B7">
                <w:rPr>
                  <w:b/>
                  <w:sz w:val="28"/>
                  <w:szCs w:val="28"/>
                </w:rPr>
                <w:t>.</w:t>
              </w:r>
            </w:smartTag>
            <w:r w:rsidRPr="009906B7">
              <w:rPr>
                <w:b/>
                <w:sz w:val="28"/>
                <w:szCs w:val="28"/>
              </w:rPr>
              <w:t xml:space="preserve"> Недвижимое имущество</w:t>
            </w:r>
          </w:p>
        </w:tc>
        <w:tc>
          <w:tcPr>
            <w:tcW w:w="6215" w:type="dxa"/>
          </w:tcPr>
          <w:p w:rsidR="006C6825" w:rsidRPr="009906B7" w:rsidRDefault="006C6825" w:rsidP="00990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4" w:type="dxa"/>
          </w:tcPr>
          <w:p w:rsidR="006C6825" w:rsidRPr="009906B7" w:rsidRDefault="006C6825" w:rsidP="00990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:rsidR="006C6825" w:rsidRPr="009906B7" w:rsidRDefault="006C6825" w:rsidP="009906B7">
            <w:pPr>
              <w:jc w:val="center"/>
              <w:rPr>
                <w:sz w:val="28"/>
                <w:szCs w:val="28"/>
              </w:rPr>
            </w:pPr>
          </w:p>
        </w:tc>
      </w:tr>
      <w:tr w:rsidR="006C6825" w:rsidRPr="00536FCF" w:rsidTr="009906B7">
        <w:trPr>
          <w:jc w:val="center"/>
        </w:trPr>
        <w:tc>
          <w:tcPr>
            <w:tcW w:w="699" w:type="dxa"/>
          </w:tcPr>
          <w:p w:rsidR="006C6825" w:rsidRPr="009906B7" w:rsidRDefault="006C6825" w:rsidP="009906B7">
            <w:pPr>
              <w:jc w:val="center"/>
              <w:rPr>
                <w:sz w:val="28"/>
                <w:szCs w:val="28"/>
              </w:rPr>
            </w:pPr>
            <w:r w:rsidRPr="009906B7">
              <w:rPr>
                <w:sz w:val="28"/>
                <w:szCs w:val="28"/>
              </w:rPr>
              <w:t>1</w:t>
            </w:r>
          </w:p>
        </w:tc>
        <w:tc>
          <w:tcPr>
            <w:tcW w:w="4066" w:type="dxa"/>
          </w:tcPr>
          <w:p w:rsidR="006C6825" w:rsidRPr="009906B7" w:rsidRDefault="006C6825" w:rsidP="00555645">
            <w:pPr>
              <w:rPr>
                <w:sz w:val="28"/>
                <w:szCs w:val="28"/>
              </w:rPr>
            </w:pPr>
            <w:r w:rsidRPr="009906B7">
              <w:rPr>
                <w:sz w:val="28"/>
                <w:szCs w:val="28"/>
              </w:rPr>
              <w:t>Мечеть, назначение: Нежилое здание</w:t>
            </w:r>
          </w:p>
        </w:tc>
        <w:tc>
          <w:tcPr>
            <w:tcW w:w="6215" w:type="dxa"/>
          </w:tcPr>
          <w:p w:rsidR="006C6825" w:rsidRPr="009906B7" w:rsidRDefault="006C6825" w:rsidP="009906B7">
            <w:pPr>
              <w:jc w:val="both"/>
              <w:rPr>
                <w:sz w:val="28"/>
                <w:szCs w:val="28"/>
              </w:rPr>
            </w:pPr>
            <w:r w:rsidRPr="009906B7">
              <w:rPr>
                <w:sz w:val="28"/>
                <w:szCs w:val="28"/>
              </w:rPr>
              <w:t>Российская Федерация, Ханты-Мансийский автономный округ – Югра, город Радужный, набережная «Отдыха», строение 48</w:t>
            </w:r>
          </w:p>
        </w:tc>
        <w:tc>
          <w:tcPr>
            <w:tcW w:w="2644" w:type="dxa"/>
          </w:tcPr>
          <w:p w:rsidR="006C6825" w:rsidRPr="009906B7" w:rsidRDefault="006C6825" w:rsidP="009906B7">
            <w:pPr>
              <w:jc w:val="both"/>
              <w:rPr>
                <w:sz w:val="28"/>
                <w:szCs w:val="28"/>
              </w:rPr>
            </w:pPr>
            <w:r w:rsidRPr="009906B7">
              <w:rPr>
                <w:sz w:val="28"/>
                <w:szCs w:val="28"/>
              </w:rPr>
              <w:t>площадь 392 кв.м., количество этажей: 2, в том числе подземных: 1</w:t>
            </w:r>
          </w:p>
          <w:p w:rsidR="006C6825" w:rsidRPr="009906B7" w:rsidRDefault="006C6825" w:rsidP="009906B7">
            <w:pPr>
              <w:jc w:val="both"/>
              <w:rPr>
                <w:sz w:val="28"/>
                <w:szCs w:val="28"/>
              </w:rPr>
            </w:pPr>
            <w:r w:rsidRPr="009906B7">
              <w:rPr>
                <w:sz w:val="28"/>
                <w:szCs w:val="28"/>
              </w:rPr>
              <w:t>кадастровый номер: 86:18:0010206:18</w:t>
            </w:r>
          </w:p>
        </w:tc>
        <w:tc>
          <w:tcPr>
            <w:tcW w:w="1856" w:type="dxa"/>
          </w:tcPr>
          <w:p w:rsidR="006C6825" w:rsidRPr="009906B7" w:rsidRDefault="006C6825" w:rsidP="009906B7">
            <w:pPr>
              <w:jc w:val="center"/>
              <w:rPr>
                <w:sz w:val="28"/>
                <w:szCs w:val="28"/>
              </w:rPr>
            </w:pPr>
            <w:r w:rsidRPr="009906B7">
              <w:rPr>
                <w:sz w:val="28"/>
                <w:szCs w:val="28"/>
              </w:rPr>
              <w:t>337841,28</w:t>
            </w:r>
          </w:p>
        </w:tc>
      </w:tr>
      <w:tr w:rsidR="006C6825" w:rsidRPr="00536FCF" w:rsidTr="009906B7">
        <w:trPr>
          <w:jc w:val="center"/>
        </w:trPr>
        <w:tc>
          <w:tcPr>
            <w:tcW w:w="699" w:type="dxa"/>
          </w:tcPr>
          <w:p w:rsidR="006C6825" w:rsidRPr="009906B7" w:rsidRDefault="006C6825" w:rsidP="00990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6" w:type="dxa"/>
          </w:tcPr>
          <w:p w:rsidR="006C6825" w:rsidRPr="009906B7" w:rsidRDefault="006C6825" w:rsidP="009906B7">
            <w:pPr>
              <w:jc w:val="both"/>
              <w:rPr>
                <w:b/>
                <w:sz w:val="28"/>
                <w:szCs w:val="28"/>
              </w:rPr>
            </w:pPr>
            <w:r w:rsidRPr="009906B7">
              <w:rPr>
                <w:b/>
                <w:sz w:val="28"/>
                <w:szCs w:val="28"/>
              </w:rPr>
              <w:t>В том числе земельные участки:</w:t>
            </w:r>
          </w:p>
        </w:tc>
        <w:tc>
          <w:tcPr>
            <w:tcW w:w="6215" w:type="dxa"/>
          </w:tcPr>
          <w:p w:rsidR="006C6825" w:rsidRPr="009906B7" w:rsidRDefault="006C6825" w:rsidP="009906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44" w:type="dxa"/>
          </w:tcPr>
          <w:p w:rsidR="006C6825" w:rsidRPr="009906B7" w:rsidRDefault="006C6825" w:rsidP="009906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:rsidR="006C6825" w:rsidRPr="009906B7" w:rsidRDefault="006C6825" w:rsidP="009906B7">
            <w:pPr>
              <w:jc w:val="center"/>
              <w:rPr>
                <w:sz w:val="28"/>
                <w:szCs w:val="28"/>
              </w:rPr>
            </w:pPr>
          </w:p>
        </w:tc>
      </w:tr>
      <w:tr w:rsidR="006C6825" w:rsidRPr="00536FCF" w:rsidTr="009906B7">
        <w:trPr>
          <w:jc w:val="center"/>
        </w:trPr>
        <w:tc>
          <w:tcPr>
            <w:tcW w:w="699" w:type="dxa"/>
          </w:tcPr>
          <w:p w:rsidR="006C6825" w:rsidRPr="009906B7" w:rsidRDefault="006C6825" w:rsidP="009906B7">
            <w:pPr>
              <w:jc w:val="center"/>
              <w:rPr>
                <w:sz w:val="28"/>
                <w:szCs w:val="28"/>
              </w:rPr>
            </w:pPr>
            <w:r w:rsidRPr="009906B7">
              <w:rPr>
                <w:sz w:val="28"/>
                <w:szCs w:val="28"/>
              </w:rPr>
              <w:t>1</w:t>
            </w:r>
          </w:p>
        </w:tc>
        <w:tc>
          <w:tcPr>
            <w:tcW w:w="4066" w:type="dxa"/>
          </w:tcPr>
          <w:p w:rsidR="006C6825" w:rsidRPr="009906B7" w:rsidRDefault="006C6825" w:rsidP="00555645">
            <w:pPr>
              <w:rPr>
                <w:sz w:val="28"/>
                <w:szCs w:val="28"/>
              </w:rPr>
            </w:pPr>
            <w:r w:rsidRPr="009906B7">
              <w:rPr>
                <w:sz w:val="28"/>
                <w:szCs w:val="28"/>
              </w:rPr>
              <w:t>Земельный участок, категория земель: земли населенных пунктов, разрешённое использование: под размещение объекта культового назначения</w:t>
            </w:r>
          </w:p>
        </w:tc>
        <w:tc>
          <w:tcPr>
            <w:tcW w:w="6215" w:type="dxa"/>
          </w:tcPr>
          <w:p w:rsidR="006C6825" w:rsidRPr="009906B7" w:rsidRDefault="006C6825" w:rsidP="009906B7">
            <w:pPr>
              <w:jc w:val="both"/>
              <w:rPr>
                <w:sz w:val="28"/>
                <w:szCs w:val="28"/>
              </w:rPr>
            </w:pPr>
            <w:r w:rsidRPr="009906B7">
              <w:rPr>
                <w:sz w:val="28"/>
                <w:szCs w:val="28"/>
              </w:rPr>
              <w:t>Российская Федерация, Ханты-Мансийский автономный округ – Югра, город Радужный, набережная «Отдыха», участок № 48</w:t>
            </w:r>
          </w:p>
        </w:tc>
        <w:tc>
          <w:tcPr>
            <w:tcW w:w="2644" w:type="dxa"/>
          </w:tcPr>
          <w:p w:rsidR="006C6825" w:rsidRPr="009906B7" w:rsidRDefault="006C6825" w:rsidP="009906B7">
            <w:pPr>
              <w:jc w:val="both"/>
              <w:rPr>
                <w:sz w:val="28"/>
                <w:szCs w:val="28"/>
              </w:rPr>
            </w:pPr>
            <w:r w:rsidRPr="009906B7">
              <w:rPr>
                <w:sz w:val="28"/>
                <w:szCs w:val="28"/>
              </w:rPr>
              <w:t>площадь 3529 кв.м.</w:t>
            </w:r>
          </w:p>
          <w:p w:rsidR="006C6825" w:rsidRPr="009906B7" w:rsidRDefault="006C6825" w:rsidP="009906B7">
            <w:pPr>
              <w:jc w:val="both"/>
              <w:rPr>
                <w:sz w:val="28"/>
                <w:szCs w:val="28"/>
              </w:rPr>
            </w:pPr>
            <w:r w:rsidRPr="009906B7">
              <w:rPr>
                <w:sz w:val="28"/>
                <w:szCs w:val="28"/>
              </w:rPr>
              <w:t>кадастровый номер: 86:18:0010206:2</w:t>
            </w:r>
          </w:p>
        </w:tc>
        <w:tc>
          <w:tcPr>
            <w:tcW w:w="1856" w:type="dxa"/>
          </w:tcPr>
          <w:p w:rsidR="006C6825" w:rsidRPr="009906B7" w:rsidRDefault="006C6825" w:rsidP="009906B7">
            <w:pPr>
              <w:jc w:val="center"/>
              <w:rPr>
                <w:sz w:val="28"/>
                <w:szCs w:val="28"/>
              </w:rPr>
            </w:pPr>
            <w:r w:rsidRPr="009906B7">
              <w:rPr>
                <w:sz w:val="28"/>
                <w:szCs w:val="28"/>
              </w:rPr>
              <w:t>7131297,33</w:t>
            </w:r>
          </w:p>
        </w:tc>
      </w:tr>
    </w:tbl>
    <w:p w:rsidR="006C6825" w:rsidRDefault="006C6825" w:rsidP="00991D35">
      <w:pPr>
        <w:jc w:val="right"/>
        <w:rPr>
          <w:b/>
        </w:rPr>
      </w:pPr>
    </w:p>
    <w:sectPr w:rsidR="006C6825" w:rsidSect="005646C4">
      <w:pgSz w:w="16838" w:h="11906" w:orient="landscape"/>
      <w:pgMar w:top="1418" w:right="680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825" w:rsidRDefault="006C6825">
      <w:r>
        <w:separator/>
      </w:r>
    </w:p>
  </w:endnote>
  <w:endnote w:type="continuationSeparator" w:id="1">
    <w:p w:rsidR="006C6825" w:rsidRDefault="006C6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825" w:rsidRDefault="006C6825" w:rsidP="003028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6825" w:rsidRDefault="006C6825" w:rsidP="008571F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825" w:rsidRDefault="006C6825" w:rsidP="0030287E">
    <w:pPr>
      <w:pStyle w:val="Footer"/>
      <w:framePr w:wrap="around" w:vAnchor="text" w:hAnchor="margin" w:xAlign="right" w:y="1"/>
      <w:rPr>
        <w:rStyle w:val="PageNumber"/>
      </w:rPr>
    </w:pPr>
  </w:p>
  <w:p w:rsidR="006C6825" w:rsidRDefault="006C6825" w:rsidP="008571F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825" w:rsidRDefault="006C6825">
      <w:r>
        <w:separator/>
      </w:r>
    </w:p>
  </w:footnote>
  <w:footnote w:type="continuationSeparator" w:id="1">
    <w:p w:rsidR="006C6825" w:rsidRDefault="006C68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851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7FC9"/>
    <w:rsid w:val="00001F70"/>
    <w:rsid w:val="00005933"/>
    <w:rsid w:val="00016223"/>
    <w:rsid w:val="00016B09"/>
    <w:rsid w:val="0002153C"/>
    <w:rsid w:val="00030C68"/>
    <w:rsid w:val="00031807"/>
    <w:rsid w:val="00031E79"/>
    <w:rsid w:val="00033915"/>
    <w:rsid w:val="0004731F"/>
    <w:rsid w:val="00054988"/>
    <w:rsid w:val="0006063D"/>
    <w:rsid w:val="000731DE"/>
    <w:rsid w:val="000904A7"/>
    <w:rsid w:val="000977DC"/>
    <w:rsid w:val="000B7A51"/>
    <w:rsid w:val="000D0032"/>
    <w:rsid w:val="000E0E98"/>
    <w:rsid w:val="000F1849"/>
    <w:rsid w:val="000F3EA8"/>
    <w:rsid w:val="00100C63"/>
    <w:rsid w:val="00107799"/>
    <w:rsid w:val="00107E3D"/>
    <w:rsid w:val="00114710"/>
    <w:rsid w:val="00137EC2"/>
    <w:rsid w:val="00151D09"/>
    <w:rsid w:val="00152C23"/>
    <w:rsid w:val="0015565E"/>
    <w:rsid w:val="00174F4D"/>
    <w:rsid w:val="00176257"/>
    <w:rsid w:val="001829B5"/>
    <w:rsid w:val="001949A3"/>
    <w:rsid w:val="001A0072"/>
    <w:rsid w:val="001A682F"/>
    <w:rsid w:val="001C3DAE"/>
    <w:rsid w:val="001E38F6"/>
    <w:rsid w:val="001F3DCA"/>
    <w:rsid w:val="00207A94"/>
    <w:rsid w:val="00207BD7"/>
    <w:rsid w:val="0021269D"/>
    <w:rsid w:val="00213D72"/>
    <w:rsid w:val="00224171"/>
    <w:rsid w:val="00224BEE"/>
    <w:rsid w:val="00227EB4"/>
    <w:rsid w:val="00253F9C"/>
    <w:rsid w:val="00255B2F"/>
    <w:rsid w:val="00294699"/>
    <w:rsid w:val="00296D90"/>
    <w:rsid w:val="002A3682"/>
    <w:rsid w:val="002A3CAE"/>
    <w:rsid w:val="002A5063"/>
    <w:rsid w:val="002B41EC"/>
    <w:rsid w:val="002C36B3"/>
    <w:rsid w:val="002E1775"/>
    <w:rsid w:val="002F0476"/>
    <w:rsid w:val="002F29A6"/>
    <w:rsid w:val="002F643E"/>
    <w:rsid w:val="00300F28"/>
    <w:rsid w:val="0030287E"/>
    <w:rsid w:val="00310273"/>
    <w:rsid w:val="00326BB9"/>
    <w:rsid w:val="00326E0D"/>
    <w:rsid w:val="00330C57"/>
    <w:rsid w:val="003314A8"/>
    <w:rsid w:val="00346D96"/>
    <w:rsid w:val="003510BE"/>
    <w:rsid w:val="003524F6"/>
    <w:rsid w:val="003535F5"/>
    <w:rsid w:val="00354855"/>
    <w:rsid w:val="0035726A"/>
    <w:rsid w:val="00357AB1"/>
    <w:rsid w:val="003733A0"/>
    <w:rsid w:val="00382C7B"/>
    <w:rsid w:val="00385991"/>
    <w:rsid w:val="00387FF9"/>
    <w:rsid w:val="003C6F19"/>
    <w:rsid w:val="003D15CC"/>
    <w:rsid w:val="003D77D9"/>
    <w:rsid w:val="003E682C"/>
    <w:rsid w:val="003E6F43"/>
    <w:rsid w:val="003E75DB"/>
    <w:rsid w:val="003F1365"/>
    <w:rsid w:val="003F444B"/>
    <w:rsid w:val="003F7FB7"/>
    <w:rsid w:val="00403803"/>
    <w:rsid w:val="004070BD"/>
    <w:rsid w:val="004074C4"/>
    <w:rsid w:val="00415EF2"/>
    <w:rsid w:val="00420EED"/>
    <w:rsid w:val="00421AD3"/>
    <w:rsid w:val="0042302D"/>
    <w:rsid w:val="00424CE4"/>
    <w:rsid w:val="00463DFC"/>
    <w:rsid w:val="0046505B"/>
    <w:rsid w:val="00470689"/>
    <w:rsid w:val="00473891"/>
    <w:rsid w:val="00477CA3"/>
    <w:rsid w:val="004839E4"/>
    <w:rsid w:val="00490F97"/>
    <w:rsid w:val="004927B2"/>
    <w:rsid w:val="004B3042"/>
    <w:rsid w:val="004B3AFA"/>
    <w:rsid w:val="004B5D30"/>
    <w:rsid w:val="004E5551"/>
    <w:rsid w:val="004F4C1B"/>
    <w:rsid w:val="0050021B"/>
    <w:rsid w:val="00502A2E"/>
    <w:rsid w:val="00506797"/>
    <w:rsid w:val="0050709D"/>
    <w:rsid w:val="00517106"/>
    <w:rsid w:val="00517E68"/>
    <w:rsid w:val="00535D59"/>
    <w:rsid w:val="00536453"/>
    <w:rsid w:val="00536FCF"/>
    <w:rsid w:val="00541AF0"/>
    <w:rsid w:val="00555645"/>
    <w:rsid w:val="005646C4"/>
    <w:rsid w:val="00565684"/>
    <w:rsid w:val="00571117"/>
    <w:rsid w:val="00585FC8"/>
    <w:rsid w:val="0059178C"/>
    <w:rsid w:val="00594457"/>
    <w:rsid w:val="00594666"/>
    <w:rsid w:val="005B0032"/>
    <w:rsid w:val="005C3D5D"/>
    <w:rsid w:val="005D3D10"/>
    <w:rsid w:val="005D6022"/>
    <w:rsid w:val="005D6924"/>
    <w:rsid w:val="005E0F6D"/>
    <w:rsid w:val="005E1661"/>
    <w:rsid w:val="005E5418"/>
    <w:rsid w:val="005F0225"/>
    <w:rsid w:val="005F432D"/>
    <w:rsid w:val="00603CA8"/>
    <w:rsid w:val="0060685B"/>
    <w:rsid w:val="00611BDB"/>
    <w:rsid w:val="006146F0"/>
    <w:rsid w:val="00625C5B"/>
    <w:rsid w:val="00644B19"/>
    <w:rsid w:val="006461A1"/>
    <w:rsid w:val="00656FF2"/>
    <w:rsid w:val="00663120"/>
    <w:rsid w:val="0066680C"/>
    <w:rsid w:val="00673580"/>
    <w:rsid w:val="00680871"/>
    <w:rsid w:val="00684471"/>
    <w:rsid w:val="006A7013"/>
    <w:rsid w:val="006C6541"/>
    <w:rsid w:val="006C6825"/>
    <w:rsid w:val="006D0DC4"/>
    <w:rsid w:val="006D0DCD"/>
    <w:rsid w:val="006D399C"/>
    <w:rsid w:val="006E1FCE"/>
    <w:rsid w:val="006E4120"/>
    <w:rsid w:val="006F45E2"/>
    <w:rsid w:val="006F6EB5"/>
    <w:rsid w:val="00700954"/>
    <w:rsid w:val="0070775B"/>
    <w:rsid w:val="00713C73"/>
    <w:rsid w:val="00727243"/>
    <w:rsid w:val="00734EAB"/>
    <w:rsid w:val="00745FC3"/>
    <w:rsid w:val="00775F49"/>
    <w:rsid w:val="00781FD7"/>
    <w:rsid w:val="007847FB"/>
    <w:rsid w:val="00794736"/>
    <w:rsid w:val="007A1018"/>
    <w:rsid w:val="007B2512"/>
    <w:rsid w:val="007D1186"/>
    <w:rsid w:val="007F291B"/>
    <w:rsid w:val="007F4DE2"/>
    <w:rsid w:val="00801316"/>
    <w:rsid w:val="00804FE9"/>
    <w:rsid w:val="00817F5C"/>
    <w:rsid w:val="00821453"/>
    <w:rsid w:val="00851B8C"/>
    <w:rsid w:val="008550D9"/>
    <w:rsid w:val="008571FF"/>
    <w:rsid w:val="0086268B"/>
    <w:rsid w:val="00864EE6"/>
    <w:rsid w:val="008859EC"/>
    <w:rsid w:val="00893B45"/>
    <w:rsid w:val="008A4307"/>
    <w:rsid w:val="008B1B62"/>
    <w:rsid w:val="008B2D9E"/>
    <w:rsid w:val="008C01BB"/>
    <w:rsid w:val="008D1E8C"/>
    <w:rsid w:val="008D3F7E"/>
    <w:rsid w:val="008E5925"/>
    <w:rsid w:val="008F031C"/>
    <w:rsid w:val="00901E20"/>
    <w:rsid w:val="00905935"/>
    <w:rsid w:val="0092379E"/>
    <w:rsid w:val="00926A23"/>
    <w:rsid w:val="0093202E"/>
    <w:rsid w:val="00934832"/>
    <w:rsid w:val="00942C16"/>
    <w:rsid w:val="00947FC9"/>
    <w:rsid w:val="009529F9"/>
    <w:rsid w:val="0095663A"/>
    <w:rsid w:val="009613AC"/>
    <w:rsid w:val="00961F42"/>
    <w:rsid w:val="009671E4"/>
    <w:rsid w:val="00967EC3"/>
    <w:rsid w:val="00974695"/>
    <w:rsid w:val="00981162"/>
    <w:rsid w:val="00981FDD"/>
    <w:rsid w:val="009906B7"/>
    <w:rsid w:val="00991D35"/>
    <w:rsid w:val="00994B1D"/>
    <w:rsid w:val="00996995"/>
    <w:rsid w:val="009A28A6"/>
    <w:rsid w:val="009A726A"/>
    <w:rsid w:val="009B1E51"/>
    <w:rsid w:val="009B7BF8"/>
    <w:rsid w:val="009C181E"/>
    <w:rsid w:val="009C21BC"/>
    <w:rsid w:val="009C6F6A"/>
    <w:rsid w:val="009D6B20"/>
    <w:rsid w:val="009F0145"/>
    <w:rsid w:val="009F0F46"/>
    <w:rsid w:val="00A04E4A"/>
    <w:rsid w:val="00A077E9"/>
    <w:rsid w:val="00A10988"/>
    <w:rsid w:val="00A26F0B"/>
    <w:rsid w:val="00A32579"/>
    <w:rsid w:val="00A33113"/>
    <w:rsid w:val="00A36770"/>
    <w:rsid w:val="00A4182E"/>
    <w:rsid w:val="00A4747E"/>
    <w:rsid w:val="00A6780C"/>
    <w:rsid w:val="00A71C07"/>
    <w:rsid w:val="00A85E7E"/>
    <w:rsid w:val="00A94C5D"/>
    <w:rsid w:val="00AA0A0F"/>
    <w:rsid w:val="00AA210A"/>
    <w:rsid w:val="00AA472D"/>
    <w:rsid w:val="00AA5800"/>
    <w:rsid w:val="00AA689D"/>
    <w:rsid w:val="00AB5764"/>
    <w:rsid w:val="00AC3C6F"/>
    <w:rsid w:val="00AC4F2B"/>
    <w:rsid w:val="00AD7F99"/>
    <w:rsid w:val="00AE1616"/>
    <w:rsid w:val="00AF1758"/>
    <w:rsid w:val="00AF2FE5"/>
    <w:rsid w:val="00B01628"/>
    <w:rsid w:val="00B05306"/>
    <w:rsid w:val="00B05F71"/>
    <w:rsid w:val="00B120BD"/>
    <w:rsid w:val="00B14273"/>
    <w:rsid w:val="00B16520"/>
    <w:rsid w:val="00B2478B"/>
    <w:rsid w:val="00B40C22"/>
    <w:rsid w:val="00B4118A"/>
    <w:rsid w:val="00B432CB"/>
    <w:rsid w:val="00B447EC"/>
    <w:rsid w:val="00B44B3E"/>
    <w:rsid w:val="00B52E68"/>
    <w:rsid w:val="00B52E9A"/>
    <w:rsid w:val="00B57221"/>
    <w:rsid w:val="00B628D0"/>
    <w:rsid w:val="00B91D84"/>
    <w:rsid w:val="00BB1733"/>
    <w:rsid w:val="00BC2F10"/>
    <w:rsid w:val="00BE2B7A"/>
    <w:rsid w:val="00C06F74"/>
    <w:rsid w:val="00C1062F"/>
    <w:rsid w:val="00C151AB"/>
    <w:rsid w:val="00C17E8F"/>
    <w:rsid w:val="00C203BE"/>
    <w:rsid w:val="00C22079"/>
    <w:rsid w:val="00C24B44"/>
    <w:rsid w:val="00C30492"/>
    <w:rsid w:val="00C3099F"/>
    <w:rsid w:val="00C36A28"/>
    <w:rsid w:val="00C40BF5"/>
    <w:rsid w:val="00C46550"/>
    <w:rsid w:val="00C4771C"/>
    <w:rsid w:val="00C50C4C"/>
    <w:rsid w:val="00C65AAA"/>
    <w:rsid w:val="00C67697"/>
    <w:rsid w:val="00C772E8"/>
    <w:rsid w:val="00C7763C"/>
    <w:rsid w:val="00C77D45"/>
    <w:rsid w:val="00C821D4"/>
    <w:rsid w:val="00CA0791"/>
    <w:rsid w:val="00CA6068"/>
    <w:rsid w:val="00CB317C"/>
    <w:rsid w:val="00CB519E"/>
    <w:rsid w:val="00CB6792"/>
    <w:rsid w:val="00CB6D38"/>
    <w:rsid w:val="00CC460D"/>
    <w:rsid w:val="00CC6FA2"/>
    <w:rsid w:val="00CD112A"/>
    <w:rsid w:val="00CD33C6"/>
    <w:rsid w:val="00CF4DF4"/>
    <w:rsid w:val="00D079E9"/>
    <w:rsid w:val="00D12D31"/>
    <w:rsid w:val="00D24CA6"/>
    <w:rsid w:val="00D34658"/>
    <w:rsid w:val="00D365C5"/>
    <w:rsid w:val="00D37F58"/>
    <w:rsid w:val="00D41322"/>
    <w:rsid w:val="00D44B48"/>
    <w:rsid w:val="00D63EEB"/>
    <w:rsid w:val="00D72695"/>
    <w:rsid w:val="00D93E83"/>
    <w:rsid w:val="00DA0C44"/>
    <w:rsid w:val="00DA1DC1"/>
    <w:rsid w:val="00DA261B"/>
    <w:rsid w:val="00DA4424"/>
    <w:rsid w:val="00DA6B13"/>
    <w:rsid w:val="00DA6F8D"/>
    <w:rsid w:val="00DC39A9"/>
    <w:rsid w:val="00DE0EE0"/>
    <w:rsid w:val="00DF0D65"/>
    <w:rsid w:val="00DF4540"/>
    <w:rsid w:val="00DF5C31"/>
    <w:rsid w:val="00E03D47"/>
    <w:rsid w:val="00E06840"/>
    <w:rsid w:val="00E14D84"/>
    <w:rsid w:val="00E23CFE"/>
    <w:rsid w:val="00E42F3E"/>
    <w:rsid w:val="00E54A46"/>
    <w:rsid w:val="00E60213"/>
    <w:rsid w:val="00E71F11"/>
    <w:rsid w:val="00E74314"/>
    <w:rsid w:val="00E7617B"/>
    <w:rsid w:val="00E8301B"/>
    <w:rsid w:val="00E8544D"/>
    <w:rsid w:val="00E87FCB"/>
    <w:rsid w:val="00E9198D"/>
    <w:rsid w:val="00EA05C6"/>
    <w:rsid w:val="00EA1678"/>
    <w:rsid w:val="00EB04F8"/>
    <w:rsid w:val="00EB55B0"/>
    <w:rsid w:val="00ED1F37"/>
    <w:rsid w:val="00ED7D82"/>
    <w:rsid w:val="00EE342A"/>
    <w:rsid w:val="00EE631F"/>
    <w:rsid w:val="00F01C3B"/>
    <w:rsid w:val="00F10B85"/>
    <w:rsid w:val="00F16C46"/>
    <w:rsid w:val="00F20942"/>
    <w:rsid w:val="00F22421"/>
    <w:rsid w:val="00F23CD2"/>
    <w:rsid w:val="00F50FC8"/>
    <w:rsid w:val="00F70493"/>
    <w:rsid w:val="00F91875"/>
    <w:rsid w:val="00F91AF1"/>
    <w:rsid w:val="00FB00D3"/>
    <w:rsid w:val="00FC7D76"/>
    <w:rsid w:val="00FE33D4"/>
    <w:rsid w:val="00FE47A1"/>
    <w:rsid w:val="00FE6ABB"/>
    <w:rsid w:val="00FE7F95"/>
    <w:rsid w:val="00FF2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17C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9237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18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D0D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F6E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7358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7358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7358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73580"/>
    <w:rPr>
      <w:rFonts w:ascii="Calibri" w:hAnsi="Calibri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947FC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47FC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92379E"/>
    <w:rPr>
      <w:rFonts w:cs="Times New Roman"/>
      <w:color w:val="0000FF"/>
      <w:u w:val="single"/>
    </w:rPr>
  </w:style>
  <w:style w:type="character" w:customStyle="1" w:styleId="red1">
    <w:name w:val="red1"/>
    <w:basedOn w:val="DefaultParagraphFont"/>
    <w:uiPriority w:val="99"/>
    <w:rsid w:val="0092379E"/>
    <w:rPr>
      <w:rFonts w:cs="Times New Roman"/>
      <w:color w:val="99191E"/>
    </w:rPr>
  </w:style>
  <w:style w:type="paragraph" w:styleId="NormalWeb">
    <w:name w:val="Normal (Web)"/>
    <w:basedOn w:val="Normal"/>
    <w:uiPriority w:val="99"/>
    <w:rsid w:val="00F10B8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10B85"/>
    <w:rPr>
      <w:rFonts w:cs="Times New Roman"/>
      <w:b/>
      <w:bCs/>
    </w:rPr>
  </w:style>
  <w:style w:type="paragraph" w:styleId="Title">
    <w:name w:val="Title"/>
    <w:basedOn w:val="Normal"/>
    <w:link w:val="TitleChar"/>
    <w:uiPriority w:val="99"/>
    <w:qFormat/>
    <w:rsid w:val="00F10B85"/>
    <w:pPr>
      <w:spacing w:before="100" w:beforeAutospacing="1" w:after="100" w:afterAutospacing="1"/>
    </w:pPr>
  </w:style>
  <w:style w:type="character" w:customStyle="1" w:styleId="TitleChar">
    <w:name w:val="Title Char"/>
    <w:basedOn w:val="DefaultParagraphFont"/>
    <w:link w:val="Title"/>
    <w:uiPriority w:val="99"/>
    <w:locked/>
    <w:rsid w:val="00673580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bodytext2">
    <w:name w:val="bodytext2"/>
    <w:basedOn w:val="Normal"/>
    <w:uiPriority w:val="99"/>
    <w:rsid w:val="00F10B85"/>
    <w:pPr>
      <w:spacing w:before="100" w:beforeAutospacing="1" w:after="100" w:afterAutospacing="1"/>
    </w:pPr>
  </w:style>
  <w:style w:type="paragraph" w:customStyle="1" w:styleId="consplustitle0">
    <w:name w:val="consplustitle"/>
    <w:basedOn w:val="Normal"/>
    <w:uiPriority w:val="99"/>
    <w:rsid w:val="00F10B85"/>
    <w:pPr>
      <w:spacing w:before="100" w:beforeAutospacing="1" w:after="100" w:afterAutospacing="1"/>
    </w:pPr>
  </w:style>
  <w:style w:type="paragraph" w:customStyle="1" w:styleId="1">
    <w:name w:val="Обычный1"/>
    <w:basedOn w:val="Normal"/>
    <w:uiPriority w:val="99"/>
    <w:rsid w:val="00F10B85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60685B"/>
    <w:pPr>
      <w:jc w:val="center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73580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60685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07BD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571F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73580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571FF"/>
    <w:rPr>
      <w:rFonts w:cs="Times New Roman"/>
    </w:rPr>
  </w:style>
  <w:style w:type="paragraph" w:styleId="NoSpacing">
    <w:name w:val="No Spacing"/>
    <w:uiPriority w:val="99"/>
    <w:qFormat/>
    <w:rsid w:val="00C46550"/>
    <w:rPr>
      <w:rFonts w:ascii="Calibri" w:hAnsi="Calibri"/>
      <w:lang w:eastAsia="en-US"/>
    </w:rPr>
  </w:style>
  <w:style w:type="paragraph" w:styleId="Header">
    <w:name w:val="header"/>
    <w:basedOn w:val="Normal"/>
    <w:link w:val="HeaderChar"/>
    <w:uiPriority w:val="99"/>
    <w:rsid w:val="0005498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3580"/>
    <w:rPr>
      <w:rFonts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054988"/>
    <w:pPr>
      <w:jc w:val="center"/>
    </w:pPr>
    <w:rPr>
      <w:b/>
    </w:rPr>
  </w:style>
  <w:style w:type="paragraph" w:styleId="Subtitle">
    <w:name w:val="Subtitle"/>
    <w:basedOn w:val="Normal"/>
    <w:link w:val="SubtitleChar"/>
    <w:uiPriority w:val="99"/>
    <w:qFormat/>
    <w:rsid w:val="00054988"/>
    <w:pPr>
      <w:jc w:val="center"/>
    </w:pPr>
    <w:rPr>
      <w:rFonts w:ascii="Courier New" w:hAnsi="Courier New"/>
      <w:b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73580"/>
    <w:rPr>
      <w:rFonts w:ascii="Cambria" w:hAnsi="Cambria" w:cs="Times New Roman"/>
      <w:sz w:val="24"/>
      <w:szCs w:val="24"/>
    </w:rPr>
  </w:style>
  <w:style w:type="table" w:styleId="TableGrid">
    <w:name w:val="Table Grid"/>
    <w:basedOn w:val="TableNormal"/>
    <w:uiPriority w:val="99"/>
    <w:rsid w:val="00CD112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E17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3580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70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32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0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0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70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0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0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0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70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0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703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703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703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2703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703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0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0320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0317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0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70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31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0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70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0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0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0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0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322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0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03171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0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70319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0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703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703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0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</TotalTime>
  <Pages>2</Pages>
  <Words>341</Words>
  <Characters>1944</Characters>
  <Application>Microsoft Office Outlook</Application>
  <DocSecurity>0</DocSecurity>
  <Lines>0</Lines>
  <Paragraphs>0</Paragraphs>
  <ScaleCrop>false</ScaleCrop>
  <Company>КУМИ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 декабря 2004 года N 92-оз</dc:title>
  <dc:subject/>
  <dc:creator>Zav_sobst</dc:creator>
  <cp:keywords/>
  <dc:description/>
  <cp:lastModifiedBy>Duma2</cp:lastModifiedBy>
  <cp:revision>13</cp:revision>
  <cp:lastPrinted>2017-05-19T03:59:00Z</cp:lastPrinted>
  <dcterms:created xsi:type="dcterms:W3CDTF">2017-05-17T03:17:00Z</dcterms:created>
  <dcterms:modified xsi:type="dcterms:W3CDTF">2017-05-24T09:05:00Z</dcterms:modified>
</cp:coreProperties>
</file>