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95" w:rsidRDefault="00415C95" w:rsidP="00F51683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27pt;width:45.35pt;height:57.7pt;z-index:-251658240" wrapcoords="-360 0 -360 21319 21600 21319 21600 0 -360 0">
            <v:imagedata r:id="rId7" o:title=""/>
            <w10:wrap type="tight"/>
          </v:shape>
        </w:pict>
      </w:r>
    </w:p>
    <w:p w:rsidR="00415C95" w:rsidRDefault="00415C95" w:rsidP="00DF1A18">
      <w:pPr>
        <w:jc w:val="both"/>
        <w:rPr>
          <w:b/>
          <w:sz w:val="28"/>
          <w:szCs w:val="28"/>
        </w:rPr>
      </w:pPr>
    </w:p>
    <w:p w:rsidR="00415C95" w:rsidRDefault="00415C95" w:rsidP="00F51683">
      <w:pPr>
        <w:jc w:val="center"/>
        <w:rPr>
          <w:b/>
          <w:sz w:val="28"/>
          <w:szCs w:val="28"/>
        </w:rPr>
      </w:pPr>
    </w:p>
    <w:p w:rsidR="00415C95" w:rsidRPr="00082393" w:rsidRDefault="00415C95" w:rsidP="00F51683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82393">
        <w:rPr>
          <w:b/>
          <w:sz w:val="32"/>
          <w:szCs w:val="32"/>
        </w:rPr>
        <w:t>ДУМА ГОРОДА РАДУЖНЫЙ</w:t>
      </w:r>
    </w:p>
    <w:p w:rsidR="00415C95" w:rsidRPr="009433BA" w:rsidRDefault="00415C95" w:rsidP="00F516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33BA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415C95" w:rsidRPr="00082393" w:rsidRDefault="00415C95" w:rsidP="00F51683">
      <w:pPr>
        <w:jc w:val="center"/>
        <w:rPr>
          <w:b/>
          <w:sz w:val="32"/>
          <w:szCs w:val="32"/>
        </w:rPr>
      </w:pPr>
    </w:p>
    <w:p w:rsidR="00415C95" w:rsidRDefault="00415C95" w:rsidP="00F51683">
      <w:pPr>
        <w:jc w:val="center"/>
        <w:rPr>
          <w:b/>
          <w:sz w:val="32"/>
          <w:szCs w:val="32"/>
        </w:rPr>
      </w:pPr>
      <w:r w:rsidRPr="00A7167D">
        <w:rPr>
          <w:b/>
          <w:sz w:val="32"/>
          <w:szCs w:val="32"/>
        </w:rPr>
        <w:t>РЕШЕНИЕ</w:t>
      </w:r>
    </w:p>
    <w:p w:rsidR="00415C95" w:rsidRDefault="00415C95" w:rsidP="00DF1A18">
      <w:pPr>
        <w:jc w:val="center"/>
        <w:rPr>
          <w:b/>
          <w:sz w:val="28"/>
          <w:szCs w:val="28"/>
        </w:rPr>
      </w:pPr>
    </w:p>
    <w:p w:rsidR="00415C95" w:rsidRDefault="00415C95" w:rsidP="00DF1A1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25 ноября 2014 года                                                                                      № 514</w:t>
      </w:r>
    </w:p>
    <w:p w:rsidR="00415C95" w:rsidRDefault="00415C95" w:rsidP="00DF1A18">
      <w:pPr>
        <w:rPr>
          <w:b/>
          <w:sz w:val="28"/>
          <w:szCs w:val="28"/>
        </w:rPr>
      </w:pPr>
    </w:p>
    <w:p w:rsidR="00415C95" w:rsidRDefault="00415C95" w:rsidP="00DF1A18">
      <w:pPr>
        <w:rPr>
          <w:b/>
          <w:sz w:val="28"/>
          <w:szCs w:val="28"/>
        </w:rPr>
      </w:pPr>
    </w:p>
    <w:p w:rsidR="00415C95" w:rsidRDefault="00415C95" w:rsidP="009731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автономного учреждения </w:t>
      </w:r>
    </w:p>
    <w:p w:rsidR="00415C95" w:rsidRDefault="00415C95" w:rsidP="009731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«Плавательный бассейн «Аган» за 2013 год</w:t>
      </w:r>
    </w:p>
    <w:p w:rsidR="00415C95" w:rsidRPr="0097314B" w:rsidRDefault="00415C95" w:rsidP="0097314B">
      <w:pPr>
        <w:jc w:val="center"/>
        <w:rPr>
          <w:b/>
          <w:sz w:val="28"/>
          <w:szCs w:val="28"/>
        </w:rPr>
      </w:pPr>
    </w:p>
    <w:p w:rsidR="00415C95" w:rsidRPr="0097314B" w:rsidRDefault="00415C95" w:rsidP="008225E4">
      <w:pPr>
        <w:tabs>
          <w:tab w:val="left" w:pos="90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Заслушав и обсудив отчет комитета по физической культуре и спорта администрации города о</w:t>
      </w:r>
      <w:r w:rsidRPr="00124182">
        <w:rPr>
          <w:sz w:val="28"/>
          <w:szCs w:val="28"/>
        </w:rPr>
        <w:t xml:space="preserve"> работе автономного учреждения «Плавательный бассейн «Аган»</w:t>
      </w:r>
      <w:r>
        <w:rPr>
          <w:sz w:val="28"/>
          <w:szCs w:val="28"/>
        </w:rPr>
        <w:t xml:space="preserve"> за 2013 год, Дума города </w:t>
      </w:r>
      <w:r w:rsidRPr="0097314B">
        <w:rPr>
          <w:b/>
          <w:sz w:val="28"/>
          <w:szCs w:val="28"/>
        </w:rPr>
        <w:t>решила:</w:t>
      </w:r>
    </w:p>
    <w:p w:rsidR="00415C95" w:rsidRDefault="00415C95" w:rsidP="00DF1A18">
      <w:pPr>
        <w:rPr>
          <w:sz w:val="28"/>
          <w:szCs w:val="28"/>
        </w:rPr>
      </w:pPr>
    </w:p>
    <w:p w:rsidR="00415C95" w:rsidRPr="00DF1A18" w:rsidRDefault="00415C95" w:rsidP="0097314B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Отчёт о</w:t>
      </w:r>
      <w:r w:rsidRPr="00124182">
        <w:rPr>
          <w:sz w:val="28"/>
          <w:szCs w:val="28"/>
        </w:rPr>
        <w:t xml:space="preserve"> работе автономного учреждения «Плавательный бассейн «Аган» за 2013 год</w:t>
      </w:r>
      <w:r w:rsidRPr="00DF1A18">
        <w:rPr>
          <w:sz w:val="28"/>
          <w:szCs w:val="28"/>
        </w:rPr>
        <w:t xml:space="preserve">  принять к сведению.</w:t>
      </w:r>
    </w:p>
    <w:p w:rsidR="00415C95" w:rsidRPr="00DF1A18" w:rsidRDefault="00415C95" w:rsidP="00DF1A18">
      <w:pPr>
        <w:rPr>
          <w:sz w:val="28"/>
          <w:szCs w:val="28"/>
        </w:rPr>
      </w:pPr>
    </w:p>
    <w:p w:rsidR="00415C95" w:rsidRDefault="00415C95" w:rsidP="00DF1A18">
      <w:pPr>
        <w:rPr>
          <w:sz w:val="28"/>
          <w:szCs w:val="28"/>
        </w:rPr>
      </w:pPr>
    </w:p>
    <w:p w:rsidR="00415C95" w:rsidRDefault="00415C95" w:rsidP="00DF1A18">
      <w:pPr>
        <w:rPr>
          <w:sz w:val="28"/>
          <w:szCs w:val="28"/>
        </w:rPr>
      </w:pPr>
    </w:p>
    <w:p w:rsidR="00415C95" w:rsidRPr="0097314B" w:rsidRDefault="00415C95" w:rsidP="00DF1A18">
      <w:pPr>
        <w:rPr>
          <w:b/>
          <w:sz w:val="28"/>
          <w:szCs w:val="28"/>
        </w:rPr>
      </w:pPr>
    </w:p>
    <w:p w:rsidR="00415C95" w:rsidRPr="0097314B" w:rsidRDefault="00415C95" w:rsidP="00124182">
      <w:pPr>
        <w:rPr>
          <w:b/>
          <w:sz w:val="28"/>
          <w:szCs w:val="28"/>
        </w:rPr>
      </w:pPr>
      <w:r w:rsidRPr="0097314B">
        <w:rPr>
          <w:b/>
          <w:sz w:val="28"/>
          <w:szCs w:val="28"/>
        </w:rPr>
        <w:t xml:space="preserve">Глава города </w:t>
      </w:r>
      <w:r w:rsidRPr="0097314B">
        <w:rPr>
          <w:b/>
          <w:sz w:val="28"/>
          <w:szCs w:val="28"/>
        </w:rPr>
        <w:tab/>
      </w:r>
      <w:r w:rsidRPr="0097314B">
        <w:rPr>
          <w:b/>
          <w:sz w:val="28"/>
          <w:szCs w:val="28"/>
        </w:rPr>
        <w:tab/>
      </w:r>
      <w:r w:rsidRPr="0097314B">
        <w:rPr>
          <w:b/>
          <w:sz w:val="28"/>
          <w:szCs w:val="28"/>
        </w:rPr>
        <w:tab/>
      </w:r>
      <w:r w:rsidRPr="0097314B">
        <w:rPr>
          <w:b/>
          <w:sz w:val="28"/>
          <w:szCs w:val="28"/>
        </w:rPr>
        <w:tab/>
      </w:r>
      <w:r w:rsidRPr="0097314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</w:t>
      </w:r>
      <w:r w:rsidRPr="0097314B">
        <w:rPr>
          <w:b/>
          <w:sz w:val="28"/>
          <w:szCs w:val="28"/>
        </w:rPr>
        <w:t>Г.П. Борщёв</w:t>
      </w:r>
    </w:p>
    <w:p w:rsidR="00415C95" w:rsidRDefault="00415C95" w:rsidP="00DF1A18">
      <w:pPr>
        <w:rPr>
          <w:sz w:val="28"/>
          <w:szCs w:val="28"/>
        </w:rPr>
      </w:pPr>
    </w:p>
    <w:p w:rsidR="00415C95" w:rsidRDefault="00415C95" w:rsidP="00DF1A18">
      <w:pPr>
        <w:jc w:val="both"/>
      </w:pPr>
    </w:p>
    <w:p w:rsidR="00415C95" w:rsidRDefault="00415C95" w:rsidP="00DF1A18">
      <w:pPr>
        <w:ind w:firstLine="708"/>
        <w:jc w:val="both"/>
        <w:rPr>
          <w:b/>
        </w:rPr>
      </w:pPr>
    </w:p>
    <w:p w:rsidR="00415C95" w:rsidRPr="003C6009" w:rsidRDefault="00415C95" w:rsidP="003C6009">
      <w:pPr>
        <w:ind w:left="57" w:right="57"/>
        <w:jc w:val="both"/>
      </w:pPr>
    </w:p>
    <w:p w:rsidR="00415C95" w:rsidRPr="003C6009" w:rsidRDefault="00415C95" w:rsidP="003C6009">
      <w:pPr>
        <w:ind w:left="57" w:right="57"/>
        <w:jc w:val="both"/>
      </w:pPr>
    </w:p>
    <w:p w:rsidR="00415C95" w:rsidRPr="003C6009" w:rsidRDefault="00415C95" w:rsidP="003C6009">
      <w:pPr>
        <w:ind w:left="57" w:right="57"/>
        <w:jc w:val="both"/>
      </w:pPr>
    </w:p>
    <w:p w:rsidR="00415C95" w:rsidRPr="003C6009" w:rsidRDefault="00415C95" w:rsidP="003C6009">
      <w:pPr>
        <w:ind w:left="57" w:right="57"/>
        <w:jc w:val="both"/>
      </w:pPr>
    </w:p>
    <w:p w:rsidR="00415C95" w:rsidRDefault="00415C95" w:rsidP="003C6009">
      <w:pPr>
        <w:ind w:left="57" w:right="57"/>
        <w:jc w:val="both"/>
        <w:rPr>
          <w:sz w:val="16"/>
          <w:szCs w:val="16"/>
        </w:rPr>
      </w:pPr>
    </w:p>
    <w:p w:rsidR="00415C95" w:rsidRDefault="00415C95" w:rsidP="003C6009">
      <w:pPr>
        <w:ind w:left="57" w:right="57"/>
        <w:jc w:val="both"/>
        <w:rPr>
          <w:sz w:val="16"/>
          <w:szCs w:val="16"/>
        </w:rPr>
      </w:pPr>
    </w:p>
    <w:p w:rsidR="00415C95" w:rsidRDefault="00415C95" w:rsidP="003C6009">
      <w:pPr>
        <w:ind w:left="57" w:right="57"/>
        <w:jc w:val="both"/>
        <w:rPr>
          <w:sz w:val="16"/>
          <w:szCs w:val="16"/>
        </w:rPr>
      </w:pPr>
    </w:p>
    <w:p w:rsidR="00415C95" w:rsidRDefault="00415C95" w:rsidP="003C6009">
      <w:pPr>
        <w:ind w:left="57" w:right="57"/>
        <w:jc w:val="both"/>
        <w:rPr>
          <w:sz w:val="16"/>
          <w:szCs w:val="16"/>
        </w:rPr>
      </w:pPr>
    </w:p>
    <w:sectPr w:rsidR="00415C95" w:rsidSect="0097314B">
      <w:pgSz w:w="11906" w:h="16838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C95" w:rsidRDefault="00415C95" w:rsidP="00F66AD7">
      <w:r>
        <w:separator/>
      </w:r>
    </w:p>
  </w:endnote>
  <w:endnote w:type="continuationSeparator" w:id="1">
    <w:p w:rsidR="00415C95" w:rsidRDefault="00415C95" w:rsidP="00F66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C95" w:rsidRDefault="00415C95" w:rsidP="00F66AD7">
      <w:r>
        <w:separator/>
      </w:r>
    </w:p>
  </w:footnote>
  <w:footnote w:type="continuationSeparator" w:id="1">
    <w:p w:rsidR="00415C95" w:rsidRDefault="00415C95" w:rsidP="00F66A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713F2"/>
    <w:multiLevelType w:val="hybridMultilevel"/>
    <w:tmpl w:val="B9CE9154"/>
    <w:lvl w:ilvl="0" w:tplc="041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DAB"/>
    <w:rsid w:val="00006D3D"/>
    <w:rsid w:val="000360FE"/>
    <w:rsid w:val="00037EB1"/>
    <w:rsid w:val="00045361"/>
    <w:rsid w:val="00045923"/>
    <w:rsid w:val="000462E1"/>
    <w:rsid w:val="00046CDE"/>
    <w:rsid w:val="000717C7"/>
    <w:rsid w:val="00076CED"/>
    <w:rsid w:val="00082393"/>
    <w:rsid w:val="000B142D"/>
    <w:rsid w:val="000B150A"/>
    <w:rsid w:val="000B1A05"/>
    <w:rsid w:val="000B35B0"/>
    <w:rsid w:val="000C0C56"/>
    <w:rsid w:val="000C15CA"/>
    <w:rsid w:val="000D4CD0"/>
    <w:rsid w:val="00111307"/>
    <w:rsid w:val="00113081"/>
    <w:rsid w:val="0012352C"/>
    <w:rsid w:val="00124182"/>
    <w:rsid w:val="00124E2D"/>
    <w:rsid w:val="00127AC7"/>
    <w:rsid w:val="001445AB"/>
    <w:rsid w:val="00153A2C"/>
    <w:rsid w:val="00153DA3"/>
    <w:rsid w:val="00154A7A"/>
    <w:rsid w:val="001550A2"/>
    <w:rsid w:val="0017572A"/>
    <w:rsid w:val="0018152A"/>
    <w:rsid w:val="00196949"/>
    <w:rsid w:val="001D7421"/>
    <w:rsid w:val="001E254F"/>
    <w:rsid w:val="001F0DD4"/>
    <w:rsid w:val="001F50C5"/>
    <w:rsid w:val="001F604D"/>
    <w:rsid w:val="0022241D"/>
    <w:rsid w:val="00235023"/>
    <w:rsid w:val="0024162B"/>
    <w:rsid w:val="00253500"/>
    <w:rsid w:val="00266C0F"/>
    <w:rsid w:val="002814BC"/>
    <w:rsid w:val="002A7123"/>
    <w:rsid w:val="002B1C23"/>
    <w:rsid w:val="002B57F3"/>
    <w:rsid w:val="002B5F9C"/>
    <w:rsid w:val="002E0B9A"/>
    <w:rsid w:val="0030144B"/>
    <w:rsid w:val="003201AE"/>
    <w:rsid w:val="00320461"/>
    <w:rsid w:val="003520FC"/>
    <w:rsid w:val="003522AE"/>
    <w:rsid w:val="00383933"/>
    <w:rsid w:val="00385FD2"/>
    <w:rsid w:val="003C006A"/>
    <w:rsid w:val="003C01AF"/>
    <w:rsid w:val="003C56A5"/>
    <w:rsid w:val="003C6009"/>
    <w:rsid w:val="003C7F5E"/>
    <w:rsid w:val="003D13A3"/>
    <w:rsid w:val="003E0E04"/>
    <w:rsid w:val="003E4100"/>
    <w:rsid w:val="003E4DDA"/>
    <w:rsid w:val="00402CA9"/>
    <w:rsid w:val="0040494F"/>
    <w:rsid w:val="00415C95"/>
    <w:rsid w:val="004262F3"/>
    <w:rsid w:val="00436FA8"/>
    <w:rsid w:val="00441861"/>
    <w:rsid w:val="00463E98"/>
    <w:rsid w:val="004668CA"/>
    <w:rsid w:val="004754DA"/>
    <w:rsid w:val="00480849"/>
    <w:rsid w:val="00483985"/>
    <w:rsid w:val="00484A99"/>
    <w:rsid w:val="004903F5"/>
    <w:rsid w:val="004921F4"/>
    <w:rsid w:val="004A2659"/>
    <w:rsid w:val="004B400C"/>
    <w:rsid w:val="004D4C3B"/>
    <w:rsid w:val="004E229E"/>
    <w:rsid w:val="004E4930"/>
    <w:rsid w:val="004F1B40"/>
    <w:rsid w:val="00505D56"/>
    <w:rsid w:val="00511DFB"/>
    <w:rsid w:val="00517831"/>
    <w:rsid w:val="005474E3"/>
    <w:rsid w:val="005A5D27"/>
    <w:rsid w:val="005B6C1B"/>
    <w:rsid w:val="005C6039"/>
    <w:rsid w:val="005D465D"/>
    <w:rsid w:val="005D4EB9"/>
    <w:rsid w:val="005E09FB"/>
    <w:rsid w:val="005E47F9"/>
    <w:rsid w:val="005F0F50"/>
    <w:rsid w:val="0060417F"/>
    <w:rsid w:val="00616A9D"/>
    <w:rsid w:val="00631DD1"/>
    <w:rsid w:val="00645908"/>
    <w:rsid w:val="00646AA4"/>
    <w:rsid w:val="00651928"/>
    <w:rsid w:val="006532D5"/>
    <w:rsid w:val="00657592"/>
    <w:rsid w:val="00662066"/>
    <w:rsid w:val="006A706F"/>
    <w:rsid w:val="006D2DD6"/>
    <w:rsid w:val="006D4D19"/>
    <w:rsid w:val="006E6508"/>
    <w:rsid w:val="00706920"/>
    <w:rsid w:val="007107C2"/>
    <w:rsid w:val="00712D61"/>
    <w:rsid w:val="00752E67"/>
    <w:rsid w:val="00753AA9"/>
    <w:rsid w:val="007563CA"/>
    <w:rsid w:val="007713BF"/>
    <w:rsid w:val="0077497F"/>
    <w:rsid w:val="00784003"/>
    <w:rsid w:val="007929EB"/>
    <w:rsid w:val="007A3E43"/>
    <w:rsid w:val="007B4F1F"/>
    <w:rsid w:val="007C1E81"/>
    <w:rsid w:val="007D0C17"/>
    <w:rsid w:val="007D15CE"/>
    <w:rsid w:val="007D4357"/>
    <w:rsid w:val="007F15E2"/>
    <w:rsid w:val="007F5F5D"/>
    <w:rsid w:val="00810F45"/>
    <w:rsid w:val="00820B43"/>
    <w:rsid w:val="008225E4"/>
    <w:rsid w:val="00823774"/>
    <w:rsid w:val="00836AAB"/>
    <w:rsid w:val="0084677C"/>
    <w:rsid w:val="00853E38"/>
    <w:rsid w:val="00861B54"/>
    <w:rsid w:val="00883BAD"/>
    <w:rsid w:val="00890BBB"/>
    <w:rsid w:val="00891CEA"/>
    <w:rsid w:val="008B03CF"/>
    <w:rsid w:val="008D4584"/>
    <w:rsid w:val="008E1E70"/>
    <w:rsid w:val="008E4C33"/>
    <w:rsid w:val="008F3A9B"/>
    <w:rsid w:val="008F579D"/>
    <w:rsid w:val="00912F11"/>
    <w:rsid w:val="009343DB"/>
    <w:rsid w:val="00941831"/>
    <w:rsid w:val="009433BA"/>
    <w:rsid w:val="009714DD"/>
    <w:rsid w:val="0097314B"/>
    <w:rsid w:val="009A525E"/>
    <w:rsid w:val="009C108B"/>
    <w:rsid w:val="009E1E3F"/>
    <w:rsid w:val="009F0A79"/>
    <w:rsid w:val="00A129CB"/>
    <w:rsid w:val="00A202AE"/>
    <w:rsid w:val="00A27978"/>
    <w:rsid w:val="00A3088F"/>
    <w:rsid w:val="00A369FA"/>
    <w:rsid w:val="00A703D1"/>
    <w:rsid w:val="00A7167D"/>
    <w:rsid w:val="00A74987"/>
    <w:rsid w:val="00A83890"/>
    <w:rsid w:val="00AA799C"/>
    <w:rsid w:val="00AB0B73"/>
    <w:rsid w:val="00AB60C6"/>
    <w:rsid w:val="00AD3549"/>
    <w:rsid w:val="00AE2552"/>
    <w:rsid w:val="00AE51EA"/>
    <w:rsid w:val="00AF7696"/>
    <w:rsid w:val="00B065C6"/>
    <w:rsid w:val="00B06F6E"/>
    <w:rsid w:val="00B266BA"/>
    <w:rsid w:val="00B26855"/>
    <w:rsid w:val="00B3655A"/>
    <w:rsid w:val="00B435DB"/>
    <w:rsid w:val="00B569E2"/>
    <w:rsid w:val="00B72961"/>
    <w:rsid w:val="00B74E4A"/>
    <w:rsid w:val="00B91608"/>
    <w:rsid w:val="00B974EB"/>
    <w:rsid w:val="00BA5D92"/>
    <w:rsid w:val="00BE2DAB"/>
    <w:rsid w:val="00BF488B"/>
    <w:rsid w:val="00C06F79"/>
    <w:rsid w:val="00C649FC"/>
    <w:rsid w:val="00C656E0"/>
    <w:rsid w:val="00C86092"/>
    <w:rsid w:val="00CB52BD"/>
    <w:rsid w:val="00CC18EA"/>
    <w:rsid w:val="00CD311E"/>
    <w:rsid w:val="00CD4E11"/>
    <w:rsid w:val="00CF20B7"/>
    <w:rsid w:val="00D05350"/>
    <w:rsid w:val="00D11432"/>
    <w:rsid w:val="00D41290"/>
    <w:rsid w:val="00D5354E"/>
    <w:rsid w:val="00D60CB9"/>
    <w:rsid w:val="00D66D04"/>
    <w:rsid w:val="00D72FF2"/>
    <w:rsid w:val="00D80560"/>
    <w:rsid w:val="00D93B36"/>
    <w:rsid w:val="00D95D52"/>
    <w:rsid w:val="00DA720D"/>
    <w:rsid w:val="00DD5C08"/>
    <w:rsid w:val="00DD699F"/>
    <w:rsid w:val="00DE1E30"/>
    <w:rsid w:val="00DE3293"/>
    <w:rsid w:val="00DE4567"/>
    <w:rsid w:val="00DF1A18"/>
    <w:rsid w:val="00DF2005"/>
    <w:rsid w:val="00DF39E6"/>
    <w:rsid w:val="00DF4C0A"/>
    <w:rsid w:val="00E20CF8"/>
    <w:rsid w:val="00E23167"/>
    <w:rsid w:val="00E341DF"/>
    <w:rsid w:val="00E36E26"/>
    <w:rsid w:val="00E46E44"/>
    <w:rsid w:val="00E70847"/>
    <w:rsid w:val="00E72150"/>
    <w:rsid w:val="00E7393A"/>
    <w:rsid w:val="00E832E3"/>
    <w:rsid w:val="00E94751"/>
    <w:rsid w:val="00EA152C"/>
    <w:rsid w:val="00ED2C22"/>
    <w:rsid w:val="00ED36E5"/>
    <w:rsid w:val="00ED458E"/>
    <w:rsid w:val="00ED5092"/>
    <w:rsid w:val="00EE6CC9"/>
    <w:rsid w:val="00F0599C"/>
    <w:rsid w:val="00F10CE6"/>
    <w:rsid w:val="00F16A61"/>
    <w:rsid w:val="00F16D48"/>
    <w:rsid w:val="00F20890"/>
    <w:rsid w:val="00F22C7F"/>
    <w:rsid w:val="00F30A2E"/>
    <w:rsid w:val="00F41C77"/>
    <w:rsid w:val="00F449E2"/>
    <w:rsid w:val="00F45718"/>
    <w:rsid w:val="00F51683"/>
    <w:rsid w:val="00F53213"/>
    <w:rsid w:val="00F53724"/>
    <w:rsid w:val="00F62C48"/>
    <w:rsid w:val="00F66AD7"/>
    <w:rsid w:val="00F75576"/>
    <w:rsid w:val="00F767E5"/>
    <w:rsid w:val="00F827A0"/>
    <w:rsid w:val="00FB6964"/>
    <w:rsid w:val="00FB7799"/>
    <w:rsid w:val="00FC59E3"/>
    <w:rsid w:val="00FC5E94"/>
    <w:rsid w:val="00FF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DA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2DAB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2DAB"/>
    <w:rPr>
      <w:rFonts w:ascii="Times New Roman" w:hAnsi="Times New Roman" w:cs="Times New Roman"/>
      <w:b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BE2DAB"/>
    <w:pPr>
      <w:ind w:left="5751" w:hanging="5043"/>
    </w:pPr>
    <w:rPr>
      <w:rFonts w:ascii="Arial" w:hAnsi="Arial"/>
      <w:sz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E2DAB"/>
    <w:rPr>
      <w:rFonts w:ascii="Arial" w:hAnsi="Arial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BE2D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E2DAB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E2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2DAB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BE2DA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F66AD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66AD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66A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6AD7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CD4E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2B1C23"/>
    <w:pPr>
      <w:spacing w:after="120"/>
      <w:ind w:left="283"/>
    </w:pPr>
    <w:rPr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B1C23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ConsPlusCell">
    <w:name w:val="ConsPlusCell"/>
    <w:uiPriority w:val="99"/>
    <w:rsid w:val="00266C0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66C0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99"/>
    <w:qFormat/>
    <w:rsid w:val="00266C0F"/>
    <w:rPr>
      <w:rFonts w:eastAsia="Times New Roman" w:cs="Calibr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569E2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rsid w:val="00B569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  <w:lang w:eastAsia="en-US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9E1E3F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DefaultParagraphFont"/>
    <w:link w:val="HTMLPreformatted"/>
    <w:uiPriority w:val="99"/>
    <w:semiHidden/>
    <w:locked/>
    <w:rsid w:val="00B569E2"/>
    <w:rPr>
      <w:rFonts w:ascii="Consolas" w:hAnsi="Consolas" w:cs="Times New Roman"/>
      <w:sz w:val="20"/>
      <w:szCs w:val="20"/>
      <w:lang w:eastAsia="ru-RU"/>
    </w:rPr>
  </w:style>
  <w:style w:type="paragraph" w:customStyle="1" w:styleId="1">
    <w:name w:val="Стиль1"/>
    <w:basedOn w:val="Title"/>
    <w:uiPriority w:val="99"/>
    <w:rsid w:val="005D4EB9"/>
    <w:pPr>
      <w:pBdr>
        <w:bottom w:val="none" w:sz="0" w:space="0" w:color="auto"/>
      </w:pBdr>
      <w:spacing w:after="120"/>
      <w:contextualSpacing w:val="0"/>
      <w:jc w:val="both"/>
    </w:pPr>
    <w:rPr>
      <w:rFonts w:ascii="Times New Roman" w:hAnsi="Times New Roman"/>
      <w:b/>
      <w:color w:val="auto"/>
      <w:spacing w:val="0"/>
      <w:kern w:val="0"/>
      <w:sz w:val="24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5D4EB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D4EB9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2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95</Words>
  <Characters>548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Duma2</cp:lastModifiedBy>
  <cp:revision>7</cp:revision>
  <cp:lastPrinted>2014-11-20T03:44:00Z</cp:lastPrinted>
  <dcterms:created xsi:type="dcterms:W3CDTF">2014-10-13T08:27:00Z</dcterms:created>
  <dcterms:modified xsi:type="dcterms:W3CDTF">2014-11-25T08:20:00Z</dcterms:modified>
</cp:coreProperties>
</file>