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6C" w:rsidRDefault="007B696C" w:rsidP="005B020A">
      <w:pPr>
        <w:tabs>
          <w:tab w:val="center" w:pos="4819"/>
          <w:tab w:val="right" w:pos="9638"/>
        </w:tabs>
        <w:rPr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</w:t>
      </w:r>
    </w:p>
    <w:p w:rsidR="007B696C" w:rsidRDefault="007B696C" w:rsidP="00184D57">
      <w:pPr>
        <w:jc w:val="right"/>
        <w:rPr>
          <w:bCs/>
          <w:sz w:val="28"/>
          <w:szCs w:val="28"/>
        </w:rPr>
      </w:pPr>
    </w:p>
    <w:p w:rsidR="007B696C" w:rsidRDefault="007B696C" w:rsidP="005B020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B696C" w:rsidRPr="00082393" w:rsidRDefault="007B696C" w:rsidP="005B020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7B696C" w:rsidRPr="009433BA" w:rsidRDefault="007B696C" w:rsidP="005B02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B696C" w:rsidRPr="00082393" w:rsidRDefault="007B696C" w:rsidP="005B020A">
      <w:pPr>
        <w:jc w:val="center"/>
        <w:rPr>
          <w:b/>
          <w:sz w:val="32"/>
          <w:szCs w:val="32"/>
        </w:rPr>
      </w:pPr>
    </w:p>
    <w:p w:rsidR="007B696C" w:rsidRDefault="007B696C" w:rsidP="005B020A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7B696C" w:rsidRPr="00416501" w:rsidRDefault="007B696C" w:rsidP="001F6B8C">
      <w:pPr>
        <w:jc w:val="both"/>
        <w:rPr>
          <w:sz w:val="28"/>
          <w:szCs w:val="28"/>
        </w:rPr>
      </w:pPr>
    </w:p>
    <w:p w:rsidR="007B696C" w:rsidRPr="00184D57" w:rsidRDefault="007B696C" w:rsidP="00184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ноября </w:t>
      </w:r>
      <w:r w:rsidRPr="00184D57">
        <w:rPr>
          <w:b/>
          <w:sz w:val="28"/>
          <w:szCs w:val="28"/>
        </w:rPr>
        <w:t xml:space="preserve">2014 года    </w:t>
      </w:r>
      <w:r w:rsidRPr="00184D57">
        <w:rPr>
          <w:b/>
          <w:sz w:val="28"/>
          <w:szCs w:val="28"/>
        </w:rPr>
        <w:tab/>
      </w:r>
      <w:r w:rsidRPr="00184D57">
        <w:rPr>
          <w:b/>
          <w:sz w:val="28"/>
          <w:szCs w:val="28"/>
        </w:rPr>
        <w:tab/>
      </w:r>
      <w:r w:rsidRPr="00184D57">
        <w:rPr>
          <w:b/>
          <w:sz w:val="28"/>
          <w:szCs w:val="28"/>
        </w:rPr>
        <w:tab/>
      </w:r>
      <w:r w:rsidRPr="00184D57">
        <w:rPr>
          <w:b/>
          <w:sz w:val="28"/>
          <w:szCs w:val="28"/>
        </w:rPr>
        <w:tab/>
      </w:r>
      <w:r w:rsidRPr="00184D57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№ 517</w:t>
      </w:r>
      <w:r w:rsidRPr="00184D57">
        <w:rPr>
          <w:b/>
          <w:sz w:val="28"/>
          <w:szCs w:val="28"/>
        </w:rPr>
        <w:t xml:space="preserve">                                                                      </w:t>
      </w:r>
    </w:p>
    <w:p w:rsidR="007B696C" w:rsidRPr="00416501" w:rsidRDefault="007B696C" w:rsidP="001F6B8C">
      <w:pPr>
        <w:jc w:val="both"/>
        <w:rPr>
          <w:sz w:val="28"/>
          <w:szCs w:val="28"/>
        </w:rPr>
      </w:pPr>
    </w:p>
    <w:p w:rsidR="007B696C" w:rsidRDefault="007B696C" w:rsidP="001F6B8C">
      <w:pPr>
        <w:jc w:val="center"/>
        <w:rPr>
          <w:b/>
          <w:sz w:val="28"/>
          <w:szCs w:val="28"/>
        </w:rPr>
      </w:pPr>
      <w:r w:rsidRPr="00184D57">
        <w:rPr>
          <w:b/>
          <w:sz w:val="28"/>
          <w:szCs w:val="28"/>
        </w:rPr>
        <w:t xml:space="preserve">О предоставлении субсидии на возмещение затрат,  </w:t>
      </w:r>
    </w:p>
    <w:p w:rsidR="007B696C" w:rsidRDefault="007B696C" w:rsidP="001F6B8C">
      <w:pPr>
        <w:jc w:val="center"/>
        <w:rPr>
          <w:b/>
          <w:sz w:val="28"/>
          <w:szCs w:val="28"/>
        </w:rPr>
      </w:pPr>
      <w:r w:rsidRPr="00184D57">
        <w:rPr>
          <w:b/>
          <w:sz w:val="28"/>
          <w:szCs w:val="28"/>
        </w:rPr>
        <w:t>связанных с оказанием населению банных услуг по тарифам,</w:t>
      </w:r>
    </w:p>
    <w:p w:rsidR="007B696C" w:rsidRPr="00184D57" w:rsidRDefault="007B696C" w:rsidP="001F6B8C">
      <w:pPr>
        <w:jc w:val="center"/>
        <w:rPr>
          <w:b/>
          <w:sz w:val="28"/>
          <w:szCs w:val="28"/>
        </w:rPr>
      </w:pPr>
      <w:r w:rsidRPr="00184D57">
        <w:rPr>
          <w:b/>
          <w:sz w:val="28"/>
          <w:szCs w:val="28"/>
        </w:rPr>
        <w:t xml:space="preserve"> не обе</w:t>
      </w:r>
      <w:r>
        <w:rPr>
          <w:b/>
          <w:sz w:val="28"/>
          <w:szCs w:val="28"/>
        </w:rPr>
        <w:t>спечивающим возмещение издержек</w:t>
      </w:r>
    </w:p>
    <w:p w:rsidR="007B696C" w:rsidRPr="00416501" w:rsidRDefault="007B696C" w:rsidP="001F6B8C">
      <w:pPr>
        <w:jc w:val="center"/>
        <w:rPr>
          <w:sz w:val="28"/>
          <w:szCs w:val="28"/>
        </w:rPr>
      </w:pPr>
    </w:p>
    <w:p w:rsidR="007B696C" w:rsidRPr="00416501" w:rsidRDefault="007B696C" w:rsidP="00184D57">
      <w:pPr>
        <w:tabs>
          <w:tab w:val="left" w:pos="900"/>
        </w:tabs>
        <w:jc w:val="both"/>
        <w:rPr>
          <w:sz w:val="28"/>
          <w:szCs w:val="28"/>
        </w:rPr>
      </w:pPr>
      <w:r w:rsidRPr="00416501">
        <w:rPr>
          <w:sz w:val="28"/>
          <w:szCs w:val="28"/>
        </w:rPr>
        <w:tab/>
        <w:t>Заслушав информацию заместителя главы</w:t>
      </w:r>
      <w:r>
        <w:rPr>
          <w:sz w:val="28"/>
          <w:szCs w:val="28"/>
        </w:rPr>
        <w:t xml:space="preserve"> администрации города Курбановой С.В. о</w:t>
      </w:r>
      <w:r w:rsidRPr="00416501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субсидии на возмещение затрат, </w:t>
      </w:r>
      <w:r w:rsidRPr="00416501">
        <w:rPr>
          <w:sz w:val="28"/>
          <w:szCs w:val="28"/>
        </w:rPr>
        <w:t>связанных с оказанием населению банных услуг по тарифам, не обеспечивающим возмещение издержек</w:t>
      </w:r>
      <w:r>
        <w:rPr>
          <w:sz w:val="28"/>
          <w:szCs w:val="28"/>
        </w:rPr>
        <w:t>,</w:t>
      </w:r>
      <w:r w:rsidRPr="00416501">
        <w:rPr>
          <w:sz w:val="28"/>
          <w:szCs w:val="28"/>
        </w:rPr>
        <w:t xml:space="preserve"> Дума города </w:t>
      </w:r>
      <w:r w:rsidRPr="00184D57">
        <w:rPr>
          <w:b/>
          <w:sz w:val="28"/>
          <w:szCs w:val="28"/>
        </w:rPr>
        <w:t>решила:</w:t>
      </w:r>
    </w:p>
    <w:p w:rsidR="007B696C" w:rsidRPr="00416501" w:rsidRDefault="007B696C" w:rsidP="001F6B8C">
      <w:pPr>
        <w:jc w:val="both"/>
        <w:rPr>
          <w:sz w:val="28"/>
          <w:szCs w:val="28"/>
        </w:rPr>
      </w:pPr>
    </w:p>
    <w:p w:rsidR="007B696C" w:rsidRPr="00416501" w:rsidRDefault="007B696C" w:rsidP="00184D57">
      <w:pPr>
        <w:tabs>
          <w:tab w:val="left" w:pos="900"/>
        </w:tabs>
        <w:jc w:val="both"/>
        <w:rPr>
          <w:sz w:val="28"/>
          <w:szCs w:val="28"/>
        </w:rPr>
      </w:pPr>
      <w:r w:rsidRPr="00416501">
        <w:rPr>
          <w:sz w:val="28"/>
          <w:szCs w:val="28"/>
        </w:rPr>
        <w:tab/>
        <w:t>Информацию</w:t>
      </w:r>
      <w:r>
        <w:rPr>
          <w:sz w:val="28"/>
          <w:szCs w:val="28"/>
        </w:rPr>
        <w:t xml:space="preserve"> о</w:t>
      </w:r>
      <w:r w:rsidRPr="00416501">
        <w:rPr>
          <w:sz w:val="28"/>
          <w:szCs w:val="28"/>
        </w:rPr>
        <w:t xml:space="preserve"> предоставлении субсидии на возмещение затрат,  связанных с оказанием населению банных услуг по тарифам, не обеспечивающим возмещение издержек</w:t>
      </w:r>
      <w:r>
        <w:rPr>
          <w:sz w:val="28"/>
          <w:szCs w:val="28"/>
        </w:rPr>
        <w:t>,</w:t>
      </w:r>
      <w:r w:rsidRPr="00416501">
        <w:rPr>
          <w:sz w:val="28"/>
          <w:szCs w:val="28"/>
        </w:rPr>
        <w:t xml:space="preserve"> принять к сведению. </w:t>
      </w:r>
    </w:p>
    <w:p w:rsidR="007B696C" w:rsidRPr="00416501" w:rsidRDefault="007B696C" w:rsidP="001F6B8C">
      <w:pPr>
        <w:jc w:val="both"/>
        <w:rPr>
          <w:sz w:val="28"/>
          <w:szCs w:val="28"/>
        </w:rPr>
      </w:pPr>
    </w:p>
    <w:p w:rsidR="007B696C" w:rsidRPr="00416501" w:rsidRDefault="007B696C" w:rsidP="001F6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96C" w:rsidRPr="00416501" w:rsidRDefault="007B696C" w:rsidP="001F6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96C" w:rsidRPr="00416501" w:rsidRDefault="007B696C" w:rsidP="001F6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96C" w:rsidRPr="00184D57" w:rsidRDefault="007B696C" w:rsidP="00184D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4D57">
        <w:rPr>
          <w:b/>
          <w:sz w:val="28"/>
          <w:szCs w:val="28"/>
        </w:rPr>
        <w:t xml:space="preserve">Глава города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184D57">
        <w:rPr>
          <w:b/>
          <w:sz w:val="28"/>
          <w:szCs w:val="28"/>
        </w:rPr>
        <w:t>Г.П.Борщёв</w:t>
      </w:r>
    </w:p>
    <w:p w:rsidR="007B696C" w:rsidRPr="00416501" w:rsidRDefault="007B696C" w:rsidP="00F63BB4">
      <w:pPr>
        <w:jc w:val="both"/>
        <w:rPr>
          <w:sz w:val="28"/>
          <w:szCs w:val="28"/>
        </w:rPr>
      </w:pPr>
      <w:r w:rsidRPr="00416501">
        <w:rPr>
          <w:sz w:val="28"/>
          <w:szCs w:val="28"/>
        </w:rPr>
        <w:t xml:space="preserve">       </w:t>
      </w:r>
    </w:p>
    <w:p w:rsidR="007B696C" w:rsidRDefault="007B696C"/>
    <w:sectPr w:rsidR="007B696C" w:rsidSect="00184D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BB4"/>
    <w:rsid w:val="000165FB"/>
    <w:rsid w:val="00082393"/>
    <w:rsid w:val="00184D57"/>
    <w:rsid w:val="001F6B8C"/>
    <w:rsid w:val="00416501"/>
    <w:rsid w:val="00456D25"/>
    <w:rsid w:val="004E3282"/>
    <w:rsid w:val="005B020A"/>
    <w:rsid w:val="00610972"/>
    <w:rsid w:val="006E56D5"/>
    <w:rsid w:val="0072700A"/>
    <w:rsid w:val="007B696C"/>
    <w:rsid w:val="008026F3"/>
    <w:rsid w:val="008E4AFC"/>
    <w:rsid w:val="00911508"/>
    <w:rsid w:val="009433BA"/>
    <w:rsid w:val="0094436F"/>
    <w:rsid w:val="00A7167D"/>
    <w:rsid w:val="00AC2B22"/>
    <w:rsid w:val="00B33D83"/>
    <w:rsid w:val="00BC5D13"/>
    <w:rsid w:val="00C51F52"/>
    <w:rsid w:val="00CE1686"/>
    <w:rsid w:val="00DC6523"/>
    <w:rsid w:val="00E60DB3"/>
    <w:rsid w:val="00E644D2"/>
    <w:rsid w:val="00F110C1"/>
    <w:rsid w:val="00F12048"/>
    <w:rsid w:val="00F63BB4"/>
    <w:rsid w:val="00F9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095"/>
    <w:pPr>
      <w:keepNext/>
      <w:spacing w:line="360" w:lineRule="auto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095"/>
    <w:pPr>
      <w:keepNext/>
      <w:jc w:val="center"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095"/>
    <w:pPr>
      <w:keepNext/>
      <w:spacing w:line="360" w:lineRule="auto"/>
      <w:jc w:val="center"/>
      <w:outlineLvl w:val="5"/>
    </w:pPr>
    <w:rPr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009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095"/>
    <w:rPr>
      <w:rFonts w:cs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09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095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095"/>
    <w:rPr>
      <w:rFonts w:cs="Times New Roman"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09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9009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90095"/>
    <w:rPr>
      <w:rFonts w:cs="Times New Roman"/>
      <w:b/>
      <w:sz w:val="28"/>
    </w:rPr>
  </w:style>
  <w:style w:type="character" w:styleId="Emphasis">
    <w:name w:val="Emphasis"/>
    <w:basedOn w:val="DefaultParagraphFont"/>
    <w:uiPriority w:val="99"/>
    <w:qFormat/>
    <w:rsid w:val="00F90095"/>
    <w:rPr>
      <w:rFonts w:cs="Times New Roman"/>
      <w:i/>
      <w:iCs/>
    </w:rPr>
  </w:style>
  <w:style w:type="paragraph" w:styleId="NoSpacing">
    <w:name w:val="No Spacing"/>
    <w:uiPriority w:val="99"/>
    <w:qFormat/>
    <w:rsid w:val="00F90095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F900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F6B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2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150</Words>
  <Characters>857</Characters>
  <Application>Microsoft Office Outlook</Application>
  <DocSecurity>0</DocSecurity>
  <Lines>0</Lines>
  <Paragraphs>0</Paragraphs>
  <ScaleCrop>false</ScaleCrop>
  <Company>Администрация г.Радужный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В. Курбанова</dc:creator>
  <cp:keywords/>
  <dc:description/>
  <cp:lastModifiedBy>Duma2</cp:lastModifiedBy>
  <cp:revision>8</cp:revision>
  <cp:lastPrinted>2014-11-17T08:49:00Z</cp:lastPrinted>
  <dcterms:created xsi:type="dcterms:W3CDTF">2014-11-17T06:26:00Z</dcterms:created>
  <dcterms:modified xsi:type="dcterms:W3CDTF">2014-11-25T08:32:00Z</dcterms:modified>
</cp:coreProperties>
</file>