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46" w:rsidRDefault="00000D46" w:rsidP="005B4314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000D46" w:rsidRDefault="00000D46" w:rsidP="005B4314">
      <w:pPr>
        <w:jc w:val="center"/>
        <w:rPr>
          <w:b/>
          <w:sz w:val="28"/>
          <w:szCs w:val="28"/>
        </w:rPr>
      </w:pPr>
    </w:p>
    <w:p w:rsidR="00000D46" w:rsidRDefault="00000D46" w:rsidP="005B4314">
      <w:pPr>
        <w:jc w:val="center"/>
        <w:rPr>
          <w:b/>
          <w:sz w:val="28"/>
          <w:szCs w:val="28"/>
        </w:rPr>
      </w:pPr>
    </w:p>
    <w:p w:rsidR="00000D46" w:rsidRPr="00082393" w:rsidRDefault="00000D46" w:rsidP="007C1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000D46" w:rsidRPr="009433BA" w:rsidRDefault="00000D46" w:rsidP="007C10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000D46" w:rsidRPr="00082393" w:rsidRDefault="00000D46" w:rsidP="007C1019">
      <w:pPr>
        <w:jc w:val="center"/>
        <w:rPr>
          <w:b/>
          <w:sz w:val="32"/>
          <w:szCs w:val="32"/>
        </w:rPr>
      </w:pPr>
    </w:p>
    <w:p w:rsidR="00000D46" w:rsidRDefault="00000D46" w:rsidP="007C1019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000D46" w:rsidRPr="007C1019" w:rsidRDefault="00000D46" w:rsidP="004E5510">
      <w:pPr>
        <w:jc w:val="center"/>
        <w:rPr>
          <w:b/>
          <w:sz w:val="28"/>
          <w:szCs w:val="28"/>
        </w:rPr>
      </w:pPr>
    </w:p>
    <w:p w:rsidR="00000D46" w:rsidRPr="007C1019" w:rsidRDefault="00000D46" w:rsidP="004E5510">
      <w:pPr>
        <w:rPr>
          <w:sz w:val="28"/>
          <w:szCs w:val="28"/>
        </w:rPr>
      </w:pPr>
      <w:r w:rsidRPr="007C101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25 декабря </w:t>
      </w:r>
      <w:r w:rsidRPr="007C1019">
        <w:rPr>
          <w:b/>
          <w:sz w:val="28"/>
          <w:szCs w:val="28"/>
        </w:rPr>
        <w:t xml:space="preserve">2014 года                                                                                   № </w:t>
      </w:r>
      <w:r>
        <w:rPr>
          <w:b/>
          <w:sz w:val="28"/>
          <w:szCs w:val="28"/>
        </w:rPr>
        <w:t>523</w:t>
      </w:r>
    </w:p>
    <w:p w:rsidR="00000D46" w:rsidRPr="007C1019" w:rsidRDefault="00000D46" w:rsidP="004E5510">
      <w:pPr>
        <w:jc w:val="center"/>
        <w:rPr>
          <w:b/>
          <w:bCs/>
          <w:sz w:val="28"/>
          <w:szCs w:val="28"/>
        </w:rPr>
      </w:pPr>
    </w:p>
    <w:p w:rsidR="00000D46" w:rsidRPr="007C1019" w:rsidRDefault="00000D46" w:rsidP="004E5510">
      <w:pPr>
        <w:jc w:val="center"/>
        <w:rPr>
          <w:b/>
          <w:bCs/>
          <w:sz w:val="28"/>
          <w:szCs w:val="28"/>
        </w:rPr>
      </w:pPr>
      <w:r w:rsidRPr="007C1019">
        <w:rPr>
          <w:b/>
          <w:bCs/>
          <w:sz w:val="28"/>
          <w:szCs w:val="28"/>
        </w:rPr>
        <w:t>О внесении изменений в решение Думы города Радужный</w:t>
      </w:r>
    </w:p>
    <w:p w:rsidR="00000D46" w:rsidRPr="007C1019" w:rsidRDefault="00000D46" w:rsidP="004E5510">
      <w:pPr>
        <w:jc w:val="center"/>
        <w:rPr>
          <w:b/>
          <w:bCs/>
          <w:sz w:val="28"/>
          <w:szCs w:val="28"/>
        </w:rPr>
      </w:pPr>
      <w:r w:rsidRPr="007C1019">
        <w:rPr>
          <w:b/>
          <w:bCs/>
          <w:sz w:val="28"/>
          <w:szCs w:val="28"/>
        </w:rPr>
        <w:t>от 24.12.2013 №424 «О бюджете муниципального образования город Радужный на 2014 год и на плановый период 2015 и 2016 годов»</w:t>
      </w:r>
    </w:p>
    <w:p w:rsidR="00000D46" w:rsidRPr="007C1019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</w:p>
    <w:p w:rsidR="00000D46" w:rsidRDefault="00000D46" w:rsidP="007C1019">
      <w:pPr>
        <w:tabs>
          <w:tab w:val="left" w:pos="851"/>
        </w:tabs>
        <w:jc w:val="both"/>
        <w:rPr>
          <w:b/>
          <w:sz w:val="28"/>
          <w:szCs w:val="28"/>
        </w:rPr>
      </w:pPr>
      <w:r w:rsidRPr="007C1019">
        <w:rPr>
          <w:sz w:val="28"/>
          <w:szCs w:val="28"/>
        </w:rPr>
        <w:tab/>
        <w:t xml:space="preserve">Рассмотрев материалы о внесении изменений в решение Думы города Радужный  от 24.12.2013 № 424 «О бюджете муниципального образования город Радужный на 2014 год и на плановый период 2015 и 2016 годов», Дума города </w:t>
      </w:r>
      <w:r w:rsidRPr="007C1019">
        <w:rPr>
          <w:b/>
          <w:sz w:val="28"/>
          <w:szCs w:val="28"/>
        </w:rPr>
        <w:t>решила:</w:t>
      </w:r>
    </w:p>
    <w:p w:rsidR="00000D46" w:rsidRPr="007C1019" w:rsidRDefault="00000D46" w:rsidP="007C1019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00D46" w:rsidRDefault="00000D46" w:rsidP="007C1019">
      <w:pPr>
        <w:jc w:val="both"/>
        <w:rPr>
          <w:sz w:val="28"/>
          <w:szCs w:val="28"/>
        </w:rPr>
      </w:pPr>
      <w:r w:rsidRPr="007C1019">
        <w:rPr>
          <w:sz w:val="28"/>
          <w:szCs w:val="28"/>
        </w:rPr>
        <w:tab/>
        <w:t>Внести в решение Думы города от 24.12.2013 №424 «О бюджете муниципального образования город Радужный на 2014 год и на плановый период 2015 и 2016 годов» (</w:t>
      </w:r>
      <w:r>
        <w:rPr>
          <w:sz w:val="28"/>
          <w:szCs w:val="28"/>
        </w:rPr>
        <w:t>в ред. решений</w:t>
      </w:r>
      <w:r w:rsidRPr="007C1019">
        <w:rPr>
          <w:sz w:val="28"/>
          <w:szCs w:val="28"/>
        </w:rPr>
        <w:t xml:space="preserve"> Думы города от 27.02.2014 № 444,  от 29.04.2014  № 471, от 29.05.2014 № 474, от 25.09.2014 № 492, от 25.11.2014 № 515) следующие изменения:</w:t>
      </w:r>
    </w:p>
    <w:p w:rsidR="00000D46" w:rsidRPr="007C1019" w:rsidRDefault="00000D46" w:rsidP="007C1019">
      <w:pPr>
        <w:jc w:val="both"/>
        <w:rPr>
          <w:sz w:val="28"/>
          <w:szCs w:val="28"/>
        </w:rPr>
      </w:pPr>
    </w:p>
    <w:p w:rsidR="00000D46" w:rsidRPr="007C1019" w:rsidRDefault="00000D46" w:rsidP="007C1019">
      <w:pPr>
        <w:pStyle w:val="ListParagraph"/>
        <w:numPr>
          <w:ilvl w:val="0"/>
          <w:numId w:val="32"/>
        </w:numPr>
        <w:tabs>
          <w:tab w:val="left" w:pos="720"/>
          <w:tab w:val="left" w:pos="900"/>
        </w:tabs>
        <w:jc w:val="both"/>
        <w:rPr>
          <w:b/>
          <w:sz w:val="28"/>
          <w:szCs w:val="28"/>
          <w:lang w:val="en-US"/>
        </w:rPr>
      </w:pPr>
      <w:r w:rsidRPr="007C1019">
        <w:rPr>
          <w:sz w:val="28"/>
          <w:szCs w:val="28"/>
        </w:rPr>
        <w:t>В пункте 1</w:t>
      </w:r>
      <w:r w:rsidRPr="007C1019">
        <w:rPr>
          <w:b/>
          <w:sz w:val="28"/>
          <w:szCs w:val="28"/>
          <w:lang w:val="en-US"/>
        </w:rPr>
        <w:t>:</w:t>
      </w:r>
    </w:p>
    <w:p w:rsidR="00000D46" w:rsidRDefault="00000D46" w:rsidP="007C101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7C1019">
        <w:rPr>
          <w:sz w:val="28"/>
          <w:szCs w:val="28"/>
        </w:rPr>
        <w:tab/>
        <w:t>1) подпункт 1 изложить в следующей редакции</w:t>
      </w:r>
      <w:r>
        <w:rPr>
          <w:sz w:val="28"/>
          <w:szCs w:val="28"/>
        </w:rPr>
        <w:t>:</w:t>
      </w:r>
    </w:p>
    <w:p w:rsidR="00000D46" w:rsidRPr="007C1019" w:rsidRDefault="00000D46" w:rsidP="007C101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1019">
        <w:rPr>
          <w:sz w:val="28"/>
          <w:szCs w:val="28"/>
        </w:rPr>
        <w:t>«1)</w:t>
      </w:r>
      <w:r>
        <w:rPr>
          <w:sz w:val="28"/>
          <w:szCs w:val="28"/>
        </w:rPr>
        <w:t xml:space="preserve"> </w:t>
      </w:r>
      <w:r w:rsidRPr="007C1019">
        <w:rPr>
          <w:sz w:val="28"/>
          <w:szCs w:val="28"/>
        </w:rPr>
        <w:t>прогнозируемый общий объем доходов бюджета города в сумме 2 741 273 ,36 тыс. рублей»;</w:t>
      </w:r>
    </w:p>
    <w:p w:rsidR="00000D46" w:rsidRDefault="00000D46" w:rsidP="007C101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7C1019">
        <w:rPr>
          <w:sz w:val="28"/>
          <w:szCs w:val="28"/>
        </w:rPr>
        <w:tab/>
      </w:r>
      <w:r>
        <w:rPr>
          <w:sz w:val="28"/>
          <w:szCs w:val="28"/>
        </w:rPr>
        <w:t xml:space="preserve">2) подпункт </w:t>
      </w:r>
      <w:r w:rsidRPr="007C1019">
        <w:rPr>
          <w:sz w:val="28"/>
          <w:szCs w:val="28"/>
        </w:rPr>
        <w:t>2 изложить в следующей редакции</w:t>
      </w:r>
      <w:r>
        <w:rPr>
          <w:sz w:val="28"/>
          <w:szCs w:val="28"/>
        </w:rPr>
        <w:t>:</w:t>
      </w:r>
    </w:p>
    <w:p w:rsidR="00000D46" w:rsidRPr="007C1019" w:rsidRDefault="00000D46" w:rsidP="007C101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1019">
        <w:rPr>
          <w:sz w:val="28"/>
          <w:szCs w:val="28"/>
        </w:rPr>
        <w:t>«2)</w:t>
      </w:r>
      <w:r>
        <w:rPr>
          <w:sz w:val="28"/>
          <w:szCs w:val="28"/>
        </w:rPr>
        <w:t xml:space="preserve"> </w:t>
      </w:r>
      <w:r w:rsidRPr="007C1019">
        <w:rPr>
          <w:sz w:val="28"/>
          <w:szCs w:val="28"/>
        </w:rPr>
        <w:t>общий объем расходов бюджета города в сумме 2 865 989,03  тыс. рублей»;</w:t>
      </w:r>
    </w:p>
    <w:p w:rsidR="00000D46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>3) подпункт 3 изложить в следующей редакции</w:t>
      </w:r>
      <w:r>
        <w:rPr>
          <w:sz w:val="28"/>
          <w:szCs w:val="28"/>
        </w:rPr>
        <w:t>:</w:t>
      </w:r>
    </w:p>
    <w:p w:rsidR="00000D46" w:rsidRPr="007C1019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>«3)</w:t>
      </w:r>
      <w:r>
        <w:rPr>
          <w:sz w:val="28"/>
          <w:szCs w:val="28"/>
        </w:rPr>
        <w:t xml:space="preserve"> </w:t>
      </w:r>
      <w:r w:rsidRPr="007C1019">
        <w:rPr>
          <w:sz w:val="28"/>
          <w:szCs w:val="28"/>
        </w:rPr>
        <w:t>прогнозируемый дефицит бюджета города в сумме 124 715,67 тыс. рублей»;</w:t>
      </w:r>
    </w:p>
    <w:p w:rsidR="00000D46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>4) подпункт 4</w:t>
      </w:r>
      <w:r>
        <w:rPr>
          <w:sz w:val="28"/>
          <w:szCs w:val="28"/>
        </w:rPr>
        <w:t xml:space="preserve"> изложить в следующей редакции:</w:t>
      </w:r>
    </w:p>
    <w:p w:rsidR="00000D46" w:rsidRPr="007C1019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>«4) верхний предел муниципального долга на 01 января 2015 года в сумме 269 983,9  тыс. рублей, в том числе верхний предел долга по муниципальным гарантиям в сумме  147 983,9 тыс. рублей»;</w:t>
      </w:r>
    </w:p>
    <w:p w:rsidR="00000D46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>6) подпункт 6 изложить в следующей редакции</w:t>
      </w:r>
      <w:r>
        <w:rPr>
          <w:sz w:val="28"/>
          <w:szCs w:val="28"/>
        </w:rPr>
        <w:t>:</w:t>
      </w:r>
    </w:p>
    <w:p w:rsidR="00000D46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>«6) объем расходов на обслуживание муниципального долга в сумме 2 927,1 тыс. рублей;</w:t>
      </w:r>
    </w:p>
    <w:p w:rsidR="00000D46" w:rsidRPr="007C1019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</w:p>
    <w:p w:rsidR="00000D46" w:rsidRPr="007C1019" w:rsidRDefault="00000D46" w:rsidP="00C7180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>2. В пункте 2:</w:t>
      </w:r>
    </w:p>
    <w:p w:rsidR="00000D46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>1) подпункт 4 изложить в следующей редакции</w:t>
      </w:r>
      <w:r>
        <w:rPr>
          <w:sz w:val="28"/>
          <w:szCs w:val="28"/>
        </w:rPr>
        <w:t>:</w:t>
      </w:r>
      <w:r w:rsidRPr="007C1019">
        <w:rPr>
          <w:sz w:val="28"/>
          <w:szCs w:val="28"/>
        </w:rPr>
        <w:t xml:space="preserve">  </w:t>
      </w:r>
    </w:p>
    <w:p w:rsidR="00000D46" w:rsidRPr="007C1019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 xml:space="preserve">«4) верхний предел муниципального долга </w:t>
      </w:r>
      <w:r>
        <w:rPr>
          <w:sz w:val="28"/>
          <w:szCs w:val="28"/>
        </w:rPr>
        <w:t xml:space="preserve">на 01 января 2016 года в сумме </w:t>
      </w:r>
      <w:r w:rsidRPr="007C1019">
        <w:rPr>
          <w:sz w:val="28"/>
          <w:szCs w:val="28"/>
        </w:rPr>
        <w:t xml:space="preserve">333 006,9 тыс. рублей, в том числе верхний предел долга по муниципальным гарантиям в сумме 106 633,9 тыс. рублей и на 01 января 2017 </w:t>
      </w:r>
      <w:r>
        <w:rPr>
          <w:sz w:val="28"/>
          <w:szCs w:val="28"/>
        </w:rPr>
        <w:t xml:space="preserve">года в сумме </w:t>
      </w:r>
      <w:r w:rsidRPr="007C1019">
        <w:rPr>
          <w:sz w:val="28"/>
          <w:szCs w:val="28"/>
        </w:rPr>
        <w:t xml:space="preserve">399 175,0 тыс. рублей, в </w:t>
      </w:r>
      <w:r>
        <w:rPr>
          <w:sz w:val="28"/>
          <w:szCs w:val="28"/>
        </w:rPr>
        <w:t xml:space="preserve">том числе верхний предел долга </w:t>
      </w:r>
      <w:r w:rsidRPr="007C1019">
        <w:rPr>
          <w:sz w:val="28"/>
          <w:szCs w:val="28"/>
        </w:rPr>
        <w:t>по муниципальным гар</w:t>
      </w:r>
      <w:r>
        <w:rPr>
          <w:sz w:val="28"/>
          <w:szCs w:val="28"/>
        </w:rPr>
        <w:t>антиям в сумме 0,0 тыс. рублей».</w:t>
      </w:r>
    </w:p>
    <w:p w:rsidR="00000D46" w:rsidRPr="007C1019" w:rsidRDefault="00000D46" w:rsidP="007C1019">
      <w:pPr>
        <w:tabs>
          <w:tab w:val="num" w:pos="0"/>
          <w:tab w:val="left" w:pos="900"/>
        </w:tabs>
        <w:ind w:firstLine="851"/>
        <w:jc w:val="both"/>
        <w:rPr>
          <w:color w:val="FF0000"/>
          <w:sz w:val="28"/>
          <w:szCs w:val="28"/>
        </w:rPr>
      </w:pPr>
    </w:p>
    <w:p w:rsidR="00000D46" w:rsidRPr="007C1019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>3. Пункт  11 изложить в следующей редакции:</w:t>
      </w:r>
    </w:p>
    <w:p w:rsidR="00000D46" w:rsidRDefault="00000D46" w:rsidP="007C1019">
      <w:pPr>
        <w:tabs>
          <w:tab w:val="left" w:pos="900"/>
        </w:tabs>
        <w:ind w:left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>«1) на 2014 год в сумме  137 028,1 тыс. рублей».</w:t>
      </w:r>
    </w:p>
    <w:p w:rsidR="00000D46" w:rsidRPr="007C1019" w:rsidRDefault="00000D46" w:rsidP="007C1019">
      <w:pPr>
        <w:tabs>
          <w:tab w:val="left" w:pos="900"/>
        </w:tabs>
        <w:ind w:left="851"/>
        <w:jc w:val="both"/>
        <w:rPr>
          <w:sz w:val="28"/>
          <w:szCs w:val="28"/>
        </w:rPr>
      </w:pPr>
    </w:p>
    <w:p w:rsidR="00000D46" w:rsidRDefault="00000D46" w:rsidP="007C1019">
      <w:pPr>
        <w:tabs>
          <w:tab w:val="left" w:pos="0"/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1019">
        <w:rPr>
          <w:sz w:val="28"/>
          <w:szCs w:val="28"/>
        </w:rPr>
        <w:t>4. Пункт 12 изложить в следующей редакции</w:t>
      </w:r>
      <w:r>
        <w:rPr>
          <w:sz w:val="28"/>
          <w:szCs w:val="28"/>
        </w:rPr>
        <w:t xml:space="preserve">: </w:t>
      </w:r>
    </w:p>
    <w:p w:rsidR="00000D46" w:rsidRDefault="00000D46" w:rsidP="007C1019">
      <w:pPr>
        <w:tabs>
          <w:tab w:val="left" w:pos="0"/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7C1019">
        <w:rPr>
          <w:sz w:val="28"/>
          <w:szCs w:val="28"/>
        </w:rPr>
        <w:t>1) на 20</w:t>
      </w:r>
      <w:r>
        <w:rPr>
          <w:sz w:val="28"/>
          <w:szCs w:val="28"/>
        </w:rPr>
        <w:t>14 год в сумме 0,0 тыс. рублей».</w:t>
      </w:r>
    </w:p>
    <w:p w:rsidR="00000D46" w:rsidRPr="007C1019" w:rsidRDefault="00000D46" w:rsidP="007C1019">
      <w:pPr>
        <w:tabs>
          <w:tab w:val="left" w:pos="0"/>
          <w:tab w:val="left" w:pos="851"/>
        </w:tabs>
        <w:ind w:left="142"/>
        <w:jc w:val="both"/>
        <w:rPr>
          <w:sz w:val="28"/>
          <w:szCs w:val="28"/>
        </w:rPr>
      </w:pPr>
    </w:p>
    <w:p w:rsidR="00000D46" w:rsidRPr="007C1019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>5. Пункт 13 изложить в следующей редакции:</w:t>
      </w:r>
    </w:p>
    <w:p w:rsidR="00000D46" w:rsidRDefault="00000D46" w:rsidP="007C1019">
      <w:pPr>
        <w:tabs>
          <w:tab w:val="left" w:pos="900"/>
        </w:tabs>
        <w:ind w:left="851"/>
        <w:jc w:val="both"/>
        <w:rPr>
          <w:sz w:val="28"/>
          <w:szCs w:val="28"/>
        </w:rPr>
      </w:pPr>
      <w:r w:rsidRPr="007C1019">
        <w:rPr>
          <w:sz w:val="28"/>
          <w:szCs w:val="28"/>
        </w:rPr>
        <w:t>«1) на 2014 год в сумме  110 429,0  тыс. рублей».</w:t>
      </w:r>
    </w:p>
    <w:p w:rsidR="00000D46" w:rsidRPr="007C1019" w:rsidRDefault="00000D46" w:rsidP="007C1019">
      <w:pPr>
        <w:tabs>
          <w:tab w:val="left" w:pos="900"/>
        </w:tabs>
        <w:ind w:left="851"/>
        <w:jc w:val="both"/>
        <w:rPr>
          <w:sz w:val="28"/>
          <w:szCs w:val="28"/>
        </w:rPr>
      </w:pPr>
    </w:p>
    <w:p w:rsidR="00000D46" w:rsidRDefault="00000D46" w:rsidP="007C1019">
      <w:pPr>
        <w:pStyle w:val="ListParagraph"/>
        <w:tabs>
          <w:tab w:val="left" w:pos="9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Абзац 2 </w:t>
      </w:r>
      <w:r w:rsidRPr="007C1019">
        <w:rPr>
          <w:sz w:val="28"/>
          <w:szCs w:val="28"/>
        </w:rPr>
        <w:t>пункта 17 изложить в следующей редакции:</w:t>
      </w:r>
    </w:p>
    <w:p w:rsidR="00000D46" w:rsidRDefault="00000D46" w:rsidP="007C1019">
      <w:pPr>
        <w:pStyle w:val="ListParagraph"/>
        <w:tabs>
          <w:tab w:val="left" w:pos="9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1019">
        <w:rPr>
          <w:sz w:val="28"/>
          <w:szCs w:val="28"/>
        </w:rPr>
        <w:t>«на 2014 год в сумме 2 377 466,97 тыс. рублей, согласно прило</w:t>
      </w:r>
      <w:r>
        <w:rPr>
          <w:sz w:val="28"/>
          <w:szCs w:val="28"/>
        </w:rPr>
        <w:t>жению №9 к настоящему решению».</w:t>
      </w:r>
    </w:p>
    <w:p w:rsidR="00000D46" w:rsidRPr="007C1019" w:rsidRDefault="00000D46" w:rsidP="007C1019">
      <w:pPr>
        <w:pStyle w:val="ListParagraph"/>
        <w:tabs>
          <w:tab w:val="left" w:pos="900"/>
        </w:tabs>
        <w:ind w:left="0"/>
        <w:jc w:val="both"/>
        <w:rPr>
          <w:sz w:val="28"/>
          <w:szCs w:val="28"/>
        </w:rPr>
      </w:pPr>
    </w:p>
    <w:p w:rsidR="00000D46" w:rsidRDefault="00000D46" w:rsidP="007C1019">
      <w:pPr>
        <w:tabs>
          <w:tab w:val="num" w:pos="0"/>
          <w:tab w:val="left" w:pos="900"/>
        </w:tabs>
        <w:jc w:val="both"/>
        <w:rPr>
          <w:color w:val="0000FF"/>
          <w:sz w:val="28"/>
          <w:szCs w:val="28"/>
        </w:rPr>
      </w:pPr>
      <w:r w:rsidRPr="007C1019">
        <w:rPr>
          <w:sz w:val="28"/>
          <w:szCs w:val="28"/>
        </w:rPr>
        <w:tab/>
        <w:t>7. Приложение №3 «Доходы бюджета  городского округа Радужный   по группам и подгруппам и статьям классификации доходов бюджетов Российской Федерации  на 2014 год и плановый период</w:t>
      </w:r>
      <w:r>
        <w:rPr>
          <w:sz w:val="28"/>
          <w:szCs w:val="28"/>
        </w:rPr>
        <w:t xml:space="preserve"> 2015 – </w:t>
      </w:r>
      <w:r w:rsidRPr="007C1019">
        <w:rPr>
          <w:sz w:val="28"/>
          <w:szCs w:val="28"/>
        </w:rPr>
        <w:t>2</w:t>
      </w:r>
      <w:r>
        <w:rPr>
          <w:sz w:val="28"/>
          <w:szCs w:val="28"/>
        </w:rPr>
        <w:t xml:space="preserve">016годы» </w:t>
      </w:r>
      <w:r w:rsidRPr="007C1019">
        <w:rPr>
          <w:sz w:val="28"/>
          <w:szCs w:val="28"/>
        </w:rPr>
        <w:t>изложить в редакции согласно приложению №1 к настоящему решению</w:t>
      </w:r>
      <w:r w:rsidRPr="007C1019">
        <w:rPr>
          <w:color w:val="0000FF"/>
          <w:sz w:val="28"/>
          <w:szCs w:val="28"/>
        </w:rPr>
        <w:t>.</w:t>
      </w:r>
    </w:p>
    <w:p w:rsidR="00000D46" w:rsidRPr="007C1019" w:rsidRDefault="00000D46" w:rsidP="007C1019">
      <w:pPr>
        <w:tabs>
          <w:tab w:val="num" w:pos="0"/>
          <w:tab w:val="left" w:pos="900"/>
        </w:tabs>
        <w:jc w:val="both"/>
        <w:rPr>
          <w:color w:val="0000FF"/>
          <w:sz w:val="28"/>
          <w:szCs w:val="28"/>
        </w:rPr>
      </w:pPr>
    </w:p>
    <w:p w:rsidR="00000D46" w:rsidRDefault="00000D46" w:rsidP="007C101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7C1019">
        <w:rPr>
          <w:color w:val="0000FF"/>
          <w:sz w:val="28"/>
          <w:szCs w:val="28"/>
        </w:rPr>
        <w:tab/>
      </w:r>
      <w:r w:rsidRPr="007C1019">
        <w:rPr>
          <w:sz w:val="28"/>
          <w:szCs w:val="28"/>
        </w:rPr>
        <w:t>8</w:t>
      </w:r>
      <w:r>
        <w:rPr>
          <w:sz w:val="28"/>
          <w:szCs w:val="28"/>
        </w:rPr>
        <w:t xml:space="preserve">. Приложение №4 </w:t>
      </w:r>
      <w:r w:rsidRPr="007C1019">
        <w:rPr>
          <w:sz w:val="28"/>
          <w:szCs w:val="28"/>
        </w:rPr>
        <w:t>«Распределение бюджетных ассигнований по разделам и подразделам классификации расходов бюджета г</w:t>
      </w:r>
      <w:r>
        <w:rPr>
          <w:sz w:val="28"/>
          <w:szCs w:val="28"/>
        </w:rPr>
        <w:t xml:space="preserve">орода Радужный на 2014 год» </w:t>
      </w:r>
      <w:r w:rsidRPr="007C1019">
        <w:rPr>
          <w:sz w:val="28"/>
          <w:szCs w:val="28"/>
        </w:rPr>
        <w:t>изложить в редакции  согласно приложению №2 к настоящему решению.</w:t>
      </w:r>
    </w:p>
    <w:p w:rsidR="00000D46" w:rsidRPr="007C1019" w:rsidRDefault="00000D46" w:rsidP="007C1019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000D46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Приложение №6 </w:t>
      </w:r>
      <w:r w:rsidRPr="007C1019">
        <w:rPr>
          <w:sz w:val="28"/>
          <w:szCs w:val="28"/>
        </w:rPr>
        <w:t xml:space="preserve">«Распределение бюджетных ассигнований </w:t>
      </w:r>
      <w:r>
        <w:rPr>
          <w:sz w:val="28"/>
          <w:szCs w:val="28"/>
        </w:rPr>
        <w:t xml:space="preserve"> города Радужный по разделам, </w:t>
      </w:r>
      <w:r w:rsidRPr="007C1019">
        <w:rPr>
          <w:sz w:val="28"/>
          <w:szCs w:val="28"/>
        </w:rPr>
        <w:t>подразделам, целевым статьям (муниципальным программам и непрограмм</w:t>
      </w:r>
      <w:r>
        <w:rPr>
          <w:sz w:val="28"/>
          <w:szCs w:val="28"/>
        </w:rPr>
        <w:t xml:space="preserve">ным направлениям деятельности), </w:t>
      </w:r>
      <w:r w:rsidRPr="007C1019">
        <w:rPr>
          <w:sz w:val="28"/>
          <w:szCs w:val="28"/>
        </w:rPr>
        <w:t>группам и подгруппам видов расходов классиф</w:t>
      </w:r>
      <w:r>
        <w:rPr>
          <w:sz w:val="28"/>
          <w:szCs w:val="28"/>
        </w:rPr>
        <w:t xml:space="preserve">икации расходов бюджета города </w:t>
      </w:r>
      <w:r w:rsidRPr="007C1019">
        <w:rPr>
          <w:sz w:val="28"/>
          <w:szCs w:val="28"/>
        </w:rPr>
        <w:t>на 2014 год» изложить в</w:t>
      </w:r>
      <w:r>
        <w:rPr>
          <w:sz w:val="28"/>
          <w:szCs w:val="28"/>
        </w:rPr>
        <w:t xml:space="preserve"> редакции согласно приложению №</w:t>
      </w:r>
      <w:r w:rsidRPr="007C1019">
        <w:rPr>
          <w:sz w:val="28"/>
          <w:szCs w:val="28"/>
        </w:rPr>
        <w:t>3 к настоящему решению.</w:t>
      </w:r>
    </w:p>
    <w:p w:rsidR="00000D46" w:rsidRPr="007C1019" w:rsidRDefault="00000D46" w:rsidP="007C101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</w:p>
    <w:p w:rsidR="00000D46" w:rsidRDefault="00000D46" w:rsidP="007C101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7C1019">
        <w:rPr>
          <w:sz w:val="28"/>
          <w:szCs w:val="28"/>
        </w:rPr>
        <w:tab/>
        <w:t>10</w:t>
      </w:r>
      <w:r>
        <w:rPr>
          <w:sz w:val="28"/>
          <w:szCs w:val="28"/>
        </w:rPr>
        <w:t xml:space="preserve">. Приложение №8 «Ведомственная </w:t>
      </w:r>
      <w:r w:rsidRPr="007C1019">
        <w:rPr>
          <w:sz w:val="28"/>
          <w:szCs w:val="28"/>
        </w:rPr>
        <w:t xml:space="preserve">структура расходов бюджета города Радужный на 2014 год» изложить в редакции согласно приложению №4 к настоящему решению. </w:t>
      </w:r>
    </w:p>
    <w:p w:rsidR="00000D46" w:rsidRPr="007C1019" w:rsidRDefault="00000D46" w:rsidP="007C101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7C1019">
        <w:rPr>
          <w:sz w:val="28"/>
          <w:szCs w:val="28"/>
        </w:rPr>
        <w:t xml:space="preserve"> </w:t>
      </w:r>
    </w:p>
    <w:p w:rsidR="00000D46" w:rsidRDefault="00000D46" w:rsidP="00231365">
      <w:pPr>
        <w:tabs>
          <w:tab w:val="left" w:pos="851"/>
        </w:tabs>
        <w:jc w:val="both"/>
        <w:rPr>
          <w:sz w:val="28"/>
          <w:szCs w:val="28"/>
        </w:rPr>
      </w:pPr>
      <w:r w:rsidRPr="007C1019">
        <w:rPr>
          <w:sz w:val="28"/>
          <w:szCs w:val="28"/>
        </w:rPr>
        <w:tab/>
        <w:t>11</w:t>
      </w:r>
      <w:r>
        <w:rPr>
          <w:sz w:val="28"/>
          <w:szCs w:val="28"/>
        </w:rPr>
        <w:t xml:space="preserve">. Приложение </w:t>
      </w:r>
      <w:r w:rsidRPr="007C1019">
        <w:rPr>
          <w:sz w:val="28"/>
          <w:szCs w:val="28"/>
        </w:rPr>
        <w:t>№10 «Источники внутреннего финансирования дефицита бюджета города Радужный на 2014 год» изложить в редакции согласно приложению № 5 к настоящему решению.</w:t>
      </w:r>
    </w:p>
    <w:p w:rsidR="00000D46" w:rsidRPr="007C1019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</w:p>
    <w:p w:rsidR="00000D46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  <w:r w:rsidRPr="007C1019">
        <w:rPr>
          <w:sz w:val="28"/>
          <w:szCs w:val="28"/>
        </w:rPr>
        <w:tab/>
        <w:t>12. Приложение №12 «Распределение межбюджетных субвенций по</w:t>
      </w:r>
      <w:r>
        <w:rPr>
          <w:sz w:val="28"/>
          <w:szCs w:val="28"/>
        </w:rPr>
        <w:t xml:space="preserve"> целевым статьям </w:t>
      </w:r>
      <w:r w:rsidRPr="007C1019">
        <w:rPr>
          <w:sz w:val="28"/>
          <w:szCs w:val="28"/>
        </w:rPr>
        <w:t>(муниципальным программа</w:t>
      </w:r>
      <w:r>
        <w:rPr>
          <w:sz w:val="28"/>
          <w:szCs w:val="28"/>
        </w:rPr>
        <w:t xml:space="preserve">м и непрограммным направлениям </w:t>
      </w:r>
      <w:r w:rsidRPr="007C1019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льности), группам и подгруппам видов </w:t>
      </w:r>
      <w:r w:rsidRPr="007C1019">
        <w:rPr>
          <w:sz w:val="28"/>
          <w:szCs w:val="28"/>
        </w:rPr>
        <w:t>расходов  классификации расходов бюджета города Радужный на 2014 год» изложить в редакции согласно приложению №6 к настоящему решению.</w:t>
      </w:r>
    </w:p>
    <w:p w:rsidR="00000D46" w:rsidRPr="007C1019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  <w:r w:rsidRPr="007C1019">
        <w:rPr>
          <w:color w:val="0000FF"/>
          <w:sz w:val="28"/>
          <w:szCs w:val="28"/>
        </w:rPr>
        <w:tab/>
        <w:t xml:space="preserve">           </w:t>
      </w:r>
      <w:r w:rsidRPr="007C1019">
        <w:rPr>
          <w:color w:val="0000FF"/>
          <w:sz w:val="28"/>
          <w:szCs w:val="28"/>
        </w:rPr>
        <w:tab/>
      </w:r>
      <w:r w:rsidRPr="007C1019">
        <w:rPr>
          <w:sz w:val="28"/>
          <w:szCs w:val="28"/>
        </w:rPr>
        <w:t xml:space="preserve">                           </w:t>
      </w:r>
    </w:p>
    <w:p w:rsidR="00000D46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  <w:r w:rsidRPr="007C1019">
        <w:rPr>
          <w:color w:val="0000FF"/>
          <w:sz w:val="28"/>
          <w:szCs w:val="28"/>
        </w:rPr>
        <w:tab/>
      </w:r>
      <w:r w:rsidRPr="007C1019">
        <w:rPr>
          <w:sz w:val="28"/>
          <w:szCs w:val="28"/>
        </w:rPr>
        <w:t>13. Приложение №13 «Распределение межбюджетных субсидий по целевым статьям (муниципальным программам и непрограммным направлениям  деяте</w:t>
      </w:r>
      <w:r>
        <w:rPr>
          <w:sz w:val="28"/>
          <w:szCs w:val="28"/>
        </w:rPr>
        <w:t xml:space="preserve">льности), группам и подгруппам </w:t>
      </w:r>
      <w:r w:rsidRPr="007C1019">
        <w:rPr>
          <w:sz w:val="28"/>
          <w:szCs w:val="28"/>
        </w:rPr>
        <w:t>видов расходов  классификации расходов бюджета города Радужный на 2014 год» изложить в редакции согласно приложению №7 к настоящему решению.</w:t>
      </w:r>
    </w:p>
    <w:p w:rsidR="00000D46" w:rsidRPr="007C1019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</w:p>
    <w:p w:rsidR="00000D46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Приложение №14 </w:t>
      </w:r>
      <w:r w:rsidRPr="007C1019">
        <w:rPr>
          <w:sz w:val="28"/>
          <w:szCs w:val="28"/>
        </w:rPr>
        <w:t>«Распределение иных  межбюджетных трансфертов по целевым ст</w:t>
      </w:r>
      <w:r>
        <w:rPr>
          <w:sz w:val="28"/>
          <w:szCs w:val="28"/>
        </w:rPr>
        <w:t xml:space="preserve">атьям (муниципальным программам </w:t>
      </w:r>
      <w:r w:rsidRPr="007C1019">
        <w:rPr>
          <w:sz w:val="28"/>
          <w:szCs w:val="28"/>
        </w:rPr>
        <w:t>и непрограммным направлениям  деятельности), группам и подгруппам  видов расходов  классификации расходов бюджета города Радужный на 2014 год» изложить в редакции согласно приложению № 8 к настоящему решению.</w:t>
      </w:r>
    </w:p>
    <w:p w:rsidR="00000D46" w:rsidRPr="007C1019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</w:p>
    <w:p w:rsidR="00000D46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  <w:r w:rsidRPr="007C1019">
        <w:rPr>
          <w:sz w:val="28"/>
          <w:szCs w:val="28"/>
        </w:rPr>
        <w:tab/>
        <w:t xml:space="preserve">15. Приложение №17 изложить  в новой редакции согласно приложению №9 к настоящему решению.      </w:t>
      </w:r>
    </w:p>
    <w:p w:rsidR="00000D46" w:rsidRPr="007C1019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</w:p>
    <w:p w:rsidR="00000D46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  <w:r w:rsidRPr="007C10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16. </w:t>
      </w:r>
      <w:r w:rsidRPr="007C1019">
        <w:rPr>
          <w:sz w:val="28"/>
          <w:szCs w:val="28"/>
        </w:rPr>
        <w:t>Приложение №20 «Перечень субсидий и объем бюджетных ассигнований, направляемых на предоставление субсидий в 2014 году» изложить в редакции согласно приложению №10 к настоящему решению.</w:t>
      </w:r>
    </w:p>
    <w:p w:rsidR="00000D46" w:rsidRPr="007C1019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</w:p>
    <w:p w:rsidR="00000D46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  <w:r w:rsidRPr="007C101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17. Приложение №</w:t>
      </w:r>
      <w:r w:rsidRPr="007C1019">
        <w:rPr>
          <w:sz w:val="28"/>
          <w:szCs w:val="28"/>
        </w:rPr>
        <w:t>22 «Программа муниципальных заимствований города Радужный на 2014 год»  изложить в редакции согласно приложению №11 к настоящему решению.</w:t>
      </w:r>
    </w:p>
    <w:p w:rsidR="00000D46" w:rsidRPr="007C1019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</w:p>
    <w:p w:rsidR="00000D46" w:rsidRPr="007C1019" w:rsidRDefault="00000D46" w:rsidP="007C10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18. Приложение №</w:t>
      </w:r>
      <w:r w:rsidRPr="007C1019">
        <w:rPr>
          <w:sz w:val="28"/>
          <w:szCs w:val="28"/>
        </w:rPr>
        <w:t>23 «Программа муниципальных заимство</w:t>
      </w:r>
      <w:r>
        <w:rPr>
          <w:sz w:val="28"/>
          <w:szCs w:val="28"/>
        </w:rPr>
        <w:t xml:space="preserve">ваний города Радужный на 2015 – </w:t>
      </w:r>
      <w:r w:rsidRPr="007C1019">
        <w:rPr>
          <w:sz w:val="28"/>
          <w:szCs w:val="28"/>
        </w:rPr>
        <w:t>2</w:t>
      </w:r>
      <w:r>
        <w:rPr>
          <w:sz w:val="28"/>
          <w:szCs w:val="28"/>
        </w:rPr>
        <w:t xml:space="preserve">016 годов» </w:t>
      </w:r>
      <w:r w:rsidRPr="007C1019">
        <w:rPr>
          <w:sz w:val="28"/>
          <w:szCs w:val="28"/>
        </w:rPr>
        <w:t>изложить в редакции согласно приложению №12 к настоящему решению.</w:t>
      </w:r>
    </w:p>
    <w:p w:rsidR="00000D46" w:rsidRDefault="00000D46" w:rsidP="007D0853">
      <w:pPr>
        <w:tabs>
          <w:tab w:val="num" w:pos="0"/>
          <w:tab w:val="left" w:pos="900"/>
        </w:tabs>
        <w:spacing w:line="276" w:lineRule="auto"/>
        <w:jc w:val="both"/>
        <w:rPr>
          <w:sz w:val="28"/>
          <w:szCs w:val="28"/>
        </w:rPr>
      </w:pPr>
      <w:r w:rsidRPr="007C1019">
        <w:rPr>
          <w:sz w:val="28"/>
          <w:szCs w:val="28"/>
        </w:rPr>
        <w:tab/>
      </w:r>
    </w:p>
    <w:p w:rsidR="00000D46" w:rsidRDefault="00000D46" w:rsidP="007D0853">
      <w:pPr>
        <w:tabs>
          <w:tab w:val="num" w:pos="0"/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000D46" w:rsidRPr="007C1019" w:rsidRDefault="00000D46" w:rsidP="007D0853">
      <w:pPr>
        <w:tabs>
          <w:tab w:val="num" w:pos="0"/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000D46" w:rsidRPr="007C1019" w:rsidRDefault="00000D46" w:rsidP="00474B0F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7C1019">
        <w:rPr>
          <w:color w:val="FF0000"/>
          <w:sz w:val="28"/>
          <w:szCs w:val="28"/>
        </w:rPr>
        <w:tab/>
      </w:r>
      <w:r w:rsidRPr="007C1019">
        <w:rPr>
          <w:sz w:val="28"/>
          <w:szCs w:val="28"/>
        </w:rPr>
        <w:t xml:space="preserve">         </w:t>
      </w:r>
      <w:r w:rsidRPr="007C1019">
        <w:rPr>
          <w:sz w:val="28"/>
          <w:szCs w:val="28"/>
        </w:rPr>
        <w:tab/>
      </w:r>
    </w:p>
    <w:p w:rsidR="00000D46" w:rsidRPr="007C1019" w:rsidRDefault="00000D46" w:rsidP="007C101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C1019">
        <w:rPr>
          <w:b/>
          <w:sz w:val="28"/>
          <w:szCs w:val="28"/>
        </w:rPr>
        <w:t xml:space="preserve">города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7C1019">
        <w:rPr>
          <w:b/>
          <w:sz w:val="28"/>
          <w:szCs w:val="28"/>
        </w:rPr>
        <w:t xml:space="preserve"> Г.П. Борщёв</w:t>
      </w:r>
      <w:r w:rsidRPr="007C1019">
        <w:rPr>
          <w:b/>
          <w:bCs/>
          <w:sz w:val="28"/>
          <w:szCs w:val="28"/>
        </w:rPr>
        <w:tab/>
      </w:r>
    </w:p>
    <w:sectPr w:rsidR="00000D46" w:rsidRPr="007C1019" w:rsidSect="004A5C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426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46" w:rsidRDefault="00000D46">
      <w:r>
        <w:separator/>
      </w:r>
    </w:p>
  </w:endnote>
  <w:endnote w:type="continuationSeparator" w:id="1">
    <w:p w:rsidR="00000D46" w:rsidRDefault="0000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46" w:rsidRDefault="00000D46" w:rsidP="00FD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D46" w:rsidRDefault="00000D46" w:rsidP="00034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46" w:rsidRDefault="00000D46" w:rsidP="00C73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46" w:rsidRDefault="00000D46">
      <w:r>
        <w:separator/>
      </w:r>
    </w:p>
  </w:footnote>
  <w:footnote w:type="continuationSeparator" w:id="1">
    <w:p w:rsidR="00000D46" w:rsidRDefault="0000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46" w:rsidRDefault="00000D46" w:rsidP="009A7C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D46" w:rsidRDefault="00000D46" w:rsidP="00393D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46" w:rsidRDefault="00000D46" w:rsidP="00393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F"/>
    <w:multiLevelType w:val="hybridMultilevel"/>
    <w:tmpl w:val="6F64C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50A6E"/>
    <w:multiLevelType w:val="hybridMultilevel"/>
    <w:tmpl w:val="6342360A"/>
    <w:lvl w:ilvl="0" w:tplc="F13AD0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75317B"/>
    <w:multiLevelType w:val="multilevel"/>
    <w:tmpl w:val="F3466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3">
    <w:nsid w:val="09121BE8"/>
    <w:multiLevelType w:val="hybridMultilevel"/>
    <w:tmpl w:val="FC3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31A12"/>
    <w:multiLevelType w:val="hybridMultilevel"/>
    <w:tmpl w:val="FCC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1E731C"/>
    <w:multiLevelType w:val="hybridMultilevel"/>
    <w:tmpl w:val="1A3A71D0"/>
    <w:lvl w:ilvl="0" w:tplc="6F023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0F94649C"/>
    <w:multiLevelType w:val="hybridMultilevel"/>
    <w:tmpl w:val="286E578E"/>
    <w:lvl w:ilvl="0" w:tplc="D96215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13512D45"/>
    <w:multiLevelType w:val="multilevel"/>
    <w:tmpl w:val="D2DC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8">
    <w:nsid w:val="16020D82"/>
    <w:multiLevelType w:val="multilevel"/>
    <w:tmpl w:val="E078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20515A"/>
    <w:multiLevelType w:val="multilevel"/>
    <w:tmpl w:val="5F9A1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0">
    <w:nsid w:val="238D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83D631C"/>
    <w:multiLevelType w:val="hybridMultilevel"/>
    <w:tmpl w:val="8998376C"/>
    <w:lvl w:ilvl="0" w:tplc="F7146B0E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9E91452"/>
    <w:multiLevelType w:val="hybridMultilevel"/>
    <w:tmpl w:val="F4C4B910"/>
    <w:lvl w:ilvl="0" w:tplc="FAE6DA5E">
      <w:start w:val="4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B6C7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20D6B65"/>
    <w:multiLevelType w:val="multilevel"/>
    <w:tmpl w:val="C66A7C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5">
    <w:nsid w:val="3442117A"/>
    <w:multiLevelType w:val="multilevel"/>
    <w:tmpl w:val="449A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6">
    <w:nsid w:val="3C12444A"/>
    <w:multiLevelType w:val="multilevel"/>
    <w:tmpl w:val="0D9A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C2642D1"/>
    <w:multiLevelType w:val="hybridMultilevel"/>
    <w:tmpl w:val="F35CB8AA"/>
    <w:lvl w:ilvl="0" w:tplc="F5F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32A8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C7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34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BC5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D8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A0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3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E4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CDE417D"/>
    <w:multiLevelType w:val="hybridMultilevel"/>
    <w:tmpl w:val="6F987BC6"/>
    <w:lvl w:ilvl="0" w:tplc="7182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96710"/>
    <w:multiLevelType w:val="hybridMultilevel"/>
    <w:tmpl w:val="A3463F0E"/>
    <w:lvl w:ilvl="0" w:tplc="7130992C">
      <w:start w:val="4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7874A7B"/>
    <w:multiLevelType w:val="multilevel"/>
    <w:tmpl w:val="37949A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>
    <w:nsid w:val="4E832C9B"/>
    <w:multiLevelType w:val="multilevel"/>
    <w:tmpl w:val="0018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52763DBF"/>
    <w:multiLevelType w:val="multilevel"/>
    <w:tmpl w:val="2B5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3">
    <w:nsid w:val="535E13D4"/>
    <w:multiLevelType w:val="hybridMultilevel"/>
    <w:tmpl w:val="02085C4A"/>
    <w:lvl w:ilvl="0" w:tplc="BA4205F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5001ADE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55990E3D"/>
    <w:multiLevelType w:val="hybridMultilevel"/>
    <w:tmpl w:val="540E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282024"/>
    <w:multiLevelType w:val="hybridMultilevel"/>
    <w:tmpl w:val="AB66F62C"/>
    <w:lvl w:ilvl="0" w:tplc="7F30DD00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819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AA038BD"/>
    <w:multiLevelType w:val="multilevel"/>
    <w:tmpl w:val="DB8C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9">
    <w:nsid w:val="6E7B2C91"/>
    <w:multiLevelType w:val="multilevel"/>
    <w:tmpl w:val="CB842D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30">
    <w:nsid w:val="71371B9C"/>
    <w:multiLevelType w:val="multilevel"/>
    <w:tmpl w:val="AC1AF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1">
    <w:nsid w:val="72BD1211"/>
    <w:multiLevelType w:val="multilevel"/>
    <w:tmpl w:val="B4526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4B769C2"/>
    <w:multiLevelType w:val="multilevel"/>
    <w:tmpl w:val="E66666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33">
    <w:nsid w:val="74E0147C"/>
    <w:multiLevelType w:val="singleLevel"/>
    <w:tmpl w:val="1EFCF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51506C4"/>
    <w:multiLevelType w:val="multilevel"/>
    <w:tmpl w:val="7C5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5">
    <w:nsid w:val="75BA3C9F"/>
    <w:multiLevelType w:val="multilevel"/>
    <w:tmpl w:val="E1B68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6">
    <w:nsid w:val="783E448C"/>
    <w:multiLevelType w:val="hybridMultilevel"/>
    <w:tmpl w:val="9CC4AE8A"/>
    <w:lvl w:ilvl="0" w:tplc="45A8D2F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7D61465A"/>
    <w:multiLevelType w:val="hybridMultilevel"/>
    <w:tmpl w:val="535C6F7E"/>
    <w:lvl w:ilvl="0" w:tplc="FC9ED28E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7EEA2B80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F4429AB"/>
    <w:multiLevelType w:val="multilevel"/>
    <w:tmpl w:val="9B22F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13"/>
  </w:num>
  <w:num w:numId="5">
    <w:abstractNumId w:val="16"/>
  </w:num>
  <w:num w:numId="6">
    <w:abstractNumId w:val="39"/>
  </w:num>
  <w:num w:numId="7">
    <w:abstractNumId w:val="20"/>
  </w:num>
  <w:num w:numId="8">
    <w:abstractNumId w:val="21"/>
  </w:num>
  <w:num w:numId="9">
    <w:abstractNumId w:val="8"/>
  </w:num>
  <w:num w:numId="10">
    <w:abstractNumId w:val="31"/>
  </w:num>
  <w:num w:numId="11">
    <w:abstractNumId w:val="17"/>
  </w:num>
  <w:num w:numId="12">
    <w:abstractNumId w:val="18"/>
  </w:num>
  <w:num w:numId="13">
    <w:abstractNumId w:val="29"/>
  </w:num>
  <w:num w:numId="14">
    <w:abstractNumId w:val="23"/>
  </w:num>
  <w:num w:numId="15">
    <w:abstractNumId w:val="35"/>
  </w:num>
  <w:num w:numId="16">
    <w:abstractNumId w:val="7"/>
  </w:num>
  <w:num w:numId="17">
    <w:abstractNumId w:val="9"/>
  </w:num>
  <w:num w:numId="18">
    <w:abstractNumId w:val="14"/>
  </w:num>
  <w:num w:numId="19">
    <w:abstractNumId w:val="32"/>
  </w:num>
  <w:num w:numId="20">
    <w:abstractNumId w:val="2"/>
  </w:num>
  <w:num w:numId="21">
    <w:abstractNumId w:val="28"/>
  </w:num>
  <w:num w:numId="22">
    <w:abstractNumId w:val="22"/>
  </w:num>
  <w:num w:numId="23">
    <w:abstractNumId w:val="25"/>
  </w:num>
  <w:num w:numId="24">
    <w:abstractNumId w:val="0"/>
  </w:num>
  <w:num w:numId="25">
    <w:abstractNumId w:val="4"/>
  </w:num>
  <w:num w:numId="26">
    <w:abstractNumId w:val="5"/>
  </w:num>
  <w:num w:numId="27">
    <w:abstractNumId w:val="6"/>
  </w:num>
  <w:num w:numId="28">
    <w:abstractNumId w:val="34"/>
  </w:num>
  <w:num w:numId="29">
    <w:abstractNumId w:val="15"/>
  </w:num>
  <w:num w:numId="30">
    <w:abstractNumId w:val="30"/>
  </w:num>
  <w:num w:numId="31">
    <w:abstractNumId w:val="3"/>
  </w:num>
  <w:num w:numId="32">
    <w:abstractNumId w:val="24"/>
  </w:num>
  <w:num w:numId="33">
    <w:abstractNumId w:val="36"/>
  </w:num>
  <w:num w:numId="34">
    <w:abstractNumId w:val="1"/>
  </w:num>
  <w:num w:numId="35">
    <w:abstractNumId w:val="38"/>
  </w:num>
  <w:num w:numId="36">
    <w:abstractNumId w:val="26"/>
  </w:num>
  <w:num w:numId="37">
    <w:abstractNumId w:val="12"/>
  </w:num>
  <w:num w:numId="38">
    <w:abstractNumId w:val="11"/>
  </w:num>
  <w:num w:numId="39">
    <w:abstractNumId w:val="19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8"/>
    <w:rsid w:val="00000D46"/>
    <w:rsid w:val="00003C6F"/>
    <w:rsid w:val="00004EED"/>
    <w:rsid w:val="000056EE"/>
    <w:rsid w:val="00005F78"/>
    <w:rsid w:val="000062DB"/>
    <w:rsid w:val="00010251"/>
    <w:rsid w:val="00010F51"/>
    <w:rsid w:val="000156EA"/>
    <w:rsid w:val="000157CB"/>
    <w:rsid w:val="00020367"/>
    <w:rsid w:val="00022E7C"/>
    <w:rsid w:val="00023D7C"/>
    <w:rsid w:val="0002564D"/>
    <w:rsid w:val="000263AB"/>
    <w:rsid w:val="000344CE"/>
    <w:rsid w:val="00034568"/>
    <w:rsid w:val="000370A5"/>
    <w:rsid w:val="0003761D"/>
    <w:rsid w:val="00046419"/>
    <w:rsid w:val="00046AD9"/>
    <w:rsid w:val="000557B6"/>
    <w:rsid w:val="00056C9E"/>
    <w:rsid w:val="000600B4"/>
    <w:rsid w:val="000619C7"/>
    <w:rsid w:val="00061D6E"/>
    <w:rsid w:val="000623BA"/>
    <w:rsid w:val="0006540D"/>
    <w:rsid w:val="00065BAA"/>
    <w:rsid w:val="00071A73"/>
    <w:rsid w:val="000740D3"/>
    <w:rsid w:val="00082393"/>
    <w:rsid w:val="000826A7"/>
    <w:rsid w:val="00086F5D"/>
    <w:rsid w:val="00093209"/>
    <w:rsid w:val="00096660"/>
    <w:rsid w:val="000A1BCB"/>
    <w:rsid w:val="000A3B70"/>
    <w:rsid w:val="000A6163"/>
    <w:rsid w:val="000A73AA"/>
    <w:rsid w:val="000C3B44"/>
    <w:rsid w:val="000C630D"/>
    <w:rsid w:val="000C7358"/>
    <w:rsid w:val="000D3C59"/>
    <w:rsid w:val="000D71DB"/>
    <w:rsid w:val="000E1385"/>
    <w:rsid w:val="000E2F5E"/>
    <w:rsid w:val="000E3544"/>
    <w:rsid w:val="000E5AD0"/>
    <w:rsid w:val="000F04E5"/>
    <w:rsid w:val="000F2E9F"/>
    <w:rsid w:val="000F3D15"/>
    <w:rsid w:val="000F516E"/>
    <w:rsid w:val="00100228"/>
    <w:rsid w:val="00104099"/>
    <w:rsid w:val="001139F0"/>
    <w:rsid w:val="00113A83"/>
    <w:rsid w:val="0011708C"/>
    <w:rsid w:val="0012082E"/>
    <w:rsid w:val="001214EA"/>
    <w:rsid w:val="001217BB"/>
    <w:rsid w:val="001331D0"/>
    <w:rsid w:val="00136A94"/>
    <w:rsid w:val="00137378"/>
    <w:rsid w:val="0014382C"/>
    <w:rsid w:val="001440A2"/>
    <w:rsid w:val="00144489"/>
    <w:rsid w:val="00144BA3"/>
    <w:rsid w:val="00150706"/>
    <w:rsid w:val="00150EED"/>
    <w:rsid w:val="0015239D"/>
    <w:rsid w:val="0015601F"/>
    <w:rsid w:val="0016016C"/>
    <w:rsid w:val="001618F2"/>
    <w:rsid w:val="00175B1C"/>
    <w:rsid w:val="00180C55"/>
    <w:rsid w:val="0018296C"/>
    <w:rsid w:val="001830E2"/>
    <w:rsid w:val="00185277"/>
    <w:rsid w:val="001852E7"/>
    <w:rsid w:val="001854CD"/>
    <w:rsid w:val="0018631E"/>
    <w:rsid w:val="00196F56"/>
    <w:rsid w:val="001A3EC9"/>
    <w:rsid w:val="001B1BA3"/>
    <w:rsid w:val="001B3599"/>
    <w:rsid w:val="001B4207"/>
    <w:rsid w:val="001C1F83"/>
    <w:rsid w:val="001C3B91"/>
    <w:rsid w:val="001C3E1D"/>
    <w:rsid w:val="001C4F2A"/>
    <w:rsid w:val="001C5331"/>
    <w:rsid w:val="001C77E6"/>
    <w:rsid w:val="001D1612"/>
    <w:rsid w:val="001D62C3"/>
    <w:rsid w:val="001F4C89"/>
    <w:rsid w:val="002012EB"/>
    <w:rsid w:val="00216035"/>
    <w:rsid w:val="00216C9A"/>
    <w:rsid w:val="00217CBF"/>
    <w:rsid w:val="0022223F"/>
    <w:rsid w:val="002234D5"/>
    <w:rsid w:val="00227C9A"/>
    <w:rsid w:val="00231365"/>
    <w:rsid w:val="00232B4E"/>
    <w:rsid w:val="00233CF0"/>
    <w:rsid w:val="0023483C"/>
    <w:rsid w:val="00236026"/>
    <w:rsid w:val="00236699"/>
    <w:rsid w:val="00236B4F"/>
    <w:rsid w:val="002408A8"/>
    <w:rsid w:val="00240E11"/>
    <w:rsid w:val="00242686"/>
    <w:rsid w:val="00243203"/>
    <w:rsid w:val="002452C6"/>
    <w:rsid w:val="00245BCA"/>
    <w:rsid w:val="002526B5"/>
    <w:rsid w:val="00256440"/>
    <w:rsid w:val="002605DA"/>
    <w:rsid w:val="00260ADB"/>
    <w:rsid w:val="002631C2"/>
    <w:rsid w:val="00266892"/>
    <w:rsid w:val="002725EF"/>
    <w:rsid w:val="00273350"/>
    <w:rsid w:val="00274207"/>
    <w:rsid w:val="00276143"/>
    <w:rsid w:val="00276CC4"/>
    <w:rsid w:val="00277B4A"/>
    <w:rsid w:val="00280316"/>
    <w:rsid w:val="00287EA8"/>
    <w:rsid w:val="00292105"/>
    <w:rsid w:val="00295072"/>
    <w:rsid w:val="00296470"/>
    <w:rsid w:val="0029653F"/>
    <w:rsid w:val="002A6C45"/>
    <w:rsid w:val="002B0C0D"/>
    <w:rsid w:val="002B1C0F"/>
    <w:rsid w:val="002B342C"/>
    <w:rsid w:val="002B46E3"/>
    <w:rsid w:val="002C322A"/>
    <w:rsid w:val="002C4252"/>
    <w:rsid w:val="002C4DAE"/>
    <w:rsid w:val="002C5E82"/>
    <w:rsid w:val="002C6E09"/>
    <w:rsid w:val="002D19EA"/>
    <w:rsid w:val="002D5B13"/>
    <w:rsid w:val="002D6340"/>
    <w:rsid w:val="002D655C"/>
    <w:rsid w:val="002E1585"/>
    <w:rsid w:val="002E2AE0"/>
    <w:rsid w:val="002E3359"/>
    <w:rsid w:val="002E4158"/>
    <w:rsid w:val="002E565B"/>
    <w:rsid w:val="002F0355"/>
    <w:rsid w:val="002F3EF0"/>
    <w:rsid w:val="002F7502"/>
    <w:rsid w:val="00303E34"/>
    <w:rsid w:val="00313824"/>
    <w:rsid w:val="00313E89"/>
    <w:rsid w:val="00314E75"/>
    <w:rsid w:val="00315E87"/>
    <w:rsid w:val="00316531"/>
    <w:rsid w:val="003253E4"/>
    <w:rsid w:val="003256D3"/>
    <w:rsid w:val="00331895"/>
    <w:rsid w:val="00337E2D"/>
    <w:rsid w:val="0034049E"/>
    <w:rsid w:val="003410C9"/>
    <w:rsid w:val="003446E9"/>
    <w:rsid w:val="00347700"/>
    <w:rsid w:val="00352C3E"/>
    <w:rsid w:val="00353760"/>
    <w:rsid w:val="003541C7"/>
    <w:rsid w:val="0035679B"/>
    <w:rsid w:val="003622C5"/>
    <w:rsid w:val="003622F2"/>
    <w:rsid w:val="00367A0D"/>
    <w:rsid w:val="00371429"/>
    <w:rsid w:val="00372EFD"/>
    <w:rsid w:val="0037303C"/>
    <w:rsid w:val="00375B1D"/>
    <w:rsid w:val="00375D7F"/>
    <w:rsid w:val="003805BE"/>
    <w:rsid w:val="0038599D"/>
    <w:rsid w:val="00385F98"/>
    <w:rsid w:val="0038654C"/>
    <w:rsid w:val="003865F5"/>
    <w:rsid w:val="0039056C"/>
    <w:rsid w:val="0039112A"/>
    <w:rsid w:val="00392CE6"/>
    <w:rsid w:val="00393D31"/>
    <w:rsid w:val="003959D7"/>
    <w:rsid w:val="00397933"/>
    <w:rsid w:val="003A1018"/>
    <w:rsid w:val="003A1A81"/>
    <w:rsid w:val="003A64AC"/>
    <w:rsid w:val="003B034C"/>
    <w:rsid w:val="003B05A8"/>
    <w:rsid w:val="003B0D61"/>
    <w:rsid w:val="003B30AB"/>
    <w:rsid w:val="003B3FEC"/>
    <w:rsid w:val="003B4C8A"/>
    <w:rsid w:val="003B6249"/>
    <w:rsid w:val="003C292D"/>
    <w:rsid w:val="003C7848"/>
    <w:rsid w:val="003D2CF1"/>
    <w:rsid w:val="003D3F74"/>
    <w:rsid w:val="003D5BF4"/>
    <w:rsid w:val="003D7006"/>
    <w:rsid w:val="003E0105"/>
    <w:rsid w:val="003E2E4E"/>
    <w:rsid w:val="003E2F03"/>
    <w:rsid w:val="003E4CF9"/>
    <w:rsid w:val="003F704A"/>
    <w:rsid w:val="0040416B"/>
    <w:rsid w:val="004062CC"/>
    <w:rsid w:val="004068A7"/>
    <w:rsid w:val="00407FFA"/>
    <w:rsid w:val="00411AC6"/>
    <w:rsid w:val="00412FD1"/>
    <w:rsid w:val="004148AF"/>
    <w:rsid w:val="0042065D"/>
    <w:rsid w:val="00424C88"/>
    <w:rsid w:val="00427733"/>
    <w:rsid w:val="00431BB2"/>
    <w:rsid w:val="00431C58"/>
    <w:rsid w:val="00433BF6"/>
    <w:rsid w:val="00433DD7"/>
    <w:rsid w:val="0043737C"/>
    <w:rsid w:val="00441CEA"/>
    <w:rsid w:val="00442E22"/>
    <w:rsid w:val="00443356"/>
    <w:rsid w:val="00453992"/>
    <w:rsid w:val="004543E2"/>
    <w:rsid w:val="00455091"/>
    <w:rsid w:val="00455A91"/>
    <w:rsid w:val="00456522"/>
    <w:rsid w:val="00461057"/>
    <w:rsid w:val="00463BE7"/>
    <w:rsid w:val="00465BD7"/>
    <w:rsid w:val="0046633F"/>
    <w:rsid w:val="0047449B"/>
    <w:rsid w:val="00474B0F"/>
    <w:rsid w:val="00484C00"/>
    <w:rsid w:val="004970B7"/>
    <w:rsid w:val="004A2862"/>
    <w:rsid w:val="004A5CDA"/>
    <w:rsid w:val="004B0CDE"/>
    <w:rsid w:val="004B1C66"/>
    <w:rsid w:val="004B5187"/>
    <w:rsid w:val="004B7716"/>
    <w:rsid w:val="004C76C4"/>
    <w:rsid w:val="004D2579"/>
    <w:rsid w:val="004D3583"/>
    <w:rsid w:val="004E3EE4"/>
    <w:rsid w:val="004E5510"/>
    <w:rsid w:val="004E744D"/>
    <w:rsid w:val="004F0D5A"/>
    <w:rsid w:val="004F13F3"/>
    <w:rsid w:val="004F5D35"/>
    <w:rsid w:val="004F664C"/>
    <w:rsid w:val="005010EE"/>
    <w:rsid w:val="00506F39"/>
    <w:rsid w:val="00513A7E"/>
    <w:rsid w:val="00515692"/>
    <w:rsid w:val="00515FE9"/>
    <w:rsid w:val="00522999"/>
    <w:rsid w:val="00525524"/>
    <w:rsid w:val="00533BA8"/>
    <w:rsid w:val="00534B96"/>
    <w:rsid w:val="00541258"/>
    <w:rsid w:val="00542FA4"/>
    <w:rsid w:val="00544FFD"/>
    <w:rsid w:val="005452C3"/>
    <w:rsid w:val="0054611C"/>
    <w:rsid w:val="00550C68"/>
    <w:rsid w:val="00552B70"/>
    <w:rsid w:val="00575EF9"/>
    <w:rsid w:val="005771D9"/>
    <w:rsid w:val="00591A41"/>
    <w:rsid w:val="00595888"/>
    <w:rsid w:val="00595E29"/>
    <w:rsid w:val="005A0160"/>
    <w:rsid w:val="005A1999"/>
    <w:rsid w:val="005A4842"/>
    <w:rsid w:val="005A4F9D"/>
    <w:rsid w:val="005A60EA"/>
    <w:rsid w:val="005B065D"/>
    <w:rsid w:val="005B2439"/>
    <w:rsid w:val="005B4314"/>
    <w:rsid w:val="005B4509"/>
    <w:rsid w:val="005B5E33"/>
    <w:rsid w:val="005C4F94"/>
    <w:rsid w:val="005C50B6"/>
    <w:rsid w:val="005C65C0"/>
    <w:rsid w:val="005D42E0"/>
    <w:rsid w:val="005D4F82"/>
    <w:rsid w:val="005D6423"/>
    <w:rsid w:val="005E20DF"/>
    <w:rsid w:val="005E47F3"/>
    <w:rsid w:val="005E5EF0"/>
    <w:rsid w:val="005F14F7"/>
    <w:rsid w:val="005F63D4"/>
    <w:rsid w:val="005F78C7"/>
    <w:rsid w:val="00604613"/>
    <w:rsid w:val="00607257"/>
    <w:rsid w:val="00614CAF"/>
    <w:rsid w:val="00621D9B"/>
    <w:rsid w:val="00622D0D"/>
    <w:rsid w:val="00632465"/>
    <w:rsid w:val="006324F3"/>
    <w:rsid w:val="0063322A"/>
    <w:rsid w:val="0063768E"/>
    <w:rsid w:val="00645F19"/>
    <w:rsid w:val="00650B57"/>
    <w:rsid w:val="0065561B"/>
    <w:rsid w:val="006614A7"/>
    <w:rsid w:val="00667F55"/>
    <w:rsid w:val="00670347"/>
    <w:rsid w:val="006706B7"/>
    <w:rsid w:val="006741C4"/>
    <w:rsid w:val="00676581"/>
    <w:rsid w:val="006771D3"/>
    <w:rsid w:val="0067749C"/>
    <w:rsid w:val="00686781"/>
    <w:rsid w:val="00691254"/>
    <w:rsid w:val="0069170C"/>
    <w:rsid w:val="006919A5"/>
    <w:rsid w:val="00693743"/>
    <w:rsid w:val="00697DA8"/>
    <w:rsid w:val="00697FF1"/>
    <w:rsid w:val="006A027F"/>
    <w:rsid w:val="006A0E33"/>
    <w:rsid w:val="006A6E9C"/>
    <w:rsid w:val="006A712F"/>
    <w:rsid w:val="006B1299"/>
    <w:rsid w:val="006B6CF4"/>
    <w:rsid w:val="006B779E"/>
    <w:rsid w:val="006C4AF0"/>
    <w:rsid w:val="006C71D4"/>
    <w:rsid w:val="006D4366"/>
    <w:rsid w:val="006D7899"/>
    <w:rsid w:val="006D7B28"/>
    <w:rsid w:val="006D7E43"/>
    <w:rsid w:val="006E2B97"/>
    <w:rsid w:val="006E7C1C"/>
    <w:rsid w:val="006F7F93"/>
    <w:rsid w:val="00700434"/>
    <w:rsid w:val="007052DE"/>
    <w:rsid w:val="0070578A"/>
    <w:rsid w:val="007074DB"/>
    <w:rsid w:val="00713960"/>
    <w:rsid w:val="00714B5D"/>
    <w:rsid w:val="00715345"/>
    <w:rsid w:val="00715E70"/>
    <w:rsid w:val="00721143"/>
    <w:rsid w:val="00722BBA"/>
    <w:rsid w:val="00722C25"/>
    <w:rsid w:val="007250D0"/>
    <w:rsid w:val="00725518"/>
    <w:rsid w:val="00725B9F"/>
    <w:rsid w:val="00726A65"/>
    <w:rsid w:val="00726E39"/>
    <w:rsid w:val="00730C69"/>
    <w:rsid w:val="0073427E"/>
    <w:rsid w:val="00741241"/>
    <w:rsid w:val="00741C43"/>
    <w:rsid w:val="00742BEE"/>
    <w:rsid w:val="00743EC9"/>
    <w:rsid w:val="00744F97"/>
    <w:rsid w:val="007452D6"/>
    <w:rsid w:val="00757438"/>
    <w:rsid w:val="0075763D"/>
    <w:rsid w:val="00757F67"/>
    <w:rsid w:val="0076761D"/>
    <w:rsid w:val="00770FE0"/>
    <w:rsid w:val="007729E1"/>
    <w:rsid w:val="0077340C"/>
    <w:rsid w:val="00781E42"/>
    <w:rsid w:val="007829AF"/>
    <w:rsid w:val="00786B5C"/>
    <w:rsid w:val="00787C01"/>
    <w:rsid w:val="00790264"/>
    <w:rsid w:val="00792D91"/>
    <w:rsid w:val="00794856"/>
    <w:rsid w:val="007A506C"/>
    <w:rsid w:val="007A6A7F"/>
    <w:rsid w:val="007B759F"/>
    <w:rsid w:val="007C1019"/>
    <w:rsid w:val="007C3B03"/>
    <w:rsid w:val="007C448A"/>
    <w:rsid w:val="007C5057"/>
    <w:rsid w:val="007C6A3E"/>
    <w:rsid w:val="007D0853"/>
    <w:rsid w:val="007D7DC3"/>
    <w:rsid w:val="007E3820"/>
    <w:rsid w:val="007E434A"/>
    <w:rsid w:val="007F4B13"/>
    <w:rsid w:val="008006D3"/>
    <w:rsid w:val="00800A73"/>
    <w:rsid w:val="008011AE"/>
    <w:rsid w:val="00803104"/>
    <w:rsid w:val="008031AC"/>
    <w:rsid w:val="00812E3D"/>
    <w:rsid w:val="00820724"/>
    <w:rsid w:val="008218C0"/>
    <w:rsid w:val="008227E2"/>
    <w:rsid w:val="00825B41"/>
    <w:rsid w:val="00827F88"/>
    <w:rsid w:val="00831C81"/>
    <w:rsid w:val="00834BEC"/>
    <w:rsid w:val="00837111"/>
    <w:rsid w:val="00843F78"/>
    <w:rsid w:val="00846C20"/>
    <w:rsid w:val="00847CDD"/>
    <w:rsid w:val="00850FC2"/>
    <w:rsid w:val="00855B08"/>
    <w:rsid w:val="00857C19"/>
    <w:rsid w:val="00861F10"/>
    <w:rsid w:val="00866871"/>
    <w:rsid w:val="008712CF"/>
    <w:rsid w:val="00874306"/>
    <w:rsid w:val="00876208"/>
    <w:rsid w:val="008805FE"/>
    <w:rsid w:val="00883720"/>
    <w:rsid w:val="0088417C"/>
    <w:rsid w:val="008920A2"/>
    <w:rsid w:val="00892401"/>
    <w:rsid w:val="00893243"/>
    <w:rsid w:val="00895D2F"/>
    <w:rsid w:val="008A0930"/>
    <w:rsid w:val="008A633C"/>
    <w:rsid w:val="008A78BE"/>
    <w:rsid w:val="008B0621"/>
    <w:rsid w:val="008B0F23"/>
    <w:rsid w:val="008B2A45"/>
    <w:rsid w:val="008B640D"/>
    <w:rsid w:val="008D2B61"/>
    <w:rsid w:val="008E478C"/>
    <w:rsid w:val="008E6AEB"/>
    <w:rsid w:val="008F12B2"/>
    <w:rsid w:val="008F2949"/>
    <w:rsid w:val="008F69F3"/>
    <w:rsid w:val="00900ABB"/>
    <w:rsid w:val="0090499C"/>
    <w:rsid w:val="0091510F"/>
    <w:rsid w:val="00916F8F"/>
    <w:rsid w:val="0091766A"/>
    <w:rsid w:val="0091792E"/>
    <w:rsid w:val="00917954"/>
    <w:rsid w:val="00917C28"/>
    <w:rsid w:val="00920317"/>
    <w:rsid w:val="0092094C"/>
    <w:rsid w:val="0092591C"/>
    <w:rsid w:val="00931924"/>
    <w:rsid w:val="009323C8"/>
    <w:rsid w:val="00933D01"/>
    <w:rsid w:val="0094093F"/>
    <w:rsid w:val="009433BA"/>
    <w:rsid w:val="00943738"/>
    <w:rsid w:val="00944C34"/>
    <w:rsid w:val="0095033E"/>
    <w:rsid w:val="00950B18"/>
    <w:rsid w:val="00954B6E"/>
    <w:rsid w:val="009565A0"/>
    <w:rsid w:val="0096066C"/>
    <w:rsid w:val="0096709C"/>
    <w:rsid w:val="009700E8"/>
    <w:rsid w:val="00970E6F"/>
    <w:rsid w:val="009731FE"/>
    <w:rsid w:val="00973E15"/>
    <w:rsid w:val="00974469"/>
    <w:rsid w:val="00976A1C"/>
    <w:rsid w:val="00977058"/>
    <w:rsid w:val="00981115"/>
    <w:rsid w:val="009851EA"/>
    <w:rsid w:val="00985C7C"/>
    <w:rsid w:val="009866D1"/>
    <w:rsid w:val="00986B9E"/>
    <w:rsid w:val="0098798B"/>
    <w:rsid w:val="0099226A"/>
    <w:rsid w:val="0099403D"/>
    <w:rsid w:val="009A7CB9"/>
    <w:rsid w:val="009B025B"/>
    <w:rsid w:val="009B0432"/>
    <w:rsid w:val="009B546D"/>
    <w:rsid w:val="009B63C8"/>
    <w:rsid w:val="009B6A17"/>
    <w:rsid w:val="009B737B"/>
    <w:rsid w:val="009B7BF8"/>
    <w:rsid w:val="009C5F41"/>
    <w:rsid w:val="009C667D"/>
    <w:rsid w:val="009D46BA"/>
    <w:rsid w:val="009D4F90"/>
    <w:rsid w:val="009E370D"/>
    <w:rsid w:val="009E3F55"/>
    <w:rsid w:val="009F1D77"/>
    <w:rsid w:val="009F2FB7"/>
    <w:rsid w:val="009F3ECE"/>
    <w:rsid w:val="009F4A9C"/>
    <w:rsid w:val="009F4F93"/>
    <w:rsid w:val="009F657B"/>
    <w:rsid w:val="009F6D35"/>
    <w:rsid w:val="00A01F1A"/>
    <w:rsid w:val="00A12C35"/>
    <w:rsid w:val="00A1418D"/>
    <w:rsid w:val="00A21CB7"/>
    <w:rsid w:val="00A22524"/>
    <w:rsid w:val="00A23AE4"/>
    <w:rsid w:val="00A25AC8"/>
    <w:rsid w:val="00A261F8"/>
    <w:rsid w:val="00A26E41"/>
    <w:rsid w:val="00A26FE7"/>
    <w:rsid w:val="00A33BE4"/>
    <w:rsid w:val="00A37AB4"/>
    <w:rsid w:val="00A40541"/>
    <w:rsid w:val="00A42B69"/>
    <w:rsid w:val="00A43229"/>
    <w:rsid w:val="00A5664C"/>
    <w:rsid w:val="00A56C56"/>
    <w:rsid w:val="00A57815"/>
    <w:rsid w:val="00A57A07"/>
    <w:rsid w:val="00A62111"/>
    <w:rsid w:val="00A6225A"/>
    <w:rsid w:val="00A7167D"/>
    <w:rsid w:val="00A71CA2"/>
    <w:rsid w:val="00A73AD3"/>
    <w:rsid w:val="00A748B9"/>
    <w:rsid w:val="00A74A56"/>
    <w:rsid w:val="00A7652E"/>
    <w:rsid w:val="00A92139"/>
    <w:rsid w:val="00A9265B"/>
    <w:rsid w:val="00A94BC5"/>
    <w:rsid w:val="00A9539F"/>
    <w:rsid w:val="00A97477"/>
    <w:rsid w:val="00A97ED4"/>
    <w:rsid w:val="00AA039D"/>
    <w:rsid w:val="00AA0735"/>
    <w:rsid w:val="00AA0C76"/>
    <w:rsid w:val="00AA18EA"/>
    <w:rsid w:val="00AB12CC"/>
    <w:rsid w:val="00AB1B8D"/>
    <w:rsid w:val="00AB3445"/>
    <w:rsid w:val="00AB5763"/>
    <w:rsid w:val="00AC6FB3"/>
    <w:rsid w:val="00AC6FF8"/>
    <w:rsid w:val="00AC75C0"/>
    <w:rsid w:val="00AD2C3A"/>
    <w:rsid w:val="00AD2CCD"/>
    <w:rsid w:val="00AD3721"/>
    <w:rsid w:val="00AE2700"/>
    <w:rsid w:val="00AE50E3"/>
    <w:rsid w:val="00AE57C9"/>
    <w:rsid w:val="00AE7CC5"/>
    <w:rsid w:val="00AF126B"/>
    <w:rsid w:val="00AF6DEB"/>
    <w:rsid w:val="00AF6F0C"/>
    <w:rsid w:val="00B00C2B"/>
    <w:rsid w:val="00B02A39"/>
    <w:rsid w:val="00B043B9"/>
    <w:rsid w:val="00B05CAB"/>
    <w:rsid w:val="00B065CB"/>
    <w:rsid w:val="00B06702"/>
    <w:rsid w:val="00B06A93"/>
    <w:rsid w:val="00B06E52"/>
    <w:rsid w:val="00B072D9"/>
    <w:rsid w:val="00B1178D"/>
    <w:rsid w:val="00B15396"/>
    <w:rsid w:val="00B17C63"/>
    <w:rsid w:val="00B201E4"/>
    <w:rsid w:val="00B21D1E"/>
    <w:rsid w:val="00B222B2"/>
    <w:rsid w:val="00B2251C"/>
    <w:rsid w:val="00B22D25"/>
    <w:rsid w:val="00B3036D"/>
    <w:rsid w:val="00B36638"/>
    <w:rsid w:val="00B36F3F"/>
    <w:rsid w:val="00B36F96"/>
    <w:rsid w:val="00B37DD0"/>
    <w:rsid w:val="00B40030"/>
    <w:rsid w:val="00B40554"/>
    <w:rsid w:val="00B41E7C"/>
    <w:rsid w:val="00B41EAA"/>
    <w:rsid w:val="00B42E2F"/>
    <w:rsid w:val="00B436F0"/>
    <w:rsid w:val="00B43AFF"/>
    <w:rsid w:val="00B46AEB"/>
    <w:rsid w:val="00B47472"/>
    <w:rsid w:val="00B5046B"/>
    <w:rsid w:val="00B5125D"/>
    <w:rsid w:val="00B52454"/>
    <w:rsid w:val="00B52C3F"/>
    <w:rsid w:val="00B5514A"/>
    <w:rsid w:val="00B5608D"/>
    <w:rsid w:val="00B612AD"/>
    <w:rsid w:val="00B6278E"/>
    <w:rsid w:val="00B62F6F"/>
    <w:rsid w:val="00B66442"/>
    <w:rsid w:val="00B71DB7"/>
    <w:rsid w:val="00B731D6"/>
    <w:rsid w:val="00B75BDA"/>
    <w:rsid w:val="00B76B67"/>
    <w:rsid w:val="00B81A6E"/>
    <w:rsid w:val="00B938B9"/>
    <w:rsid w:val="00B9741D"/>
    <w:rsid w:val="00BA44BE"/>
    <w:rsid w:val="00BA56F9"/>
    <w:rsid w:val="00BB7542"/>
    <w:rsid w:val="00BC1DF4"/>
    <w:rsid w:val="00BD09C6"/>
    <w:rsid w:val="00BD187A"/>
    <w:rsid w:val="00BD3781"/>
    <w:rsid w:val="00BD714A"/>
    <w:rsid w:val="00BE20D8"/>
    <w:rsid w:val="00BF5F46"/>
    <w:rsid w:val="00C00D1A"/>
    <w:rsid w:val="00C014F4"/>
    <w:rsid w:val="00C10FDA"/>
    <w:rsid w:val="00C15D55"/>
    <w:rsid w:val="00C20DB2"/>
    <w:rsid w:val="00C267AF"/>
    <w:rsid w:val="00C277DB"/>
    <w:rsid w:val="00C27DD3"/>
    <w:rsid w:val="00C34A57"/>
    <w:rsid w:val="00C34E2F"/>
    <w:rsid w:val="00C42065"/>
    <w:rsid w:val="00C45095"/>
    <w:rsid w:val="00C50A0F"/>
    <w:rsid w:val="00C521E3"/>
    <w:rsid w:val="00C5243C"/>
    <w:rsid w:val="00C5293F"/>
    <w:rsid w:val="00C53518"/>
    <w:rsid w:val="00C643AF"/>
    <w:rsid w:val="00C652C8"/>
    <w:rsid w:val="00C67E9A"/>
    <w:rsid w:val="00C7180E"/>
    <w:rsid w:val="00C7394A"/>
    <w:rsid w:val="00C74B8F"/>
    <w:rsid w:val="00C76516"/>
    <w:rsid w:val="00C76D6F"/>
    <w:rsid w:val="00C80B36"/>
    <w:rsid w:val="00C82F21"/>
    <w:rsid w:val="00C87484"/>
    <w:rsid w:val="00C87921"/>
    <w:rsid w:val="00C91AC6"/>
    <w:rsid w:val="00C92D20"/>
    <w:rsid w:val="00C96AFF"/>
    <w:rsid w:val="00CA4B33"/>
    <w:rsid w:val="00CB0B2B"/>
    <w:rsid w:val="00CB1F02"/>
    <w:rsid w:val="00CB59E6"/>
    <w:rsid w:val="00CC0EB1"/>
    <w:rsid w:val="00CC2410"/>
    <w:rsid w:val="00CC31D8"/>
    <w:rsid w:val="00CC7A7A"/>
    <w:rsid w:val="00CD4818"/>
    <w:rsid w:val="00CE369A"/>
    <w:rsid w:val="00CE5BDA"/>
    <w:rsid w:val="00CF1094"/>
    <w:rsid w:val="00CF1D90"/>
    <w:rsid w:val="00CF242B"/>
    <w:rsid w:val="00CF4164"/>
    <w:rsid w:val="00D00AF1"/>
    <w:rsid w:val="00D10C12"/>
    <w:rsid w:val="00D125F6"/>
    <w:rsid w:val="00D1493C"/>
    <w:rsid w:val="00D17A78"/>
    <w:rsid w:val="00D203B4"/>
    <w:rsid w:val="00D222FF"/>
    <w:rsid w:val="00D25D55"/>
    <w:rsid w:val="00D26511"/>
    <w:rsid w:val="00D33D2A"/>
    <w:rsid w:val="00D3652B"/>
    <w:rsid w:val="00D376A6"/>
    <w:rsid w:val="00D43C31"/>
    <w:rsid w:val="00D4447C"/>
    <w:rsid w:val="00D44734"/>
    <w:rsid w:val="00D46440"/>
    <w:rsid w:val="00D46DF5"/>
    <w:rsid w:val="00D47D48"/>
    <w:rsid w:val="00D47E57"/>
    <w:rsid w:val="00D515EF"/>
    <w:rsid w:val="00D523AC"/>
    <w:rsid w:val="00D556D2"/>
    <w:rsid w:val="00D55A4D"/>
    <w:rsid w:val="00D575E9"/>
    <w:rsid w:val="00D6528B"/>
    <w:rsid w:val="00D70368"/>
    <w:rsid w:val="00D725B7"/>
    <w:rsid w:val="00D73E65"/>
    <w:rsid w:val="00D751B9"/>
    <w:rsid w:val="00D77326"/>
    <w:rsid w:val="00D822D1"/>
    <w:rsid w:val="00D85FC3"/>
    <w:rsid w:val="00D910A5"/>
    <w:rsid w:val="00D95BDD"/>
    <w:rsid w:val="00DA2F33"/>
    <w:rsid w:val="00DA3D65"/>
    <w:rsid w:val="00DA6110"/>
    <w:rsid w:val="00DB0176"/>
    <w:rsid w:val="00DB0EC9"/>
    <w:rsid w:val="00DC1177"/>
    <w:rsid w:val="00DD02D9"/>
    <w:rsid w:val="00DD2FF2"/>
    <w:rsid w:val="00DD48E7"/>
    <w:rsid w:val="00DD7354"/>
    <w:rsid w:val="00DE0F74"/>
    <w:rsid w:val="00DE10F5"/>
    <w:rsid w:val="00DE165C"/>
    <w:rsid w:val="00DE4921"/>
    <w:rsid w:val="00DE604A"/>
    <w:rsid w:val="00DF10FB"/>
    <w:rsid w:val="00DF2781"/>
    <w:rsid w:val="00DF5176"/>
    <w:rsid w:val="00DF5DBD"/>
    <w:rsid w:val="00E014E7"/>
    <w:rsid w:val="00E033E5"/>
    <w:rsid w:val="00E10576"/>
    <w:rsid w:val="00E17B73"/>
    <w:rsid w:val="00E22A27"/>
    <w:rsid w:val="00E25671"/>
    <w:rsid w:val="00E271F1"/>
    <w:rsid w:val="00E3046A"/>
    <w:rsid w:val="00E31BF2"/>
    <w:rsid w:val="00E32F95"/>
    <w:rsid w:val="00E36C65"/>
    <w:rsid w:val="00E41C11"/>
    <w:rsid w:val="00E52733"/>
    <w:rsid w:val="00E52D88"/>
    <w:rsid w:val="00E537AA"/>
    <w:rsid w:val="00E547F5"/>
    <w:rsid w:val="00E64F0E"/>
    <w:rsid w:val="00E65FFE"/>
    <w:rsid w:val="00E72282"/>
    <w:rsid w:val="00E72780"/>
    <w:rsid w:val="00E75220"/>
    <w:rsid w:val="00E75894"/>
    <w:rsid w:val="00E761D2"/>
    <w:rsid w:val="00E81537"/>
    <w:rsid w:val="00E83C18"/>
    <w:rsid w:val="00E90B93"/>
    <w:rsid w:val="00E9435C"/>
    <w:rsid w:val="00EA1BD8"/>
    <w:rsid w:val="00EA41DF"/>
    <w:rsid w:val="00EB29DC"/>
    <w:rsid w:val="00EC17F2"/>
    <w:rsid w:val="00EC41AC"/>
    <w:rsid w:val="00ED1A0E"/>
    <w:rsid w:val="00ED6CF1"/>
    <w:rsid w:val="00ED798F"/>
    <w:rsid w:val="00EE0FF6"/>
    <w:rsid w:val="00EE17E4"/>
    <w:rsid w:val="00EE2D51"/>
    <w:rsid w:val="00EE35AE"/>
    <w:rsid w:val="00EE3B41"/>
    <w:rsid w:val="00EE4678"/>
    <w:rsid w:val="00EE4C22"/>
    <w:rsid w:val="00EE6EEA"/>
    <w:rsid w:val="00EE6F27"/>
    <w:rsid w:val="00EF0AEB"/>
    <w:rsid w:val="00EF30BA"/>
    <w:rsid w:val="00EF4507"/>
    <w:rsid w:val="00EF7E14"/>
    <w:rsid w:val="00F0036D"/>
    <w:rsid w:val="00F06FFA"/>
    <w:rsid w:val="00F0747B"/>
    <w:rsid w:val="00F146D8"/>
    <w:rsid w:val="00F15B57"/>
    <w:rsid w:val="00F160A2"/>
    <w:rsid w:val="00F34B51"/>
    <w:rsid w:val="00F35810"/>
    <w:rsid w:val="00F45B76"/>
    <w:rsid w:val="00F50518"/>
    <w:rsid w:val="00F50590"/>
    <w:rsid w:val="00F5446D"/>
    <w:rsid w:val="00F5539F"/>
    <w:rsid w:val="00F566EC"/>
    <w:rsid w:val="00F570E1"/>
    <w:rsid w:val="00F60038"/>
    <w:rsid w:val="00F638F3"/>
    <w:rsid w:val="00F63EBD"/>
    <w:rsid w:val="00F70090"/>
    <w:rsid w:val="00F808BC"/>
    <w:rsid w:val="00F8135E"/>
    <w:rsid w:val="00F82E5D"/>
    <w:rsid w:val="00F85EE1"/>
    <w:rsid w:val="00F92E40"/>
    <w:rsid w:val="00F93039"/>
    <w:rsid w:val="00F9536E"/>
    <w:rsid w:val="00F95F6E"/>
    <w:rsid w:val="00F96338"/>
    <w:rsid w:val="00FA1223"/>
    <w:rsid w:val="00FA1897"/>
    <w:rsid w:val="00FA3D06"/>
    <w:rsid w:val="00FA3E21"/>
    <w:rsid w:val="00FA418A"/>
    <w:rsid w:val="00FA520E"/>
    <w:rsid w:val="00FB0F15"/>
    <w:rsid w:val="00FB3B83"/>
    <w:rsid w:val="00FB3EAC"/>
    <w:rsid w:val="00FB6665"/>
    <w:rsid w:val="00FB6B33"/>
    <w:rsid w:val="00FB70F0"/>
    <w:rsid w:val="00FC3C60"/>
    <w:rsid w:val="00FC5624"/>
    <w:rsid w:val="00FD3DF2"/>
    <w:rsid w:val="00FD590A"/>
    <w:rsid w:val="00FD59A8"/>
    <w:rsid w:val="00FD5F7B"/>
    <w:rsid w:val="00FD71F8"/>
    <w:rsid w:val="00FE2647"/>
    <w:rsid w:val="00FE2ABD"/>
    <w:rsid w:val="00FE3171"/>
    <w:rsid w:val="00FE3E08"/>
    <w:rsid w:val="00FE651F"/>
    <w:rsid w:val="00FE7661"/>
    <w:rsid w:val="00FE7E02"/>
    <w:rsid w:val="00FF46F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32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1D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73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1D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D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34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1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4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9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1DF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730C69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16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1583</TotalTime>
  <Pages>3</Pages>
  <Words>800</Words>
  <Characters>4563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МУ ДЕЗпоЖКУ</dc:creator>
  <cp:keywords/>
  <dc:description/>
  <cp:lastModifiedBy>Duma2</cp:lastModifiedBy>
  <cp:revision>34</cp:revision>
  <cp:lastPrinted>2014-11-17T04:52:00Z</cp:lastPrinted>
  <dcterms:created xsi:type="dcterms:W3CDTF">2014-02-13T05:26:00Z</dcterms:created>
  <dcterms:modified xsi:type="dcterms:W3CDTF">2014-12-24T06:25:00Z</dcterms:modified>
</cp:coreProperties>
</file>