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95" w:rsidRPr="00895F1B" w:rsidRDefault="00547295" w:rsidP="004B0E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547295" w:rsidRDefault="00547295" w:rsidP="008D284C">
      <w:pPr>
        <w:jc w:val="center"/>
        <w:rPr>
          <w:b/>
          <w:sz w:val="32"/>
          <w:szCs w:val="32"/>
        </w:rPr>
      </w:pPr>
    </w:p>
    <w:p w:rsidR="00547295" w:rsidRDefault="00547295" w:rsidP="008D284C">
      <w:pPr>
        <w:jc w:val="center"/>
        <w:rPr>
          <w:b/>
          <w:sz w:val="32"/>
          <w:szCs w:val="32"/>
        </w:rPr>
      </w:pPr>
    </w:p>
    <w:p w:rsidR="00547295" w:rsidRPr="00310273" w:rsidRDefault="00547295" w:rsidP="004B0EA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547295" w:rsidRPr="00310273" w:rsidRDefault="00547295" w:rsidP="004B0E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547295" w:rsidRPr="004074C4" w:rsidRDefault="00547295" w:rsidP="004B0EA6">
      <w:pPr>
        <w:jc w:val="center"/>
        <w:rPr>
          <w:sz w:val="32"/>
          <w:szCs w:val="32"/>
        </w:rPr>
      </w:pPr>
    </w:p>
    <w:p w:rsidR="00547295" w:rsidRPr="009B7BF8" w:rsidRDefault="00547295" w:rsidP="008D284C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547295" w:rsidRDefault="00547295" w:rsidP="008D284C">
      <w:pPr>
        <w:jc w:val="center"/>
        <w:rPr>
          <w:b/>
          <w:sz w:val="28"/>
          <w:szCs w:val="28"/>
        </w:rPr>
      </w:pPr>
    </w:p>
    <w:p w:rsidR="00547295" w:rsidRDefault="00547295" w:rsidP="00E31BB5">
      <w:pPr>
        <w:tabs>
          <w:tab w:val="left" w:pos="878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26 января 2017 года</w:t>
      </w:r>
      <w:r>
        <w:rPr>
          <w:b/>
          <w:sz w:val="28"/>
          <w:szCs w:val="28"/>
        </w:rPr>
        <w:tab/>
        <w:t>№ 192</w:t>
      </w:r>
    </w:p>
    <w:p w:rsidR="00547295" w:rsidRPr="00A53217" w:rsidRDefault="00547295" w:rsidP="00FA2496">
      <w:pPr>
        <w:jc w:val="both"/>
        <w:rPr>
          <w:sz w:val="28"/>
          <w:szCs w:val="28"/>
        </w:rPr>
      </w:pPr>
    </w:p>
    <w:p w:rsidR="00547295" w:rsidRPr="00D6419A" w:rsidRDefault="00547295" w:rsidP="00D641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19A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19A">
        <w:rPr>
          <w:rFonts w:ascii="Times New Roman" w:hAnsi="Times New Roman" w:cs="Times New Roman"/>
          <w:sz w:val="28"/>
          <w:szCs w:val="28"/>
        </w:rPr>
        <w:t xml:space="preserve"> в решение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419A">
        <w:rPr>
          <w:rFonts w:ascii="Times New Roman" w:hAnsi="Times New Roman" w:cs="Times New Roman"/>
          <w:sz w:val="28"/>
          <w:szCs w:val="28"/>
        </w:rPr>
        <w:t>умы города</w:t>
      </w:r>
    </w:p>
    <w:p w:rsidR="00547295" w:rsidRPr="00D6419A" w:rsidRDefault="00547295" w:rsidP="00DA3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1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6419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19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6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6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547295" w:rsidRPr="00D6419A" w:rsidRDefault="00547295" w:rsidP="00D6419A">
      <w:pPr>
        <w:pStyle w:val="ConsPlusNormal"/>
        <w:outlineLvl w:val="0"/>
        <w:rPr>
          <w:sz w:val="28"/>
          <w:szCs w:val="28"/>
        </w:rPr>
      </w:pPr>
    </w:p>
    <w:p w:rsidR="00547295" w:rsidRPr="00895F1B" w:rsidRDefault="00547295" w:rsidP="004B0EA6">
      <w:pPr>
        <w:pStyle w:val="ConsPlusNormal"/>
        <w:tabs>
          <w:tab w:val="left" w:pos="72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726">
        <w:rPr>
          <w:sz w:val="28"/>
          <w:szCs w:val="28"/>
        </w:rPr>
        <w:t xml:space="preserve">В соответствии с </w:t>
      </w:r>
      <w:r w:rsidRPr="003B0D1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B0D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0D16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3B0D16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B0D1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0D16">
        <w:rPr>
          <w:sz w:val="28"/>
          <w:szCs w:val="28"/>
        </w:rPr>
        <w:t xml:space="preserve"> </w:t>
      </w:r>
      <w:r>
        <w:rPr>
          <w:sz w:val="28"/>
          <w:szCs w:val="28"/>
        </w:rPr>
        <w:t>396</w:t>
      </w:r>
      <w:r w:rsidRPr="003B0D16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B0D16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sz w:val="28"/>
          <w:szCs w:val="28"/>
        </w:rPr>
        <w:t xml:space="preserve">», </w:t>
      </w:r>
      <w:r w:rsidRPr="003B0D16">
        <w:rPr>
          <w:sz w:val="28"/>
          <w:szCs w:val="28"/>
        </w:rPr>
        <w:t xml:space="preserve">Дума города </w:t>
      </w:r>
      <w:r w:rsidRPr="00895F1B">
        <w:rPr>
          <w:b/>
          <w:sz w:val="28"/>
          <w:szCs w:val="28"/>
        </w:rPr>
        <w:t>решила:</w:t>
      </w:r>
    </w:p>
    <w:p w:rsidR="00547295" w:rsidRDefault="00547295" w:rsidP="0044780B">
      <w:pPr>
        <w:pStyle w:val="ConsPlusNormal"/>
        <w:ind w:firstLine="540"/>
        <w:jc w:val="both"/>
        <w:rPr>
          <w:sz w:val="28"/>
          <w:szCs w:val="28"/>
        </w:rPr>
      </w:pPr>
    </w:p>
    <w:p w:rsidR="00547295" w:rsidRDefault="00547295" w:rsidP="006E2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изменение в решение Думы города от 06.09.2005 №45 «Об установлении земельного налога», заменив в</w:t>
      </w:r>
      <w:r w:rsidRPr="00AA0975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>3</w:t>
      </w:r>
      <w:r w:rsidRPr="00AA097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«месту нахождения земельного участка до 1 февраля года, следующего за истекшим налоговым периодом» словами «своему выбору».</w:t>
      </w:r>
    </w:p>
    <w:p w:rsidR="00547295" w:rsidRDefault="00547295" w:rsidP="006E2B34">
      <w:pPr>
        <w:pStyle w:val="ConsPlusNormal"/>
        <w:ind w:firstLine="709"/>
        <w:jc w:val="both"/>
        <w:rPr>
          <w:sz w:val="28"/>
          <w:szCs w:val="28"/>
        </w:rPr>
      </w:pPr>
    </w:p>
    <w:p w:rsidR="00547295" w:rsidRDefault="00547295" w:rsidP="006E2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975">
        <w:rPr>
          <w:sz w:val="28"/>
          <w:szCs w:val="28"/>
        </w:rPr>
        <w:t>2. Опубликовать настоящее решение в газете «Новости Радужного. Офиц</w:t>
      </w:r>
      <w:r>
        <w:rPr>
          <w:sz w:val="28"/>
          <w:szCs w:val="28"/>
        </w:rPr>
        <w:t>и</w:t>
      </w:r>
      <w:r w:rsidRPr="00AA0975">
        <w:rPr>
          <w:sz w:val="28"/>
          <w:szCs w:val="28"/>
        </w:rPr>
        <w:t>альная среда».</w:t>
      </w:r>
    </w:p>
    <w:p w:rsidR="00547295" w:rsidRDefault="00547295" w:rsidP="006E2B34">
      <w:pPr>
        <w:pStyle w:val="ConsPlusNormal"/>
        <w:ind w:firstLine="709"/>
        <w:jc w:val="both"/>
        <w:rPr>
          <w:sz w:val="28"/>
          <w:szCs w:val="28"/>
        </w:rPr>
      </w:pPr>
    </w:p>
    <w:p w:rsidR="00547295" w:rsidRPr="00D6419A" w:rsidRDefault="00547295" w:rsidP="006E2B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975">
        <w:rPr>
          <w:sz w:val="28"/>
          <w:szCs w:val="28"/>
        </w:rPr>
        <w:t>3.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01.07.2016</w:t>
      </w:r>
      <w:r w:rsidRPr="00AA0975">
        <w:rPr>
          <w:sz w:val="28"/>
          <w:szCs w:val="28"/>
        </w:rPr>
        <w:t>.</w:t>
      </w:r>
    </w:p>
    <w:p w:rsidR="00547295" w:rsidRDefault="00547295" w:rsidP="00FB3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7295" w:rsidRDefault="00547295" w:rsidP="00FB3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7295" w:rsidRDefault="00547295" w:rsidP="00FB3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7295" w:rsidRPr="00D6419A" w:rsidRDefault="00547295" w:rsidP="00FB39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7295" w:rsidRDefault="00547295" w:rsidP="00E66BAE">
      <w:pPr>
        <w:tabs>
          <w:tab w:val="left" w:pos="900"/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города</w:t>
      </w:r>
      <w:r>
        <w:rPr>
          <w:b/>
          <w:bCs/>
          <w:sz w:val="28"/>
          <w:szCs w:val="28"/>
        </w:rPr>
        <w:tab/>
        <w:t xml:space="preserve">         Временно исполняющий</w:t>
      </w:r>
    </w:p>
    <w:p w:rsidR="00547295" w:rsidRDefault="00547295" w:rsidP="00E66BAE">
      <w:pPr>
        <w:tabs>
          <w:tab w:val="left" w:pos="900"/>
          <w:tab w:val="left" w:pos="5245"/>
        </w:tabs>
        <w:ind w:firstLine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обязанности главы города</w:t>
      </w:r>
    </w:p>
    <w:p w:rsidR="00547295" w:rsidRDefault="00547295" w:rsidP="00E66BAE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547295" w:rsidRDefault="00547295" w:rsidP="00E66BAE">
      <w:pPr>
        <w:tabs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________________Г.П. Борщёв</w:t>
      </w:r>
      <w:r>
        <w:rPr>
          <w:b/>
          <w:bCs/>
          <w:sz w:val="28"/>
          <w:szCs w:val="28"/>
        </w:rPr>
        <w:tab/>
        <w:t xml:space="preserve">        ____________ Ю.В. Осипенко</w:t>
      </w:r>
    </w:p>
    <w:p w:rsidR="00547295" w:rsidRPr="007854B2" w:rsidRDefault="00547295" w:rsidP="00FB393D">
      <w:pPr>
        <w:tabs>
          <w:tab w:val="left" w:pos="7371"/>
        </w:tabs>
        <w:jc w:val="center"/>
        <w:rPr>
          <w:sz w:val="28"/>
          <w:szCs w:val="28"/>
        </w:rPr>
      </w:pPr>
    </w:p>
    <w:sectPr w:rsidR="00547295" w:rsidRPr="007854B2" w:rsidSect="00895F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55D"/>
    <w:multiLevelType w:val="hybridMultilevel"/>
    <w:tmpl w:val="115A2CA6"/>
    <w:lvl w:ilvl="0" w:tplc="224E83A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45FE4"/>
    <w:multiLevelType w:val="multilevel"/>
    <w:tmpl w:val="18DE4C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0750A11"/>
    <w:multiLevelType w:val="multilevel"/>
    <w:tmpl w:val="18DE4C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6992F48"/>
    <w:multiLevelType w:val="multilevel"/>
    <w:tmpl w:val="B13E4E4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5DC47778"/>
    <w:multiLevelType w:val="multilevel"/>
    <w:tmpl w:val="4E2658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770707DB"/>
    <w:multiLevelType w:val="multilevel"/>
    <w:tmpl w:val="176A82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96"/>
    <w:rsid w:val="0000093E"/>
    <w:rsid w:val="00004151"/>
    <w:rsid w:val="00004928"/>
    <w:rsid w:val="00012803"/>
    <w:rsid w:val="00012F72"/>
    <w:rsid w:val="00014C00"/>
    <w:rsid w:val="00014C3D"/>
    <w:rsid w:val="000152FB"/>
    <w:rsid w:val="000160CB"/>
    <w:rsid w:val="000165DE"/>
    <w:rsid w:val="00017746"/>
    <w:rsid w:val="00022B43"/>
    <w:rsid w:val="00022C19"/>
    <w:rsid w:val="00023CE8"/>
    <w:rsid w:val="00024CA9"/>
    <w:rsid w:val="0002507D"/>
    <w:rsid w:val="00025189"/>
    <w:rsid w:val="000277A0"/>
    <w:rsid w:val="00030239"/>
    <w:rsid w:val="00030939"/>
    <w:rsid w:val="00031F3E"/>
    <w:rsid w:val="00032E44"/>
    <w:rsid w:val="00033094"/>
    <w:rsid w:val="00033B0D"/>
    <w:rsid w:val="000348FC"/>
    <w:rsid w:val="00034A73"/>
    <w:rsid w:val="000350F3"/>
    <w:rsid w:val="00035FD4"/>
    <w:rsid w:val="000377B1"/>
    <w:rsid w:val="00040BFB"/>
    <w:rsid w:val="000435A6"/>
    <w:rsid w:val="00043B2F"/>
    <w:rsid w:val="00043F81"/>
    <w:rsid w:val="00045BBC"/>
    <w:rsid w:val="00045CA7"/>
    <w:rsid w:val="0005027E"/>
    <w:rsid w:val="00050D58"/>
    <w:rsid w:val="00052541"/>
    <w:rsid w:val="0005542F"/>
    <w:rsid w:val="000567C6"/>
    <w:rsid w:val="000613C3"/>
    <w:rsid w:val="000618B0"/>
    <w:rsid w:val="00061CB0"/>
    <w:rsid w:val="00061F92"/>
    <w:rsid w:val="000640CC"/>
    <w:rsid w:val="00064BD6"/>
    <w:rsid w:val="000656E8"/>
    <w:rsid w:val="00065F8B"/>
    <w:rsid w:val="0006620F"/>
    <w:rsid w:val="000678C1"/>
    <w:rsid w:val="00074D1C"/>
    <w:rsid w:val="00074E23"/>
    <w:rsid w:val="00077660"/>
    <w:rsid w:val="000821F7"/>
    <w:rsid w:val="0008286A"/>
    <w:rsid w:val="00084AAE"/>
    <w:rsid w:val="00092BBA"/>
    <w:rsid w:val="00093787"/>
    <w:rsid w:val="000954D1"/>
    <w:rsid w:val="000A1771"/>
    <w:rsid w:val="000A2D21"/>
    <w:rsid w:val="000A40D5"/>
    <w:rsid w:val="000A5B6E"/>
    <w:rsid w:val="000A60EC"/>
    <w:rsid w:val="000A6903"/>
    <w:rsid w:val="000B456E"/>
    <w:rsid w:val="000B469D"/>
    <w:rsid w:val="000B5340"/>
    <w:rsid w:val="000B6019"/>
    <w:rsid w:val="000C173B"/>
    <w:rsid w:val="000C24F7"/>
    <w:rsid w:val="000C3994"/>
    <w:rsid w:val="000C464D"/>
    <w:rsid w:val="000D18B7"/>
    <w:rsid w:val="000D3631"/>
    <w:rsid w:val="000D3DA4"/>
    <w:rsid w:val="000D44E6"/>
    <w:rsid w:val="000D50E3"/>
    <w:rsid w:val="000D5299"/>
    <w:rsid w:val="000D5902"/>
    <w:rsid w:val="000D6F7A"/>
    <w:rsid w:val="000D77D5"/>
    <w:rsid w:val="000D79AF"/>
    <w:rsid w:val="000E276B"/>
    <w:rsid w:val="000E2C90"/>
    <w:rsid w:val="000E514C"/>
    <w:rsid w:val="000E6363"/>
    <w:rsid w:val="000E794B"/>
    <w:rsid w:val="000F347F"/>
    <w:rsid w:val="000F522E"/>
    <w:rsid w:val="000F6666"/>
    <w:rsid w:val="00101750"/>
    <w:rsid w:val="00102863"/>
    <w:rsid w:val="00103770"/>
    <w:rsid w:val="001103F9"/>
    <w:rsid w:val="0011200A"/>
    <w:rsid w:val="00113911"/>
    <w:rsid w:val="001142A0"/>
    <w:rsid w:val="00115F37"/>
    <w:rsid w:val="001162B7"/>
    <w:rsid w:val="00117C77"/>
    <w:rsid w:val="001209AD"/>
    <w:rsid w:val="001218D8"/>
    <w:rsid w:val="001258CC"/>
    <w:rsid w:val="001303E0"/>
    <w:rsid w:val="00130E8B"/>
    <w:rsid w:val="00132AFF"/>
    <w:rsid w:val="00132E02"/>
    <w:rsid w:val="00133C70"/>
    <w:rsid w:val="001367AB"/>
    <w:rsid w:val="00136D78"/>
    <w:rsid w:val="00136E7E"/>
    <w:rsid w:val="00140140"/>
    <w:rsid w:val="00145EEE"/>
    <w:rsid w:val="00146240"/>
    <w:rsid w:val="0014625D"/>
    <w:rsid w:val="00150E80"/>
    <w:rsid w:val="00151FA0"/>
    <w:rsid w:val="0015264A"/>
    <w:rsid w:val="00152EF5"/>
    <w:rsid w:val="001600DF"/>
    <w:rsid w:val="00160AEE"/>
    <w:rsid w:val="0016320E"/>
    <w:rsid w:val="001641EC"/>
    <w:rsid w:val="0016445A"/>
    <w:rsid w:val="0016566A"/>
    <w:rsid w:val="0016726B"/>
    <w:rsid w:val="00171228"/>
    <w:rsid w:val="00174E56"/>
    <w:rsid w:val="00183729"/>
    <w:rsid w:val="00184079"/>
    <w:rsid w:val="00184791"/>
    <w:rsid w:val="00190DD1"/>
    <w:rsid w:val="00194A74"/>
    <w:rsid w:val="00194EFF"/>
    <w:rsid w:val="00196322"/>
    <w:rsid w:val="001A01B9"/>
    <w:rsid w:val="001A19EB"/>
    <w:rsid w:val="001A2281"/>
    <w:rsid w:val="001A5683"/>
    <w:rsid w:val="001A740F"/>
    <w:rsid w:val="001A7506"/>
    <w:rsid w:val="001B2039"/>
    <w:rsid w:val="001B2CCF"/>
    <w:rsid w:val="001B36E3"/>
    <w:rsid w:val="001B7162"/>
    <w:rsid w:val="001B768B"/>
    <w:rsid w:val="001C0E73"/>
    <w:rsid w:val="001C3958"/>
    <w:rsid w:val="001C54ED"/>
    <w:rsid w:val="001C7709"/>
    <w:rsid w:val="001D117B"/>
    <w:rsid w:val="001D11C8"/>
    <w:rsid w:val="001D2053"/>
    <w:rsid w:val="001D3258"/>
    <w:rsid w:val="001D3A8E"/>
    <w:rsid w:val="001D3EAB"/>
    <w:rsid w:val="001D5925"/>
    <w:rsid w:val="001D6A8A"/>
    <w:rsid w:val="001E63E7"/>
    <w:rsid w:val="001F3128"/>
    <w:rsid w:val="001F5F80"/>
    <w:rsid w:val="001F6ECA"/>
    <w:rsid w:val="001F73F3"/>
    <w:rsid w:val="002009E5"/>
    <w:rsid w:val="002036A8"/>
    <w:rsid w:val="00203738"/>
    <w:rsid w:val="002051B6"/>
    <w:rsid w:val="00206A91"/>
    <w:rsid w:val="00207D4A"/>
    <w:rsid w:val="00211A73"/>
    <w:rsid w:val="00212F30"/>
    <w:rsid w:val="002144AF"/>
    <w:rsid w:val="00214931"/>
    <w:rsid w:val="00215B5E"/>
    <w:rsid w:val="00215D2B"/>
    <w:rsid w:val="00217E77"/>
    <w:rsid w:val="002220A3"/>
    <w:rsid w:val="00222A88"/>
    <w:rsid w:val="00223D5A"/>
    <w:rsid w:val="00224DBB"/>
    <w:rsid w:val="00227477"/>
    <w:rsid w:val="002303E2"/>
    <w:rsid w:val="0023204B"/>
    <w:rsid w:val="002325DC"/>
    <w:rsid w:val="00234FB9"/>
    <w:rsid w:val="002350F9"/>
    <w:rsid w:val="0023587C"/>
    <w:rsid w:val="00236A18"/>
    <w:rsid w:val="00240BAD"/>
    <w:rsid w:val="00240F94"/>
    <w:rsid w:val="00241D7D"/>
    <w:rsid w:val="002420F8"/>
    <w:rsid w:val="002431A3"/>
    <w:rsid w:val="00245692"/>
    <w:rsid w:val="0024688D"/>
    <w:rsid w:val="00253DF0"/>
    <w:rsid w:val="002542BE"/>
    <w:rsid w:val="00262C08"/>
    <w:rsid w:val="00264CE7"/>
    <w:rsid w:val="002710CA"/>
    <w:rsid w:val="00273033"/>
    <w:rsid w:val="00273F61"/>
    <w:rsid w:val="00274D9F"/>
    <w:rsid w:val="00275F61"/>
    <w:rsid w:val="00276411"/>
    <w:rsid w:val="0027643D"/>
    <w:rsid w:val="0027653F"/>
    <w:rsid w:val="00277796"/>
    <w:rsid w:val="00280104"/>
    <w:rsid w:val="00281F52"/>
    <w:rsid w:val="002848FE"/>
    <w:rsid w:val="00287C08"/>
    <w:rsid w:val="0029089F"/>
    <w:rsid w:val="00290E81"/>
    <w:rsid w:val="00291479"/>
    <w:rsid w:val="00292DD1"/>
    <w:rsid w:val="00295E46"/>
    <w:rsid w:val="00295F3C"/>
    <w:rsid w:val="0029770F"/>
    <w:rsid w:val="00297D77"/>
    <w:rsid w:val="002A0349"/>
    <w:rsid w:val="002A271F"/>
    <w:rsid w:val="002A2BD3"/>
    <w:rsid w:val="002A3D58"/>
    <w:rsid w:val="002A6565"/>
    <w:rsid w:val="002B2C61"/>
    <w:rsid w:val="002B4EE1"/>
    <w:rsid w:val="002B6C90"/>
    <w:rsid w:val="002C00D7"/>
    <w:rsid w:val="002C02F6"/>
    <w:rsid w:val="002C0569"/>
    <w:rsid w:val="002C0DD5"/>
    <w:rsid w:val="002C141C"/>
    <w:rsid w:val="002C3C6C"/>
    <w:rsid w:val="002C5764"/>
    <w:rsid w:val="002D2350"/>
    <w:rsid w:val="002D2B44"/>
    <w:rsid w:val="002D6A97"/>
    <w:rsid w:val="002E00EE"/>
    <w:rsid w:val="002E1D5F"/>
    <w:rsid w:val="002E2603"/>
    <w:rsid w:val="002E374F"/>
    <w:rsid w:val="002E3E0F"/>
    <w:rsid w:val="002E4956"/>
    <w:rsid w:val="002E51D3"/>
    <w:rsid w:val="002F2EAC"/>
    <w:rsid w:val="002F6805"/>
    <w:rsid w:val="003032C0"/>
    <w:rsid w:val="00304935"/>
    <w:rsid w:val="00305524"/>
    <w:rsid w:val="00310273"/>
    <w:rsid w:val="003105C9"/>
    <w:rsid w:val="00311E3A"/>
    <w:rsid w:val="003146AD"/>
    <w:rsid w:val="00314B8A"/>
    <w:rsid w:val="0031641E"/>
    <w:rsid w:val="00320614"/>
    <w:rsid w:val="00322972"/>
    <w:rsid w:val="003254C6"/>
    <w:rsid w:val="00326ACC"/>
    <w:rsid w:val="00327B3E"/>
    <w:rsid w:val="003323F5"/>
    <w:rsid w:val="00332506"/>
    <w:rsid w:val="00332654"/>
    <w:rsid w:val="00332FFC"/>
    <w:rsid w:val="00335252"/>
    <w:rsid w:val="00335404"/>
    <w:rsid w:val="00335AB5"/>
    <w:rsid w:val="00341BD5"/>
    <w:rsid w:val="0034218D"/>
    <w:rsid w:val="003432CB"/>
    <w:rsid w:val="0034418F"/>
    <w:rsid w:val="00345001"/>
    <w:rsid w:val="00346D8C"/>
    <w:rsid w:val="00352B65"/>
    <w:rsid w:val="00354344"/>
    <w:rsid w:val="003557C3"/>
    <w:rsid w:val="003557EC"/>
    <w:rsid w:val="003563DC"/>
    <w:rsid w:val="00357C37"/>
    <w:rsid w:val="003615FD"/>
    <w:rsid w:val="0036386B"/>
    <w:rsid w:val="003641BF"/>
    <w:rsid w:val="00365827"/>
    <w:rsid w:val="00366357"/>
    <w:rsid w:val="003675D9"/>
    <w:rsid w:val="003720A0"/>
    <w:rsid w:val="00373D54"/>
    <w:rsid w:val="00374589"/>
    <w:rsid w:val="00375531"/>
    <w:rsid w:val="00376CB1"/>
    <w:rsid w:val="00376EA1"/>
    <w:rsid w:val="00376EC1"/>
    <w:rsid w:val="00377A46"/>
    <w:rsid w:val="00382049"/>
    <w:rsid w:val="00382FAE"/>
    <w:rsid w:val="003830BE"/>
    <w:rsid w:val="00383217"/>
    <w:rsid w:val="0039064A"/>
    <w:rsid w:val="00395BAB"/>
    <w:rsid w:val="00396AC0"/>
    <w:rsid w:val="003A1106"/>
    <w:rsid w:val="003A32B9"/>
    <w:rsid w:val="003A35D6"/>
    <w:rsid w:val="003A3AC5"/>
    <w:rsid w:val="003A6316"/>
    <w:rsid w:val="003A6395"/>
    <w:rsid w:val="003A6D34"/>
    <w:rsid w:val="003B0428"/>
    <w:rsid w:val="003B0D16"/>
    <w:rsid w:val="003B0D52"/>
    <w:rsid w:val="003B331C"/>
    <w:rsid w:val="003B44CF"/>
    <w:rsid w:val="003B5874"/>
    <w:rsid w:val="003B7A33"/>
    <w:rsid w:val="003C0430"/>
    <w:rsid w:val="003C09BD"/>
    <w:rsid w:val="003C0BC2"/>
    <w:rsid w:val="003C71BD"/>
    <w:rsid w:val="003D08BC"/>
    <w:rsid w:val="003D1489"/>
    <w:rsid w:val="003D30D7"/>
    <w:rsid w:val="003E01C8"/>
    <w:rsid w:val="003E0D22"/>
    <w:rsid w:val="003E1F48"/>
    <w:rsid w:val="003F062C"/>
    <w:rsid w:val="003F15B4"/>
    <w:rsid w:val="003F39B5"/>
    <w:rsid w:val="003F4590"/>
    <w:rsid w:val="003F46D0"/>
    <w:rsid w:val="003F6889"/>
    <w:rsid w:val="003F7740"/>
    <w:rsid w:val="003F78DA"/>
    <w:rsid w:val="003F79B1"/>
    <w:rsid w:val="00401D80"/>
    <w:rsid w:val="00402A0F"/>
    <w:rsid w:val="00405A97"/>
    <w:rsid w:val="004074C4"/>
    <w:rsid w:val="00410C37"/>
    <w:rsid w:val="00411B64"/>
    <w:rsid w:val="00412C5E"/>
    <w:rsid w:val="0041458C"/>
    <w:rsid w:val="0041699B"/>
    <w:rsid w:val="004175A4"/>
    <w:rsid w:val="00417628"/>
    <w:rsid w:val="00422CEC"/>
    <w:rsid w:val="00423EC5"/>
    <w:rsid w:val="0042458E"/>
    <w:rsid w:val="0042498A"/>
    <w:rsid w:val="004259DF"/>
    <w:rsid w:val="004263C9"/>
    <w:rsid w:val="004273A7"/>
    <w:rsid w:val="00431AA0"/>
    <w:rsid w:val="004334BC"/>
    <w:rsid w:val="004364BC"/>
    <w:rsid w:val="00436A7E"/>
    <w:rsid w:val="0044107A"/>
    <w:rsid w:val="00441E12"/>
    <w:rsid w:val="004422CF"/>
    <w:rsid w:val="00443FF8"/>
    <w:rsid w:val="00444152"/>
    <w:rsid w:val="004454CD"/>
    <w:rsid w:val="00445A02"/>
    <w:rsid w:val="0044780B"/>
    <w:rsid w:val="00450D2E"/>
    <w:rsid w:val="00452654"/>
    <w:rsid w:val="00453885"/>
    <w:rsid w:val="00453A71"/>
    <w:rsid w:val="00455C4D"/>
    <w:rsid w:val="00455D3C"/>
    <w:rsid w:val="00456522"/>
    <w:rsid w:val="0046212A"/>
    <w:rsid w:val="00462652"/>
    <w:rsid w:val="0046461C"/>
    <w:rsid w:val="00464627"/>
    <w:rsid w:val="004646CE"/>
    <w:rsid w:val="004651D2"/>
    <w:rsid w:val="004652AD"/>
    <w:rsid w:val="004668D8"/>
    <w:rsid w:val="004678CF"/>
    <w:rsid w:val="00467E6A"/>
    <w:rsid w:val="00472AF4"/>
    <w:rsid w:val="00472CCB"/>
    <w:rsid w:val="00473CB0"/>
    <w:rsid w:val="004803D6"/>
    <w:rsid w:val="004805A8"/>
    <w:rsid w:val="004835AC"/>
    <w:rsid w:val="00483C6A"/>
    <w:rsid w:val="00484F14"/>
    <w:rsid w:val="004867DC"/>
    <w:rsid w:val="00487697"/>
    <w:rsid w:val="00491CE7"/>
    <w:rsid w:val="00492DB5"/>
    <w:rsid w:val="00493817"/>
    <w:rsid w:val="00493C2C"/>
    <w:rsid w:val="00494382"/>
    <w:rsid w:val="00495445"/>
    <w:rsid w:val="00497C34"/>
    <w:rsid w:val="004A2401"/>
    <w:rsid w:val="004A418F"/>
    <w:rsid w:val="004A4262"/>
    <w:rsid w:val="004A5F01"/>
    <w:rsid w:val="004A64F6"/>
    <w:rsid w:val="004A6529"/>
    <w:rsid w:val="004A6E6B"/>
    <w:rsid w:val="004A6E84"/>
    <w:rsid w:val="004B0EA6"/>
    <w:rsid w:val="004B1769"/>
    <w:rsid w:val="004B1BAB"/>
    <w:rsid w:val="004B246C"/>
    <w:rsid w:val="004B5B1D"/>
    <w:rsid w:val="004B6010"/>
    <w:rsid w:val="004C263C"/>
    <w:rsid w:val="004C64B5"/>
    <w:rsid w:val="004C6C21"/>
    <w:rsid w:val="004D4542"/>
    <w:rsid w:val="004D7137"/>
    <w:rsid w:val="004D7202"/>
    <w:rsid w:val="004D72B3"/>
    <w:rsid w:val="004E21A2"/>
    <w:rsid w:val="004E5BAA"/>
    <w:rsid w:val="004E6F24"/>
    <w:rsid w:val="004E7710"/>
    <w:rsid w:val="004E7E5D"/>
    <w:rsid w:val="004F03ED"/>
    <w:rsid w:val="004F23D0"/>
    <w:rsid w:val="004F2D87"/>
    <w:rsid w:val="004F2EAE"/>
    <w:rsid w:val="004F2EF0"/>
    <w:rsid w:val="004F4701"/>
    <w:rsid w:val="004F56D5"/>
    <w:rsid w:val="005039FD"/>
    <w:rsid w:val="0050490A"/>
    <w:rsid w:val="00505433"/>
    <w:rsid w:val="005101E1"/>
    <w:rsid w:val="00512666"/>
    <w:rsid w:val="00513FEE"/>
    <w:rsid w:val="00516049"/>
    <w:rsid w:val="00516514"/>
    <w:rsid w:val="00520379"/>
    <w:rsid w:val="00521013"/>
    <w:rsid w:val="0052253B"/>
    <w:rsid w:val="00523C84"/>
    <w:rsid w:val="00525065"/>
    <w:rsid w:val="00525144"/>
    <w:rsid w:val="00525D4C"/>
    <w:rsid w:val="00531076"/>
    <w:rsid w:val="00531C33"/>
    <w:rsid w:val="00535C10"/>
    <w:rsid w:val="00536BB0"/>
    <w:rsid w:val="00542ED8"/>
    <w:rsid w:val="005437C7"/>
    <w:rsid w:val="00544C1B"/>
    <w:rsid w:val="00547295"/>
    <w:rsid w:val="00550D3D"/>
    <w:rsid w:val="00551B8B"/>
    <w:rsid w:val="00552262"/>
    <w:rsid w:val="00552E1F"/>
    <w:rsid w:val="00553748"/>
    <w:rsid w:val="005542A1"/>
    <w:rsid w:val="00564E8C"/>
    <w:rsid w:val="00566100"/>
    <w:rsid w:val="00566965"/>
    <w:rsid w:val="00566EC2"/>
    <w:rsid w:val="00570045"/>
    <w:rsid w:val="00570BCC"/>
    <w:rsid w:val="005716D3"/>
    <w:rsid w:val="0057200E"/>
    <w:rsid w:val="00574501"/>
    <w:rsid w:val="00576F1E"/>
    <w:rsid w:val="00580716"/>
    <w:rsid w:val="00581179"/>
    <w:rsid w:val="005826EE"/>
    <w:rsid w:val="0058342C"/>
    <w:rsid w:val="005837BE"/>
    <w:rsid w:val="0059097E"/>
    <w:rsid w:val="0059282A"/>
    <w:rsid w:val="005933A3"/>
    <w:rsid w:val="0059501F"/>
    <w:rsid w:val="005A1440"/>
    <w:rsid w:val="005A245D"/>
    <w:rsid w:val="005A41FC"/>
    <w:rsid w:val="005A5185"/>
    <w:rsid w:val="005A7296"/>
    <w:rsid w:val="005B0145"/>
    <w:rsid w:val="005B21C4"/>
    <w:rsid w:val="005B2258"/>
    <w:rsid w:val="005B355B"/>
    <w:rsid w:val="005B39B9"/>
    <w:rsid w:val="005B6563"/>
    <w:rsid w:val="005B71F7"/>
    <w:rsid w:val="005B7506"/>
    <w:rsid w:val="005C0C8C"/>
    <w:rsid w:val="005C16A8"/>
    <w:rsid w:val="005C3C66"/>
    <w:rsid w:val="005D2C70"/>
    <w:rsid w:val="005D3CD0"/>
    <w:rsid w:val="005D3D16"/>
    <w:rsid w:val="005D7CC8"/>
    <w:rsid w:val="005D7D77"/>
    <w:rsid w:val="005E03DE"/>
    <w:rsid w:val="005E08CE"/>
    <w:rsid w:val="005E11F5"/>
    <w:rsid w:val="005E193C"/>
    <w:rsid w:val="005E7504"/>
    <w:rsid w:val="005E7B0E"/>
    <w:rsid w:val="005E7D4F"/>
    <w:rsid w:val="005F0847"/>
    <w:rsid w:val="005F59C1"/>
    <w:rsid w:val="005F67C5"/>
    <w:rsid w:val="005F737B"/>
    <w:rsid w:val="005F758C"/>
    <w:rsid w:val="005F7C5A"/>
    <w:rsid w:val="00601875"/>
    <w:rsid w:val="006020A0"/>
    <w:rsid w:val="0060225E"/>
    <w:rsid w:val="006032A7"/>
    <w:rsid w:val="0060485D"/>
    <w:rsid w:val="006055CF"/>
    <w:rsid w:val="00606549"/>
    <w:rsid w:val="00606A12"/>
    <w:rsid w:val="00606C7B"/>
    <w:rsid w:val="0060704C"/>
    <w:rsid w:val="00607726"/>
    <w:rsid w:val="006100CE"/>
    <w:rsid w:val="00614734"/>
    <w:rsid w:val="00616C81"/>
    <w:rsid w:val="006175F4"/>
    <w:rsid w:val="00617806"/>
    <w:rsid w:val="00620B3C"/>
    <w:rsid w:val="00622BC5"/>
    <w:rsid w:val="00624A42"/>
    <w:rsid w:val="00625FEF"/>
    <w:rsid w:val="00627D00"/>
    <w:rsid w:val="006304A0"/>
    <w:rsid w:val="00631587"/>
    <w:rsid w:val="00636202"/>
    <w:rsid w:val="006406A3"/>
    <w:rsid w:val="006417CE"/>
    <w:rsid w:val="006424EA"/>
    <w:rsid w:val="00644AD7"/>
    <w:rsid w:val="00644E6A"/>
    <w:rsid w:val="006453D7"/>
    <w:rsid w:val="0065065D"/>
    <w:rsid w:val="00650D77"/>
    <w:rsid w:val="00652319"/>
    <w:rsid w:val="0065592D"/>
    <w:rsid w:val="00656732"/>
    <w:rsid w:val="0066390E"/>
    <w:rsid w:val="00664D04"/>
    <w:rsid w:val="006703C9"/>
    <w:rsid w:val="00670E81"/>
    <w:rsid w:val="006711F0"/>
    <w:rsid w:val="006747E1"/>
    <w:rsid w:val="00677F2C"/>
    <w:rsid w:val="00680A06"/>
    <w:rsid w:val="00681107"/>
    <w:rsid w:val="00681188"/>
    <w:rsid w:val="00685E84"/>
    <w:rsid w:val="00686571"/>
    <w:rsid w:val="00687BAE"/>
    <w:rsid w:val="00691AC5"/>
    <w:rsid w:val="0069572C"/>
    <w:rsid w:val="00697820"/>
    <w:rsid w:val="006A00A7"/>
    <w:rsid w:val="006A2464"/>
    <w:rsid w:val="006A3145"/>
    <w:rsid w:val="006A39AF"/>
    <w:rsid w:val="006A447C"/>
    <w:rsid w:val="006A603C"/>
    <w:rsid w:val="006B121B"/>
    <w:rsid w:val="006B12AB"/>
    <w:rsid w:val="006B4C2D"/>
    <w:rsid w:val="006B4D9B"/>
    <w:rsid w:val="006C2A4E"/>
    <w:rsid w:val="006C3D02"/>
    <w:rsid w:val="006C4D13"/>
    <w:rsid w:val="006C7A6E"/>
    <w:rsid w:val="006D1B17"/>
    <w:rsid w:val="006D27E5"/>
    <w:rsid w:val="006D58D8"/>
    <w:rsid w:val="006D6C15"/>
    <w:rsid w:val="006E2B34"/>
    <w:rsid w:val="006E35AE"/>
    <w:rsid w:val="006E41ED"/>
    <w:rsid w:val="006E50C5"/>
    <w:rsid w:val="006F16D5"/>
    <w:rsid w:val="006F238C"/>
    <w:rsid w:val="006F4407"/>
    <w:rsid w:val="006F4978"/>
    <w:rsid w:val="006F59B4"/>
    <w:rsid w:val="006F5F24"/>
    <w:rsid w:val="007007C8"/>
    <w:rsid w:val="0070110C"/>
    <w:rsid w:val="007011AB"/>
    <w:rsid w:val="00701DC1"/>
    <w:rsid w:val="00702C41"/>
    <w:rsid w:val="00703902"/>
    <w:rsid w:val="00703CAB"/>
    <w:rsid w:val="00704929"/>
    <w:rsid w:val="0070799E"/>
    <w:rsid w:val="00707CF1"/>
    <w:rsid w:val="00707DA1"/>
    <w:rsid w:val="007121E3"/>
    <w:rsid w:val="00717121"/>
    <w:rsid w:val="00720D2D"/>
    <w:rsid w:val="007228A4"/>
    <w:rsid w:val="00722C4D"/>
    <w:rsid w:val="00722E32"/>
    <w:rsid w:val="00722E6E"/>
    <w:rsid w:val="0072519C"/>
    <w:rsid w:val="00725612"/>
    <w:rsid w:val="007308B5"/>
    <w:rsid w:val="00730BAB"/>
    <w:rsid w:val="007312A3"/>
    <w:rsid w:val="00731799"/>
    <w:rsid w:val="007326DD"/>
    <w:rsid w:val="0073396C"/>
    <w:rsid w:val="0073508B"/>
    <w:rsid w:val="007357B0"/>
    <w:rsid w:val="00735C10"/>
    <w:rsid w:val="007421C3"/>
    <w:rsid w:val="00742432"/>
    <w:rsid w:val="0074289C"/>
    <w:rsid w:val="00746331"/>
    <w:rsid w:val="0074648A"/>
    <w:rsid w:val="00750768"/>
    <w:rsid w:val="00752E04"/>
    <w:rsid w:val="0075327F"/>
    <w:rsid w:val="00754183"/>
    <w:rsid w:val="007618FA"/>
    <w:rsid w:val="0076350A"/>
    <w:rsid w:val="00763C21"/>
    <w:rsid w:val="007649F0"/>
    <w:rsid w:val="00764DDC"/>
    <w:rsid w:val="00765182"/>
    <w:rsid w:val="00765488"/>
    <w:rsid w:val="007668E7"/>
    <w:rsid w:val="00766C7B"/>
    <w:rsid w:val="0076783E"/>
    <w:rsid w:val="00770165"/>
    <w:rsid w:val="007701FF"/>
    <w:rsid w:val="00770B2E"/>
    <w:rsid w:val="00771074"/>
    <w:rsid w:val="00771E9A"/>
    <w:rsid w:val="00772FF6"/>
    <w:rsid w:val="0077423F"/>
    <w:rsid w:val="007763ED"/>
    <w:rsid w:val="00783008"/>
    <w:rsid w:val="007854B2"/>
    <w:rsid w:val="00785516"/>
    <w:rsid w:val="00787CA7"/>
    <w:rsid w:val="00790783"/>
    <w:rsid w:val="00791D3C"/>
    <w:rsid w:val="007926D3"/>
    <w:rsid w:val="00795A0C"/>
    <w:rsid w:val="007A1C79"/>
    <w:rsid w:val="007A29D1"/>
    <w:rsid w:val="007A30D0"/>
    <w:rsid w:val="007A4C71"/>
    <w:rsid w:val="007A54B8"/>
    <w:rsid w:val="007A73F5"/>
    <w:rsid w:val="007A75F4"/>
    <w:rsid w:val="007B6DC5"/>
    <w:rsid w:val="007B73C6"/>
    <w:rsid w:val="007B7BCE"/>
    <w:rsid w:val="007C220A"/>
    <w:rsid w:val="007C2D11"/>
    <w:rsid w:val="007C4ADC"/>
    <w:rsid w:val="007C58DF"/>
    <w:rsid w:val="007C6A46"/>
    <w:rsid w:val="007C7BBC"/>
    <w:rsid w:val="007D2449"/>
    <w:rsid w:val="007D2D84"/>
    <w:rsid w:val="007D7F50"/>
    <w:rsid w:val="007E1346"/>
    <w:rsid w:val="007E3D71"/>
    <w:rsid w:val="007E4086"/>
    <w:rsid w:val="007E540B"/>
    <w:rsid w:val="007E676E"/>
    <w:rsid w:val="007F060C"/>
    <w:rsid w:val="007F1500"/>
    <w:rsid w:val="007F3E88"/>
    <w:rsid w:val="007F6248"/>
    <w:rsid w:val="007F679B"/>
    <w:rsid w:val="007F7D94"/>
    <w:rsid w:val="007F7E64"/>
    <w:rsid w:val="00803108"/>
    <w:rsid w:val="0080349A"/>
    <w:rsid w:val="0080422E"/>
    <w:rsid w:val="00804C62"/>
    <w:rsid w:val="00805770"/>
    <w:rsid w:val="00806DDD"/>
    <w:rsid w:val="008071BE"/>
    <w:rsid w:val="008111C4"/>
    <w:rsid w:val="008117D0"/>
    <w:rsid w:val="00811A05"/>
    <w:rsid w:val="0081225F"/>
    <w:rsid w:val="008123D6"/>
    <w:rsid w:val="00813C81"/>
    <w:rsid w:val="00820AE1"/>
    <w:rsid w:val="00820EBF"/>
    <w:rsid w:val="0082141D"/>
    <w:rsid w:val="0082636C"/>
    <w:rsid w:val="008268A6"/>
    <w:rsid w:val="008307A4"/>
    <w:rsid w:val="00830D3F"/>
    <w:rsid w:val="00834E42"/>
    <w:rsid w:val="00835E7E"/>
    <w:rsid w:val="00840CD4"/>
    <w:rsid w:val="00841F6E"/>
    <w:rsid w:val="008432E8"/>
    <w:rsid w:val="00844A61"/>
    <w:rsid w:val="00845008"/>
    <w:rsid w:val="00855738"/>
    <w:rsid w:val="00857008"/>
    <w:rsid w:val="00860ADD"/>
    <w:rsid w:val="008625E8"/>
    <w:rsid w:val="00862905"/>
    <w:rsid w:val="0086579F"/>
    <w:rsid w:val="00865D7B"/>
    <w:rsid w:val="00866500"/>
    <w:rsid w:val="0086730C"/>
    <w:rsid w:val="00871DAC"/>
    <w:rsid w:val="008737A4"/>
    <w:rsid w:val="00874A36"/>
    <w:rsid w:val="00874FE1"/>
    <w:rsid w:val="00877102"/>
    <w:rsid w:val="0087731D"/>
    <w:rsid w:val="00881367"/>
    <w:rsid w:val="00881D23"/>
    <w:rsid w:val="00881D50"/>
    <w:rsid w:val="00883805"/>
    <w:rsid w:val="008873B9"/>
    <w:rsid w:val="0088752B"/>
    <w:rsid w:val="00890881"/>
    <w:rsid w:val="0089100E"/>
    <w:rsid w:val="00893644"/>
    <w:rsid w:val="008942E1"/>
    <w:rsid w:val="00895F1B"/>
    <w:rsid w:val="008A4F17"/>
    <w:rsid w:val="008A514D"/>
    <w:rsid w:val="008A5598"/>
    <w:rsid w:val="008B08CC"/>
    <w:rsid w:val="008B0901"/>
    <w:rsid w:val="008B0BD9"/>
    <w:rsid w:val="008B11BD"/>
    <w:rsid w:val="008B3666"/>
    <w:rsid w:val="008B54CF"/>
    <w:rsid w:val="008B5AEA"/>
    <w:rsid w:val="008B5C32"/>
    <w:rsid w:val="008B6810"/>
    <w:rsid w:val="008B7C75"/>
    <w:rsid w:val="008C4687"/>
    <w:rsid w:val="008D284C"/>
    <w:rsid w:val="008D701F"/>
    <w:rsid w:val="008D7E14"/>
    <w:rsid w:val="008E1E9A"/>
    <w:rsid w:val="008E2F1D"/>
    <w:rsid w:val="008E449E"/>
    <w:rsid w:val="008E6561"/>
    <w:rsid w:val="008F0147"/>
    <w:rsid w:val="008F018E"/>
    <w:rsid w:val="008F29EA"/>
    <w:rsid w:val="008F76DE"/>
    <w:rsid w:val="00900758"/>
    <w:rsid w:val="0090241F"/>
    <w:rsid w:val="009026BC"/>
    <w:rsid w:val="0090497D"/>
    <w:rsid w:val="00905E6A"/>
    <w:rsid w:val="009077B6"/>
    <w:rsid w:val="00910DBD"/>
    <w:rsid w:val="009233BC"/>
    <w:rsid w:val="009233C6"/>
    <w:rsid w:val="009278AA"/>
    <w:rsid w:val="0093123E"/>
    <w:rsid w:val="0093191E"/>
    <w:rsid w:val="00931CD5"/>
    <w:rsid w:val="00934BE3"/>
    <w:rsid w:val="00935F94"/>
    <w:rsid w:val="0093693B"/>
    <w:rsid w:val="0093713E"/>
    <w:rsid w:val="00941648"/>
    <w:rsid w:val="00943D49"/>
    <w:rsid w:val="00946676"/>
    <w:rsid w:val="00946B85"/>
    <w:rsid w:val="009511C2"/>
    <w:rsid w:val="009512D9"/>
    <w:rsid w:val="00951575"/>
    <w:rsid w:val="00953B03"/>
    <w:rsid w:val="00954E0B"/>
    <w:rsid w:val="00954E4E"/>
    <w:rsid w:val="00955795"/>
    <w:rsid w:val="00955B09"/>
    <w:rsid w:val="00955DF0"/>
    <w:rsid w:val="0095655B"/>
    <w:rsid w:val="00957AC5"/>
    <w:rsid w:val="0096121B"/>
    <w:rsid w:val="00964831"/>
    <w:rsid w:val="00965CDF"/>
    <w:rsid w:val="009673CA"/>
    <w:rsid w:val="00967FD2"/>
    <w:rsid w:val="0097021C"/>
    <w:rsid w:val="00970D28"/>
    <w:rsid w:val="009710BD"/>
    <w:rsid w:val="009726F6"/>
    <w:rsid w:val="00974249"/>
    <w:rsid w:val="00974FDA"/>
    <w:rsid w:val="0097563F"/>
    <w:rsid w:val="00980661"/>
    <w:rsid w:val="0098347A"/>
    <w:rsid w:val="009838A0"/>
    <w:rsid w:val="00984666"/>
    <w:rsid w:val="00990A8A"/>
    <w:rsid w:val="00992619"/>
    <w:rsid w:val="009926AD"/>
    <w:rsid w:val="00992A41"/>
    <w:rsid w:val="00995EAB"/>
    <w:rsid w:val="00997296"/>
    <w:rsid w:val="009A0459"/>
    <w:rsid w:val="009A0C28"/>
    <w:rsid w:val="009A2778"/>
    <w:rsid w:val="009A3713"/>
    <w:rsid w:val="009A406A"/>
    <w:rsid w:val="009A4939"/>
    <w:rsid w:val="009A4EB1"/>
    <w:rsid w:val="009B343F"/>
    <w:rsid w:val="009B349D"/>
    <w:rsid w:val="009B45C8"/>
    <w:rsid w:val="009B5D03"/>
    <w:rsid w:val="009B6FAF"/>
    <w:rsid w:val="009B7211"/>
    <w:rsid w:val="009B7BF8"/>
    <w:rsid w:val="009C1DA5"/>
    <w:rsid w:val="009C1E0F"/>
    <w:rsid w:val="009C2263"/>
    <w:rsid w:val="009C581F"/>
    <w:rsid w:val="009D1C77"/>
    <w:rsid w:val="009D1D57"/>
    <w:rsid w:val="009D5632"/>
    <w:rsid w:val="009D576B"/>
    <w:rsid w:val="009D5FE3"/>
    <w:rsid w:val="009D6AE0"/>
    <w:rsid w:val="009E039B"/>
    <w:rsid w:val="009E1817"/>
    <w:rsid w:val="009E1E92"/>
    <w:rsid w:val="009E2CB7"/>
    <w:rsid w:val="009E44CF"/>
    <w:rsid w:val="009E46EA"/>
    <w:rsid w:val="009E5538"/>
    <w:rsid w:val="009F12D4"/>
    <w:rsid w:val="009F26FE"/>
    <w:rsid w:val="009F5CD1"/>
    <w:rsid w:val="009F5DC0"/>
    <w:rsid w:val="009F6876"/>
    <w:rsid w:val="009F6BDE"/>
    <w:rsid w:val="00A011E0"/>
    <w:rsid w:val="00A015C2"/>
    <w:rsid w:val="00A02B86"/>
    <w:rsid w:val="00A034B9"/>
    <w:rsid w:val="00A03C97"/>
    <w:rsid w:val="00A04753"/>
    <w:rsid w:val="00A05F19"/>
    <w:rsid w:val="00A072AE"/>
    <w:rsid w:val="00A14F17"/>
    <w:rsid w:val="00A16961"/>
    <w:rsid w:val="00A17E68"/>
    <w:rsid w:val="00A20951"/>
    <w:rsid w:val="00A20EBD"/>
    <w:rsid w:val="00A2186B"/>
    <w:rsid w:val="00A21AA1"/>
    <w:rsid w:val="00A21B5F"/>
    <w:rsid w:val="00A272B9"/>
    <w:rsid w:val="00A30172"/>
    <w:rsid w:val="00A304FD"/>
    <w:rsid w:val="00A31304"/>
    <w:rsid w:val="00A32DA4"/>
    <w:rsid w:val="00A337D7"/>
    <w:rsid w:val="00A403E6"/>
    <w:rsid w:val="00A40916"/>
    <w:rsid w:val="00A40A68"/>
    <w:rsid w:val="00A4238F"/>
    <w:rsid w:val="00A430DB"/>
    <w:rsid w:val="00A43BC2"/>
    <w:rsid w:val="00A464FA"/>
    <w:rsid w:val="00A46BE9"/>
    <w:rsid w:val="00A5095F"/>
    <w:rsid w:val="00A513C3"/>
    <w:rsid w:val="00A51DAD"/>
    <w:rsid w:val="00A53217"/>
    <w:rsid w:val="00A54C4E"/>
    <w:rsid w:val="00A556F5"/>
    <w:rsid w:val="00A61F66"/>
    <w:rsid w:val="00A626E2"/>
    <w:rsid w:val="00A6368B"/>
    <w:rsid w:val="00A6457B"/>
    <w:rsid w:val="00A64CB1"/>
    <w:rsid w:val="00A66ADF"/>
    <w:rsid w:val="00A66D10"/>
    <w:rsid w:val="00A67588"/>
    <w:rsid w:val="00A67FD7"/>
    <w:rsid w:val="00A71044"/>
    <w:rsid w:val="00A713D5"/>
    <w:rsid w:val="00A717B4"/>
    <w:rsid w:val="00A71A9C"/>
    <w:rsid w:val="00A72BBF"/>
    <w:rsid w:val="00A740BA"/>
    <w:rsid w:val="00A7498F"/>
    <w:rsid w:val="00A750F2"/>
    <w:rsid w:val="00A7639D"/>
    <w:rsid w:val="00A81138"/>
    <w:rsid w:val="00A81AAE"/>
    <w:rsid w:val="00A84574"/>
    <w:rsid w:val="00A8546F"/>
    <w:rsid w:val="00A87B87"/>
    <w:rsid w:val="00A9002F"/>
    <w:rsid w:val="00A93DF9"/>
    <w:rsid w:val="00A9506D"/>
    <w:rsid w:val="00A955B8"/>
    <w:rsid w:val="00A959DA"/>
    <w:rsid w:val="00A96D79"/>
    <w:rsid w:val="00A9752D"/>
    <w:rsid w:val="00AA0975"/>
    <w:rsid w:val="00AA28AF"/>
    <w:rsid w:val="00AA2F99"/>
    <w:rsid w:val="00AA45B4"/>
    <w:rsid w:val="00AA6BBC"/>
    <w:rsid w:val="00AB0BA4"/>
    <w:rsid w:val="00AB24E9"/>
    <w:rsid w:val="00AB3DCD"/>
    <w:rsid w:val="00AB5D3A"/>
    <w:rsid w:val="00AB7054"/>
    <w:rsid w:val="00AB78AE"/>
    <w:rsid w:val="00AC177A"/>
    <w:rsid w:val="00AC1890"/>
    <w:rsid w:val="00AC3E10"/>
    <w:rsid w:val="00AC5A2A"/>
    <w:rsid w:val="00AC5BA6"/>
    <w:rsid w:val="00AC78C9"/>
    <w:rsid w:val="00AD0463"/>
    <w:rsid w:val="00AD2507"/>
    <w:rsid w:val="00AD30DD"/>
    <w:rsid w:val="00AD314C"/>
    <w:rsid w:val="00AD520B"/>
    <w:rsid w:val="00AD5355"/>
    <w:rsid w:val="00AD5ACE"/>
    <w:rsid w:val="00AD67EF"/>
    <w:rsid w:val="00AD6C64"/>
    <w:rsid w:val="00AD6EEA"/>
    <w:rsid w:val="00AE07F3"/>
    <w:rsid w:val="00AE0A7F"/>
    <w:rsid w:val="00AE1FC8"/>
    <w:rsid w:val="00AE4420"/>
    <w:rsid w:val="00AF36C5"/>
    <w:rsid w:val="00AF3C9B"/>
    <w:rsid w:val="00AF6E0A"/>
    <w:rsid w:val="00AF74E8"/>
    <w:rsid w:val="00AF7AAE"/>
    <w:rsid w:val="00B10C60"/>
    <w:rsid w:val="00B1337E"/>
    <w:rsid w:val="00B16D79"/>
    <w:rsid w:val="00B20197"/>
    <w:rsid w:val="00B21B79"/>
    <w:rsid w:val="00B2229E"/>
    <w:rsid w:val="00B229B0"/>
    <w:rsid w:val="00B32816"/>
    <w:rsid w:val="00B32CC5"/>
    <w:rsid w:val="00B330DB"/>
    <w:rsid w:val="00B33986"/>
    <w:rsid w:val="00B36639"/>
    <w:rsid w:val="00B36857"/>
    <w:rsid w:val="00B4607D"/>
    <w:rsid w:val="00B470C7"/>
    <w:rsid w:val="00B53DEE"/>
    <w:rsid w:val="00B6048E"/>
    <w:rsid w:val="00B614B0"/>
    <w:rsid w:val="00B62680"/>
    <w:rsid w:val="00B6360F"/>
    <w:rsid w:val="00B641BC"/>
    <w:rsid w:val="00B64210"/>
    <w:rsid w:val="00B6769A"/>
    <w:rsid w:val="00B70752"/>
    <w:rsid w:val="00B7099B"/>
    <w:rsid w:val="00B71AFB"/>
    <w:rsid w:val="00B72CE1"/>
    <w:rsid w:val="00B72D80"/>
    <w:rsid w:val="00B748B9"/>
    <w:rsid w:val="00B74998"/>
    <w:rsid w:val="00B8105A"/>
    <w:rsid w:val="00B82821"/>
    <w:rsid w:val="00B82903"/>
    <w:rsid w:val="00B82B5E"/>
    <w:rsid w:val="00B83C45"/>
    <w:rsid w:val="00B87313"/>
    <w:rsid w:val="00B90AB9"/>
    <w:rsid w:val="00B93427"/>
    <w:rsid w:val="00B9439A"/>
    <w:rsid w:val="00B94B78"/>
    <w:rsid w:val="00B95532"/>
    <w:rsid w:val="00B95A88"/>
    <w:rsid w:val="00B95EE2"/>
    <w:rsid w:val="00BA008B"/>
    <w:rsid w:val="00BA0094"/>
    <w:rsid w:val="00BA37C0"/>
    <w:rsid w:val="00BB108F"/>
    <w:rsid w:val="00BB2665"/>
    <w:rsid w:val="00BB3B5D"/>
    <w:rsid w:val="00BB7175"/>
    <w:rsid w:val="00BB737E"/>
    <w:rsid w:val="00BB7787"/>
    <w:rsid w:val="00BC0429"/>
    <w:rsid w:val="00BC0D56"/>
    <w:rsid w:val="00BC2103"/>
    <w:rsid w:val="00BC2B76"/>
    <w:rsid w:val="00BC358D"/>
    <w:rsid w:val="00BC373F"/>
    <w:rsid w:val="00BC56D8"/>
    <w:rsid w:val="00BC651E"/>
    <w:rsid w:val="00BC74D8"/>
    <w:rsid w:val="00BC7F69"/>
    <w:rsid w:val="00BD5939"/>
    <w:rsid w:val="00BD70C4"/>
    <w:rsid w:val="00BE007A"/>
    <w:rsid w:val="00BE0E9F"/>
    <w:rsid w:val="00BE1DE0"/>
    <w:rsid w:val="00BE222A"/>
    <w:rsid w:val="00BE367F"/>
    <w:rsid w:val="00BE4DAD"/>
    <w:rsid w:val="00BF0CA2"/>
    <w:rsid w:val="00BF23CF"/>
    <w:rsid w:val="00BF324A"/>
    <w:rsid w:val="00BF3551"/>
    <w:rsid w:val="00BF4605"/>
    <w:rsid w:val="00C0131B"/>
    <w:rsid w:val="00C01B64"/>
    <w:rsid w:val="00C03076"/>
    <w:rsid w:val="00C07C50"/>
    <w:rsid w:val="00C1071A"/>
    <w:rsid w:val="00C10A1F"/>
    <w:rsid w:val="00C10A58"/>
    <w:rsid w:val="00C118F5"/>
    <w:rsid w:val="00C15EC7"/>
    <w:rsid w:val="00C166E9"/>
    <w:rsid w:val="00C21AF0"/>
    <w:rsid w:val="00C2451C"/>
    <w:rsid w:val="00C247E8"/>
    <w:rsid w:val="00C24D51"/>
    <w:rsid w:val="00C30DE5"/>
    <w:rsid w:val="00C34502"/>
    <w:rsid w:val="00C35F21"/>
    <w:rsid w:val="00C378F3"/>
    <w:rsid w:val="00C40604"/>
    <w:rsid w:val="00C41692"/>
    <w:rsid w:val="00C42FCF"/>
    <w:rsid w:val="00C44816"/>
    <w:rsid w:val="00C4574D"/>
    <w:rsid w:val="00C4644C"/>
    <w:rsid w:val="00C46E34"/>
    <w:rsid w:val="00C50BA0"/>
    <w:rsid w:val="00C51520"/>
    <w:rsid w:val="00C52C76"/>
    <w:rsid w:val="00C53D6C"/>
    <w:rsid w:val="00C570A4"/>
    <w:rsid w:val="00C644CD"/>
    <w:rsid w:val="00C65C23"/>
    <w:rsid w:val="00C75A5A"/>
    <w:rsid w:val="00C77CD3"/>
    <w:rsid w:val="00C80FB1"/>
    <w:rsid w:val="00C822B2"/>
    <w:rsid w:val="00C832AB"/>
    <w:rsid w:val="00C85E56"/>
    <w:rsid w:val="00C86BA1"/>
    <w:rsid w:val="00C87BC2"/>
    <w:rsid w:val="00C915F4"/>
    <w:rsid w:val="00C92881"/>
    <w:rsid w:val="00C94A8C"/>
    <w:rsid w:val="00CA02ED"/>
    <w:rsid w:val="00CA33C7"/>
    <w:rsid w:val="00CA5A45"/>
    <w:rsid w:val="00CA6070"/>
    <w:rsid w:val="00CA6DBE"/>
    <w:rsid w:val="00CB0A59"/>
    <w:rsid w:val="00CB1051"/>
    <w:rsid w:val="00CB107A"/>
    <w:rsid w:val="00CB2A4B"/>
    <w:rsid w:val="00CB45FC"/>
    <w:rsid w:val="00CB486E"/>
    <w:rsid w:val="00CB5432"/>
    <w:rsid w:val="00CB5768"/>
    <w:rsid w:val="00CB5AD3"/>
    <w:rsid w:val="00CB6383"/>
    <w:rsid w:val="00CC0BFF"/>
    <w:rsid w:val="00CC2A73"/>
    <w:rsid w:val="00CC3310"/>
    <w:rsid w:val="00CC48D1"/>
    <w:rsid w:val="00CC7B39"/>
    <w:rsid w:val="00CC7EDD"/>
    <w:rsid w:val="00CD1AC0"/>
    <w:rsid w:val="00CD2AAD"/>
    <w:rsid w:val="00CD2AD5"/>
    <w:rsid w:val="00CD3D58"/>
    <w:rsid w:val="00CD4987"/>
    <w:rsid w:val="00CD4A1D"/>
    <w:rsid w:val="00CD4AE9"/>
    <w:rsid w:val="00CE104B"/>
    <w:rsid w:val="00CE5D09"/>
    <w:rsid w:val="00CE6293"/>
    <w:rsid w:val="00CE6F4A"/>
    <w:rsid w:val="00CF0032"/>
    <w:rsid w:val="00CF086D"/>
    <w:rsid w:val="00CF0947"/>
    <w:rsid w:val="00CF09F6"/>
    <w:rsid w:val="00CF0B76"/>
    <w:rsid w:val="00CF0D82"/>
    <w:rsid w:val="00CF0FFE"/>
    <w:rsid w:val="00CF12BD"/>
    <w:rsid w:val="00CF1441"/>
    <w:rsid w:val="00CF50CF"/>
    <w:rsid w:val="00CF7FFC"/>
    <w:rsid w:val="00D000F6"/>
    <w:rsid w:val="00D01660"/>
    <w:rsid w:val="00D02019"/>
    <w:rsid w:val="00D057D8"/>
    <w:rsid w:val="00D05DCF"/>
    <w:rsid w:val="00D074A9"/>
    <w:rsid w:val="00D1073B"/>
    <w:rsid w:val="00D11772"/>
    <w:rsid w:val="00D11B15"/>
    <w:rsid w:val="00D13903"/>
    <w:rsid w:val="00D13AD5"/>
    <w:rsid w:val="00D13DEF"/>
    <w:rsid w:val="00D15338"/>
    <w:rsid w:val="00D15433"/>
    <w:rsid w:val="00D20446"/>
    <w:rsid w:val="00D2061A"/>
    <w:rsid w:val="00D22A0C"/>
    <w:rsid w:val="00D23128"/>
    <w:rsid w:val="00D263D1"/>
    <w:rsid w:val="00D272C0"/>
    <w:rsid w:val="00D31C39"/>
    <w:rsid w:val="00D406BF"/>
    <w:rsid w:val="00D413DB"/>
    <w:rsid w:val="00D4209E"/>
    <w:rsid w:val="00D425C5"/>
    <w:rsid w:val="00D448C9"/>
    <w:rsid w:val="00D45D88"/>
    <w:rsid w:val="00D46108"/>
    <w:rsid w:val="00D52676"/>
    <w:rsid w:val="00D526BF"/>
    <w:rsid w:val="00D541A2"/>
    <w:rsid w:val="00D57A83"/>
    <w:rsid w:val="00D6419A"/>
    <w:rsid w:val="00D64467"/>
    <w:rsid w:val="00D7049F"/>
    <w:rsid w:val="00D74CB4"/>
    <w:rsid w:val="00D766E6"/>
    <w:rsid w:val="00D76DDA"/>
    <w:rsid w:val="00D76E4E"/>
    <w:rsid w:val="00D82A22"/>
    <w:rsid w:val="00D84026"/>
    <w:rsid w:val="00D85934"/>
    <w:rsid w:val="00D85D86"/>
    <w:rsid w:val="00D86140"/>
    <w:rsid w:val="00D86FA4"/>
    <w:rsid w:val="00D87046"/>
    <w:rsid w:val="00D87B6B"/>
    <w:rsid w:val="00D87DFB"/>
    <w:rsid w:val="00D91A6E"/>
    <w:rsid w:val="00D91CB1"/>
    <w:rsid w:val="00D9398A"/>
    <w:rsid w:val="00D94015"/>
    <w:rsid w:val="00D941E8"/>
    <w:rsid w:val="00D973E8"/>
    <w:rsid w:val="00DA0CCA"/>
    <w:rsid w:val="00DA3F9F"/>
    <w:rsid w:val="00DA4E4B"/>
    <w:rsid w:val="00DA50AC"/>
    <w:rsid w:val="00DA579B"/>
    <w:rsid w:val="00DA5957"/>
    <w:rsid w:val="00DA62C7"/>
    <w:rsid w:val="00DA7D5E"/>
    <w:rsid w:val="00DB060F"/>
    <w:rsid w:val="00DB080F"/>
    <w:rsid w:val="00DB52DB"/>
    <w:rsid w:val="00DB5AD3"/>
    <w:rsid w:val="00DC2E29"/>
    <w:rsid w:val="00DC4A4B"/>
    <w:rsid w:val="00DC59EB"/>
    <w:rsid w:val="00DD21AD"/>
    <w:rsid w:val="00DD2873"/>
    <w:rsid w:val="00DD2EA3"/>
    <w:rsid w:val="00DD4D08"/>
    <w:rsid w:val="00DD5552"/>
    <w:rsid w:val="00DE01FB"/>
    <w:rsid w:val="00DE027E"/>
    <w:rsid w:val="00DE18A4"/>
    <w:rsid w:val="00DE2311"/>
    <w:rsid w:val="00DE3FEF"/>
    <w:rsid w:val="00DE52F6"/>
    <w:rsid w:val="00DE56D0"/>
    <w:rsid w:val="00DE6775"/>
    <w:rsid w:val="00DE7182"/>
    <w:rsid w:val="00DF1890"/>
    <w:rsid w:val="00DF2234"/>
    <w:rsid w:val="00DF24C1"/>
    <w:rsid w:val="00DF3062"/>
    <w:rsid w:val="00DF5B0E"/>
    <w:rsid w:val="00DF6DDF"/>
    <w:rsid w:val="00DF7C92"/>
    <w:rsid w:val="00E030EA"/>
    <w:rsid w:val="00E03841"/>
    <w:rsid w:val="00E048AB"/>
    <w:rsid w:val="00E062AE"/>
    <w:rsid w:val="00E073DA"/>
    <w:rsid w:val="00E10B0E"/>
    <w:rsid w:val="00E1113A"/>
    <w:rsid w:val="00E120D0"/>
    <w:rsid w:val="00E1328D"/>
    <w:rsid w:val="00E13745"/>
    <w:rsid w:val="00E138CE"/>
    <w:rsid w:val="00E148AA"/>
    <w:rsid w:val="00E14FDE"/>
    <w:rsid w:val="00E160F2"/>
    <w:rsid w:val="00E16395"/>
    <w:rsid w:val="00E21017"/>
    <w:rsid w:val="00E21E9B"/>
    <w:rsid w:val="00E239E5"/>
    <w:rsid w:val="00E278EB"/>
    <w:rsid w:val="00E27B17"/>
    <w:rsid w:val="00E31BB5"/>
    <w:rsid w:val="00E327D3"/>
    <w:rsid w:val="00E348B5"/>
    <w:rsid w:val="00E34ADC"/>
    <w:rsid w:val="00E374B4"/>
    <w:rsid w:val="00E464B5"/>
    <w:rsid w:val="00E46C84"/>
    <w:rsid w:val="00E47DFC"/>
    <w:rsid w:val="00E5197C"/>
    <w:rsid w:val="00E52F9D"/>
    <w:rsid w:val="00E530B4"/>
    <w:rsid w:val="00E53ADB"/>
    <w:rsid w:val="00E54A6D"/>
    <w:rsid w:val="00E552B7"/>
    <w:rsid w:val="00E630C0"/>
    <w:rsid w:val="00E64457"/>
    <w:rsid w:val="00E65266"/>
    <w:rsid w:val="00E66171"/>
    <w:rsid w:val="00E66BAE"/>
    <w:rsid w:val="00E67BFA"/>
    <w:rsid w:val="00E709CB"/>
    <w:rsid w:val="00E718EA"/>
    <w:rsid w:val="00E73941"/>
    <w:rsid w:val="00E754E4"/>
    <w:rsid w:val="00E76A94"/>
    <w:rsid w:val="00E76EE4"/>
    <w:rsid w:val="00E809E3"/>
    <w:rsid w:val="00E81111"/>
    <w:rsid w:val="00E84A11"/>
    <w:rsid w:val="00E874AF"/>
    <w:rsid w:val="00E87739"/>
    <w:rsid w:val="00E90469"/>
    <w:rsid w:val="00E90846"/>
    <w:rsid w:val="00E9165A"/>
    <w:rsid w:val="00E93456"/>
    <w:rsid w:val="00E945E0"/>
    <w:rsid w:val="00E94C3E"/>
    <w:rsid w:val="00E94FE3"/>
    <w:rsid w:val="00E95E87"/>
    <w:rsid w:val="00EA0B55"/>
    <w:rsid w:val="00EA1259"/>
    <w:rsid w:val="00EA26DD"/>
    <w:rsid w:val="00EA3BB9"/>
    <w:rsid w:val="00EA455B"/>
    <w:rsid w:val="00EB248F"/>
    <w:rsid w:val="00EB6F8D"/>
    <w:rsid w:val="00EC09DC"/>
    <w:rsid w:val="00EC1D67"/>
    <w:rsid w:val="00EC22C6"/>
    <w:rsid w:val="00EC35B2"/>
    <w:rsid w:val="00EC5D5A"/>
    <w:rsid w:val="00EC658A"/>
    <w:rsid w:val="00EC765E"/>
    <w:rsid w:val="00EC7D61"/>
    <w:rsid w:val="00ED40C9"/>
    <w:rsid w:val="00ED6428"/>
    <w:rsid w:val="00ED68D6"/>
    <w:rsid w:val="00EE55E1"/>
    <w:rsid w:val="00EF0747"/>
    <w:rsid w:val="00EF2940"/>
    <w:rsid w:val="00EF4C93"/>
    <w:rsid w:val="00EF6F7D"/>
    <w:rsid w:val="00EF7054"/>
    <w:rsid w:val="00F00C16"/>
    <w:rsid w:val="00F015A1"/>
    <w:rsid w:val="00F0175C"/>
    <w:rsid w:val="00F01F63"/>
    <w:rsid w:val="00F02FB8"/>
    <w:rsid w:val="00F046E2"/>
    <w:rsid w:val="00F049B7"/>
    <w:rsid w:val="00F04D3D"/>
    <w:rsid w:val="00F063BD"/>
    <w:rsid w:val="00F06C85"/>
    <w:rsid w:val="00F07B73"/>
    <w:rsid w:val="00F07FB8"/>
    <w:rsid w:val="00F13143"/>
    <w:rsid w:val="00F177AC"/>
    <w:rsid w:val="00F20FF5"/>
    <w:rsid w:val="00F22B11"/>
    <w:rsid w:val="00F24A82"/>
    <w:rsid w:val="00F27F32"/>
    <w:rsid w:val="00F3223C"/>
    <w:rsid w:val="00F339EE"/>
    <w:rsid w:val="00F43470"/>
    <w:rsid w:val="00F47FB9"/>
    <w:rsid w:val="00F5076D"/>
    <w:rsid w:val="00F60437"/>
    <w:rsid w:val="00F604F5"/>
    <w:rsid w:val="00F60851"/>
    <w:rsid w:val="00F60F6E"/>
    <w:rsid w:val="00F61115"/>
    <w:rsid w:val="00F64871"/>
    <w:rsid w:val="00F65CE0"/>
    <w:rsid w:val="00F67C7E"/>
    <w:rsid w:val="00F707BE"/>
    <w:rsid w:val="00F70AA5"/>
    <w:rsid w:val="00F71FF4"/>
    <w:rsid w:val="00F72C58"/>
    <w:rsid w:val="00F7331B"/>
    <w:rsid w:val="00F7489D"/>
    <w:rsid w:val="00F75492"/>
    <w:rsid w:val="00F760CD"/>
    <w:rsid w:val="00F76A4D"/>
    <w:rsid w:val="00F770CF"/>
    <w:rsid w:val="00F773A2"/>
    <w:rsid w:val="00F80761"/>
    <w:rsid w:val="00F80CBC"/>
    <w:rsid w:val="00F80D5F"/>
    <w:rsid w:val="00F80E6E"/>
    <w:rsid w:val="00F833E7"/>
    <w:rsid w:val="00F848DF"/>
    <w:rsid w:val="00F900BF"/>
    <w:rsid w:val="00F9262B"/>
    <w:rsid w:val="00F977F4"/>
    <w:rsid w:val="00FA2496"/>
    <w:rsid w:val="00FA2920"/>
    <w:rsid w:val="00FA2CBE"/>
    <w:rsid w:val="00FA4763"/>
    <w:rsid w:val="00FA4D08"/>
    <w:rsid w:val="00FA5A45"/>
    <w:rsid w:val="00FA6D65"/>
    <w:rsid w:val="00FB0292"/>
    <w:rsid w:val="00FB1156"/>
    <w:rsid w:val="00FB1E99"/>
    <w:rsid w:val="00FB393D"/>
    <w:rsid w:val="00FC0FEF"/>
    <w:rsid w:val="00FC1617"/>
    <w:rsid w:val="00FC3EE1"/>
    <w:rsid w:val="00FC4A79"/>
    <w:rsid w:val="00FC5027"/>
    <w:rsid w:val="00FC599D"/>
    <w:rsid w:val="00FC6192"/>
    <w:rsid w:val="00FC7032"/>
    <w:rsid w:val="00FC7B4B"/>
    <w:rsid w:val="00FD0CC6"/>
    <w:rsid w:val="00FD1141"/>
    <w:rsid w:val="00FD387F"/>
    <w:rsid w:val="00FD3A0E"/>
    <w:rsid w:val="00FD6133"/>
    <w:rsid w:val="00FD6C1D"/>
    <w:rsid w:val="00FD7409"/>
    <w:rsid w:val="00FE1707"/>
    <w:rsid w:val="00FE5D70"/>
    <w:rsid w:val="00FE69EF"/>
    <w:rsid w:val="00FF074F"/>
    <w:rsid w:val="00FF1239"/>
    <w:rsid w:val="00FF1851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23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41">
    <w:name w:val="Знак4 Знак Знак Знак1"/>
    <w:basedOn w:val="Normal"/>
    <w:uiPriority w:val="99"/>
    <w:rsid w:val="000E27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E27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0E276B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D6419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D6419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4780B"/>
    <w:pPr>
      <w:ind w:left="720"/>
      <w:contextualSpacing/>
    </w:pPr>
  </w:style>
  <w:style w:type="paragraph" w:customStyle="1" w:styleId="ConsPlusDocList">
    <w:name w:val="ConsPlusDocList"/>
    <w:uiPriority w:val="99"/>
    <w:rsid w:val="009F5C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151</Words>
  <Characters>861</Characters>
  <Application>Microsoft Office Outlook</Application>
  <DocSecurity>0</DocSecurity>
  <Lines>0</Lines>
  <Paragraphs>0</Paragraphs>
  <ScaleCrop>false</ScaleCrop>
  <Company>Администрация г.Радужного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Левицкая</dc:creator>
  <cp:keywords/>
  <dc:description/>
  <cp:lastModifiedBy>Duma2</cp:lastModifiedBy>
  <cp:revision>5</cp:revision>
  <cp:lastPrinted>2017-01-27T02:48:00Z</cp:lastPrinted>
  <dcterms:created xsi:type="dcterms:W3CDTF">2016-12-13T03:40:00Z</dcterms:created>
  <dcterms:modified xsi:type="dcterms:W3CDTF">2017-01-27T02:49:00Z</dcterms:modified>
</cp:coreProperties>
</file>