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7" w:rsidRDefault="00273E67" w:rsidP="000A118C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27 0 -327 21343 21600 21343 21600 0 -327 0">
            <v:imagedata r:id="rId4" o:title=""/>
            <w10:wrap type="tight"/>
          </v:shape>
        </w:pict>
      </w:r>
    </w:p>
    <w:p w:rsidR="00273E67" w:rsidRPr="00082393" w:rsidRDefault="00273E67" w:rsidP="008925A8">
      <w:pPr>
        <w:jc w:val="center"/>
        <w:rPr>
          <w:b/>
          <w:sz w:val="32"/>
          <w:szCs w:val="32"/>
        </w:rPr>
      </w:pPr>
    </w:p>
    <w:p w:rsidR="00273E67" w:rsidRDefault="00273E67" w:rsidP="000A118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73E67" w:rsidRPr="00082393" w:rsidRDefault="00273E67" w:rsidP="000A118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273E67" w:rsidRPr="009433BA" w:rsidRDefault="00273E67" w:rsidP="000A11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273E67" w:rsidRPr="00082393" w:rsidRDefault="00273E67" w:rsidP="000A118C">
      <w:pPr>
        <w:jc w:val="center"/>
        <w:rPr>
          <w:b/>
          <w:sz w:val="32"/>
          <w:szCs w:val="32"/>
        </w:rPr>
      </w:pPr>
    </w:p>
    <w:p w:rsidR="00273E67" w:rsidRDefault="00273E67" w:rsidP="000A118C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273E67" w:rsidRDefault="00273E67" w:rsidP="008925A8">
      <w:pPr>
        <w:jc w:val="center"/>
        <w:rPr>
          <w:b/>
          <w:sz w:val="28"/>
          <w:szCs w:val="28"/>
        </w:rPr>
      </w:pPr>
    </w:p>
    <w:p w:rsidR="00273E67" w:rsidRDefault="00273E67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февраля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№ 549</w:t>
      </w:r>
    </w:p>
    <w:p w:rsidR="00273E67" w:rsidRPr="00A53217" w:rsidRDefault="00273E67" w:rsidP="00E37B65">
      <w:pPr>
        <w:jc w:val="both"/>
        <w:rPr>
          <w:sz w:val="28"/>
          <w:szCs w:val="28"/>
        </w:rPr>
      </w:pPr>
    </w:p>
    <w:p w:rsidR="00273E67" w:rsidRDefault="00273E67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</w:t>
      </w:r>
    </w:p>
    <w:p w:rsidR="00273E67" w:rsidRDefault="00273E67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Радужный «Развитие гражданского общества </w:t>
      </w:r>
    </w:p>
    <w:p w:rsidR="00273E67" w:rsidRPr="00E37B65" w:rsidRDefault="00273E67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на 2014 – 2020 годы» в 2014 году</w:t>
      </w:r>
    </w:p>
    <w:p w:rsidR="00273E67" w:rsidRPr="00FE5E2F" w:rsidRDefault="00273E67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273E67" w:rsidRPr="00E37B65" w:rsidRDefault="00273E67" w:rsidP="007E49E2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«Развитие гражданского общества города Радужный на 2014 – 2020годы»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273E67" w:rsidRPr="00FE5E2F" w:rsidRDefault="00273E67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E67" w:rsidRPr="00FE5E2F" w:rsidRDefault="00273E67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«Развитие гражданского общества города Радужный на 2014 – 2020 годы» в 2014 году принять к сведению (П</w:t>
      </w:r>
      <w:r w:rsidRPr="00FE5E2F">
        <w:rPr>
          <w:sz w:val="28"/>
          <w:szCs w:val="28"/>
        </w:rPr>
        <w:t>риложение).</w:t>
      </w:r>
    </w:p>
    <w:p w:rsidR="00273E67" w:rsidRPr="00FE5E2F" w:rsidRDefault="00273E67" w:rsidP="00E37B65">
      <w:pPr>
        <w:jc w:val="both"/>
        <w:rPr>
          <w:sz w:val="28"/>
          <w:szCs w:val="28"/>
        </w:rPr>
      </w:pPr>
    </w:p>
    <w:p w:rsidR="00273E67" w:rsidRPr="00FE5E2F" w:rsidRDefault="00273E67" w:rsidP="00E37B65">
      <w:pPr>
        <w:jc w:val="both"/>
        <w:rPr>
          <w:sz w:val="28"/>
          <w:szCs w:val="28"/>
        </w:rPr>
      </w:pPr>
    </w:p>
    <w:p w:rsidR="00273E67" w:rsidRPr="00FE5E2F" w:rsidRDefault="00273E67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273E67" w:rsidRDefault="00273E67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E67" w:rsidRPr="00E37B65" w:rsidRDefault="00273E67" w:rsidP="00A53217">
      <w:pPr>
        <w:jc w:val="both"/>
        <w:rPr>
          <w:b/>
          <w:sz w:val="28"/>
          <w:szCs w:val="28"/>
        </w:rPr>
      </w:pPr>
      <w:r w:rsidRPr="00E37B65">
        <w:rPr>
          <w:b/>
          <w:sz w:val="28"/>
          <w:szCs w:val="28"/>
        </w:rPr>
        <w:t xml:space="preserve">Глава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273E67" w:rsidRDefault="00273E67" w:rsidP="0071385B">
      <w:pPr>
        <w:jc w:val="both"/>
        <w:rPr>
          <w:sz w:val="28"/>
          <w:szCs w:val="28"/>
        </w:rPr>
      </w:pPr>
    </w:p>
    <w:p w:rsidR="00273E67" w:rsidRDefault="00273E67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E67" w:rsidRDefault="00273E67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E67" w:rsidRDefault="00273E67" w:rsidP="00FE5E2F">
      <w:pPr>
        <w:jc w:val="both"/>
        <w:rPr>
          <w:sz w:val="28"/>
          <w:szCs w:val="28"/>
        </w:rPr>
      </w:pPr>
    </w:p>
    <w:p w:rsidR="00273E67" w:rsidRPr="00A53217" w:rsidRDefault="00273E67" w:rsidP="0071385B">
      <w:pPr>
        <w:jc w:val="both"/>
        <w:rPr>
          <w:sz w:val="28"/>
          <w:szCs w:val="28"/>
        </w:rPr>
      </w:pPr>
    </w:p>
    <w:sectPr w:rsidR="00273E67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2393"/>
    <w:rsid w:val="0008304C"/>
    <w:rsid w:val="000A118C"/>
    <w:rsid w:val="000D6FBA"/>
    <w:rsid w:val="00195122"/>
    <w:rsid w:val="001C135D"/>
    <w:rsid w:val="001C6187"/>
    <w:rsid w:val="001D59F8"/>
    <w:rsid w:val="00211353"/>
    <w:rsid w:val="00273E67"/>
    <w:rsid w:val="00300153"/>
    <w:rsid w:val="00305678"/>
    <w:rsid w:val="00356ACD"/>
    <w:rsid w:val="003601EB"/>
    <w:rsid w:val="003613F2"/>
    <w:rsid w:val="00366BFD"/>
    <w:rsid w:val="00454700"/>
    <w:rsid w:val="005F5ED4"/>
    <w:rsid w:val="00606431"/>
    <w:rsid w:val="00624E70"/>
    <w:rsid w:val="006E6CC8"/>
    <w:rsid w:val="00707333"/>
    <w:rsid w:val="0071385B"/>
    <w:rsid w:val="00725B11"/>
    <w:rsid w:val="007409E0"/>
    <w:rsid w:val="00765BC3"/>
    <w:rsid w:val="007E49E2"/>
    <w:rsid w:val="0082157D"/>
    <w:rsid w:val="00824766"/>
    <w:rsid w:val="00876B9C"/>
    <w:rsid w:val="00881372"/>
    <w:rsid w:val="00882FCC"/>
    <w:rsid w:val="008925A8"/>
    <w:rsid w:val="009433BA"/>
    <w:rsid w:val="00946DB3"/>
    <w:rsid w:val="009656D0"/>
    <w:rsid w:val="009C6712"/>
    <w:rsid w:val="009D3BD9"/>
    <w:rsid w:val="00A13783"/>
    <w:rsid w:val="00A53217"/>
    <w:rsid w:val="00A7167D"/>
    <w:rsid w:val="00AA0204"/>
    <w:rsid w:val="00AA4E6C"/>
    <w:rsid w:val="00AB1E52"/>
    <w:rsid w:val="00AE754E"/>
    <w:rsid w:val="00B25F82"/>
    <w:rsid w:val="00B61CAE"/>
    <w:rsid w:val="00B772B6"/>
    <w:rsid w:val="00BE3C6F"/>
    <w:rsid w:val="00C17E83"/>
    <w:rsid w:val="00C2519A"/>
    <w:rsid w:val="00C37B5A"/>
    <w:rsid w:val="00C72BF1"/>
    <w:rsid w:val="00D05217"/>
    <w:rsid w:val="00D75CBD"/>
    <w:rsid w:val="00DA2B7E"/>
    <w:rsid w:val="00DC6831"/>
    <w:rsid w:val="00DD69C5"/>
    <w:rsid w:val="00E37B6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110</Words>
  <Characters>631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6</cp:revision>
  <cp:lastPrinted>2014-03-18T05:24:00Z</cp:lastPrinted>
  <dcterms:created xsi:type="dcterms:W3CDTF">2015-02-17T09:03:00Z</dcterms:created>
  <dcterms:modified xsi:type="dcterms:W3CDTF">2015-02-26T08:58:00Z</dcterms:modified>
</cp:coreProperties>
</file>