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98" w:rsidRDefault="00484898" w:rsidP="00AF2DC3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27 0 -327 21343 21600 21343 21600 0 -327 0">
            <v:imagedata r:id="rId4" o:title=""/>
            <w10:wrap type="tight"/>
          </v:shape>
        </w:pict>
      </w:r>
    </w:p>
    <w:p w:rsidR="00484898" w:rsidRPr="00082393" w:rsidRDefault="00484898" w:rsidP="008925A8">
      <w:pPr>
        <w:jc w:val="center"/>
        <w:rPr>
          <w:b/>
          <w:sz w:val="32"/>
          <w:szCs w:val="32"/>
        </w:rPr>
      </w:pPr>
    </w:p>
    <w:p w:rsidR="00484898" w:rsidRDefault="00484898" w:rsidP="00AF2DC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84898" w:rsidRPr="00082393" w:rsidRDefault="00484898" w:rsidP="00AF2DC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484898" w:rsidRPr="009433BA" w:rsidRDefault="00484898" w:rsidP="00AF2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484898" w:rsidRPr="00082393" w:rsidRDefault="00484898" w:rsidP="00AF2DC3">
      <w:pPr>
        <w:jc w:val="center"/>
        <w:rPr>
          <w:b/>
          <w:sz w:val="32"/>
          <w:szCs w:val="32"/>
        </w:rPr>
      </w:pPr>
    </w:p>
    <w:p w:rsidR="00484898" w:rsidRDefault="00484898" w:rsidP="00AF2DC3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484898" w:rsidRDefault="00484898" w:rsidP="00AF2DC3">
      <w:pPr>
        <w:jc w:val="center"/>
        <w:rPr>
          <w:b/>
          <w:sz w:val="28"/>
          <w:szCs w:val="28"/>
        </w:rPr>
      </w:pPr>
    </w:p>
    <w:p w:rsidR="00484898" w:rsidRDefault="00484898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февраля 2015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№ 548</w:t>
      </w:r>
    </w:p>
    <w:p w:rsidR="00484898" w:rsidRPr="00A53217" w:rsidRDefault="00484898" w:rsidP="00E37B65">
      <w:pPr>
        <w:jc w:val="both"/>
        <w:rPr>
          <w:sz w:val="28"/>
          <w:szCs w:val="28"/>
        </w:rPr>
      </w:pPr>
    </w:p>
    <w:p w:rsidR="00484898" w:rsidRDefault="00484898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выполнения муниципальной программы города Радужный</w:t>
      </w:r>
    </w:p>
    <w:p w:rsidR="00484898" w:rsidRDefault="00484898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экстремизма, гармонизация межэтнических и межкультурных отношений в городе Радужный на 2014 – 2020 годы»</w:t>
      </w:r>
    </w:p>
    <w:p w:rsidR="00484898" w:rsidRPr="00E37B65" w:rsidRDefault="00484898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2014 году</w:t>
      </w:r>
    </w:p>
    <w:p w:rsidR="00484898" w:rsidRPr="00FE5E2F" w:rsidRDefault="00484898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484898" w:rsidRPr="00E37B65" w:rsidRDefault="00484898" w:rsidP="008925A8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5E2F">
        <w:rPr>
          <w:sz w:val="28"/>
          <w:szCs w:val="28"/>
        </w:rPr>
        <w:t>Заслушав и обсудив информацию о ходе ре</w:t>
      </w:r>
      <w:r>
        <w:rPr>
          <w:sz w:val="28"/>
          <w:szCs w:val="28"/>
        </w:rPr>
        <w:t xml:space="preserve">ализации муниципальной программы города Радужный «Профилактика экстремизма, гармонизация межэтнических и межкультурных отношений в городе Радужный на 2014 – 2020 годы» в 2014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484898" w:rsidRPr="00FE5E2F" w:rsidRDefault="00484898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4898" w:rsidRPr="00FE5E2F" w:rsidRDefault="00484898" w:rsidP="0090495C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 w:rsidRPr="00FE5E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Информацию о ходе реализации муниципальной программы города Радужный «Профилактика экстремизма, гармонизация межэтнических и межкультурных отношений в городе Радужный на 2014 – 2020 годы» в 2014 году  принять к сведению (П</w:t>
      </w:r>
      <w:r w:rsidRPr="00FE5E2F">
        <w:rPr>
          <w:sz w:val="28"/>
          <w:szCs w:val="28"/>
        </w:rPr>
        <w:t>риложение).</w:t>
      </w:r>
    </w:p>
    <w:p w:rsidR="00484898" w:rsidRPr="00FE5E2F" w:rsidRDefault="00484898" w:rsidP="00E37B65">
      <w:pPr>
        <w:jc w:val="both"/>
        <w:rPr>
          <w:sz w:val="28"/>
          <w:szCs w:val="28"/>
        </w:rPr>
      </w:pPr>
    </w:p>
    <w:p w:rsidR="00484898" w:rsidRPr="00FE5E2F" w:rsidRDefault="00484898" w:rsidP="00E37B65">
      <w:pPr>
        <w:jc w:val="both"/>
        <w:rPr>
          <w:sz w:val="28"/>
          <w:szCs w:val="28"/>
        </w:rPr>
      </w:pPr>
    </w:p>
    <w:p w:rsidR="00484898" w:rsidRPr="00FE5E2F" w:rsidRDefault="00484898" w:rsidP="00E37B65">
      <w:pPr>
        <w:jc w:val="both"/>
        <w:rPr>
          <w:sz w:val="28"/>
          <w:szCs w:val="28"/>
        </w:rPr>
      </w:pPr>
    </w:p>
    <w:p w:rsidR="00484898" w:rsidRPr="00FE5E2F" w:rsidRDefault="00484898" w:rsidP="00FE5E2F">
      <w:pPr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484898" w:rsidRDefault="00484898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4898" w:rsidRPr="00E37B65" w:rsidRDefault="00484898" w:rsidP="00A53217">
      <w:pPr>
        <w:jc w:val="both"/>
        <w:rPr>
          <w:b/>
          <w:sz w:val="28"/>
          <w:szCs w:val="28"/>
        </w:rPr>
      </w:pPr>
      <w:r w:rsidRPr="00E37B65">
        <w:rPr>
          <w:b/>
          <w:sz w:val="28"/>
          <w:szCs w:val="28"/>
        </w:rPr>
        <w:t xml:space="preserve">Глава города </w:t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E37B65">
        <w:rPr>
          <w:b/>
          <w:sz w:val="28"/>
          <w:szCs w:val="28"/>
        </w:rPr>
        <w:t>Г.П.</w:t>
      </w:r>
      <w:r>
        <w:rPr>
          <w:b/>
          <w:sz w:val="28"/>
          <w:szCs w:val="28"/>
        </w:rPr>
        <w:t xml:space="preserve"> </w:t>
      </w:r>
      <w:r w:rsidRPr="00E37B65">
        <w:rPr>
          <w:b/>
          <w:sz w:val="28"/>
          <w:szCs w:val="28"/>
        </w:rPr>
        <w:t>Борщёв</w:t>
      </w:r>
    </w:p>
    <w:p w:rsidR="00484898" w:rsidRDefault="00484898" w:rsidP="0071385B">
      <w:pPr>
        <w:jc w:val="both"/>
        <w:rPr>
          <w:sz w:val="28"/>
          <w:szCs w:val="28"/>
        </w:rPr>
      </w:pPr>
    </w:p>
    <w:p w:rsidR="00484898" w:rsidRDefault="00484898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4898" w:rsidRDefault="00484898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4898" w:rsidRDefault="00484898" w:rsidP="00FE5E2F">
      <w:pPr>
        <w:jc w:val="both"/>
        <w:rPr>
          <w:sz w:val="28"/>
          <w:szCs w:val="28"/>
        </w:rPr>
      </w:pPr>
    </w:p>
    <w:p w:rsidR="00484898" w:rsidRPr="00A53217" w:rsidRDefault="00484898" w:rsidP="0071385B">
      <w:pPr>
        <w:jc w:val="both"/>
        <w:rPr>
          <w:sz w:val="28"/>
          <w:szCs w:val="28"/>
        </w:rPr>
      </w:pPr>
    </w:p>
    <w:sectPr w:rsidR="00484898" w:rsidRPr="00A53217" w:rsidSect="00C72B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82393"/>
    <w:rsid w:val="00195122"/>
    <w:rsid w:val="001C6187"/>
    <w:rsid w:val="001D59F8"/>
    <w:rsid w:val="00211353"/>
    <w:rsid w:val="00300153"/>
    <w:rsid w:val="00305678"/>
    <w:rsid w:val="00356ACD"/>
    <w:rsid w:val="003601EB"/>
    <w:rsid w:val="00366BFD"/>
    <w:rsid w:val="00484898"/>
    <w:rsid w:val="004F55B3"/>
    <w:rsid w:val="00606431"/>
    <w:rsid w:val="00624E70"/>
    <w:rsid w:val="006E6CC8"/>
    <w:rsid w:val="00707333"/>
    <w:rsid w:val="0071385B"/>
    <w:rsid w:val="00725B11"/>
    <w:rsid w:val="007409E0"/>
    <w:rsid w:val="00765BC3"/>
    <w:rsid w:val="0082157D"/>
    <w:rsid w:val="00824766"/>
    <w:rsid w:val="00853429"/>
    <w:rsid w:val="00876B9C"/>
    <w:rsid w:val="00881372"/>
    <w:rsid w:val="00882FCC"/>
    <w:rsid w:val="008925A8"/>
    <w:rsid w:val="0090495C"/>
    <w:rsid w:val="009433BA"/>
    <w:rsid w:val="00946DB3"/>
    <w:rsid w:val="009656D0"/>
    <w:rsid w:val="009C6712"/>
    <w:rsid w:val="00A13783"/>
    <w:rsid w:val="00A53217"/>
    <w:rsid w:val="00A7167D"/>
    <w:rsid w:val="00AB1E52"/>
    <w:rsid w:val="00AB65C1"/>
    <w:rsid w:val="00AD06BC"/>
    <w:rsid w:val="00AE754E"/>
    <w:rsid w:val="00AF2DC3"/>
    <w:rsid w:val="00B25F82"/>
    <w:rsid w:val="00B61CAE"/>
    <w:rsid w:val="00B772B6"/>
    <w:rsid w:val="00BE3C6F"/>
    <w:rsid w:val="00C17E83"/>
    <w:rsid w:val="00C37B5A"/>
    <w:rsid w:val="00C72BF1"/>
    <w:rsid w:val="00D05217"/>
    <w:rsid w:val="00D75CBD"/>
    <w:rsid w:val="00DA2B7E"/>
    <w:rsid w:val="00DC6831"/>
    <w:rsid w:val="00DD69C5"/>
    <w:rsid w:val="00E37B65"/>
    <w:rsid w:val="00F92945"/>
    <w:rsid w:val="00F949E0"/>
    <w:rsid w:val="00FC0466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133</Words>
  <Characters>760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6</cp:revision>
  <cp:lastPrinted>2014-03-18T05:24:00Z</cp:lastPrinted>
  <dcterms:created xsi:type="dcterms:W3CDTF">2015-02-16T08:27:00Z</dcterms:created>
  <dcterms:modified xsi:type="dcterms:W3CDTF">2015-02-26T08:49:00Z</dcterms:modified>
</cp:coreProperties>
</file>