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20" w:rsidRPr="00145A70" w:rsidRDefault="008A4420" w:rsidP="0091098E">
      <w:pPr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45.35pt;height:57.7pt;z-index:-251658240" wrapcoords="-327 0 -327 21343 21600 21343 21600 0 -327 0">
            <v:imagedata r:id="rId4" o:title=""/>
            <w10:wrap type="tight"/>
          </v:shape>
        </w:pict>
      </w:r>
    </w:p>
    <w:p w:rsidR="008A4420" w:rsidRDefault="008A4420" w:rsidP="008925A8">
      <w:pPr>
        <w:jc w:val="center"/>
        <w:rPr>
          <w:b/>
          <w:sz w:val="32"/>
          <w:szCs w:val="32"/>
        </w:rPr>
      </w:pPr>
    </w:p>
    <w:p w:rsidR="008A4420" w:rsidRPr="00082393" w:rsidRDefault="008A4420" w:rsidP="0091098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8A4420" w:rsidRPr="009433BA" w:rsidRDefault="008A4420" w:rsidP="009109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8A4420" w:rsidRDefault="008A4420" w:rsidP="0091098E">
      <w:pPr>
        <w:jc w:val="center"/>
        <w:rPr>
          <w:b/>
          <w:sz w:val="28"/>
          <w:szCs w:val="28"/>
        </w:rPr>
      </w:pPr>
    </w:p>
    <w:p w:rsidR="008A4420" w:rsidRDefault="008A4420" w:rsidP="0091098E">
      <w:pPr>
        <w:jc w:val="center"/>
        <w:rPr>
          <w:b/>
          <w:sz w:val="32"/>
          <w:szCs w:val="32"/>
        </w:rPr>
      </w:pPr>
      <w:r w:rsidRPr="009B7BF8">
        <w:rPr>
          <w:b/>
          <w:sz w:val="32"/>
          <w:szCs w:val="32"/>
        </w:rPr>
        <w:t>РЕШЕНИЕ</w:t>
      </w:r>
    </w:p>
    <w:p w:rsidR="008A4420" w:rsidRDefault="008A4420" w:rsidP="008925A8">
      <w:pPr>
        <w:jc w:val="center"/>
        <w:rPr>
          <w:b/>
          <w:sz w:val="28"/>
          <w:szCs w:val="28"/>
        </w:rPr>
      </w:pPr>
    </w:p>
    <w:p w:rsidR="008A4420" w:rsidRDefault="008A4420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 марта 2015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 w:rsidRPr="008925A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№ 568</w:t>
      </w:r>
    </w:p>
    <w:p w:rsidR="008A4420" w:rsidRPr="00A53217" w:rsidRDefault="008A4420" w:rsidP="00E37B65">
      <w:pPr>
        <w:jc w:val="both"/>
        <w:rPr>
          <w:sz w:val="28"/>
          <w:szCs w:val="28"/>
        </w:rPr>
      </w:pPr>
    </w:p>
    <w:p w:rsidR="008A4420" w:rsidRDefault="008A4420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выполнения муниципальной программы</w:t>
      </w:r>
    </w:p>
    <w:p w:rsidR="008A4420" w:rsidRDefault="008A4420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Радужный «Социальная поддержка жителей </w:t>
      </w:r>
    </w:p>
    <w:p w:rsidR="008A4420" w:rsidRPr="00E37B65" w:rsidRDefault="008A4420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Радужный на 2014 – 2020 годы» в 2014 году</w:t>
      </w:r>
    </w:p>
    <w:p w:rsidR="008A4420" w:rsidRPr="00FE5E2F" w:rsidRDefault="008A4420" w:rsidP="00E37B65">
      <w:pPr>
        <w:tabs>
          <w:tab w:val="left" w:pos="900"/>
        </w:tabs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8A4420" w:rsidRPr="00E37B65" w:rsidRDefault="008A4420" w:rsidP="0091098E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E5E2F">
        <w:rPr>
          <w:sz w:val="28"/>
          <w:szCs w:val="28"/>
        </w:rPr>
        <w:t>Заслушав и обсудив информацию о ходе ре</w:t>
      </w:r>
      <w:r>
        <w:rPr>
          <w:sz w:val="28"/>
          <w:szCs w:val="28"/>
        </w:rPr>
        <w:t xml:space="preserve">ализации муниципальной программы города Радужный «Социальная поддержка жителей города Радужный на 2014 – 2020 годы» в 2014 году, </w:t>
      </w:r>
      <w:r w:rsidRPr="00FE5E2F">
        <w:rPr>
          <w:sz w:val="28"/>
          <w:szCs w:val="28"/>
        </w:rPr>
        <w:t xml:space="preserve">Дума города </w:t>
      </w:r>
      <w:r w:rsidRPr="00E37B65">
        <w:rPr>
          <w:b/>
          <w:sz w:val="28"/>
          <w:szCs w:val="28"/>
        </w:rPr>
        <w:t>решила:</w:t>
      </w:r>
    </w:p>
    <w:p w:rsidR="008A4420" w:rsidRPr="00FE5E2F" w:rsidRDefault="008A4420" w:rsidP="00E37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4420" w:rsidRPr="00FE5E2F" w:rsidRDefault="008A4420" w:rsidP="00E37B65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 w:rsidRPr="00FE5E2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Информацию о ходе реализации муниципальной программы города Радужный «Социальная поддержка жителей города Радужный на 2014 – 2020 годы» в 2014 году  принять к сведению (П</w:t>
      </w:r>
      <w:r w:rsidRPr="00FE5E2F">
        <w:rPr>
          <w:sz w:val="28"/>
          <w:szCs w:val="28"/>
        </w:rPr>
        <w:t>риложение).</w:t>
      </w:r>
    </w:p>
    <w:p w:rsidR="008A4420" w:rsidRPr="00FE5E2F" w:rsidRDefault="008A4420" w:rsidP="00E37B65">
      <w:pPr>
        <w:jc w:val="both"/>
        <w:rPr>
          <w:sz w:val="28"/>
          <w:szCs w:val="28"/>
        </w:rPr>
      </w:pPr>
    </w:p>
    <w:p w:rsidR="008A4420" w:rsidRPr="00FE5E2F" w:rsidRDefault="008A4420" w:rsidP="00E37B65">
      <w:pPr>
        <w:jc w:val="both"/>
        <w:rPr>
          <w:sz w:val="28"/>
          <w:szCs w:val="28"/>
        </w:rPr>
      </w:pPr>
    </w:p>
    <w:p w:rsidR="008A4420" w:rsidRPr="00FE5E2F" w:rsidRDefault="008A4420" w:rsidP="00E37B65">
      <w:pPr>
        <w:jc w:val="both"/>
        <w:rPr>
          <w:sz w:val="28"/>
          <w:szCs w:val="28"/>
        </w:rPr>
      </w:pPr>
    </w:p>
    <w:p w:rsidR="008A4420" w:rsidRDefault="008A4420" w:rsidP="00A53217">
      <w:pPr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8A4420" w:rsidRPr="00E37B65" w:rsidRDefault="008A4420" w:rsidP="00A53217">
      <w:pPr>
        <w:jc w:val="both"/>
        <w:rPr>
          <w:b/>
          <w:sz w:val="28"/>
          <w:szCs w:val="28"/>
        </w:rPr>
      </w:pPr>
      <w:r w:rsidRPr="00E37B65">
        <w:rPr>
          <w:b/>
          <w:sz w:val="28"/>
          <w:szCs w:val="28"/>
        </w:rPr>
        <w:t xml:space="preserve">Глава города </w:t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E37B65">
        <w:rPr>
          <w:b/>
          <w:sz w:val="28"/>
          <w:szCs w:val="28"/>
        </w:rPr>
        <w:t>Г.П.</w:t>
      </w:r>
      <w:r>
        <w:rPr>
          <w:b/>
          <w:sz w:val="28"/>
          <w:szCs w:val="28"/>
        </w:rPr>
        <w:t xml:space="preserve"> </w:t>
      </w:r>
      <w:r w:rsidRPr="00E37B65">
        <w:rPr>
          <w:b/>
          <w:sz w:val="28"/>
          <w:szCs w:val="28"/>
        </w:rPr>
        <w:t>Борщёв</w:t>
      </w:r>
    </w:p>
    <w:p w:rsidR="008A4420" w:rsidRDefault="008A4420" w:rsidP="0071385B">
      <w:pPr>
        <w:jc w:val="both"/>
        <w:rPr>
          <w:sz w:val="28"/>
          <w:szCs w:val="28"/>
        </w:rPr>
      </w:pPr>
    </w:p>
    <w:p w:rsidR="008A4420" w:rsidRDefault="008A4420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4420" w:rsidRDefault="008A4420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4420" w:rsidRDefault="008A4420" w:rsidP="00FE5E2F">
      <w:pPr>
        <w:jc w:val="both"/>
        <w:rPr>
          <w:sz w:val="28"/>
          <w:szCs w:val="28"/>
        </w:rPr>
      </w:pPr>
    </w:p>
    <w:p w:rsidR="008A4420" w:rsidRPr="00A53217" w:rsidRDefault="008A4420" w:rsidP="0071385B">
      <w:pPr>
        <w:jc w:val="both"/>
        <w:rPr>
          <w:sz w:val="28"/>
          <w:szCs w:val="28"/>
        </w:rPr>
      </w:pPr>
    </w:p>
    <w:sectPr w:rsidR="008A4420" w:rsidRPr="00A53217" w:rsidSect="00C72B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6512B"/>
    <w:rsid w:val="00082393"/>
    <w:rsid w:val="00145A70"/>
    <w:rsid w:val="00195122"/>
    <w:rsid w:val="001C6187"/>
    <w:rsid w:val="001D59F8"/>
    <w:rsid w:val="001F5D9B"/>
    <w:rsid w:val="00211353"/>
    <w:rsid w:val="00300153"/>
    <w:rsid w:val="00305678"/>
    <w:rsid w:val="00356ACD"/>
    <w:rsid w:val="003601EB"/>
    <w:rsid w:val="00366BFD"/>
    <w:rsid w:val="005346FD"/>
    <w:rsid w:val="00606431"/>
    <w:rsid w:val="00624E70"/>
    <w:rsid w:val="00673804"/>
    <w:rsid w:val="006E6CC8"/>
    <w:rsid w:val="00707333"/>
    <w:rsid w:val="0071385B"/>
    <w:rsid w:val="00725B11"/>
    <w:rsid w:val="007409E0"/>
    <w:rsid w:val="00765BC3"/>
    <w:rsid w:val="0082157D"/>
    <w:rsid w:val="00824766"/>
    <w:rsid w:val="00876B9C"/>
    <w:rsid w:val="00881372"/>
    <w:rsid w:val="00882FCC"/>
    <w:rsid w:val="008925A8"/>
    <w:rsid w:val="008A4420"/>
    <w:rsid w:val="0091098E"/>
    <w:rsid w:val="009433BA"/>
    <w:rsid w:val="00946DB3"/>
    <w:rsid w:val="009656D0"/>
    <w:rsid w:val="009B72F5"/>
    <w:rsid w:val="009B7BF8"/>
    <w:rsid w:val="009C6712"/>
    <w:rsid w:val="00A13783"/>
    <w:rsid w:val="00A1618E"/>
    <w:rsid w:val="00A53217"/>
    <w:rsid w:val="00A7167D"/>
    <w:rsid w:val="00AB1E52"/>
    <w:rsid w:val="00AE754E"/>
    <w:rsid w:val="00B25F82"/>
    <w:rsid w:val="00B27EFD"/>
    <w:rsid w:val="00B61CAE"/>
    <w:rsid w:val="00B772B6"/>
    <w:rsid w:val="00B9408E"/>
    <w:rsid w:val="00BE3C6F"/>
    <w:rsid w:val="00C17E83"/>
    <w:rsid w:val="00C37B5A"/>
    <w:rsid w:val="00C72BF1"/>
    <w:rsid w:val="00D05217"/>
    <w:rsid w:val="00D75CBD"/>
    <w:rsid w:val="00DA2B7E"/>
    <w:rsid w:val="00DC6831"/>
    <w:rsid w:val="00DD41F8"/>
    <w:rsid w:val="00DD69C5"/>
    <w:rsid w:val="00E37B65"/>
    <w:rsid w:val="00F949E0"/>
    <w:rsid w:val="00FC0466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41">
    <w:name w:val="Знак4 Знак Знак Знак1"/>
    <w:basedOn w:val="Normal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110</Words>
  <Characters>633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10</cp:revision>
  <cp:lastPrinted>2015-03-10T11:24:00Z</cp:lastPrinted>
  <dcterms:created xsi:type="dcterms:W3CDTF">2015-02-16T08:27:00Z</dcterms:created>
  <dcterms:modified xsi:type="dcterms:W3CDTF">2015-03-26T08:32:00Z</dcterms:modified>
</cp:coreProperties>
</file>