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B" w:rsidRDefault="00BE17DB" w:rsidP="003A4E24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BE17DB" w:rsidRPr="00082393" w:rsidRDefault="00BE17DB" w:rsidP="008925A8">
      <w:pPr>
        <w:jc w:val="center"/>
        <w:rPr>
          <w:b/>
          <w:sz w:val="32"/>
          <w:szCs w:val="32"/>
        </w:rPr>
      </w:pPr>
    </w:p>
    <w:p w:rsidR="00BE17DB" w:rsidRPr="00082393" w:rsidRDefault="00BE17DB" w:rsidP="003A4E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BE17DB" w:rsidRPr="009433BA" w:rsidRDefault="00BE17DB" w:rsidP="003A4E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BE17DB" w:rsidRDefault="00BE17DB" w:rsidP="003A4E24">
      <w:pPr>
        <w:jc w:val="center"/>
        <w:rPr>
          <w:b/>
          <w:sz w:val="28"/>
          <w:szCs w:val="28"/>
        </w:rPr>
      </w:pPr>
    </w:p>
    <w:p w:rsidR="00BE17DB" w:rsidRDefault="00BE17DB" w:rsidP="008925A8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BE17DB" w:rsidRDefault="00BE17DB" w:rsidP="008925A8">
      <w:pPr>
        <w:jc w:val="center"/>
        <w:rPr>
          <w:b/>
          <w:sz w:val="28"/>
          <w:szCs w:val="28"/>
        </w:rPr>
      </w:pPr>
    </w:p>
    <w:p w:rsidR="00BE17DB" w:rsidRPr="008925A8" w:rsidRDefault="00BE17DB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марта 2015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№ 569</w:t>
      </w:r>
    </w:p>
    <w:p w:rsidR="00BE17DB" w:rsidRPr="00A53217" w:rsidRDefault="00BE17DB" w:rsidP="00E37B65">
      <w:pPr>
        <w:jc w:val="both"/>
        <w:rPr>
          <w:sz w:val="28"/>
          <w:szCs w:val="28"/>
        </w:rPr>
      </w:pPr>
    </w:p>
    <w:p w:rsidR="00BE17DB" w:rsidRDefault="00BE17DB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 w:rsidR="00BE17DB" w:rsidRDefault="00BE17DB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Радужный «Доступная среда в городе Радужный </w:t>
      </w:r>
    </w:p>
    <w:p w:rsidR="00BE17DB" w:rsidRPr="00E37B65" w:rsidRDefault="00BE17DB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2020 годы» в 2014 году</w:t>
      </w:r>
    </w:p>
    <w:p w:rsidR="00BE17DB" w:rsidRPr="00FE5E2F" w:rsidRDefault="00BE17DB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BE17DB" w:rsidRPr="00E37B65" w:rsidRDefault="00BE17DB" w:rsidP="003A4E24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 xml:space="preserve">ализации муниципальной программы города Радужный «Доступная среда в городе Радужный на 2014 – 2020 годы» в 2014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BE17DB" w:rsidRPr="00FE5E2F" w:rsidRDefault="00BE17DB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7DB" w:rsidRPr="00FE5E2F" w:rsidRDefault="00BE17DB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«Доступная среда в городе Радужный на 2014 – 2020 годы» в 2014 году  принять к сведению (П</w:t>
      </w:r>
      <w:r w:rsidRPr="00FE5E2F">
        <w:rPr>
          <w:sz w:val="28"/>
          <w:szCs w:val="28"/>
        </w:rPr>
        <w:t>риложение).</w:t>
      </w:r>
    </w:p>
    <w:p w:rsidR="00BE17DB" w:rsidRPr="00FE5E2F" w:rsidRDefault="00BE17DB" w:rsidP="00E37B65">
      <w:pPr>
        <w:jc w:val="both"/>
        <w:rPr>
          <w:sz w:val="28"/>
          <w:szCs w:val="28"/>
        </w:rPr>
      </w:pPr>
    </w:p>
    <w:p w:rsidR="00BE17DB" w:rsidRPr="00FE5E2F" w:rsidRDefault="00BE17DB" w:rsidP="00E37B65">
      <w:pPr>
        <w:jc w:val="both"/>
        <w:rPr>
          <w:sz w:val="28"/>
          <w:szCs w:val="28"/>
        </w:rPr>
      </w:pPr>
    </w:p>
    <w:p w:rsidR="00BE17DB" w:rsidRPr="00FE5E2F" w:rsidRDefault="00BE17DB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BE17DB" w:rsidRDefault="00BE17DB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7DB" w:rsidRPr="00E37B65" w:rsidRDefault="00BE17DB" w:rsidP="00A53217">
      <w:pPr>
        <w:jc w:val="both"/>
        <w:rPr>
          <w:b/>
          <w:sz w:val="28"/>
          <w:szCs w:val="28"/>
        </w:rPr>
      </w:pPr>
      <w:r w:rsidRPr="00E37B65">
        <w:rPr>
          <w:b/>
          <w:sz w:val="28"/>
          <w:szCs w:val="28"/>
        </w:rPr>
        <w:t xml:space="preserve">Глава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BE17DB" w:rsidRDefault="00BE17DB" w:rsidP="0071385B">
      <w:pPr>
        <w:jc w:val="both"/>
        <w:rPr>
          <w:sz w:val="28"/>
          <w:szCs w:val="28"/>
        </w:rPr>
      </w:pPr>
    </w:p>
    <w:p w:rsidR="00BE17DB" w:rsidRDefault="00BE17DB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7DB" w:rsidRDefault="00BE17DB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7DB" w:rsidRDefault="00BE17DB" w:rsidP="00FE5E2F">
      <w:pPr>
        <w:jc w:val="both"/>
        <w:rPr>
          <w:sz w:val="28"/>
          <w:szCs w:val="28"/>
        </w:rPr>
      </w:pPr>
    </w:p>
    <w:p w:rsidR="00BE17DB" w:rsidRPr="00A53217" w:rsidRDefault="00BE17DB" w:rsidP="0071385B">
      <w:pPr>
        <w:jc w:val="both"/>
        <w:rPr>
          <w:sz w:val="28"/>
          <w:szCs w:val="28"/>
        </w:rPr>
      </w:pPr>
    </w:p>
    <w:sectPr w:rsidR="00BE17DB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51B88"/>
    <w:rsid w:val="00082393"/>
    <w:rsid w:val="00195122"/>
    <w:rsid w:val="001C6187"/>
    <w:rsid w:val="001D59F8"/>
    <w:rsid w:val="001F5D9B"/>
    <w:rsid w:val="00211353"/>
    <w:rsid w:val="0024357D"/>
    <w:rsid w:val="00300153"/>
    <w:rsid w:val="00305678"/>
    <w:rsid w:val="00356ACD"/>
    <w:rsid w:val="003601EB"/>
    <w:rsid w:val="00366BFD"/>
    <w:rsid w:val="003A4E24"/>
    <w:rsid w:val="0056256A"/>
    <w:rsid w:val="00606431"/>
    <w:rsid w:val="00615667"/>
    <w:rsid w:val="00624E70"/>
    <w:rsid w:val="00656882"/>
    <w:rsid w:val="00657186"/>
    <w:rsid w:val="006E6CC8"/>
    <w:rsid w:val="00707333"/>
    <w:rsid w:val="0071385B"/>
    <w:rsid w:val="00725B11"/>
    <w:rsid w:val="007409E0"/>
    <w:rsid w:val="00765BC3"/>
    <w:rsid w:val="0082157D"/>
    <w:rsid w:val="00824766"/>
    <w:rsid w:val="00865BF7"/>
    <w:rsid w:val="0086658F"/>
    <w:rsid w:val="00876B9C"/>
    <w:rsid w:val="00881372"/>
    <w:rsid w:val="00882FCC"/>
    <w:rsid w:val="008925A8"/>
    <w:rsid w:val="009433BA"/>
    <w:rsid w:val="00946DB3"/>
    <w:rsid w:val="009656D0"/>
    <w:rsid w:val="00965AC2"/>
    <w:rsid w:val="009B7BF8"/>
    <w:rsid w:val="009C6712"/>
    <w:rsid w:val="00A13783"/>
    <w:rsid w:val="00A14368"/>
    <w:rsid w:val="00A53217"/>
    <w:rsid w:val="00A7167D"/>
    <w:rsid w:val="00AB1E52"/>
    <w:rsid w:val="00AB59FD"/>
    <w:rsid w:val="00AE754E"/>
    <w:rsid w:val="00B25F82"/>
    <w:rsid w:val="00B61CAE"/>
    <w:rsid w:val="00B772B6"/>
    <w:rsid w:val="00B9408E"/>
    <w:rsid w:val="00BE17DB"/>
    <w:rsid w:val="00BE3C6F"/>
    <w:rsid w:val="00C17E83"/>
    <w:rsid w:val="00C37B5A"/>
    <w:rsid w:val="00C72BF1"/>
    <w:rsid w:val="00D05217"/>
    <w:rsid w:val="00D75CBD"/>
    <w:rsid w:val="00DA2B7E"/>
    <w:rsid w:val="00DC6831"/>
    <w:rsid w:val="00DD69C5"/>
    <w:rsid w:val="00E37B65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AC2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AC2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105</Words>
  <Characters>605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9</cp:revision>
  <cp:lastPrinted>2014-03-18T05:24:00Z</cp:lastPrinted>
  <dcterms:created xsi:type="dcterms:W3CDTF">2015-02-16T08:27:00Z</dcterms:created>
  <dcterms:modified xsi:type="dcterms:W3CDTF">2015-03-26T08:47:00Z</dcterms:modified>
</cp:coreProperties>
</file>