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A2" w:rsidRDefault="00192CA2" w:rsidP="00337726">
      <w:pPr>
        <w:pStyle w:val="Heading1"/>
        <w:jc w:val="center"/>
        <w:rPr>
          <w:b w:val="0"/>
          <w:sz w:val="28"/>
          <w:szCs w:val="28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192CA2" w:rsidRDefault="00192CA2" w:rsidP="00337726">
      <w:pPr>
        <w:pStyle w:val="Heading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192CA2" w:rsidRDefault="00192CA2" w:rsidP="00337726">
      <w:pPr>
        <w:pStyle w:val="Heading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192CA2" w:rsidRPr="00337726" w:rsidRDefault="00192CA2" w:rsidP="0033772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37726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192CA2" w:rsidRPr="00337726" w:rsidRDefault="00192CA2" w:rsidP="0033772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726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192CA2" w:rsidRPr="00337726" w:rsidRDefault="00192CA2" w:rsidP="003377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2CA2" w:rsidRPr="00337726" w:rsidRDefault="00192CA2" w:rsidP="003377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7726">
        <w:rPr>
          <w:rFonts w:ascii="Times New Roman" w:hAnsi="Times New Roman"/>
          <w:b/>
          <w:sz w:val="32"/>
          <w:szCs w:val="32"/>
        </w:rPr>
        <w:t>РЕШЕНИЕ</w:t>
      </w:r>
    </w:p>
    <w:p w:rsidR="00192CA2" w:rsidRPr="00337726" w:rsidRDefault="00192CA2" w:rsidP="0033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CA2" w:rsidRPr="00337726" w:rsidRDefault="00192CA2" w:rsidP="003377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7726">
        <w:rPr>
          <w:rFonts w:ascii="Times New Roman" w:hAnsi="Times New Roman"/>
          <w:b/>
          <w:sz w:val="28"/>
          <w:szCs w:val="28"/>
        </w:rPr>
        <w:t xml:space="preserve">от 26 апреля 2018 года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337726">
        <w:rPr>
          <w:rFonts w:ascii="Times New Roman" w:hAnsi="Times New Roman"/>
          <w:b/>
          <w:sz w:val="28"/>
          <w:szCs w:val="28"/>
        </w:rPr>
        <w:t>№ 349</w:t>
      </w:r>
    </w:p>
    <w:p w:rsidR="00192CA2" w:rsidRDefault="00192CA2" w:rsidP="003377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2CA2" w:rsidRDefault="00192CA2" w:rsidP="0033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отдела муниципального финансового контроля </w:t>
      </w:r>
    </w:p>
    <w:p w:rsidR="00192CA2" w:rsidRDefault="00192CA2" w:rsidP="0033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Радужный в 2017 году</w:t>
      </w:r>
    </w:p>
    <w:p w:rsidR="00192CA2" w:rsidRDefault="00192CA2" w:rsidP="003377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92CA2" w:rsidRDefault="00192CA2" w:rsidP="00337726">
      <w:pPr>
        <w:tabs>
          <w:tab w:val="left" w:pos="80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 обсудив информацию начальника отдела муниципального финансового контроля администрации города Радужный З.Н. Люкшиной «О работе отдела муниципального финансового контроля администрации города Радужный в 2017 году», Дума города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192CA2" w:rsidRDefault="00192CA2" w:rsidP="0033772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92CA2" w:rsidRDefault="00192CA2" w:rsidP="00337726">
      <w:pPr>
        <w:pStyle w:val="Heading2"/>
        <w:tabs>
          <w:tab w:val="left" w:pos="800"/>
        </w:tabs>
        <w:spacing w:before="0" w:after="0" w:line="240" w:lineRule="auto"/>
        <w:ind w:firstLine="60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  <w:t>Информацию о работе отдела муниципального финансового контроля в 2017 году принять к сведению (Приложение).</w:t>
      </w:r>
    </w:p>
    <w:p w:rsidR="00192CA2" w:rsidRDefault="00192CA2" w:rsidP="0033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CA2" w:rsidRDefault="00192CA2" w:rsidP="0033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CA2" w:rsidRDefault="00192CA2" w:rsidP="0033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CA2" w:rsidRDefault="00192CA2" w:rsidP="0033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CA2" w:rsidRDefault="00192CA2" w:rsidP="003377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города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  <w:t>Г.П. Борщёв</w:t>
      </w:r>
    </w:p>
    <w:p w:rsidR="00192CA2" w:rsidRDefault="00192CA2" w:rsidP="0033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Default="00192CA2" w:rsidP="00172BBE">
      <w:pPr>
        <w:spacing w:after="0" w:line="264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2CA2" w:rsidRPr="007646C5" w:rsidRDefault="00192CA2" w:rsidP="003377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646C5">
        <w:rPr>
          <w:rFonts w:ascii="Times New Roman" w:hAnsi="Times New Roman"/>
          <w:sz w:val="28"/>
          <w:szCs w:val="28"/>
        </w:rPr>
        <w:t xml:space="preserve">Приложение </w:t>
      </w:r>
    </w:p>
    <w:p w:rsidR="00192CA2" w:rsidRPr="007646C5" w:rsidRDefault="00192CA2" w:rsidP="003377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646C5">
        <w:rPr>
          <w:rFonts w:ascii="Times New Roman" w:hAnsi="Times New Roman"/>
          <w:sz w:val="28"/>
          <w:szCs w:val="28"/>
        </w:rPr>
        <w:t xml:space="preserve">к решению Думы города </w:t>
      </w:r>
    </w:p>
    <w:p w:rsidR="00192CA2" w:rsidRPr="007646C5" w:rsidRDefault="00192CA2" w:rsidP="003377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26.04.2018 № 349</w:t>
      </w:r>
    </w:p>
    <w:p w:rsidR="00192CA2" w:rsidRPr="00070B93" w:rsidRDefault="00192CA2" w:rsidP="00B7613D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2CA2" w:rsidRPr="007646C5" w:rsidRDefault="00192CA2" w:rsidP="00764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92CA2" w:rsidRDefault="00192CA2" w:rsidP="00764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6C5">
        <w:rPr>
          <w:rFonts w:ascii="Times New Roman" w:hAnsi="Times New Roman"/>
          <w:b/>
          <w:sz w:val="28"/>
          <w:szCs w:val="28"/>
        </w:rPr>
        <w:t xml:space="preserve">о работе отдела муниципального финансового контроля </w:t>
      </w:r>
    </w:p>
    <w:p w:rsidR="00192CA2" w:rsidRDefault="00192CA2" w:rsidP="00764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6C5">
        <w:rPr>
          <w:rFonts w:ascii="Times New Roman" w:hAnsi="Times New Roman"/>
          <w:b/>
          <w:sz w:val="28"/>
          <w:szCs w:val="28"/>
        </w:rPr>
        <w:t>администрации города Радужный в 2017 году</w:t>
      </w:r>
    </w:p>
    <w:p w:rsidR="00192CA2" w:rsidRPr="007646C5" w:rsidRDefault="00192CA2" w:rsidP="00764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CA2" w:rsidRPr="008F7EB3" w:rsidRDefault="00192CA2" w:rsidP="007646C5">
      <w:pPr>
        <w:widowControl w:val="0"/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F7EB3">
        <w:rPr>
          <w:rFonts w:ascii="Times New Roman" w:hAnsi="Times New Roman"/>
          <w:bCs/>
          <w:sz w:val="28"/>
          <w:szCs w:val="28"/>
          <w:lang w:eastAsia="ru-RU"/>
        </w:rPr>
        <w:t>1. Общие сведения о деятельности отдела муниципального финансового контроля администрации города Радужный.</w:t>
      </w:r>
    </w:p>
    <w:p w:rsidR="00192CA2" w:rsidRPr="008E7DD4" w:rsidRDefault="00192CA2" w:rsidP="007646C5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A0925">
        <w:rPr>
          <w:rFonts w:ascii="Times New Roman" w:hAnsi="Times New Roman"/>
          <w:bCs/>
          <w:sz w:val="28"/>
          <w:szCs w:val="28"/>
          <w:lang w:eastAsia="ru-RU"/>
        </w:rPr>
        <w:t xml:space="preserve">Отдел муниципального финансового контроля администрации города Радужный (далее – отдел) создан на основании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4A0925">
        <w:rPr>
          <w:rFonts w:ascii="Times New Roman" w:hAnsi="Times New Roman"/>
          <w:bCs/>
          <w:sz w:val="28"/>
          <w:szCs w:val="28"/>
          <w:lang w:eastAsia="ru-RU"/>
        </w:rPr>
        <w:t>ешени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4A0925">
        <w:rPr>
          <w:rFonts w:ascii="Times New Roman" w:hAnsi="Times New Roman"/>
          <w:bCs/>
          <w:sz w:val="28"/>
          <w:szCs w:val="28"/>
          <w:lang w:eastAsia="ru-RU"/>
        </w:rPr>
        <w:t xml:space="preserve"> Думы города Радужный от 21.01.2014 № 434 о внесении изменений в решение Думы города от 15.02.2012 № 248 «О структуре администрации города Радужный» </w:t>
      </w:r>
      <w:r w:rsidRPr="004A0925">
        <w:rPr>
          <w:rFonts w:ascii="Times New Roman" w:hAnsi="Times New Roman"/>
          <w:sz w:val="28"/>
          <w:szCs w:val="28"/>
          <w:lang w:eastAsia="ru-RU"/>
        </w:rPr>
        <w:t>в соответствии со статьей 269.2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925">
        <w:rPr>
          <w:rFonts w:ascii="Times New Roman" w:hAnsi="Times New Roman"/>
          <w:sz w:val="28"/>
          <w:szCs w:val="28"/>
          <w:lang w:eastAsia="ru-RU"/>
        </w:rPr>
        <w:t>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 Бюджетного кодекса Российской Федерации.</w:t>
      </w:r>
    </w:p>
    <w:p w:rsidR="00192CA2" w:rsidRPr="00284CC7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E7DD4">
        <w:rPr>
          <w:rFonts w:ascii="Times New Roman" w:hAnsi="Times New Roman"/>
          <w:sz w:val="28"/>
          <w:szCs w:val="28"/>
          <w:lang w:eastAsia="ru-RU"/>
        </w:rPr>
        <w:t xml:space="preserve">Отдел является </w:t>
      </w:r>
      <w:r>
        <w:rPr>
          <w:rFonts w:ascii="Times New Roman" w:hAnsi="Times New Roman"/>
          <w:sz w:val="28"/>
          <w:szCs w:val="28"/>
          <w:lang w:eastAsia="ru-RU"/>
        </w:rPr>
        <w:t>органом администрации города Радужный</w:t>
      </w:r>
      <w:r w:rsidRPr="008E7DD4">
        <w:rPr>
          <w:rFonts w:ascii="Times New Roman" w:hAnsi="Times New Roman"/>
          <w:sz w:val="28"/>
          <w:szCs w:val="28"/>
          <w:lang w:eastAsia="ru-RU"/>
        </w:rPr>
        <w:t xml:space="preserve">, созданным для осуществления полномочий администрации города </w:t>
      </w:r>
      <w:r w:rsidRPr="00284CC7">
        <w:rPr>
          <w:rFonts w:ascii="Times New Roman" w:hAnsi="Times New Roman"/>
          <w:sz w:val="28"/>
          <w:szCs w:val="28"/>
          <w:lang w:eastAsia="ru-RU"/>
        </w:rPr>
        <w:t>Радужн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284CC7">
        <w:rPr>
          <w:rFonts w:ascii="Times New Roman" w:hAnsi="Times New Roman"/>
          <w:sz w:val="28"/>
          <w:szCs w:val="28"/>
          <w:lang w:eastAsia="ru-RU"/>
        </w:rPr>
        <w:t xml:space="preserve"> по обеспечению соблюдения бюджетного законодательства и иных нормативных правовых актов, регулирующих бюджетные правоотношения.</w:t>
      </w:r>
    </w:p>
    <w:p w:rsidR="00192CA2" w:rsidRPr="00284CC7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84CC7">
        <w:rPr>
          <w:rFonts w:ascii="Times New Roman" w:hAnsi="Times New Roman"/>
          <w:sz w:val="28"/>
          <w:szCs w:val="28"/>
          <w:lang w:eastAsia="ru-RU"/>
        </w:rPr>
        <w:t xml:space="preserve">Отдел в своей деятельности руководствуется законодательством Российской Федерации, Ханты-Мансийского автономного округа – Югры в сфере бюджетного и финансового законодательства, Уставом города, муниципальными правовыми актами и </w:t>
      </w:r>
      <w:r w:rsidRPr="00284CC7">
        <w:rPr>
          <w:rFonts w:ascii="Times New Roman" w:hAnsi="Times New Roman"/>
          <w:sz w:val="28"/>
          <w:szCs w:val="28"/>
        </w:rPr>
        <w:t xml:space="preserve">Положением </w:t>
      </w:r>
      <w:r w:rsidRPr="00284CC7">
        <w:rPr>
          <w:rFonts w:ascii="Times New Roman" w:hAnsi="Times New Roman"/>
          <w:sz w:val="28"/>
          <w:szCs w:val="28"/>
          <w:lang w:eastAsia="ru-RU"/>
        </w:rPr>
        <w:t>об отделе муниципального финансового контроля администрации города Радужный.</w:t>
      </w:r>
    </w:p>
    <w:p w:rsidR="00192CA2" w:rsidRPr="00284CC7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Целью деятельности о</w:t>
      </w:r>
      <w:r w:rsidRPr="00284CC7">
        <w:rPr>
          <w:rFonts w:ascii="Times New Roman" w:hAnsi="Times New Roman"/>
          <w:sz w:val="28"/>
          <w:szCs w:val="28"/>
          <w:lang w:eastAsia="ru-RU"/>
        </w:rPr>
        <w:t>тдела является осуществление муниципального финансового контроля для установления законности исполнения бюджета город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84CC7">
        <w:rPr>
          <w:rFonts w:ascii="Times New Roman" w:hAnsi="Times New Roman"/>
          <w:sz w:val="28"/>
          <w:szCs w:val="28"/>
          <w:lang w:eastAsia="ru-RU"/>
        </w:rPr>
        <w:t xml:space="preserve"> Радужный, достоверности учета и отчетности.</w:t>
      </w:r>
    </w:p>
    <w:p w:rsidR="00192CA2" w:rsidRPr="00284CC7" w:rsidRDefault="00192CA2" w:rsidP="007646C5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84CC7">
        <w:rPr>
          <w:rFonts w:ascii="Times New Roman" w:hAnsi="Times New Roman"/>
          <w:sz w:val="28"/>
          <w:szCs w:val="28"/>
          <w:lang w:eastAsia="ru-RU"/>
        </w:rPr>
        <w:t>В соответствии с целью отдел выполняет следующие задачи:</w:t>
      </w:r>
    </w:p>
    <w:p w:rsidR="00192CA2" w:rsidRPr="00284CC7" w:rsidRDefault="00192CA2" w:rsidP="00764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284CC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4CC7">
        <w:rPr>
          <w:rFonts w:ascii="Times New Roman" w:hAnsi="Times New Roman"/>
          <w:sz w:val="28"/>
          <w:szCs w:val="28"/>
          <w:lang w:eastAsia="ru-RU"/>
        </w:rPr>
        <w:t>контроль за соблюдением бюджетного законодательства Российской Федерации, Ханты-М</w:t>
      </w:r>
      <w:r>
        <w:rPr>
          <w:rFonts w:ascii="Times New Roman" w:hAnsi="Times New Roman"/>
          <w:sz w:val="28"/>
          <w:szCs w:val="28"/>
          <w:lang w:eastAsia="ru-RU"/>
        </w:rPr>
        <w:t xml:space="preserve">ансийского автономного округа – </w:t>
      </w:r>
      <w:r w:rsidRPr="00284CC7">
        <w:rPr>
          <w:rFonts w:ascii="Times New Roman" w:hAnsi="Times New Roman"/>
          <w:sz w:val="28"/>
          <w:szCs w:val="28"/>
          <w:lang w:eastAsia="ru-RU"/>
        </w:rPr>
        <w:t>Югры, нормативных правовых актов города Радужный, регулирующих бюджетные правоотношения;</w:t>
      </w:r>
    </w:p>
    <w:p w:rsidR="00192CA2" w:rsidRPr="00284CC7" w:rsidRDefault="00192CA2" w:rsidP="007646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контроль за </w:t>
      </w:r>
      <w:r w:rsidRPr="00284CC7">
        <w:rPr>
          <w:rFonts w:ascii="Times New Roman" w:hAnsi="Times New Roman"/>
          <w:sz w:val="28"/>
          <w:szCs w:val="28"/>
          <w:lang w:eastAsia="ru-RU"/>
        </w:rPr>
        <w:t>полнотой и достоверностью отчетности о реализации муниципальных программ, исполнения и отчетности муниципальных заданий;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84CC7">
        <w:rPr>
          <w:rFonts w:ascii="Times New Roman" w:hAnsi="Times New Roman"/>
          <w:sz w:val="28"/>
          <w:szCs w:val="28"/>
          <w:lang w:eastAsia="ru-RU"/>
        </w:rPr>
        <w:t>- контроль в сфере за</w:t>
      </w:r>
      <w:r>
        <w:rPr>
          <w:rFonts w:ascii="Times New Roman" w:hAnsi="Times New Roman"/>
          <w:sz w:val="28"/>
          <w:szCs w:val="28"/>
          <w:lang w:eastAsia="ru-RU"/>
        </w:rPr>
        <w:t>купок, предусмотренный пунктами 1 и 3 части 1</w:t>
      </w:r>
      <w:r w:rsidRPr="00284CC7">
        <w:rPr>
          <w:rFonts w:ascii="Times New Roman" w:hAnsi="Times New Roman"/>
          <w:sz w:val="28"/>
          <w:szCs w:val="28"/>
          <w:lang w:eastAsia="ru-RU"/>
        </w:rPr>
        <w:t xml:space="preserve"> и частью 8 статьи 99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8"/>
          <w:szCs w:val="28"/>
          <w:lang w:eastAsia="ru-RU"/>
        </w:rPr>
        <w:t>рственных и муниципальных нужд»;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о</w:t>
      </w:r>
      <w:r w:rsidRPr="002026AF">
        <w:rPr>
          <w:rFonts w:ascii="Times New Roman" w:hAnsi="Times New Roman"/>
          <w:sz w:val="28"/>
          <w:szCs w:val="28"/>
          <w:lang w:eastAsia="ru-RU"/>
        </w:rPr>
        <w:t>существление согласования возможности заключения контракта с единственным поставщиком (подрядчиком, исполнителем), а также рассмотрение уведомления о заключении контракта с единственным поставщиком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92CA2" w:rsidRPr="00284CC7" w:rsidRDefault="00192CA2" w:rsidP="007646C5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осуществление </w:t>
      </w:r>
      <w:r w:rsidRPr="007363AC">
        <w:rPr>
          <w:rFonts w:ascii="Times New Roman" w:hAnsi="Times New Roman"/>
          <w:sz w:val="28"/>
          <w:szCs w:val="28"/>
          <w:lang w:eastAsia="ru-RU"/>
        </w:rPr>
        <w:t>предварительн</w:t>
      </w:r>
      <w:r>
        <w:rPr>
          <w:rFonts w:ascii="Times New Roman" w:hAnsi="Times New Roman"/>
          <w:sz w:val="28"/>
          <w:szCs w:val="28"/>
          <w:lang w:eastAsia="ru-RU"/>
        </w:rPr>
        <w:t>ого контроля, в процессе которого</w:t>
      </w:r>
      <w:r w:rsidRPr="007363AC">
        <w:rPr>
          <w:rFonts w:ascii="Times New Roman" w:hAnsi="Times New Roman"/>
          <w:sz w:val="28"/>
          <w:szCs w:val="28"/>
          <w:lang w:eastAsia="ru-RU"/>
        </w:rPr>
        <w:t xml:space="preserve"> проводится финансово-экономическая экспертиза проектов муниципальных правовых актов администрации города в части, касающейся расходных обязательств муниципального образования, а также муниципальных программ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Pr="001E4549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84CC7">
        <w:rPr>
          <w:rFonts w:ascii="Times New Roman" w:hAnsi="Times New Roman"/>
          <w:bCs/>
          <w:sz w:val="28"/>
          <w:szCs w:val="28"/>
          <w:lang w:eastAsia="ru-RU"/>
        </w:rPr>
        <w:t xml:space="preserve">Являясь органом внутреннего муниципального финансового контроля, представляет </w:t>
      </w:r>
      <w:r>
        <w:rPr>
          <w:rFonts w:ascii="Times New Roman" w:hAnsi="Times New Roman"/>
          <w:bCs/>
          <w:sz w:val="28"/>
          <w:szCs w:val="28"/>
          <w:lang w:eastAsia="ru-RU"/>
        </w:rPr>
        <w:t>заместителю главы</w:t>
      </w:r>
      <w:r w:rsidRPr="00284CC7">
        <w:rPr>
          <w:rFonts w:ascii="Times New Roman" w:hAnsi="Times New Roman"/>
          <w:bCs/>
          <w:sz w:val="28"/>
          <w:szCs w:val="28"/>
          <w:lang w:eastAsia="ru-RU"/>
        </w:rPr>
        <w:t xml:space="preserve"> города объективную информацию </w:t>
      </w:r>
      <w:r w:rsidRPr="00284CC7">
        <w:rPr>
          <w:rFonts w:ascii="Times New Roman" w:hAnsi="Times New Roman"/>
          <w:sz w:val="28"/>
          <w:szCs w:val="28"/>
          <w:lang w:eastAsia="ru-RU"/>
        </w:rPr>
        <w:t>о выявлен</w:t>
      </w:r>
      <w:r w:rsidRPr="001E4549">
        <w:rPr>
          <w:rFonts w:ascii="Times New Roman" w:hAnsi="Times New Roman"/>
          <w:sz w:val="28"/>
          <w:szCs w:val="28"/>
          <w:lang w:eastAsia="ru-RU"/>
        </w:rPr>
        <w:t>ных бюджетных нарушениях, их причинах и последствиях, а также предложения о принятии необходимых мер по устранению бюджетных нарушений и привлечению к ответственности виновных лиц.</w:t>
      </w:r>
    </w:p>
    <w:p w:rsidR="00192CA2" w:rsidRPr="008E7DD4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Полномочия о</w:t>
      </w:r>
      <w:r w:rsidRPr="001E4549">
        <w:rPr>
          <w:rFonts w:ascii="Times New Roman" w:hAnsi="Times New Roman"/>
          <w:sz w:val="28"/>
          <w:szCs w:val="28"/>
          <w:lang w:eastAsia="ru-RU"/>
        </w:rPr>
        <w:t>тдела муниципального финансового контроля определены Положением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4549">
        <w:rPr>
          <w:rFonts w:ascii="Times New Roman" w:hAnsi="Times New Roman"/>
          <w:sz w:val="28"/>
          <w:szCs w:val="24"/>
          <w:lang w:eastAsia="ru-RU"/>
        </w:rPr>
        <w:t>об отделе муниципального финансового контрол</w:t>
      </w:r>
      <w:r>
        <w:rPr>
          <w:rFonts w:ascii="Times New Roman" w:hAnsi="Times New Roman"/>
          <w:sz w:val="28"/>
          <w:szCs w:val="24"/>
          <w:lang w:eastAsia="ru-RU"/>
        </w:rPr>
        <w:t>я администрации города Радужный, утвержденным распоряжением администрации города Радужный</w:t>
      </w:r>
      <w:r>
        <w:rPr>
          <w:rFonts w:ascii="Times New Roman" w:hAnsi="Times New Roman"/>
          <w:bCs/>
          <w:sz w:val="28"/>
          <w:szCs w:val="24"/>
          <w:lang w:eastAsia="ru-RU"/>
        </w:rPr>
        <w:t>14. 11.2016 №1069.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E4549">
        <w:rPr>
          <w:rFonts w:ascii="Times New Roman" w:hAnsi="Times New Roman"/>
          <w:bCs/>
          <w:sz w:val="28"/>
          <w:szCs w:val="28"/>
          <w:lang w:eastAsia="ru-RU"/>
        </w:rPr>
        <w:t>Направление деятельности и перечень объектов прове</w:t>
      </w:r>
      <w:r>
        <w:rPr>
          <w:rFonts w:ascii="Times New Roman" w:hAnsi="Times New Roman"/>
          <w:bCs/>
          <w:sz w:val="28"/>
          <w:szCs w:val="28"/>
          <w:lang w:eastAsia="ru-RU"/>
        </w:rPr>
        <w:t>рок в 2017</w:t>
      </w:r>
      <w:r w:rsidRPr="001E4549">
        <w:rPr>
          <w:rFonts w:ascii="Times New Roman" w:hAnsi="Times New Roman"/>
          <w:bCs/>
          <w:sz w:val="28"/>
          <w:szCs w:val="28"/>
          <w:lang w:eastAsia="ru-RU"/>
        </w:rPr>
        <w:t xml:space="preserve"> году определены в соответствии с </w:t>
      </w:r>
      <w:r w:rsidRPr="001E4549">
        <w:rPr>
          <w:rFonts w:ascii="Times New Roman" w:hAnsi="Times New Roman"/>
          <w:sz w:val="28"/>
          <w:szCs w:val="28"/>
          <w:lang w:eastAsia="ru-RU"/>
        </w:rPr>
        <w:t>планом контрольных мероприятий отдела муниципального финансового контроля админ</w:t>
      </w:r>
      <w:r>
        <w:rPr>
          <w:rFonts w:ascii="Times New Roman" w:hAnsi="Times New Roman"/>
          <w:sz w:val="28"/>
          <w:szCs w:val="28"/>
          <w:lang w:eastAsia="ru-RU"/>
        </w:rPr>
        <w:t>истрации города Радужный на 2017 год</w:t>
      </w:r>
      <w:r w:rsidRPr="001E4549">
        <w:rPr>
          <w:rFonts w:ascii="Times New Roman" w:hAnsi="Times New Roman"/>
          <w:sz w:val="28"/>
          <w:szCs w:val="28"/>
          <w:lang w:eastAsia="ru-RU"/>
        </w:rPr>
        <w:t xml:space="preserve">, утвержденных распоряжением администрации города Радужный </w:t>
      </w:r>
      <w:r w:rsidRPr="001E4549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09.01.2017 №06р (с учетом изменений, внесенных постановлениями от 12.04.2017 №273р, от 21.10.2017 №767р).</w:t>
      </w:r>
    </w:p>
    <w:p w:rsidR="00192CA2" w:rsidRPr="001740EC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740EC">
        <w:rPr>
          <w:rFonts w:ascii="Times New Roman" w:hAnsi="Times New Roman"/>
          <w:sz w:val="28"/>
          <w:szCs w:val="28"/>
          <w:lang w:eastAsia="ru-RU"/>
        </w:rPr>
        <w:t>Деятельность отдел</w:t>
      </w:r>
      <w:r>
        <w:rPr>
          <w:rFonts w:ascii="Times New Roman" w:hAnsi="Times New Roman"/>
          <w:sz w:val="28"/>
          <w:szCs w:val="28"/>
          <w:lang w:eastAsia="ru-RU"/>
        </w:rPr>
        <w:t>а строится</w:t>
      </w:r>
      <w:r w:rsidRPr="001740EC">
        <w:rPr>
          <w:rFonts w:ascii="Times New Roman" w:hAnsi="Times New Roman"/>
          <w:sz w:val="28"/>
          <w:szCs w:val="28"/>
          <w:lang w:eastAsia="ru-RU"/>
        </w:rPr>
        <w:t xml:space="preserve"> на основе принципов законности, объективности, эффективности, независимости, гласности, профессиональной компетенции, достоверности результатов и гласности при осуществлении полномочий по внутреннему муниципальному финансовому контролю в сфере бюджетных правоотношений.</w:t>
      </w:r>
    </w:p>
    <w:p w:rsidR="00192CA2" w:rsidRPr="001740EC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740EC">
        <w:rPr>
          <w:rFonts w:ascii="Times New Roman" w:hAnsi="Times New Roman"/>
          <w:sz w:val="28"/>
          <w:szCs w:val="28"/>
          <w:lang w:eastAsia="ru-RU"/>
        </w:rPr>
        <w:t xml:space="preserve">Штатная численность отдела </w:t>
      </w:r>
      <w:r>
        <w:rPr>
          <w:rFonts w:ascii="Times New Roman" w:hAnsi="Times New Roman"/>
          <w:sz w:val="28"/>
          <w:szCs w:val="28"/>
          <w:lang w:eastAsia="ru-RU"/>
        </w:rPr>
        <w:t>в 2017</w:t>
      </w:r>
      <w:r w:rsidRPr="001740EC">
        <w:rPr>
          <w:rFonts w:ascii="Times New Roman" w:hAnsi="Times New Roman"/>
          <w:sz w:val="28"/>
          <w:szCs w:val="28"/>
          <w:lang w:eastAsia="ru-RU"/>
        </w:rPr>
        <w:t xml:space="preserve"> году составляла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740EC">
        <w:rPr>
          <w:rFonts w:ascii="Times New Roman" w:hAnsi="Times New Roman"/>
          <w:sz w:val="28"/>
          <w:szCs w:val="28"/>
          <w:lang w:eastAsia="ru-RU"/>
        </w:rPr>
        <w:t xml:space="preserve"> единицы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740EC">
        <w:rPr>
          <w:rFonts w:ascii="Times New Roman" w:hAnsi="Times New Roman"/>
          <w:sz w:val="28"/>
          <w:szCs w:val="28"/>
          <w:lang w:eastAsia="ru-RU"/>
        </w:rPr>
        <w:t xml:space="preserve"> В целях повышения эффект</w:t>
      </w:r>
      <w:r>
        <w:rPr>
          <w:rFonts w:ascii="Times New Roman" w:hAnsi="Times New Roman"/>
          <w:sz w:val="28"/>
          <w:szCs w:val="28"/>
          <w:lang w:eastAsia="ru-RU"/>
        </w:rPr>
        <w:t>ивности проводимых мероприятий,</w:t>
      </w:r>
      <w:r w:rsidRPr="001740EC">
        <w:rPr>
          <w:rFonts w:ascii="Times New Roman" w:hAnsi="Times New Roman"/>
          <w:sz w:val="28"/>
          <w:szCs w:val="28"/>
          <w:lang w:eastAsia="ru-RU"/>
        </w:rPr>
        <w:t xml:space="preserve"> повышения профессио</w:t>
      </w:r>
      <w:r>
        <w:rPr>
          <w:rFonts w:ascii="Times New Roman" w:hAnsi="Times New Roman"/>
          <w:sz w:val="28"/>
          <w:szCs w:val="28"/>
          <w:lang w:eastAsia="ru-RU"/>
        </w:rPr>
        <w:t xml:space="preserve">нальной подготовки кадров в 2017 </w:t>
      </w:r>
      <w:r w:rsidRPr="001740EC"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2 сотрудника отдела </w:t>
      </w:r>
      <w:r w:rsidRPr="001740EC">
        <w:rPr>
          <w:rFonts w:ascii="Times New Roman" w:hAnsi="Times New Roman"/>
          <w:sz w:val="28"/>
          <w:szCs w:val="28"/>
          <w:lang w:eastAsia="ru-RU"/>
        </w:rPr>
        <w:t>прош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1740EC">
        <w:rPr>
          <w:rFonts w:ascii="Times New Roman" w:hAnsi="Times New Roman"/>
          <w:sz w:val="28"/>
          <w:szCs w:val="28"/>
          <w:lang w:eastAsia="ru-RU"/>
        </w:rPr>
        <w:t xml:space="preserve"> обучение по программе повышения квалификации в области управления государственными и муниципальными закупками.</w:t>
      </w:r>
    </w:p>
    <w:p w:rsidR="00192CA2" w:rsidRPr="008F7EB3" w:rsidRDefault="00192CA2" w:rsidP="007646C5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F7EB3">
        <w:rPr>
          <w:rFonts w:ascii="Times New Roman" w:hAnsi="Times New Roman"/>
          <w:bCs/>
          <w:sz w:val="28"/>
          <w:szCs w:val="28"/>
          <w:lang w:eastAsia="ru-RU"/>
        </w:rPr>
        <w:t>2. Основные итоги контрольной деятельности Отдела муниципального финансового контроля.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2373A">
        <w:rPr>
          <w:rFonts w:ascii="Times New Roman" w:hAnsi="Times New Roman"/>
          <w:sz w:val="28"/>
          <w:szCs w:val="28"/>
          <w:lang w:eastAsia="ru-RU"/>
        </w:rPr>
        <w:t>В целях вы</w:t>
      </w:r>
      <w:r>
        <w:rPr>
          <w:rFonts w:ascii="Times New Roman" w:hAnsi="Times New Roman"/>
          <w:sz w:val="28"/>
          <w:szCs w:val="28"/>
          <w:lang w:eastAsia="ru-RU"/>
        </w:rPr>
        <w:t>полнения задач, возложенных на о</w:t>
      </w:r>
      <w:r w:rsidRPr="0042373A">
        <w:rPr>
          <w:rFonts w:ascii="Times New Roman" w:hAnsi="Times New Roman"/>
          <w:sz w:val="28"/>
          <w:szCs w:val="28"/>
          <w:lang w:eastAsia="ru-RU"/>
        </w:rPr>
        <w:t xml:space="preserve">тдел, </w:t>
      </w:r>
      <w:r>
        <w:rPr>
          <w:rFonts w:ascii="Times New Roman" w:hAnsi="Times New Roman"/>
          <w:sz w:val="28"/>
          <w:szCs w:val="28"/>
          <w:lang w:eastAsia="ru-RU"/>
        </w:rPr>
        <w:t>в 2017</w:t>
      </w:r>
      <w:r w:rsidRPr="0042373A">
        <w:rPr>
          <w:rFonts w:ascii="Times New Roman" w:hAnsi="Times New Roman"/>
          <w:sz w:val="28"/>
          <w:szCs w:val="28"/>
          <w:lang w:eastAsia="ru-RU"/>
        </w:rPr>
        <w:t xml:space="preserve"> году осуществлялась контрольная деятельность, которая в соответствии с Порядком </w:t>
      </w:r>
      <w:r w:rsidRPr="00717351">
        <w:rPr>
          <w:rFonts w:ascii="Times New Roman" w:hAnsi="Times New Roman"/>
          <w:sz w:val="28"/>
          <w:szCs w:val="28"/>
          <w:lang w:eastAsia="ru-RU"/>
        </w:rPr>
        <w:t>осуществления внутреннего муниципального финансового контроля и контроля в сфере закупок отделом муниципального финансового контроля администрации города Радужный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утвержденным </w:t>
      </w:r>
      <w:r w:rsidRPr="0071735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17351">
        <w:rPr>
          <w:rFonts w:ascii="Times New Roman" w:hAnsi="Times New Roman"/>
          <w:sz w:val="28"/>
          <w:szCs w:val="28"/>
          <w:lang w:eastAsia="ru-RU"/>
        </w:rPr>
        <w:t>администрации города Радужный от 14.03.2016 № 318</w:t>
      </w:r>
      <w:r>
        <w:rPr>
          <w:rFonts w:ascii="Times New Roman" w:hAnsi="Times New Roman"/>
          <w:sz w:val="28"/>
          <w:szCs w:val="28"/>
          <w:lang w:eastAsia="ru-RU"/>
        </w:rPr>
        <w:t>, строилась</w:t>
      </w:r>
      <w:r w:rsidRPr="0042373A">
        <w:rPr>
          <w:rFonts w:ascii="Times New Roman" w:hAnsi="Times New Roman"/>
          <w:sz w:val="28"/>
          <w:szCs w:val="28"/>
          <w:lang w:eastAsia="ru-RU"/>
        </w:rPr>
        <w:t xml:space="preserve"> на основе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утвержденного плана контрольных мероприятий </w:t>
      </w:r>
      <w:r w:rsidRPr="0042373A">
        <w:rPr>
          <w:rFonts w:ascii="Times New Roman" w:hAnsi="Times New Roman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финансового контроля</w:t>
      </w:r>
      <w:r w:rsidRPr="0042373A"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Pr="00AD05CA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5CA">
        <w:rPr>
          <w:rFonts w:ascii="Times New Roman" w:hAnsi="Times New Roman"/>
          <w:sz w:val="28"/>
          <w:szCs w:val="28"/>
          <w:lang w:eastAsia="ru-RU"/>
        </w:rPr>
        <w:t>Всег</w:t>
      </w:r>
      <w:r>
        <w:rPr>
          <w:rFonts w:ascii="Times New Roman" w:hAnsi="Times New Roman"/>
          <w:sz w:val="28"/>
          <w:szCs w:val="28"/>
          <w:lang w:eastAsia="ru-RU"/>
        </w:rPr>
        <w:t>о за отчетный период 2017 года о</w:t>
      </w:r>
      <w:r w:rsidRPr="00AD05CA">
        <w:rPr>
          <w:rFonts w:ascii="Times New Roman" w:hAnsi="Times New Roman"/>
          <w:sz w:val="28"/>
          <w:szCs w:val="28"/>
          <w:lang w:eastAsia="ru-RU"/>
        </w:rPr>
        <w:t>тделом муниципального финансового контроля проведено и оформлено актами 7 проверок (на 50% больше по сравнению с 2016 годом)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Pr="00AD05CA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5CA">
        <w:rPr>
          <w:rFonts w:ascii="Times New Roman" w:hAnsi="Times New Roman"/>
          <w:sz w:val="28"/>
          <w:szCs w:val="28"/>
          <w:lang w:eastAsia="ru-RU"/>
        </w:rPr>
        <w:t>Из общего числа контрольных мероприятий:</w:t>
      </w:r>
    </w:p>
    <w:p w:rsidR="00192CA2" w:rsidRPr="00AD05CA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5CA">
        <w:rPr>
          <w:rFonts w:ascii="Times New Roman" w:hAnsi="Times New Roman"/>
          <w:sz w:val="28"/>
          <w:szCs w:val="28"/>
          <w:lang w:eastAsia="ru-RU"/>
        </w:rPr>
        <w:t>- 1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5CA">
        <w:rPr>
          <w:rFonts w:ascii="Times New Roman" w:hAnsi="Times New Roman"/>
          <w:sz w:val="28"/>
          <w:szCs w:val="28"/>
          <w:lang w:eastAsia="ru-RU"/>
        </w:rPr>
        <w:t xml:space="preserve">проверка была переходящей с 2016 года; </w:t>
      </w:r>
    </w:p>
    <w:p w:rsidR="00192CA2" w:rsidRPr="00AD05CA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- 3 </w:t>
      </w:r>
      <w:r w:rsidRPr="00AD05CA">
        <w:rPr>
          <w:rFonts w:ascii="Times New Roman" w:hAnsi="Times New Roman"/>
          <w:sz w:val="28"/>
          <w:szCs w:val="28"/>
          <w:lang w:eastAsia="ru-RU"/>
        </w:rPr>
        <w:t xml:space="preserve">проверки в рамках плана контрольных мероприятий; </w:t>
      </w:r>
    </w:p>
    <w:p w:rsidR="00192CA2" w:rsidRPr="00AD05CA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- 2 </w:t>
      </w:r>
      <w:r w:rsidRPr="00AD05CA">
        <w:rPr>
          <w:rFonts w:ascii="Times New Roman" w:hAnsi="Times New Roman"/>
          <w:sz w:val="28"/>
          <w:szCs w:val="28"/>
          <w:lang w:eastAsia="ru-RU"/>
        </w:rPr>
        <w:t>проверки внеплановых на основании рас</w:t>
      </w:r>
      <w:r>
        <w:rPr>
          <w:rFonts w:ascii="Times New Roman" w:hAnsi="Times New Roman"/>
          <w:sz w:val="28"/>
          <w:szCs w:val="28"/>
          <w:lang w:eastAsia="ru-RU"/>
        </w:rPr>
        <w:t>поряжения главы города Радужный;</w:t>
      </w:r>
    </w:p>
    <w:p w:rsidR="00192CA2" w:rsidRPr="00AD05CA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AD05CA">
        <w:rPr>
          <w:rFonts w:ascii="Times New Roman" w:hAnsi="Times New Roman"/>
          <w:sz w:val="28"/>
          <w:szCs w:val="28"/>
          <w:lang w:eastAsia="ru-RU"/>
        </w:rPr>
        <w:t>1 проверка совместно с прокуратурой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Радужный,</w:t>
      </w:r>
      <w:r w:rsidRPr="00AD05CA">
        <w:rPr>
          <w:rFonts w:ascii="Times New Roman" w:hAnsi="Times New Roman"/>
          <w:sz w:val="28"/>
          <w:szCs w:val="28"/>
          <w:lang w:eastAsia="ru-RU"/>
        </w:rPr>
        <w:t xml:space="preserve"> на основании письма прокурора города от 28.11.2017 № 07-01-2011/209. 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5CA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контрольных мероприятий и проверок в сфере закупок, составлены акты проверок, а также в целях устранения выявленных нарушений, устранения причин и условий таких нарушений в адрес руководителей проверенных объектов (организаций) </w:t>
      </w:r>
      <w:r>
        <w:rPr>
          <w:rFonts w:ascii="Times New Roman" w:hAnsi="Times New Roman"/>
          <w:sz w:val="28"/>
          <w:szCs w:val="28"/>
          <w:lang w:eastAsia="ru-RU"/>
        </w:rPr>
        <w:t>вынесено</w:t>
      </w:r>
      <w:r w:rsidRPr="00AD05CA">
        <w:rPr>
          <w:rFonts w:ascii="Times New Roman" w:hAnsi="Times New Roman"/>
          <w:sz w:val="28"/>
          <w:szCs w:val="28"/>
          <w:lang w:eastAsia="ru-RU"/>
        </w:rPr>
        <w:t xml:space="preserve"> 2 представления</w:t>
      </w:r>
      <w:r>
        <w:rPr>
          <w:rFonts w:ascii="Times New Roman" w:hAnsi="Times New Roman"/>
          <w:sz w:val="28"/>
          <w:szCs w:val="28"/>
          <w:lang w:eastAsia="ru-RU"/>
        </w:rPr>
        <w:t>, н</w:t>
      </w:r>
      <w:r w:rsidRPr="00AD05CA">
        <w:rPr>
          <w:rFonts w:ascii="Times New Roman" w:hAnsi="Times New Roman"/>
          <w:sz w:val="28"/>
          <w:szCs w:val="28"/>
          <w:lang w:eastAsia="ru-RU"/>
        </w:rPr>
        <w:t xml:space="preserve">аправлена информация в прокуратуру города Радужный. </w:t>
      </w:r>
      <w:r>
        <w:rPr>
          <w:rFonts w:ascii="Times New Roman" w:hAnsi="Times New Roman"/>
          <w:sz w:val="28"/>
          <w:szCs w:val="28"/>
          <w:lang w:eastAsia="ru-RU"/>
        </w:rPr>
        <w:t>По результатам 2 контрольных мероприятий н</w:t>
      </w:r>
      <w:r w:rsidRPr="00AD05CA">
        <w:rPr>
          <w:rFonts w:ascii="Times New Roman" w:hAnsi="Times New Roman"/>
          <w:sz w:val="28"/>
          <w:szCs w:val="28"/>
          <w:lang w:eastAsia="ru-RU"/>
        </w:rPr>
        <w:t>аправ</w:t>
      </w:r>
      <w:r>
        <w:rPr>
          <w:rFonts w:ascii="Times New Roman" w:hAnsi="Times New Roman"/>
          <w:sz w:val="28"/>
          <w:szCs w:val="28"/>
          <w:lang w:eastAsia="ru-RU"/>
        </w:rPr>
        <w:t>лена информация</w:t>
      </w:r>
      <w:r w:rsidRPr="00AD05CA">
        <w:rPr>
          <w:rFonts w:ascii="Times New Roman" w:hAnsi="Times New Roman"/>
          <w:sz w:val="28"/>
          <w:szCs w:val="28"/>
          <w:lang w:eastAsia="ru-RU"/>
        </w:rPr>
        <w:t xml:space="preserve"> официальным представителям инициативных групп.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</w:t>
      </w:r>
      <w:r w:rsidRPr="00B45132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требованиями </w:t>
      </w:r>
      <w:r w:rsidRPr="00B45132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45132">
        <w:rPr>
          <w:rFonts w:ascii="Times New Roman" w:hAnsi="Times New Roman"/>
          <w:sz w:val="28"/>
          <w:szCs w:val="28"/>
          <w:lang w:eastAsia="ru-RU"/>
        </w:rPr>
        <w:t xml:space="preserve"> 25 части 1 статьи 93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от 05.04.</w:t>
      </w:r>
      <w:r w:rsidRPr="00B45132">
        <w:rPr>
          <w:rFonts w:ascii="Times New Roman" w:hAnsi="Times New Roman"/>
          <w:sz w:val="28"/>
          <w:szCs w:val="28"/>
          <w:lang w:eastAsia="ru-RU"/>
        </w:rPr>
        <w:t>2013 №44-ФЗ</w:t>
      </w:r>
      <w:r>
        <w:rPr>
          <w:rFonts w:ascii="Times New Roman" w:hAnsi="Times New Roman"/>
          <w:sz w:val="28"/>
          <w:szCs w:val="28"/>
          <w:lang w:eastAsia="ru-RU"/>
        </w:rPr>
        <w:t xml:space="preserve">, отделом рассмотрены три обращения заказчиков </w:t>
      </w:r>
      <w:r w:rsidRPr="00B6550B">
        <w:rPr>
          <w:rFonts w:ascii="Times New Roman" w:hAnsi="Times New Roman"/>
          <w:sz w:val="28"/>
          <w:szCs w:val="28"/>
          <w:lang w:eastAsia="ru-RU"/>
        </w:rPr>
        <w:t>о согласовании заключения контракта с единственным поставщиком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Pr="0042373A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Отделом в рамках осуществления предварительного контроля проведена </w:t>
      </w:r>
      <w:r w:rsidRPr="00753510"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финансово-экономическая экспертиза </w:t>
      </w:r>
      <w:r>
        <w:rPr>
          <w:rFonts w:ascii="Times New Roman" w:hAnsi="Times New Roman"/>
          <w:sz w:val="28"/>
          <w:szCs w:val="28"/>
          <w:lang w:eastAsia="ru-RU"/>
        </w:rPr>
        <w:t xml:space="preserve">111 </w:t>
      </w:r>
      <w:r w:rsidRPr="00753510">
        <w:rPr>
          <w:rFonts w:ascii="Times New Roman" w:hAnsi="Times New Roman"/>
          <w:sz w:val="28"/>
          <w:szCs w:val="28"/>
          <w:lang w:eastAsia="ru-RU"/>
        </w:rPr>
        <w:t>проектов муниципальных правовых актов администрации города в части, касающейся расходных обязательств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(приложение).</w:t>
      </w:r>
    </w:p>
    <w:p w:rsidR="00192CA2" w:rsidRPr="00C80FBF" w:rsidRDefault="00192CA2" w:rsidP="007646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</w:r>
      <w:r w:rsidRPr="00C80FBF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3. Итоги контрольной деятельности в сфере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C80FBF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бюджетных правоотношений и контроля сфере контроля за соблюдением законодательства о контрактной системе в сфере закупок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</w:r>
      <w:r w:rsidRPr="00B6243B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Объектами контроля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в отчетном периоде </w:t>
      </w:r>
      <w:r w:rsidRPr="00B6243B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выступали: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E419AB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419AB">
        <w:rPr>
          <w:rFonts w:ascii="Times New Roman" w:hAnsi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419AB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419AB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419AB">
        <w:rPr>
          <w:rFonts w:ascii="Times New Roman" w:hAnsi="Times New Roman"/>
          <w:sz w:val="28"/>
          <w:szCs w:val="28"/>
          <w:lang w:eastAsia="ru-RU"/>
        </w:rPr>
        <w:t xml:space="preserve"> «Средняя общеобразовательная школа № 6» Ханты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-Мансийского автономного округа – </w:t>
      </w:r>
      <w:r w:rsidRPr="00E419AB">
        <w:rPr>
          <w:rFonts w:ascii="Times New Roman" w:hAnsi="Times New Roman"/>
          <w:sz w:val="28"/>
          <w:szCs w:val="28"/>
          <w:lang w:eastAsia="ru-RU"/>
        </w:rPr>
        <w:t>Югры город Радужный</w:t>
      </w:r>
      <w:r>
        <w:rPr>
          <w:rFonts w:ascii="Times New Roman" w:hAnsi="Times New Roman"/>
          <w:sz w:val="28"/>
          <w:szCs w:val="28"/>
          <w:lang w:eastAsia="ru-RU"/>
        </w:rPr>
        <w:t xml:space="preserve"> (переходящая проверка);</w:t>
      </w:r>
    </w:p>
    <w:p w:rsidR="00192CA2" w:rsidRPr="007646C5" w:rsidRDefault="00192CA2" w:rsidP="007646C5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E3A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46C5">
        <w:rPr>
          <w:rFonts w:ascii="Times New Roman" w:hAnsi="Times New Roman"/>
          <w:caps/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 ГОРОДА РАДУЖНЫЙ»;</w:t>
      </w:r>
    </w:p>
    <w:p w:rsidR="00192CA2" w:rsidRDefault="00192CA2" w:rsidP="007646C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0418">
        <w:rPr>
          <w:rFonts w:ascii="Times New Roman" w:hAnsi="Times New Roman"/>
          <w:bCs/>
          <w:sz w:val="28"/>
          <w:szCs w:val="28"/>
          <w:lang w:eastAsia="ru-RU"/>
        </w:rPr>
        <w:t>Унитарное предприятие «Комбинат общественного питания» муниципального образования Ханты-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Мансийского автономного округа – </w:t>
      </w:r>
      <w:r w:rsidRPr="00D40418">
        <w:rPr>
          <w:rFonts w:ascii="Times New Roman" w:hAnsi="Times New Roman"/>
          <w:bCs/>
          <w:sz w:val="28"/>
          <w:szCs w:val="28"/>
          <w:lang w:eastAsia="ru-RU"/>
        </w:rPr>
        <w:t>Югры городской округ город Радужный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92CA2" w:rsidRDefault="00192CA2" w:rsidP="007646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- </w:t>
      </w:r>
      <w:r w:rsidRPr="003E7FC2">
        <w:rPr>
          <w:rFonts w:ascii="Times New Roman" w:hAnsi="Times New Roman"/>
          <w:bCs/>
          <w:sz w:val="28"/>
          <w:szCs w:val="28"/>
          <w:lang w:eastAsia="ru-RU"/>
        </w:rPr>
        <w:t>Муниципальное бюджетное образовательное учреждение «Средняя образовательная школа № 4» Ханты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-Мансийского автономного округа – </w:t>
      </w:r>
      <w:r w:rsidRPr="003E7FC2">
        <w:rPr>
          <w:rFonts w:ascii="Times New Roman" w:hAnsi="Times New Roman"/>
          <w:bCs/>
          <w:sz w:val="28"/>
          <w:szCs w:val="28"/>
          <w:lang w:eastAsia="ru-RU"/>
        </w:rPr>
        <w:t>Югры город Радужный»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92CA2" w:rsidRDefault="00192CA2" w:rsidP="007646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- </w:t>
      </w:r>
      <w:r w:rsidRPr="00F13B01">
        <w:rPr>
          <w:rFonts w:ascii="Times New Roman" w:hAnsi="Times New Roman"/>
          <w:bCs/>
          <w:sz w:val="28"/>
          <w:szCs w:val="28"/>
          <w:lang w:eastAsia="ru-RU"/>
        </w:rPr>
        <w:t>Унитарное предприятие «ОБЩЕСТ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ВЕННО-ДЕЛОВОЙ ЦЕНТР «АганГрад»» </w:t>
      </w:r>
      <w:r w:rsidRPr="00F13B01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Ханты-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Мансийского автономного округа – </w:t>
      </w:r>
      <w:r w:rsidRPr="00F13B01">
        <w:rPr>
          <w:rFonts w:ascii="Times New Roman" w:hAnsi="Times New Roman"/>
          <w:bCs/>
          <w:sz w:val="28"/>
          <w:szCs w:val="28"/>
          <w:lang w:eastAsia="ru-RU"/>
        </w:rPr>
        <w:t>Югры городской округ город Радужный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92CA2" w:rsidRDefault="00192CA2" w:rsidP="007646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- Администрация города Радужный в отношении Казенного учреждения «Капитальное строительство» и казенного учреждения «Дирекция Единого Заказчика по городскому хозяйству;</w:t>
      </w:r>
    </w:p>
    <w:p w:rsidR="00192CA2" w:rsidRDefault="00192CA2" w:rsidP="007646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- </w:t>
      </w:r>
      <w:r w:rsidRPr="00F13B01">
        <w:rPr>
          <w:rFonts w:ascii="Times New Roman" w:hAnsi="Times New Roman"/>
          <w:bCs/>
          <w:sz w:val="28"/>
          <w:szCs w:val="28"/>
          <w:lang w:eastAsia="ru-RU"/>
        </w:rPr>
        <w:t>Автономное учреждение «Дворец спорта» муниципального образования Ханты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-Мансийского автономного округа – </w:t>
      </w:r>
      <w:r w:rsidRPr="00F13B01">
        <w:rPr>
          <w:rFonts w:ascii="Times New Roman" w:hAnsi="Times New Roman"/>
          <w:bCs/>
          <w:sz w:val="28"/>
          <w:szCs w:val="28"/>
          <w:lang w:eastAsia="ru-RU"/>
        </w:rPr>
        <w:t>Югры город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13B01">
        <w:rPr>
          <w:rFonts w:ascii="Times New Roman" w:hAnsi="Times New Roman"/>
          <w:bCs/>
          <w:sz w:val="28"/>
          <w:szCs w:val="28"/>
          <w:lang w:eastAsia="ru-RU"/>
        </w:rPr>
        <w:t xml:space="preserve"> Радужный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92CA2" w:rsidRDefault="00192CA2" w:rsidP="007646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В результате проведенных контрольных мероприятий установлено следующее:</w:t>
      </w:r>
    </w:p>
    <w:p w:rsidR="00192CA2" w:rsidRPr="00C80FBF" w:rsidRDefault="00192CA2" w:rsidP="007646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80FBF">
        <w:rPr>
          <w:rFonts w:ascii="Times New Roman" w:hAnsi="Times New Roman"/>
          <w:bCs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6» Ханты-Мансийского автоно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много округа – </w:t>
      </w:r>
      <w:r w:rsidRPr="00C80FBF">
        <w:rPr>
          <w:rFonts w:ascii="Times New Roman" w:hAnsi="Times New Roman"/>
          <w:bCs/>
          <w:sz w:val="28"/>
          <w:szCs w:val="28"/>
          <w:lang w:eastAsia="ru-RU"/>
        </w:rPr>
        <w:t>Югры город Радужный (переходящее плановое контрольное мероприятие).</w:t>
      </w:r>
    </w:p>
    <w:p w:rsidR="00192CA2" w:rsidRPr="00BF2907" w:rsidRDefault="00192CA2" w:rsidP="007646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Основание для проверки: в соответствии с пунктом </w:t>
      </w:r>
      <w:r w:rsidRPr="00BF2907">
        <w:rPr>
          <w:rFonts w:ascii="Times New Roman" w:hAnsi="Times New Roman"/>
          <w:bCs/>
          <w:sz w:val="28"/>
          <w:szCs w:val="28"/>
          <w:lang w:eastAsia="ru-RU"/>
        </w:rPr>
        <w:t>1.8. Порядка осуществления внутреннего муниципального финансового контроля и контроля в сфере закупок отделом муниципального финансового контроля администрации города Радужный, утвержденного постановлением администрации города Радужный от 14.03.2016 № 318, на о</w:t>
      </w:r>
      <w:r>
        <w:rPr>
          <w:rFonts w:ascii="Times New Roman" w:hAnsi="Times New Roman"/>
          <w:bCs/>
          <w:sz w:val="28"/>
          <w:szCs w:val="28"/>
          <w:lang w:eastAsia="ru-RU"/>
        </w:rPr>
        <w:t>сновании р</w:t>
      </w:r>
      <w:r w:rsidRPr="00BF2907">
        <w:rPr>
          <w:rFonts w:ascii="Times New Roman" w:hAnsi="Times New Roman"/>
          <w:bCs/>
          <w:sz w:val="28"/>
          <w:szCs w:val="28"/>
          <w:lang w:eastAsia="ru-RU"/>
        </w:rPr>
        <w:t>аспоряжения администрации города Радужный от 20.12.2016 № 1180р и в соответствии с п.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F2907">
        <w:rPr>
          <w:rFonts w:ascii="Times New Roman" w:hAnsi="Times New Roman"/>
          <w:bCs/>
          <w:sz w:val="28"/>
          <w:szCs w:val="28"/>
          <w:lang w:eastAsia="ru-RU"/>
        </w:rPr>
        <w:t>1.4. Плана контрольных мероприятий отдела муниципального финансового контроля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города Радужный, утвержденным р</w:t>
      </w:r>
      <w:r w:rsidRPr="00BF2907">
        <w:rPr>
          <w:rFonts w:ascii="Times New Roman" w:hAnsi="Times New Roman"/>
          <w:bCs/>
          <w:sz w:val="28"/>
          <w:szCs w:val="28"/>
          <w:lang w:eastAsia="ru-RU"/>
        </w:rPr>
        <w:t>аспоряжением администрации города Радужный от 15.03.2016 № 183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плановая камеральная проверка.</w:t>
      </w:r>
    </w:p>
    <w:p w:rsidR="00192CA2" w:rsidRPr="00B8687A" w:rsidRDefault="00192CA2" w:rsidP="00764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8687A">
        <w:rPr>
          <w:rFonts w:ascii="Times New Roman" w:hAnsi="Times New Roman"/>
          <w:sz w:val="28"/>
          <w:szCs w:val="28"/>
          <w:lang w:eastAsia="ru-RU"/>
        </w:rPr>
        <w:t>Проверяемый период: 2015 год.</w:t>
      </w:r>
    </w:p>
    <w:p w:rsidR="00192CA2" w:rsidRPr="00B8687A" w:rsidRDefault="00192CA2" w:rsidP="00764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Цель проверки: с</w:t>
      </w:r>
      <w:r w:rsidRPr="00B8687A">
        <w:rPr>
          <w:rFonts w:ascii="Times New Roman" w:hAnsi="Times New Roman"/>
          <w:sz w:val="28"/>
          <w:szCs w:val="28"/>
          <w:lang w:eastAsia="ru-RU"/>
        </w:rPr>
        <w:t>облюдение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Российской Федерации в сфере размещения заказов в Муниципальном бюджетном общеобразовательном учреждении «Средняя общеобразовательная школа № 6» Ханты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-Мансийского автономного округа – </w:t>
      </w:r>
      <w:r w:rsidRPr="00B8687A">
        <w:rPr>
          <w:rFonts w:ascii="Times New Roman" w:hAnsi="Times New Roman"/>
          <w:sz w:val="28"/>
          <w:szCs w:val="28"/>
          <w:lang w:eastAsia="ru-RU"/>
        </w:rPr>
        <w:t>Югры город Радужный.</w:t>
      </w:r>
    </w:p>
    <w:p w:rsidR="00192CA2" w:rsidRPr="00B8687A" w:rsidRDefault="00192CA2" w:rsidP="00764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8687A">
        <w:rPr>
          <w:rFonts w:ascii="Times New Roman" w:hAnsi="Times New Roman"/>
          <w:sz w:val="28"/>
          <w:szCs w:val="28"/>
          <w:lang w:eastAsia="ru-RU"/>
        </w:rPr>
        <w:t>Срок проверки: с 29.12.2016 по 01.02.2017.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</w:r>
      <w:r w:rsidRPr="00B8687A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В ходе контрольного мероприятия установлены 98 фактов нарушения требований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5442C8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нарушение части 2 статьи 34 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Федерального закона от 05.04.</w:t>
      </w:r>
      <w:r w:rsidRPr="00B8687A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  <w:t xml:space="preserve">В </w:t>
      </w:r>
      <w:r w:rsidRPr="00E52D7D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соответствии с частью 1 статьи 107 Федерального закона № 44-ФЗ, нарушения имеют признак дисциплинарной ответственности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</w:r>
      <w:r w:rsidRPr="008D197E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Нецелевого или неэффективного расходования бюджетных средств не установлено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192CA2" w:rsidRPr="00B8687A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  <w:t>По результатам контрольного мероприятия 15.02.</w:t>
      </w:r>
      <w:r w:rsidRPr="00201607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2017 был составлен акт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и направлен в адрес директора МБОУ СОШ №6. Акт подписан директором МБОУ СОШ №6 без возражений и замечаний.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</w:r>
      <w:r w:rsidRPr="00B8687A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Акт контрольного мероприятия направлен главе города.</w:t>
      </w:r>
    </w:p>
    <w:p w:rsidR="00192CA2" w:rsidRPr="00B8687A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</w:r>
      <w:r w:rsidRPr="00B8687A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В целях прекращения совершения и дальнейшего недопу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щения нарушений 15.03.2017 </w:t>
      </w:r>
      <w:r w:rsidRPr="00B8687A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направлено представление на имя директора МБОУ «СОШ №6»</w:t>
      </w: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. 22.03.2017. (№17/б) получен ответ о принятых мерах по результатам представления. Представление исполнено.</w:t>
      </w:r>
    </w:p>
    <w:p w:rsidR="00192CA2" w:rsidRPr="00C80FBF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80FBF">
        <w:rPr>
          <w:rFonts w:ascii="Times New Roman" w:hAnsi="Times New Roman"/>
          <w:sz w:val="28"/>
          <w:szCs w:val="28"/>
          <w:lang w:eastAsia="ru-RU"/>
        </w:rPr>
        <w:t>МКУ «МФЦ города Радужный».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F2907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1.7. Порядка осуществления внутреннего муниципального финансового контроля и контроля в сфере закупок отделом муниципального финансового контроля администрации города Радужный, утвержденного постановлением администрации города Радужный от </w:t>
      </w:r>
      <w:r>
        <w:rPr>
          <w:rFonts w:ascii="Times New Roman" w:hAnsi="Times New Roman"/>
          <w:sz w:val="28"/>
          <w:szCs w:val="28"/>
          <w:lang w:eastAsia="ru-RU"/>
        </w:rPr>
        <w:t>14.03.2016 № 318, на основании р</w:t>
      </w:r>
      <w:r w:rsidRPr="00BF2907">
        <w:rPr>
          <w:rFonts w:ascii="Times New Roman" w:hAnsi="Times New Roman"/>
          <w:sz w:val="28"/>
          <w:szCs w:val="28"/>
          <w:lang w:eastAsia="ru-RU"/>
        </w:rPr>
        <w:t>аспоряжения администрации города Радужный от 28.02.2017 № 140р проведена внеплановая проверка финансово-хозяйственной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Pr="008513F9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Проверяемый период: 2014 – </w:t>
      </w:r>
      <w:r w:rsidRPr="008513F9">
        <w:rPr>
          <w:rFonts w:ascii="Times New Roman" w:hAnsi="Times New Roman"/>
          <w:sz w:val="28"/>
          <w:szCs w:val="28"/>
          <w:lang w:eastAsia="ru-RU"/>
        </w:rPr>
        <w:t>2016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513F9"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Pr="008513F9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Срок проверки: с 03.03.2017 по 14.04.2017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513F9">
        <w:rPr>
          <w:rFonts w:ascii="Times New Roman" w:hAnsi="Times New Roman"/>
          <w:sz w:val="28"/>
          <w:szCs w:val="28"/>
          <w:lang w:eastAsia="ru-RU"/>
        </w:rPr>
        <w:t>Проверка проведена на основании документов, предоставленных МКУ «МФЦ ГОРОДА РАДУЖНЫЙ». При проверке использовались: учредительные документы, приказы по Учреждению, бухгалтерская отчетность, регистры бухгалтерского учета, первичные учетные документы, договоры и контракты, нормативные и правовые документы.</w:t>
      </w:r>
    </w:p>
    <w:p w:rsidR="00192CA2" w:rsidRPr="008513F9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513F9">
        <w:rPr>
          <w:rFonts w:ascii="Times New Roman" w:hAnsi="Times New Roman"/>
          <w:sz w:val="28"/>
          <w:szCs w:val="28"/>
          <w:lang w:eastAsia="ru-RU"/>
        </w:rPr>
        <w:t>В результате проверки правильности составления бюджетных смет на 2014, 2015 и 2016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513F9">
        <w:rPr>
          <w:rFonts w:ascii="Times New Roman" w:hAnsi="Times New Roman"/>
          <w:sz w:val="28"/>
          <w:szCs w:val="28"/>
          <w:lang w:eastAsia="ru-RU"/>
        </w:rPr>
        <w:t>, а также обоснованности расчетов к ним нарушений не выявлено.</w:t>
      </w:r>
    </w:p>
    <w:p w:rsidR="00192CA2" w:rsidRPr="008513F9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513F9">
        <w:rPr>
          <w:rFonts w:ascii="Times New Roman" w:hAnsi="Times New Roman"/>
          <w:sz w:val="28"/>
          <w:szCs w:val="28"/>
          <w:lang w:eastAsia="ru-RU"/>
        </w:rPr>
        <w:t>На основании рассмотренной структуры получения и расходования бюджетных средств для реализации муниципальной программы по МКУ «МФЦ ГОРОДА РАДУЖНЫЙ»:</w:t>
      </w:r>
    </w:p>
    <w:p w:rsidR="00192CA2" w:rsidRPr="008513F9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</w:t>
      </w:r>
      <w:r w:rsidRPr="008513F9">
        <w:rPr>
          <w:rFonts w:ascii="Times New Roman" w:hAnsi="Times New Roman"/>
          <w:sz w:val="28"/>
          <w:szCs w:val="28"/>
          <w:lang w:eastAsia="ru-RU"/>
        </w:rPr>
        <w:t xml:space="preserve">оотношение исполненных расходов к начисленным </w:t>
      </w:r>
    </w:p>
    <w:p w:rsidR="00192CA2" w:rsidRPr="008513F9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2014 – </w:t>
      </w:r>
      <w:r w:rsidRPr="008513F9">
        <w:rPr>
          <w:rFonts w:ascii="Times New Roman" w:hAnsi="Times New Roman"/>
          <w:sz w:val="28"/>
          <w:szCs w:val="28"/>
          <w:lang w:eastAsia="ru-RU"/>
        </w:rPr>
        <w:t>98,29 %;</w:t>
      </w:r>
    </w:p>
    <w:p w:rsidR="00192CA2" w:rsidRPr="008513F9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513F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2015 – </w:t>
      </w:r>
      <w:r w:rsidRPr="008513F9">
        <w:rPr>
          <w:rFonts w:ascii="Times New Roman" w:hAnsi="Times New Roman"/>
          <w:sz w:val="28"/>
          <w:szCs w:val="28"/>
          <w:lang w:eastAsia="ru-RU"/>
        </w:rPr>
        <w:t>87,73%;</w:t>
      </w:r>
    </w:p>
    <w:p w:rsidR="00192CA2" w:rsidRPr="008513F9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2016 – </w:t>
      </w:r>
      <w:r w:rsidRPr="008513F9">
        <w:rPr>
          <w:rFonts w:ascii="Times New Roman" w:hAnsi="Times New Roman"/>
          <w:sz w:val="28"/>
          <w:szCs w:val="28"/>
          <w:lang w:eastAsia="ru-RU"/>
        </w:rPr>
        <w:t>98,68%.</w:t>
      </w:r>
    </w:p>
    <w:p w:rsidR="00192CA2" w:rsidRPr="008513F9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513F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3F9">
        <w:rPr>
          <w:rFonts w:ascii="Times New Roman" w:hAnsi="Times New Roman"/>
          <w:sz w:val="28"/>
          <w:szCs w:val="28"/>
          <w:lang w:eastAsia="ru-RU"/>
        </w:rPr>
        <w:t>фактов финансирования расходов сверх утвержденных лимитов бюджетных обязательств не установлено.</w:t>
      </w:r>
    </w:p>
    <w:p w:rsidR="00192CA2" w:rsidRPr="008513F9" w:rsidRDefault="00192CA2" w:rsidP="007646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513F9">
        <w:rPr>
          <w:rFonts w:ascii="Times New Roman" w:hAnsi="Times New Roman"/>
          <w:sz w:val="28"/>
          <w:szCs w:val="28"/>
          <w:lang w:eastAsia="ru-RU"/>
        </w:rPr>
        <w:t>При проверке своевременности, полноты и достоверности составления и предоставления бухгалтерской (бюджетной) отчетности за 2014, 2015 и 2016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513F9">
        <w:rPr>
          <w:rFonts w:ascii="Times New Roman" w:hAnsi="Times New Roman"/>
          <w:sz w:val="28"/>
          <w:szCs w:val="28"/>
          <w:lang w:eastAsia="ru-RU"/>
        </w:rPr>
        <w:t xml:space="preserve"> установлено следующее: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в</w:t>
      </w:r>
      <w:r w:rsidRPr="008513F9">
        <w:rPr>
          <w:rFonts w:ascii="Times New Roman" w:hAnsi="Times New Roman"/>
          <w:sz w:val="28"/>
          <w:szCs w:val="28"/>
          <w:lang w:eastAsia="ru-RU"/>
        </w:rPr>
        <w:t xml:space="preserve"> нарушение положений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3F9">
        <w:rPr>
          <w:rFonts w:ascii="Times New Roman" w:hAnsi="Times New Roman"/>
          <w:sz w:val="28"/>
          <w:szCs w:val="28"/>
          <w:lang w:eastAsia="ru-RU"/>
        </w:rPr>
        <w:t>3.3 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3F9">
        <w:rPr>
          <w:rFonts w:ascii="Times New Roman" w:hAnsi="Times New Roman"/>
          <w:sz w:val="28"/>
          <w:szCs w:val="28"/>
          <w:lang w:eastAsia="ru-RU"/>
        </w:rPr>
        <w:t>32 Федерального закона от 12.01.1996 № 7-ФЗ «О некоммерческих организациях» и приказа Минфина Р</w:t>
      </w:r>
      <w:r>
        <w:rPr>
          <w:rFonts w:ascii="Times New Roman" w:hAnsi="Times New Roman"/>
          <w:sz w:val="28"/>
          <w:szCs w:val="28"/>
          <w:lang w:eastAsia="ru-RU"/>
        </w:rPr>
        <w:t>оссии</w:t>
      </w:r>
      <w:r w:rsidRPr="008513F9">
        <w:rPr>
          <w:rFonts w:ascii="Times New Roman" w:hAnsi="Times New Roman"/>
          <w:sz w:val="28"/>
          <w:szCs w:val="28"/>
          <w:lang w:eastAsia="ru-RU"/>
        </w:rPr>
        <w:t xml:space="preserve"> от 21.07.2011 №86н «Об утверждении порядка предоставления информации государственн</w:t>
      </w:r>
      <w:r>
        <w:rPr>
          <w:rFonts w:ascii="Times New Roman" w:hAnsi="Times New Roman"/>
          <w:sz w:val="28"/>
          <w:szCs w:val="28"/>
          <w:lang w:eastAsia="ru-RU"/>
        </w:rPr>
        <w:t xml:space="preserve">ым (муниципальным) учреждением, </w:t>
      </w:r>
      <w:r w:rsidRPr="008513F9">
        <w:rPr>
          <w:rFonts w:ascii="Times New Roman" w:hAnsi="Times New Roman"/>
          <w:sz w:val="28"/>
          <w:szCs w:val="28"/>
          <w:lang w:eastAsia="ru-RU"/>
        </w:rPr>
        <w:t>ее размещения на официальном сайте в сети Интернет и ведения указанного сайта», по</w:t>
      </w:r>
      <w:r>
        <w:rPr>
          <w:rFonts w:ascii="Times New Roman" w:hAnsi="Times New Roman"/>
          <w:sz w:val="28"/>
          <w:szCs w:val="28"/>
          <w:lang w:eastAsia="ru-RU"/>
        </w:rPr>
        <w:t xml:space="preserve"> итогам 2014 года не</w:t>
      </w:r>
      <w:r w:rsidRPr="008513F9">
        <w:rPr>
          <w:rFonts w:ascii="Times New Roman" w:hAnsi="Times New Roman"/>
          <w:sz w:val="28"/>
          <w:szCs w:val="28"/>
          <w:lang w:eastAsia="ru-RU"/>
        </w:rPr>
        <w:t xml:space="preserve"> своевременно размещена информация на сайте www.bus.g</w:t>
      </w:r>
      <w:r>
        <w:rPr>
          <w:rFonts w:ascii="Times New Roman" w:hAnsi="Times New Roman"/>
          <w:sz w:val="28"/>
          <w:szCs w:val="28"/>
          <w:lang w:eastAsia="ru-RU"/>
        </w:rPr>
        <w:t>ov.ru (размещено 17.09.2015</w:t>
      </w:r>
      <w:r w:rsidRPr="008513F9">
        <w:rPr>
          <w:rFonts w:ascii="Times New Roman" w:hAnsi="Times New Roman"/>
          <w:sz w:val="28"/>
          <w:szCs w:val="28"/>
          <w:lang w:eastAsia="ru-RU"/>
        </w:rPr>
        <w:t>).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80FBF">
        <w:rPr>
          <w:rFonts w:ascii="Times New Roman" w:hAnsi="Times New Roman"/>
          <w:sz w:val="28"/>
          <w:szCs w:val="28"/>
          <w:lang w:eastAsia="ru-RU"/>
        </w:rPr>
        <w:t>В нарушение пункта 199 Инструкции 157н</w:t>
      </w:r>
      <w:r w:rsidRPr="002502CB">
        <w:rPr>
          <w:rFonts w:ascii="Times New Roman" w:hAnsi="Times New Roman"/>
          <w:sz w:val="28"/>
          <w:szCs w:val="28"/>
          <w:lang w:eastAsia="ru-RU"/>
        </w:rPr>
        <w:t xml:space="preserve"> материально ответственными лицами </w:t>
      </w:r>
      <w:r w:rsidRPr="00C874BC">
        <w:rPr>
          <w:rFonts w:ascii="Times New Roman" w:hAnsi="Times New Roman"/>
          <w:sz w:val="28"/>
          <w:szCs w:val="28"/>
          <w:lang w:eastAsia="ru-RU"/>
        </w:rPr>
        <w:t>не обеспечен</w:t>
      </w:r>
      <w:r w:rsidRPr="002502CB">
        <w:rPr>
          <w:rFonts w:ascii="Times New Roman" w:hAnsi="Times New Roman"/>
          <w:sz w:val="28"/>
          <w:szCs w:val="28"/>
          <w:lang w:eastAsia="ru-RU"/>
        </w:rPr>
        <w:t xml:space="preserve"> учет материальных запасов в Книге (Карточке) учета материальных ценностей.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результате проверки </w:t>
      </w:r>
      <w:r>
        <w:rPr>
          <w:rFonts w:ascii="Times New Roman" w:hAnsi="Times New Roman"/>
          <w:bCs/>
          <w:sz w:val="28"/>
          <w:szCs w:val="28"/>
          <w:lang w:eastAsia="ru-RU"/>
        </w:rPr>
        <w:t>правильности</w:t>
      </w:r>
      <w:r w:rsidRPr="0025306A">
        <w:rPr>
          <w:rFonts w:ascii="Times New Roman" w:hAnsi="Times New Roman"/>
          <w:bCs/>
          <w:sz w:val="28"/>
          <w:szCs w:val="28"/>
          <w:lang w:eastAsia="ru-RU"/>
        </w:rPr>
        <w:t xml:space="preserve"> расходования средств на заработную плату, премирование и оказание материальной помощи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установлена переплата директору у</w:t>
      </w:r>
      <w:r w:rsidRPr="0025306A">
        <w:rPr>
          <w:rFonts w:ascii="Times New Roman" w:hAnsi="Times New Roman"/>
          <w:bCs/>
          <w:sz w:val="28"/>
          <w:szCs w:val="28"/>
          <w:lang w:eastAsia="ru-RU"/>
        </w:rPr>
        <w:t>чреждения за 4 квартал 2014 года и 4 квартал 2015 года. Сумма переплат составила 28 763,88 руб.</w:t>
      </w:r>
    </w:p>
    <w:p w:rsidR="00192CA2" w:rsidRPr="0025306A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Сумма неэффективно использованных средств составила </w:t>
      </w:r>
      <w:r w:rsidRPr="0025306A">
        <w:rPr>
          <w:rFonts w:ascii="Times New Roman" w:hAnsi="Times New Roman"/>
          <w:bCs/>
          <w:sz w:val="28"/>
          <w:szCs w:val="28"/>
          <w:lang w:eastAsia="ru-RU"/>
        </w:rPr>
        <w:t>28 763,88 руб.</w:t>
      </w:r>
    </w:p>
    <w:p w:rsidR="00192CA2" w:rsidRPr="00517BCB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17BCB">
        <w:rPr>
          <w:rFonts w:ascii="Times New Roman" w:hAnsi="Times New Roman"/>
          <w:sz w:val="28"/>
          <w:szCs w:val="28"/>
          <w:lang w:eastAsia="ru-RU"/>
        </w:rPr>
        <w:t xml:space="preserve">Отделом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Pr="00517BCB">
        <w:rPr>
          <w:rFonts w:ascii="Times New Roman" w:hAnsi="Times New Roman"/>
          <w:sz w:val="28"/>
          <w:szCs w:val="28"/>
          <w:lang w:eastAsia="ru-RU"/>
        </w:rPr>
        <w:t>рассмотрены документы по осуществлению закупок, муниципальные контракты, заключенные в период с 06 мая 2015 года по 31 декабря 2016 года.</w:t>
      </w:r>
    </w:p>
    <w:p w:rsidR="00192CA2" w:rsidRPr="00517BCB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17BCB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сего за период 2015 – </w:t>
      </w:r>
      <w:r w:rsidRPr="00517BCB">
        <w:rPr>
          <w:rFonts w:ascii="Times New Roman" w:hAnsi="Times New Roman"/>
          <w:sz w:val="28"/>
          <w:szCs w:val="28"/>
          <w:lang w:eastAsia="ru-RU"/>
        </w:rPr>
        <w:t>2016 год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517BCB">
        <w:rPr>
          <w:rFonts w:ascii="Times New Roman" w:hAnsi="Times New Roman"/>
          <w:sz w:val="28"/>
          <w:szCs w:val="28"/>
          <w:lang w:eastAsia="ru-RU"/>
        </w:rPr>
        <w:t xml:space="preserve"> было осуществлено закупок на сумму 8 311 307,41 руб. в том числе:</w:t>
      </w:r>
    </w:p>
    <w:p w:rsidR="00192CA2" w:rsidRPr="00517BCB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517BCB">
        <w:rPr>
          <w:rFonts w:ascii="Times New Roman" w:hAnsi="Times New Roman"/>
          <w:sz w:val="28"/>
          <w:szCs w:val="28"/>
          <w:lang w:eastAsia="ru-RU"/>
        </w:rPr>
        <w:t>3 678 243,44 руб. по итогам электронных аукционов;</w:t>
      </w:r>
    </w:p>
    <w:p w:rsidR="00192CA2" w:rsidRPr="00517BCB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17BC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BCB">
        <w:rPr>
          <w:rFonts w:ascii="Times New Roman" w:hAnsi="Times New Roman"/>
          <w:sz w:val="28"/>
          <w:szCs w:val="28"/>
          <w:lang w:eastAsia="ru-RU"/>
        </w:rPr>
        <w:t>852 755,92 руб. по итогам запроса котировок;</w:t>
      </w:r>
    </w:p>
    <w:p w:rsidR="00192CA2" w:rsidRPr="00517BCB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17BC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BCB">
        <w:rPr>
          <w:rFonts w:ascii="Times New Roman" w:hAnsi="Times New Roman"/>
          <w:sz w:val="28"/>
          <w:szCs w:val="28"/>
          <w:lang w:eastAsia="ru-RU"/>
        </w:rPr>
        <w:t>1 377 273,67 руб. в соответствии с п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17BCB">
        <w:rPr>
          <w:rFonts w:ascii="Times New Roman" w:hAnsi="Times New Roman"/>
          <w:sz w:val="28"/>
          <w:szCs w:val="28"/>
          <w:lang w:eastAsia="ru-RU"/>
        </w:rPr>
        <w:t>1 ч.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BCB">
        <w:rPr>
          <w:rFonts w:ascii="Times New Roman" w:hAnsi="Times New Roman"/>
          <w:sz w:val="28"/>
          <w:szCs w:val="28"/>
          <w:lang w:eastAsia="ru-RU"/>
        </w:rPr>
        <w:t>1 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BCB">
        <w:rPr>
          <w:rFonts w:ascii="Times New Roman" w:hAnsi="Times New Roman"/>
          <w:sz w:val="28"/>
          <w:szCs w:val="28"/>
          <w:lang w:eastAsia="ru-RU"/>
        </w:rPr>
        <w:t>93 ФЗ-44;</w:t>
      </w:r>
    </w:p>
    <w:p w:rsidR="00192CA2" w:rsidRPr="00517BCB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17BC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BCB">
        <w:rPr>
          <w:rFonts w:ascii="Times New Roman" w:hAnsi="Times New Roman"/>
          <w:sz w:val="28"/>
          <w:szCs w:val="28"/>
          <w:lang w:eastAsia="ru-RU"/>
        </w:rPr>
        <w:t>2 403 034,38 руб. в соответствии с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BCB">
        <w:rPr>
          <w:rFonts w:ascii="Times New Roman" w:hAnsi="Times New Roman"/>
          <w:sz w:val="28"/>
          <w:szCs w:val="28"/>
          <w:lang w:eastAsia="ru-RU"/>
        </w:rPr>
        <w:t>4 ч.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BCB">
        <w:rPr>
          <w:rFonts w:ascii="Times New Roman" w:hAnsi="Times New Roman"/>
          <w:sz w:val="28"/>
          <w:szCs w:val="28"/>
          <w:lang w:eastAsia="ru-RU"/>
        </w:rPr>
        <w:t>1ст.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BCB">
        <w:rPr>
          <w:rFonts w:ascii="Times New Roman" w:hAnsi="Times New Roman"/>
          <w:sz w:val="28"/>
          <w:szCs w:val="28"/>
          <w:lang w:eastAsia="ru-RU"/>
        </w:rPr>
        <w:t>93 ФЗ-44.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17BCB">
        <w:rPr>
          <w:rFonts w:ascii="Times New Roman" w:hAnsi="Times New Roman"/>
          <w:sz w:val="28"/>
          <w:szCs w:val="28"/>
          <w:lang w:eastAsia="ru-RU"/>
        </w:rPr>
        <w:t>При проверке соблюдения требований Федерального закона от 05.04.2013 № 44-ФЗ «О контрактной системе в сфере закупок товаров, работ, услуг для обеспечения муниципальных нужд»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17BCB">
        <w:rPr>
          <w:rFonts w:ascii="Times New Roman" w:hAnsi="Times New Roman"/>
          <w:sz w:val="28"/>
          <w:szCs w:val="28"/>
          <w:lang w:eastAsia="ru-RU"/>
        </w:rPr>
        <w:t xml:space="preserve"> установлены нарушения: части 2, статьи 93; части 11 статьи 94, части 3 статьи 103. Всего 32 факта нарушения.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4AD0">
        <w:rPr>
          <w:rFonts w:ascii="Times New Roman" w:hAnsi="Times New Roman"/>
          <w:sz w:val="28"/>
          <w:szCs w:val="28"/>
          <w:lang w:eastAsia="ru-RU"/>
        </w:rPr>
        <w:t>Выявленные нарушения обусловлены ненадлежащим исполнением сотрудниками Учреждения возложенных на них законом обязанностей</w:t>
      </w:r>
      <w:r>
        <w:rPr>
          <w:rFonts w:ascii="Times New Roman" w:hAnsi="Times New Roman"/>
          <w:sz w:val="28"/>
          <w:szCs w:val="28"/>
          <w:lang w:eastAsia="ru-RU"/>
        </w:rPr>
        <w:t>. В связи с истечением срока давности привлечения к административной ответственности ст. 4.5. Кодекса об административных правонарушениях Российской Федерации документы об административных правонарушениях не предоставлялись.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Большая часть замечаний была устранена в процессе проверки.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84AD0">
        <w:rPr>
          <w:rFonts w:ascii="Times New Roman" w:hAnsi="Times New Roman"/>
          <w:sz w:val="28"/>
          <w:szCs w:val="28"/>
          <w:lang w:eastAsia="ru-RU"/>
        </w:rPr>
        <w:t>По результатам проверки 28.04.2017 составлен акт.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84AD0">
        <w:rPr>
          <w:rFonts w:ascii="Times New Roman" w:hAnsi="Times New Roman"/>
          <w:sz w:val="28"/>
          <w:szCs w:val="28"/>
          <w:lang w:eastAsia="ru-RU"/>
        </w:rPr>
        <w:t>Акт направлен главе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Радужный</w:t>
      </w:r>
      <w:r w:rsidRPr="00884A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Представление не составлялось. Контрактный управляющий уволен.</w:t>
      </w:r>
    </w:p>
    <w:p w:rsidR="00192CA2" w:rsidRPr="006B0137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B0137">
        <w:rPr>
          <w:rFonts w:ascii="Times New Roman" w:hAnsi="Times New Roman"/>
          <w:bCs/>
          <w:sz w:val="28"/>
          <w:szCs w:val="28"/>
          <w:lang w:eastAsia="ru-RU"/>
        </w:rPr>
        <w:t>Унитарное предприятие «Комбинат общественного питания» муниципального образования Ханты-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Мансийского автономного округа – </w:t>
      </w:r>
      <w:r w:rsidRPr="006B0137">
        <w:rPr>
          <w:rFonts w:ascii="Times New Roman" w:hAnsi="Times New Roman"/>
          <w:bCs/>
          <w:sz w:val="28"/>
          <w:szCs w:val="28"/>
          <w:lang w:eastAsia="ru-RU"/>
        </w:rPr>
        <w:t>Югры городской округ город Радужный.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01A15">
        <w:rPr>
          <w:rFonts w:ascii="Times New Roman" w:hAnsi="Times New Roman"/>
          <w:sz w:val="28"/>
          <w:szCs w:val="28"/>
          <w:lang w:eastAsia="ru-RU"/>
        </w:rPr>
        <w:t>Основание для проведения контрольного мероприятия: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1A15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2 Плана контрольных мероприятий отдела муниципального финансового контроля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города Радужный, утвержденного р</w:t>
      </w:r>
      <w:r w:rsidRPr="00301A15">
        <w:rPr>
          <w:rFonts w:ascii="Times New Roman" w:hAnsi="Times New Roman"/>
          <w:sz w:val="28"/>
          <w:szCs w:val="28"/>
          <w:lang w:eastAsia="ru-RU"/>
        </w:rPr>
        <w:t xml:space="preserve">аспоряжением администрации города Радужный от 12.04.2017 № 273р проведена плановая </w:t>
      </w:r>
      <w:r w:rsidRPr="00301A15">
        <w:rPr>
          <w:rFonts w:ascii="Times New Roman" w:hAnsi="Times New Roman"/>
          <w:bCs/>
          <w:sz w:val="28"/>
          <w:szCs w:val="28"/>
          <w:lang w:eastAsia="ru-RU"/>
        </w:rPr>
        <w:t>проверка Унитарного предприятия «Комбинат общественного питания» муниципального образования Ханты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-Мансийского автономного округа – </w:t>
      </w:r>
      <w:r w:rsidRPr="00301A15">
        <w:rPr>
          <w:rFonts w:ascii="Times New Roman" w:hAnsi="Times New Roman"/>
          <w:bCs/>
          <w:sz w:val="28"/>
          <w:szCs w:val="28"/>
          <w:lang w:eastAsia="ru-RU"/>
        </w:rPr>
        <w:t xml:space="preserve">Югры городской округ город Радужный </w:t>
      </w:r>
      <w:r w:rsidRPr="00301A15">
        <w:rPr>
          <w:rFonts w:ascii="Times New Roman" w:hAnsi="Times New Roman"/>
          <w:sz w:val="28"/>
          <w:szCs w:val="28"/>
          <w:lang w:eastAsia="ru-RU"/>
        </w:rPr>
        <w:t>(далее – УП «</w:t>
      </w:r>
      <w:r>
        <w:rPr>
          <w:rFonts w:ascii="Times New Roman" w:hAnsi="Times New Roman"/>
          <w:sz w:val="28"/>
          <w:szCs w:val="28"/>
          <w:lang w:eastAsia="ru-RU"/>
        </w:rPr>
        <w:t>КОП»</w:t>
      </w:r>
      <w:r w:rsidRPr="00301A15">
        <w:rPr>
          <w:rFonts w:ascii="Times New Roman" w:hAnsi="Times New Roman"/>
          <w:sz w:val="28"/>
          <w:szCs w:val="28"/>
          <w:lang w:eastAsia="ru-RU"/>
        </w:rPr>
        <w:t>)</w:t>
      </w:r>
      <w:r w:rsidRPr="00301A15">
        <w:rPr>
          <w:rFonts w:ascii="Times New Roman" w:hAnsi="Times New Roman"/>
          <w:bCs/>
          <w:sz w:val="28"/>
          <w:szCs w:val="28"/>
          <w:lang w:eastAsia="ru-RU"/>
        </w:rPr>
        <w:t xml:space="preserve"> на достоверность и полноту отчетности, сформированной в процессе осуществления экономической деятельности, связанной с формированием и использованием денежных доходов и накоплений, для удовлетворения общественных потребностей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Проверяемый период 2015 – </w:t>
      </w:r>
      <w:r w:rsidRPr="00301A15">
        <w:rPr>
          <w:rFonts w:ascii="Times New Roman" w:hAnsi="Times New Roman"/>
          <w:sz w:val="28"/>
          <w:szCs w:val="28"/>
          <w:lang w:eastAsia="ru-RU"/>
        </w:rPr>
        <w:t>2016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01A15"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A15">
        <w:rPr>
          <w:rFonts w:ascii="Times New Roman" w:hAnsi="Times New Roman"/>
          <w:sz w:val="28"/>
          <w:szCs w:val="28"/>
          <w:lang w:eastAsia="ru-RU"/>
        </w:rPr>
        <w:t>Срок пров</w:t>
      </w:r>
      <w:r>
        <w:rPr>
          <w:rFonts w:ascii="Times New Roman" w:hAnsi="Times New Roman"/>
          <w:sz w:val="28"/>
          <w:szCs w:val="28"/>
          <w:lang w:eastAsia="ru-RU"/>
        </w:rPr>
        <w:t>едения проверки: с 25.05.2017</w:t>
      </w:r>
      <w:r w:rsidRPr="00301A15">
        <w:rPr>
          <w:rFonts w:ascii="Times New Roman" w:hAnsi="Times New Roman"/>
          <w:sz w:val="28"/>
          <w:szCs w:val="28"/>
          <w:lang w:eastAsia="ru-RU"/>
        </w:rPr>
        <w:t xml:space="preserve"> по 20</w:t>
      </w:r>
      <w:r>
        <w:rPr>
          <w:rFonts w:ascii="Times New Roman" w:hAnsi="Times New Roman"/>
          <w:sz w:val="28"/>
          <w:szCs w:val="28"/>
          <w:lang w:eastAsia="ru-RU"/>
        </w:rPr>
        <w:t xml:space="preserve">.07.2017 </w:t>
      </w:r>
    </w:p>
    <w:p w:rsidR="00192CA2" w:rsidRPr="006825DA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DA">
        <w:rPr>
          <w:rFonts w:ascii="Times New Roman" w:hAnsi="Times New Roman"/>
          <w:sz w:val="28"/>
          <w:szCs w:val="28"/>
          <w:lang w:eastAsia="ru-RU"/>
        </w:rPr>
        <w:t>В ходе контрольного мероприятия проверены оборотные средства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за период 2015 – 2016 в сумме 60 </w:t>
      </w:r>
      <w:r w:rsidRPr="006825DA">
        <w:rPr>
          <w:rFonts w:ascii="Times New Roman" w:hAnsi="Times New Roman"/>
          <w:sz w:val="28"/>
          <w:szCs w:val="28"/>
          <w:lang w:eastAsia="ru-RU"/>
        </w:rPr>
        <w:t>403 тыс.рублей.</w:t>
      </w:r>
    </w:p>
    <w:p w:rsidR="00192CA2" w:rsidRPr="006825DA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DA">
        <w:rPr>
          <w:rFonts w:ascii="Times New Roman" w:hAnsi="Times New Roman"/>
          <w:sz w:val="28"/>
          <w:szCs w:val="28"/>
          <w:lang w:eastAsia="ru-RU"/>
        </w:rPr>
        <w:t>В процессе проверки установлены следующие нарушения: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825DA">
        <w:rPr>
          <w:rFonts w:ascii="Times New Roman" w:hAnsi="Times New Roman"/>
          <w:bCs/>
          <w:sz w:val="28"/>
          <w:szCs w:val="28"/>
          <w:lang w:eastAsia="ru-RU"/>
        </w:rPr>
        <w:t>- в нарушение пп.3 п.1 ст. 20 Фед</w:t>
      </w:r>
      <w:r>
        <w:rPr>
          <w:rFonts w:ascii="Times New Roman" w:hAnsi="Times New Roman"/>
          <w:bCs/>
          <w:sz w:val="28"/>
          <w:szCs w:val="28"/>
          <w:lang w:eastAsia="ru-RU"/>
        </w:rPr>
        <w:t>ерального закона от 14.11.2002 №</w:t>
      </w:r>
      <w:r w:rsidRPr="006825DA">
        <w:rPr>
          <w:rFonts w:ascii="Times New Roman" w:hAnsi="Times New Roman"/>
          <w:bCs/>
          <w:sz w:val="28"/>
          <w:szCs w:val="28"/>
          <w:lang w:eastAsia="ru-RU"/>
        </w:rPr>
        <w:t xml:space="preserve"> 161-ФЗ «О государственных и муниципальных унитарных предприятиях», отсутствуют утвержденные Учредителем Планы финансово-хозяйственной деятельности УП «К</w:t>
      </w:r>
      <w:r>
        <w:rPr>
          <w:rFonts w:ascii="Times New Roman" w:hAnsi="Times New Roman"/>
          <w:bCs/>
          <w:sz w:val="28"/>
          <w:szCs w:val="28"/>
          <w:lang w:eastAsia="ru-RU"/>
        </w:rPr>
        <w:t>ОП</w:t>
      </w:r>
      <w:r w:rsidRPr="006825DA">
        <w:rPr>
          <w:rFonts w:ascii="Times New Roman" w:hAnsi="Times New Roman"/>
          <w:bCs/>
          <w:sz w:val="28"/>
          <w:szCs w:val="28"/>
          <w:lang w:eastAsia="ru-RU"/>
        </w:rPr>
        <w:t>» города Радужный на 2015 и 2016 год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6825DA">
        <w:rPr>
          <w:rFonts w:ascii="Times New Roman" w:hAnsi="Times New Roman"/>
          <w:bCs/>
          <w:sz w:val="28"/>
          <w:szCs w:val="28"/>
          <w:lang w:eastAsia="ru-RU"/>
        </w:rPr>
        <w:t>, на основании которых должны утверждаться показатели его экономической и эффективной деятельности;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- б</w:t>
      </w:r>
      <w:r w:rsidRPr="00AD26EF">
        <w:rPr>
          <w:rFonts w:ascii="Times New Roman" w:hAnsi="Times New Roman"/>
          <w:bCs/>
          <w:sz w:val="28"/>
          <w:szCs w:val="28"/>
          <w:lang w:eastAsia="ru-RU"/>
        </w:rPr>
        <w:t>ухгалтерский баланс за 2016 год не соответствует данным бухгалтерского учета за 2016 год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92CA2" w:rsidRPr="00B7613D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- п</w:t>
      </w:r>
      <w:r w:rsidRPr="00B7613D">
        <w:rPr>
          <w:rFonts w:ascii="Times New Roman" w:hAnsi="Times New Roman"/>
          <w:bCs/>
          <w:sz w:val="28"/>
          <w:szCs w:val="28"/>
          <w:lang w:eastAsia="ru-RU"/>
        </w:rPr>
        <w:t>риложение 5 к Бухгалтерскому балансу и отче</w:t>
      </w:r>
      <w:r>
        <w:rPr>
          <w:rFonts w:ascii="Times New Roman" w:hAnsi="Times New Roman"/>
          <w:bCs/>
          <w:sz w:val="28"/>
          <w:szCs w:val="28"/>
          <w:lang w:eastAsia="ru-RU"/>
        </w:rPr>
        <w:t>ту о финансовых результатах имеет искаженные данные;</w:t>
      </w:r>
    </w:p>
    <w:p w:rsidR="00192CA2" w:rsidRPr="006825DA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825DA">
        <w:rPr>
          <w:rFonts w:ascii="Times New Roman" w:hAnsi="Times New Roman"/>
          <w:sz w:val="28"/>
          <w:szCs w:val="28"/>
          <w:lang w:eastAsia="ru-RU"/>
        </w:rPr>
        <w:t>- в нарушение Плана счетов бухгалтерского учета финансово-хозяйственной деятельности предприятий, утвержденного приказом Минфина Р</w:t>
      </w:r>
      <w:r>
        <w:rPr>
          <w:rFonts w:ascii="Times New Roman" w:hAnsi="Times New Roman"/>
          <w:sz w:val="28"/>
          <w:szCs w:val="28"/>
          <w:lang w:eastAsia="ru-RU"/>
        </w:rPr>
        <w:t>оссии</w:t>
      </w:r>
      <w:r w:rsidRPr="006825DA">
        <w:rPr>
          <w:rFonts w:ascii="Times New Roman" w:hAnsi="Times New Roman"/>
          <w:sz w:val="28"/>
          <w:szCs w:val="28"/>
          <w:lang w:eastAsia="ru-RU"/>
        </w:rPr>
        <w:t xml:space="preserve"> от 31.10.2000 № 94н (с учетом изменений), в 2016 году аналитический учет по счету 03.03 «Материальные ценности, предоставлен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ные во временное пользование» - </w:t>
      </w:r>
      <w:r w:rsidRPr="006825DA">
        <w:rPr>
          <w:rFonts w:ascii="Times New Roman" w:hAnsi="Times New Roman"/>
          <w:sz w:val="28"/>
          <w:szCs w:val="28"/>
          <w:lang w:eastAsia="ru-RU"/>
        </w:rPr>
        <w:t>не ведется, отсутствует аналитика по каждому переданному объекту и по каждому арендатору («Контрагент») кому было передано основное средство;</w:t>
      </w:r>
    </w:p>
    <w:p w:rsidR="00192CA2" w:rsidRPr="006825DA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825D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25DA">
        <w:rPr>
          <w:rFonts w:ascii="Times New Roman" w:hAnsi="Times New Roman"/>
          <w:sz w:val="28"/>
          <w:szCs w:val="28"/>
          <w:lang w:eastAsia="ru-RU"/>
        </w:rPr>
        <w:t xml:space="preserve">в части проверки эффективности использования основных средств, переданных в хозяйственное ведение установлено, что переданные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Комитетом по управлению муниципальным  имуществом </w:t>
      </w:r>
      <w:r w:rsidRPr="006825DA">
        <w:rPr>
          <w:rFonts w:ascii="Times New Roman" w:hAnsi="Times New Roman"/>
          <w:sz w:val="28"/>
          <w:szCs w:val="28"/>
          <w:lang w:eastAsia="ru-RU"/>
        </w:rPr>
        <w:t>26.05.2011 гаражи, расположенные по адресу: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25DA">
        <w:rPr>
          <w:rFonts w:ascii="Times New Roman" w:hAnsi="Times New Roman"/>
          <w:sz w:val="28"/>
          <w:szCs w:val="28"/>
          <w:lang w:eastAsia="ru-RU"/>
        </w:rPr>
        <w:t xml:space="preserve">Радужный, Северо-западная коммунальная зона, ул. Новая, комплекс гаражей № 7, строение № 14, 18, 19, общей площадью </w:t>
      </w:r>
      <w:smartTag w:uri="urn:schemas-microsoft-com:office:smarttags" w:element="metricconverter">
        <w:smartTagPr>
          <w:attr w:name="ProductID" w:val="78,3 м2"/>
        </w:smartTagPr>
        <w:r w:rsidRPr="006825DA">
          <w:rPr>
            <w:rFonts w:ascii="Times New Roman" w:hAnsi="Times New Roman"/>
            <w:sz w:val="28"/>
            <w:szCs w:val="28"/>
            <w:lang w:eastAsia="ru-RU"/>
          </w:rPr>
          <w:t>78,3 м2</w:t>
        </w:r>
      </w:smartTag>
      <w:r w:rsidRPr="006825DA">
        <w:rPr>
          <w:rFonts w:ascii="Times New Roman" w:hAnsi="Times New Roman"/>
          <w:sz w:val="28"/>
          <w:szCs w:val="28"/>
          <w:lang w:eastAsia="ru-RU"/>
        </w:rPr>
        <w:t xml:space="preserve"> предприятием не использовались, при этом неслись затраты на аренду бокса, площадью 11м2 для Автофургона 2747-0000010, по договорам с УП САпоООГХ города Радужный от 01.07.2015 № 29 и от 01.01.2016 № 69. Сумма затрат по аренде бокса за 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2015 – </w:t>
      </w:r>
      <w:r w:rsidRPr="006825D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016 составила </w:t>
      </w:r>
      <w:r w:rsidRPr="006825DA">
        <w:rPr>
          <w:rFonts w:ascii="Times New Roman" w:hAnsi="Times New Roman"/>
          <w:sz w:val="28"/>
          <w:szCs w:val="28"/>
          <w:lang w:eastAsia="ru-RU"/>
        </w:rPr>
        <w:t>37 581,96 рублей. Кроме того, затраты на содержание трех гаражей, по договорам с ГСПК «Нефтяник» от 05.12.2014 № 16-МГ и от 10.01.2016 № 15-МГ, з</w:t>
      </w:r>
      <w:r>
        <w:rPr>
          <w:rFonts w:ascii="Times New Roman" w:hAnsi="Times New Roman"/>
          <w:sz w:val="28"/>
          <w:szCs w:val="28"/>
          <w:lang w:eastAsia="ru-RU"/>
        </w:rPr>
        <w:t xml:space="preserve">а период 2015 – 2016 составили 54 </w:t>
      </w:r>
      <w:r w:rsidRPr="006825DA">
        <w:rPr>
          <w:rFonts w:ascii="Times New Roman" w:hAnsi="Times New Roman"/>
          <w:sz w:val="28"/>
          <w:szCs w:val="28"/>
          <w:lang w:eastAsia="ru-RU"/>
        </w:rPr>
        <w:t xml:space="preserve">348,01 рублей. </w:t>
      </w:r>
    </w:p>
    <w:p w:rsidR="00192CA2" w:rsidRPr="00C874BC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825DA">
        <w:rPr>
          <w:rFonts w:ascii="Times New Roman" w:hAnsi="Times New Roman"/>
          <w:sz w:val="28"/>
          <w:szCs w:val="28"/>
          <w:lang w:eastAsia="ru-RU"/>
        </w:rPr>
        <w:t xml:space="preserve">Всего затраты от неэффективного использования имущества, переданного в хозяйственное ведение,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составили 91 </w:t>
      </w:r>
      <w:r w:rsidRPr="00C874BC">
        <w:rPr>
          <w:rFonts w:ascii="Times New Roman" w:hAnsi="Times New Roman"/>
          <w:sz w:val="28"/>
          <w:szCs w:val="28"/>
          <w:lang w:eastAsia="ru-RU"/>
        </w:rPr>
        <w:t>929,97 рублей.</w:t>
      </w:r>
    </w:p>
    <w:p w:rsidR="00192CA2" w:rsidRPr="0074455C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4455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нарушение требований пункта </w:t>
      </w:r>
      <w:r w:rsidRPr="0074455C">
        <w:rPr>
          <w:rFonts w:ascii="Times New Roman" w:hAnsi="Times New Roman"/>
          <w:sz w:val="28"/>
          <w:szCs w:val="28"/>
          <w:lang w:eastAsia="ru-RU"/>
        </w:rPr>
        <w:t>1 ст</w:t>
      </w:r>
      <w:r>
        <w:rPr>
          <w:rFonts w:ascii="Times New Roman" w:hAnsi="Times New Roman"/>
          <w:sz w:val="28"/>
          <w:szCs w:val="28"/>
          <w:lang w:eastAsia="ru-RU"/>
        </w:rPr>
        <w:t>атьи</w:t>
      </w:r>
      <w:r w:rsidRPr="0074455C">
        <w:rPr>
          <w:rFonts w:ascii="Times New Roman" w:hAnsi="Times New Roman"/>
          <w:sz w:val="28"/>
          <w:szCs w:val="28"/>
          <w:lang w:eastAsia="ru-RU"/>
        </w:rPr>
        <w:t xml:space="preserve"> 1005 Г</w:t>
      </w:r>
      <w:r>
        <w:rPr>
          <w:rFonts w:ascii="Times New Roman" w:hAnsi="Times New Roman"/>
          <w:sz w:val="28"/>
          <w:szCs w:val="28"/>
          <w:lang w:eastAsia="ru-RU"/>
        </w:rPr>
        <w:t>ражданского кодекса</w:t>
      </w:r>
      <w:r w:rsidRPr="0074455C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74455C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едерации,</w:t>
      </w:r>
      <w:r w:rsidRPr="0074455C">
        <w:rPr>
          <w:rFonts w:ascii="Times New Roman" w:hAnsi="Times New Roman"/>
          <w:sz w:val="28"/>
          <w:szCs w:val="28"/>
          <w:lang w:eastAsia="ru-RU"/>
        </w:rPr>
        <w:t xml:space="preserve"> составлен агентский договор от 16.03.2009 № 1-2009 между УП «К</w:t>
      </w:r>
      <w:r>
        <w:rPr>
          <w:rFonts w:ascii="Times New Roman" w:hAnsi="Times New Roman"/>
          <w:sz w:val="28"/>
          <w:szCs w:val="28"/>
          <w:lang w:eastAsia="ru-RU"/>
        </w:rPr>
        <w:t>ОП</w:t>
      </w:r>
      <w:r w:rsidRPr="0074455C">
        <w:rPr>
          <w:rFonts w:ascii="Times New Roman" w:hAnsi="Times New Roman"/>
          <w:sz w:val="28"/>
          <w:szCs w:val="28"/>
          <w:lang w:eastAsia="ru-RU"/>
        </w:rPr>
        <w:t>» города Радужный и Комитетом по упра</w:t>
      </w:r>
      <w:r>
        <w:rPr>
          <w:rFonts w:ascii="Times New Roman" w:hAnsi="Times New Roman"/>
          <w:sz w:val="28"/>
          <w:szCs w:val="28"/>
          <w:lang w:eastAsia="ru-RU"/>
        </w:rPr>
        <w:t>влению муниципальным имуществом администрации города Радужный</w:t>
      </w:r>
      <w:r w:rsidRPr="0074455C"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4455C">
        <w:rPr>
          <w:rFonts w:ascii="Times New Roman" w:hAnsi="Times New Roman"/>
          <w:sz w:val="28"/>
          <w:szCs w:val="28"/>
          <w:lang w:eastAsia="ru-RU"/>
        </w:rPr>
        <w:t>Агентский договор составлен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455C">
        <w:rPr>
          <w:rFonts w:ascii="Times New Roman" w:hAnsi="Times New Roman"/>
          <w:sz w:val="28"/>
          <w:szCs w:val="28"/>
          <w:lang w:eastAsia="ru-RU"/>
        </w:rPr>
        <w:t>с нарушениями главы 52 Г</w:t>
      </w:r>
      <w:r>
        <w:rPr>
          <w:rFonts w:ascii="Times New Roman" w:hAnsi="Times New Roman"/>
          <w:sz w:val="28"/>
          <w:szCs w:val="28"/>
          <w:lang w:eastAsia="ru-RU"/>
        </w:rPr>
        <w:t xml:space="preserve">ражданского кодекса </w:t>
      </w:r>
      <w:r w:rsidRPr="0074455C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74455C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74455C">
        <w:rPr>
          <w:rFonts w:ascii="Times New Roman" w:hAnsi="Times New Roman"/>
          <w:sz w:val="28"/>
          <w:szCs w:val="28"/>
          <w:lang w:eastAsia="ru-RU"/>
        </w:rPr>
        <w:t xml:space="preserve"> в части расчетов с Агентом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4455C">
        <w:rPr>
          <w:rFonts w:ascii="Times New Roman" w:hAnsi="Times New Roman"/>
          <w:sz w:val="28"/>
          <w:szCs w:val="28"/>
          <w:lang w:eastAsia="ru-RU"/>
        </w:rPr>
        <w:t>Отсутствует контроль по исполнению агентского договора со стороны К</w:t>
      </w:r>
      <w:r>
        <w:rPr>
          <w:rFonts w:ascii="Times New Roman" w:hAnsi="Times New Roman"/>
          <w:sz w:val="28"/>
          <w:szCs w:val="28"/>
          <w:lang w:eastAsia="ru-RU"/>
        </w:rPr>
        <w:t xml:space="preserve">омитета по управлению муниципальным имуществом </w:t>
      </w:r>
      <w:r w:rsidRPr="0074455C">
        <w:rPr>
          <w:rFonts w:ascii="Times New Roman" w:hAnsi="Times New Roman"/>
          <w:sz w:val="28"/>
          <w:szCs w:val="28"/>
          <w:lang w:eastAsia="ru-RU"/>
        </w:rPr>
        <w:t>администрации города Радужный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Pr="008231AD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231AD">
        <w:rPr>
          <w:rFonts w:ascii="Times New Roman" w:hAnsi="Times New Roman"/>
          <w:sz w:val="28"/>
          <w:szCs w:val="28"/>
          <w:lang w:eastAsia="ru-RU"/>
        </w:rPr>
        <w:t xml:space="preserve">Случаев списания дебиторской и кредиторской задолженности в проверяемом периоде не было. </w:t>
      </w:r>
    </w:p>
    <w:p w:rsidR="00192CA2" w:rsidRPr="008231AD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Работа по устранению</w:t>
      </w:r>
      <w:r w:rsidRPr="008231AD">
        <w:rPr>
          <w:rFonts w:ascii="Times New Roman" w:hAnsi="Times New Roman"/>
          <w:sz w:val="28"/>
          <w:szCs w:val="28"/>
          <w:lang w:eastAsia="ru-RU"/>
        </w:rPr>
        <w:t xml:space="preserve"> дебиторской и кредиторской задолж</w:t>
      </w:r>
      <w:r>
        <w:rPr>
          <w:rFonts w:ascii="Times New Roman" w:hAnsi="Times New Roman"/>
          <w:sz w:val="28"/>
          <w:szCs w:val="28"/>
          <w:lang w:eastAsia="ru-RU"/>
        </w:rPr>
        <w:t xml:space="preserve">енности в 2015 – 2016 годах не </w:t>
      </w:r>
      <w:r w:rsidRPr="008231AD">
        <w:rPr>
          <w:rFonts w:ascii="Times New Roman" w:hAnsi="Times New Roman"/>
          <w:sz w:val="28"/>
          <w:szCs w:val="28"/>
          <w:lang w:eastAsia="ru-RU"/>
        </w:rPr>
        <w:t>проводилась.</w:t>
      </w:r>
    </w:p>
    <w:p w:rsidR="00192CA2" w:rsidRPr="006B0137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B0137">
        <w:rPr>
          <w:rFonts w:ascii="Times New Roman" w:hAnsi="Times New Roman"/>
          <w:sz w:val="28"/>
          <w:szCs w:val="28"/>
          <w:lang w:eastAsia="ru-RU"/>
        </w:rPr>
        <w:t>На предприятии отсутствует и не отражено в учетной политике:</w:t>
      </w:r>
    </w:p>
    <w:p w:rsidR="00192CA2" w:rsidRPr="001501A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825DA">
        <w:rPr>
          <w:rFonts w:ascii="Times New Roman" w:hAnsi="Times New Roman"/>
          <w:sz w:val="28"/>
          <w:szCs w:val="28"/>
          <w:lang w:eastAsia="ru-RU"/>
        </w:rPr>
        <w:t>-</w:t>
      </w:r>
      <w:r w:rsidRPr="001501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501A0">
        <w:rPr>
          <w:rFonts w:ascii="Times New Roman" w:hAnsi="Times New Roman"/>
          <w:sz w:val="28"/>
          <w:szCs w:val="28"/>
          <w:lang w:eastAsia="ru-RU"/>
        </w:rPr>
        <w:t xml:space="preserve">оложение (или Порядок) учета специальной одежды, </w:t>
      </w:r>
      <w:r>
        <w:rPr>
          <w:rFonts w:ascii="Times New Roman" w:hAnsi="Times New Roman"/>
          <w:sz w:val="28"/>
          <w:szCs w:val="28"/>
          <w:lang w:eastAsia="ru-RU"/>
        </w:rPr>
        <w:t>специальной обуви;</w:t>
      </w:r>
    </w:p>
    <w:p w:rsidR="00192CA2" w:rsidRPr="006825DA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825D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25DA">
        <w:rPr>
          <w:rFonts w:ascii="Times New Roman" w:hAnsi="Times New Roman"/>
          <w:sz w:val="28"/>
          <w:szCs w:val="28"/>
          <w:lang w:eastAsia="ru-RU"/>
        </w:rPr>
        <w:t>отсутствует внутренний контроль по бухгалтерскому и налоговому учету за приобретением, выдачей и списанием спецодежды, спецобуви и други</w:t>
      </w:r>
      <w:r>
        <w:rPr>
          <w:rFonts w:ascii="Times New Roman" w:hAnsi="Times New Roman"/>
          <w:sz w:val="28"/>
          <w:szCs w:val="28"/>
          <w:lang w:eastAsia="ru-RU"/>
        </w:rPr>
        <w:t>х средств индивидуальной защиты;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25D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25DA">
        <w:rPr>
          <w:rFonts w:ascii="Times New Roman" w:hAnsi="Times New Roman"/>
          <w:sz w:val="28"/>
          <w:szCs w:val="28"/>
          <w:lang w:eastAsia="ru-RU"/>
        </w:rPr>
        <w:t>в нарушение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25DA">
        <w:rPr>
          <w:rFonts w:ascii="Times New Roman" w:hAnsi="Times New Roman"/>
          <w:sz w:val="28"/>
          <w:szCs w:val="28"/>
          <w:lang w:eastAsia="ru-RU"/>
        </w:rPr>
        <w:t>6,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25DA">
        <w:rPr>
          <w:rFonts w:ascii="Times New Roman" w:hAnsi="Times New Roman"/>
          <w:sz w:val="28"/>
          <w:szCs w:val="28"/>
          <w:lang w:eastAsia="ru-RU"/>
        </w:rPr>
        <w:t xml:space="preserve">7, раздела </w:t>
      </w:r>
      <w:r w:rsidRPr="006825DA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825DA">
        <w:rPr>
          <w:rFonts w:ascii="Times New Roman" w:hAnsi="Times New Roman"/>
          <w:sz w:val="28"/>
          <w:szCs w:val="28"/>
          <w:lang w:eastAsia="ru-RU"/>
        </w:rPr>
        <w:t xml:space="preserve"> Методических у</w:t>
      </w:r>
      <w:r>
        <w:rPr>
          <w:rFonts w:ascii="Times New Roman" w:hAnsi="Times New Roman"/>
          <w:sz w:val="28"/>
          <w:szCs w:val="28"/>
          <w:lang w:eastAsia="ru-RU"/>
        </w:rPr>
        <w:t xml:space="preserve">казаний по бухгалтерскому учету материально-производственных </w:t>
      </w:r>
      <w:r w:rsidRPr="006825DA">
        <w:rPr>
          <w:rFonts w:ascii="Times New Roman" w:hAnsi="Times New Roman"/>
          <w:sz w:val="28"/>
          <w:szCs w:val="28"/>
          <w:lang w:eastAsia="ru-RU"/>
        </w:rPr>
        <w:t>запасов, утвержденных приказом Минфина Р</w:t>
      </w:r>
      <w:r>
        <w:rPr>
          <w:rFonts w:ascii="Times New Roman" w:hAnsi="Times New Roman"/>
          <w:sz w:val="28"/>
          <w:szCs w:val="28"/>
          <w:lang w:eastAsia="ru-RU"/>
        </w:rPr>
        <w:t>оссии</w:t>
      </w:r>
      <w:r w:rsidRPr="006825D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28.12.2001 № 119н</w:t>
      </w:r>
      <w:r w:rsidRPr="006825DA">
        <w:rPr>
          <w:rFonts w:ascii="Times New Roman" w:hAnsi="Times New Roman"/>
          <w:sz w:val="28"/>
          <w:szCs w:val="28"/>
          <w:lang w:eastAsia="ru-RU"/>
        </w:rPr>
        <w:t xml:space="preserve">, не своевременно отражено на затратных счетах, со счета учета 10.09 «Инвентарь и хозпринадлежности», материалы, отпущенные в эксплуатацию и на управленческие нужды, с последующим отражением, с целью обеспечения сохранности этих объектов при эксплуатации, на забалансовый счет. </w:t>
      </w:r>
    </w:p>
    <w:p w:rsidR="00192CA2" w:rsidRPr="001501A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501A0">
        <w:rPr>
          <w:rFonts w:ascii="Times New Roman" w:hAnsi="Times New Roman"/>
          <w:sz w:val="28"/>
          <w:szCs w:val="28"/>
          <w:lang w:eastAsia="ru-RU"/>
        </w:rPr>
        <w:t>Данный порядок учета не урегулирован на предприятии и не отражен в учетной политике.</w:t>
      </w:r>
    </w:p>
    <w:p w:rsidR="00192CA2" w:rsidRPr="006B0137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501A0">
        <w:rPr>
          <w:rFonts w:ascii="Times New Roman" w:hAnsi="Times New Roman"/>
          <w:sz w:val="28"/>
          <w:szCs w:val="28"/>
          <w:lang w:eastAsia="ru-RU"/>
        </w:rPr>
        <w:t xml:space="preserve">Из-за невыполнения Методических указаний, запасы в бухгалтерском учете </w:t>
      </w:r>
      <w:r w:rsidRPr="006B0137">
        <w:rPr>
          <w:rFonts w:ascii="Times New Roman" w:hAnsi="Times New Roman"/>
          <w:sz w:val="28"/>
          <w:szCs w:val="28"/>
          <w:lang w:eastAsia="ru-RU"/>
        </w:rPr>
        <w:t>завышены по со</w:t>
      </w:r>
      <w:r>
        <w:rPr>
          <w:rFonts w:ascii="Times New Roman" w:hAnsi="Times New Roman"/>
          <w:sz w:val="28"/>
          <w:szCs w:val="28"/>
          <w:lang w:eastAsia="ru-RU"/>
        </w:rPr>
        <w:t xml:space="preserve">стоянию на 31.12.2016 в сумме 1 663 </w:t>
      </w:r>
      <w:r w:rsidRPr="006B0137">
        <w:rPr>
          <w:rFonts w:ascii="Times New Roman" w:hAnsi="Times New Roman"/>
          <w:sz w:val="28"/>
          <w:szCs w:val="28"/>
          <w:lang w:eastAsia="ru-RU"/>
        </w:rPr>
        <w:t>290,93 рублей.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501A0">
        <w:rPr>
          <w:rFonts w:ascii="Times New Roman" w:hAnsi="Times New Roman"/>
          <w:sz w:val="28"/>
          <w:szCs w:val="28"/>
          <w:lang w:eastAsia="ru-RU"/>
        </w:rPr>
        <w:t>Отсутствие контроля приводит к искажению бухгалтерской и налоговой отчетности.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</w:t>
      </w:r>
      <w:r w:rsidRPr="00AF4FF3">
        <w:rPr>
          <w:rFonts w:ascii="Times New Roman" w:hAnsi="Times New Roman"/>
          <w:sz w:val="28"/>
          <w:szCs w:val="28"/>
          <w:lang w:eastAsia="ru-RU"/>
        </w:rPr>
        <w:t>асчет норм расхо</w:t>
      </w:r>
      <w:r>
        <w:rPr>
          <w:rFonts w:ascii="Times New Roman" w:hAnsi="Times New Roman"/>
          <w:sz w:val="28"/>
          <w:szCs w:val="28"/>
          <w:lang w:eastAsia="ru-RU"/>
        </w:rPr>
        <w:t xml:space="preserve">да горюче-смазочных материалов </w:t>
      </w:r>
      <w:r w:rsidRPr="00260A60">
        <w:rPr>
          <w:rFonts w:ascii="Times New Roman" w:hAnsi="Times New Roman"/>
          <w:sz w:val="28"/>
          <w:szCs w:val="28"/>
          <w:lang w:eastAsia="ru-RU"/>
        </w:rPr>
        <w:t>не проверен и не согласован</w:t>
      </w:r>
      <w:r w:rsidRPr="00AF4FF3">
        <w:rPr>
          <w:rFonts w:ascii="Times New Roman" w:hAnsi="Times New Roman"/>
          <w:sz w:val="28"/>
          <w:szCs w:val="28"/>
          <w:lang w:eastAsia="ru-RU"/>
        </w:rPr>
        <w:t xml:space="preserve"> отделом ценообразования и антимонопольной политики администрации города Радужный</w:t>
      </w:r>
      <w:r>
        <w:rPr>
          <w:rFonts w:ascii="Times New Roman" w:hAnsi="Times New Roman"/>
          <w:sz w:val="28"/>
          <w:szCs w:val="28"/>
          <w:lang w:eastAsia="ru-RU"/>
        </w:rPr>
        <w:t>. При проверке специалистами отдела норм расхода ГСМ установлено, что р</w:t>
      </w:r>
      <w:r w:rsidRPr="006825DA">
        <w:rPr>
          <w:rFonts w:ascii="Times New Roman" w:hAnsi="Times New Roman"/>
          <w:sz w:val="28"/>
          <w:szCs w:val="28"/>
          <w:lang w:eastAsia="ru-RU"/>
        </w:rPr>
        <w:t>ас</w:t>
      </w:r>
      <w:r>
        <w:rPr>
          <w:rFonts w:ascii="Times New Roman" w:hAnsi="Times New Roman"/>
          <w:sz w:val="28"/>
          <w:szCs w:val="28"/>
          <w:lang w:eastAsia="ru-RU"/>
        </w:rPr>
        <w:t>чет норм списания ГСМ производится</w:t>
      </w:r>
      <w:r w:rsidRPr="006825DA">
        <w:rPr>
          <w:rFonts w:ascii="Times New Roman" w:hAnsi="Times New Roman"/>
          <w:sz w:val="28"/>
          <w:szCs w:val="28"/>
          <w:lang w:eastAsia="ru-RU"/>
        </w:rPr>
        <w:t xml:space="preserve"> с завышением норм, установленных Методическими рекомендациями «Нормы расхода топлив и смазочных материалов на автомобильном транспорте», введенными в действие распоряжением Минтр</w:t>
      </w:r>
      <w:r>
        <w:rPr>
          <w:rFonts w:ascii="Times New Roman" w:hAnsi="Times New Roman"/>
          <w:sz w:val="28"/>
          <w:szCs w:val="28"/>
          <w:lang w:eastAsia="ru-RU"/>
        </w:rPr>
        <w:t>анса России от 14.03.2008 №АМ-23-р.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рассмотрении и анализе наценок и надбавок УП «КОП» на продукты питания, утвержденных постановлением главы города Радужный от 15.01.2008 №30установлено, что п</w:t>
      </w:r>
      <w:r w:rsidRPr="00525AF3">
        <w:rPr>
          <w:rFonts w:ascii="Times New Roman" w:hAnsi="Times New Roman"/>
          <w:bCs/>
          <w:sz w:val="28"/>
          <w:szCs w:val="28"/>
          <w:lang w:eastAsia="ru-RU"/>
        </w:rPr>
        <w:t>ри обслуживании муниципальных общеоб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разовательных учреждений города Радужный принят максимально допустимый </w:t>
      </w:r>
      <w:r w:rsidRPr="00525AF3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 </w:t>
      </w:r>
      <w:r w:rsidRPr="00525AF3">
        <w:rPr>
          <w:rFonts w:ascii="Times New Roman" w:hAnsi="Times New Roman"/>
          <w:bCs/>
          <w:sz w:val="28"/>
          <w:szCs w:val="28"/>
          <w:lang w:eastAsia="ru-RU"/>
        </w:rPr>
        <w:t>правительства Ханты-Мансийского автономного округа – Югры от 29.08.2001 № 455-п уровень единой наценки на продукцию собственно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го производства в размере 100 </w:t>
      </w:r>
      <w:r w:rsidRPr="00525AF3">
        <w:rPr>
          <w:rFonts w:ascii="Times New Roman" w:hAnsi="Times New Roman"/>
          <w:bCs/>
          <w:sz w:val="28"/>
          <w:szCs w:val="28"/>
          <w:lang w:eastAsia="ru-RU"/>
        </w:rPr>
        <w:t>процентов к закупочным ценам</w:t>
      </w:r>
      <w:r>
        <w:rPr>
          <w:rFonts w:ascii="Times New Roman" w:hAnsi="Times New Roman"/>
          <w:bCs/>
          <w:sz w:val="28"/>
          <w:szCs w:val="28"/>
          <w:lang w:eastAsia="ru-RU"/>
        </w:rPr>
        <w:t>. Порядок ценообразования и расчет размера наценки отсутствуют.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П</w:t>
      </w:r>
      <w:r w:rsidRPr="00EB0E79">
        <w:rPr>
          <w:rFonts w:ascii="Times New Roman" w:hAnsi="Times New Roman"/>
          <w:bCs/>
          <w:sz w:val="28"/>
          <w:szCs w:val="28"/>
          <w:lang w:eastAsia="ru-RU"/>
        </w:rPr>
        <w:t xml:space="preserve">ри реализации товаров не требующих дополнительной кулинарной </w:t>
      </w:r>
      <w:r>
        <w:rPr>
          <w:rFonts w:ascii="Times New Roman" w:hAnsi="Times New Roman"/>
          <w:bCs/>
          <w:sz w:val="28"/>
          <w:szCs w:val="28"/>
          <w:lang w:eastAsia="ru-RU"/>
        </w:rPr>
        <w:t>и техно</w:t>
      </w:r>
      <w:r w:rsidRPr="00EB0E79">
        <w:rPr>
          <w:rFonts w:ascii="Times New Roman" w:hAnsi="Times New Roman"/>
          <w:bCs/>
          <w:sz w:val="28"/>
          <w:szCs w:val="28"/>
          <w:lang w:eastAsia="ru-RU"/>
        </w:rPr>
        <w:t>логической обработки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уровень торговых наценок, </w:t>
      </w:r>
      <w:r w:rsidRPr="00EB0E79">
        <w:rPr>
          <w:rFonts w:ascii="Times New Roman" w:hAnsi="Times New Roman"/>
          <w:bCs/>
          <w:sz w:val="28"/>
          <w:szCs w:val="28"/>
          <w:lang w:eastAsia="ru-RU"/>
        </w:rPr>
        <w:t>утвержденных постановлением главы города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Радужный</w:t>
      </w:r>
      <w:r w:rsidRPr="00EB0E79">
        <w:rPr>
          <w:rFonts w:ascii="Times New Roman" w:hAnsi="Times New Roman"/>
          <w:bCs/>
          <w:sz w:val="28"/>
          <w:szCs w:val="28"/>
          <w:lang w:eastAsia="ru-RU"/>
        </w:rPr>
        <w:t xml:space="preserve"> от 15.01.2008 №30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 всегда соблюдается.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Ц</w:t>
      </w:r>
      <w:r w:rsidRPr="00B65F96">
        <w:rPr>
          <w:rFonts w:ascii="Times New Roman" w:hAnsi="Times New Roman"/>
          <w:sz w:val="28"/>
          <w:szCs w:val="28"/>
          <w:lang w:eastAsia="ru-RU"/>
        </w:rPr>
        <w:t>ены по товарам,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5F96">
        <w:rPr>
          <w:rFonts w:ascii="Times New Roman" w:hAnsi="Times New Roman"/>
          <w:sz w:val="28"/>
          <w:szCs w:val="28"/>
          <w:lang w:eastAsia="ru-RU"/>
        </w:rPr>
        <w:t>приобретенным за наличный расчет подотчетными лицами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65F96">
        <w:rPr>
          <w:rFonts w:ascii="Times New Roman" w:hAnsi="Times New Roman"/>
          <w:sz w:val="28"/>
          <w:szCs w:val="28"/>
          <w:lang w:eastAsia="ru-RU"/>
        </w:rPr>
        <w:t xml:space="preserve"> не согласовывались с отделом ценообразования и антимонопольной политики администрации города Радужный, в результате необоснованно приняты к учету товары, по товарным чекам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65F96">
        <w:rPr>
          <w:rFonts w:ascii="Times New Roman" w:hAnsi="Times New Roman"/>
          <w:sz w:val="28"/>
          <w:szCs w:val="28"/>
          <w:lang w:eastAsia="ru-RU"/>
        </w:rPr>
        <w:t xml:space="preserve"> не соответствующим законодательству </w:t>
      </w:r>
      <w:r>
        <w:rPr>
          <w:rFonts w:ascii="Times New Roman" w:hAnsi="Times New Roman"/>
          <w:sz w:val="28"/>
          <w:szCs w:val="28"/>
          <w:lang w:eastAsia="ru-RU"/>
        </w:rPr>
        <w:t>на общую сумму 54 764,97 рублей.</w:t>
      </w:r>
    </w:p>
    <w:p w:rsidR="00192CA2" w:rsidRPr="00500F2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500F25">
        <w:rPr>
          <w:rFonts w:ascii="Times New Roman" w:hAnsi="Times New Roman"/>
          <w:sz w:val="28"/>
          <w:szCs w:val="28"/>
          <w:lang w:eastAsia="ru-RU"/>
        </w:rPr>
        <w:t>тсутствует внутренний контроль (Порядок) за реализацией продуктов питания для свободной продажи (отпуск выпечки для свободной продажи, наличными денежными средствами, полученными от свободной продажи).</w:t>
      </w:r>
    </w:p>
    <w:p w:rsidR="00192CA2" w:rsidRPr="00500F2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0F25">
        <w:rPr>
          <w:rFonts w:ascii="Times New Roman" w:hAnsi="Times New Roman"/>
          <w:sz w:val="28"/>
          <w:szCs w:val="28"/>
          <w:lang w:eastAsia="ru-RU"/>
        </w:rPr>
        <w:t xml:space="preserve">В нарушении </w:t>
      </w:r>
      <w:r w:rsidRPr="004A0925">
        <w:rPr>
          <w:rFonts w:ascii="Times New Roman" w:hAnsi="Times New Roman"/>
          <w:sz w:val="28"/>
          <w:szCs w:val="28"/>
          <w:lang w:eastAsia="ru-RU"/>
        </w:rPr>
        <w:t>п. 4 ст. 272</w:t>
      </w:r>
      <w:r w:rsidRPr="00500F25">
        <w:rPr>
          <w:rFonts w:ascii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  <w:lang w:eastAsia="ru-RU"/>
        </w:rPr>
        <w:t>алогового кодекса</w:t>
      </w:r>
      <w:r w:rsidRPr="00500F25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500F25">
        <w:rPr>
          <w:rFonts w:ascii="Times New Roman" w:hAnsi="Times New Roman"/>
          <w:sz w:val="28"/>
          <w:szCs w:val="28"/>
          <w:lang w:eastAsia="ru-RU"/>
        </w:rPr>
        <w:t xml:space="preserve">, положению </w:t>
      </w:r>
      <w:r w:rsidRPr="004A0925">
        <w:rPr>
          <w:rFonts w:ascii="Times New Roman" w:hAnsi="Times New Roman"/>
          <w:sz w:val="28"/>
          <w:szCs w:val="28"/>
          <w:lang w:eastAsia="ru-RU"/>
        </w:rPr>
        <w:t>ст. 252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F25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алогового кодекса</w:t>
      </w:r>
      <w:r w:rsidRPr="00500F25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Федерации и </w:t>
      </w:r>
      <w:r w:rsidRPr="00500F25">
        <w:rPr>
          <w:rFonts w:ascii="Times New Roman" w:hAnsi="Times New Roman"/>
          <w:sz w:val="28"/>
          <w:szCs w:val="28"/>
          <w:lang w:eastAsia="ru-RU"/>
        </w:rPr>
        <w:t>излишне признаны расходы на оплату отпусков с занижением налогооблагаемой базы по налогу на прибыль в следующих размерах:</w:t>
      </w:r>
    </w:p>
    <w:p w:rsidR="00192CA2" w:rsidRPr="00500F2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за 2015 год в сумме 16 </w:t>
      </w:r>
      <w:r w:rsidRPr="00500F25">
        <w:rPr>
          <w:rFonts w:ascii="Times New Roman" w:hAnsi="Times New Roman"/>
          <w:sz w:val="28"/>
          <w:szCs w:val="28"/>
          <w:lang w:eastAsia="ru-RU"/>
        </w:rPr>
        <w:t>757,85 рублей;</w:t>
      </w:r>
    </w:p>
    <w:p w:rsidR="00192CA2" w:rsidRPr="00500F2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за 2016 год в сумме 158 </w:t>
      </w:r>
      <w:r w:rsidRPr="00500F25">
        <w:rPr>
          <w:rFonts w:ascii="Times New Roman" w:hAnsi="Times New Roman"/>
          <w:sz w:val="28"/>
          <w:szCs w:val="28"/>
          <w:lang w:eastAsia="ru-RU"/>
        </w:rPr>
        <w:t>640,99 рублей.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0F25">
        <w:rPr>
          <w:rFonts w:ascii="Times New Roman" w:hAnsi="Times New Roman"/>
          <w:sz w:val="28"/>
          <w:szCs w:val="28"/>
          <w:lang w:eastAsia="ru-RU"/>
        </w:rPr>
        <w:t>Инвентаризация резервов предстоящих расходов на оплату отпусков не производилась.</w:t>
      </w:r>
    </w:p>
    <w:p w:rsidR="00192CA2" w:rsidRPr="00260A6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</w:t>
      </w:r>
      <w:r w:rsidRPr="00260A60">
        <w:rPr>
          <w:rFonts w:ascii="Times New Roman" w:hAnsi="Times New Roman"/>
          <w:sz w:val="28"/>
          <w:szCs w:val="28"/>
          <w:lang w:eastAsia="ru-RU"/>
        </w:rPr>
        <w:t xml:space="preserve"> нарушение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A60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A60">
        <w:rPr>
          <w:rFonts w:ascii="Times New Roman" w:hAnsi="Times New Roman"/>
          <w:sz w:val="28"/>
          <w:szCs w:val="28"/>
          <w:lang w:eastAsia="ru-RU"/>
        </w:rPr>
        <w:t>1 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A60">
        <w:rPr>
          <w:rFonts w:ascii="Times New Roman" w:hAnsi="Times New Roman"/>
          <w:sz w:val="28"/>
          <w:szCs w:val="28"/>
          <w:lang w:eastAsia="ru-RU"/>
        </w:rPr>
        <w:t>9 Федерального закона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60A6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60A60">
        <w:rPr>
          <w:rFonts w:ascii="Times New Roman" w:hAnsi="Times New Roman"/>
          <w:sz w:val="28"/>
          <w:szCs w:val="28"/>
          <w:lang w:eastAsia="ru-RU"/>
        </w:rPr>
        <w:t xml:space="preserve"> от 06.12.2012 № 402-ФЗ «О бухгалтерском учете» и п.1 ст.252 Налогового кодекса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60A6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60A60">
        <w:rPr>
          <w:rFonts w:ascii="Times New Roman" w:hAnsi="Times New Roman"/>
          <w:sz w:val="28"/>
          <w:szCs w:val="28"/>
          <w:lang w:eastAsia="ru-RU"/>
        </w:rPr>
        <w:t xml:space="preserve"> в целях налогообложения прибыли приняты в расходы, без надлежаще оформленных документов, по оказанию транспортных услуг:</w:t>
      </w:r>
    </w:p>
    <w:p w:rsidR="00192CA2" w:rsidRPr="00260A6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60A6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A60">
        <w:rPr>
          <w:rFonts w:ascii="Times New Roman" w:hAnsi="Times New Roman"/>
          <w:sz w:val="28"/>
          <w:szCs w:val="28"/>
          <w:lang w:eastAsia="ru-RU"/>
        </w:rPr>
        <w:t>за 2015 год в сумме 734 733,17 рублей;</w:t>
      </w:r>
    </w:p>
    <w:p w:rsidR="00192CA2" w:rsidRPr="00260A6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60A6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A60">
        <w:rPr>
          <w:rFonts w:ascii="Times New Roman" w:hAnsi="Times New Roman"/>
          <w:sz w:val="28"/>
          <w:szCs w:val="28"/>
          <w:lang w:eastAsia="ru-RU"/>
        </w:rPr>
        <w:t>за 2016 год в сумме 230 750,04 рублей.</w:t>
      </w:r>
    </w:p>
    <w:p w:rsidR="00192CA2" w:rsidRPr="00260A6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Оказание т</w:t>
      </w:r>
      <w:r w:rsidRPr="00260A60">
        <w:rPr>
          <w:rFonts w:ascii="Times New Roman" w:hAnsi="Times New Roman"/>
          <w:sz w:val="28"/>
          <w:szCs w:val="28"/>
          <w:lang w:eastAsia="ru-RU"/>
        </w:rPr>
        <w:t>ранспортны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60A60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осуществлялись</w:t>
      </w:r>
      <w:r w:rsidRPr="00260A60">
        <w:rPr>
          <w:rFonts w:ascii="Times New Roman" w:hAnsi="Times New Roman"/>
          <w:sz w:val="28"/>
          <w:szCs w:val="28"/>
          <w:lang w:eastAsia="ru-RU"/>
        </w:rPr>
        <w:t xml:space="preserve"> по договору от 09.01.2013 № б/н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60A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заключенному с индивидуальным предпринимателем</w:t>
      </w:r>
      <w:r w:rsidRPr="00260A60">
        <w:rPr>
          <w:rFonts w:ascii="Times New Roman" w:hAnsi="Times New Roman"/>
          <w:sz w:val="28"/>
          <w:szCs w:val="28"/>
          <w:lang w:eastAsia="ru-RU"/>
        </w:rPr>
        <w:t>. В бухгалтерском учете, в аналитике договора, проставлен договор от 28.12.10 № б/н, который не был представлен во время проверки. В договоре отсутствует информация о предоставляемом транспортном средстве, не приложены к договору документы, подтверждающие использование транспортного средства, в соответствии с требованиями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A60">
        <w:rPr>
          <w:rFonts w:ascii="Times New Roman" w:hAnsi="Times New Roman"/>
          <w:sz w:val="28"/>
          <w:szCs w:val="28"/>
          <w:lang w:eastAsia="ru-RU"/>
        </w:rPr>
        <w:t>4 ст. 19 Федерального закона «О качестве и безопасности пищевых продуктов» от 02.01.2000 № 29-ФЗ, ПТС, свидетельство о регистрации, прохождение санитарной обработки автотранспортного средс</w:t>
      </w:r>
      <w:r>
        <w:rPr>
          <w:rFonts w:ascii="Times New Roman" w:hAnsi="Times New Roman"/>
          <w:sz w:val="28"/>
          <w:szCs w:val="28"/>
          <w:lang w:eastAsia="ru-RU"/>
        </w:rPr>
        <w:t>тва и др. необходимые документы.</w:t>
      </w:r>
    </w:p>
    <w:p w:rsidR="00192CA2" w:rsidRPr="00500F2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0F25">
        <w:rPr>
          <w:rFonts w:ascii="Times New Roman" w:hAnsi="Times New Roman"/>
          <w:sz w:val="28"/>
          <w:szCs w:val="28"/>
          <w:lang w:eastAsia="ru-RU"/>
        </w:rPr>
        <w:t>В нарушении статьи 22 и ст. 23 Феде</w:t>
      </w:r>
      <w:r>
        <w:rPr>
          <w:rFonts w:ascii="Times New Roman" w:hAnsi="Times New Roman"/>
          <w:sz w:val="28"/>
          <w:szCs w:val="28"/>
          <w:lang w:eastAsia="ru-RU"/>
        </w:rPr>
        <w:t>рального закона от 14.11.2002 №</w:t>
      </w:r>
      <w:r w:rsidRPr="00500F25">
        <w:rPr>
          <w:rFonts w:ascii="Times New Roman" w:hAnsi="Times New Roman"/>
          <w:sz w:val="28"/>
          <w:szCs w:val="28"/>
          <w:lang w:eastAsia="ru-RU"/>
        </w:rPr>
        <w:t>161-ФЗ «О государственных и муниципальных унитарных предприятиях», статьи 13.3 Федерального закона от 25.12.2008 № 273-ФЗ «О противодействии коррупции», ПБУ 11/2008 «Информация о связанных сторонах», утвержденное приказом Минфина Р</w:t>
      </w:r>
      <w:r>
        <w:rPr>
          <w:rFonts w:ascii="Times New Roman" w:hAnsi="Times New Roman"/>
          <w:sz w:val="28"/>
          <w:szCs w:val="28"/>
          <w:lang w:eastAsia="ru-RU"/>
        </w:rPr>
        <w:t>оссии</w:t>
      </w:r>
      <w:r w:rsidRPr="00500F25">
        <w:rPr>
          <w:rFonts w:ascii="Times New Roman" w:hAnsi="Times New Roman"/>
          <w:sz w:val="28"/>
          <w:szCs w:val="28"/>
          <w:lang w:eastAsia="ru-RU"/>
        </w:rPr>
        <w:t xml:space="preserve"> от 22.04.2008 № 48н, в годов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00F25">
        <w:rPr>
          <w:rFonts w:ascii="Times New Roman" w:hAnsi="Times New Roman"/>
          <w:sz w:val="28"/>
          <w:szCs w:val="28"/>
          <w:lang w:eastAsia="ru-RU"/>
        </w:rPr>
        <w:t xml:space="preserve"> отчетност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00F25">
        <w:rPr>
          <w:rFonts w:ascii="Times New Roman" w:hAnsi="Times New Roman"/>
          <w:sz w:val="28"/>
          <w:szCs w:val="28"/>
          <w:lang w:eastAsia="ru-RU"/>
        </w:rPr>
        <w:t xml:space="preserve"> за 2015 и 2016 года УП «Комбинат общественного питания» города Радужный не раскрыло информацию:</w:t>
      </w:r>
    </w:p>
    <w:p w:rsidR="00192CA2" w:rsidRPr="00500F2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0F2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F25">
        <w:rPr>
          <w:rFonts w:ascii="Times New Roman" w:hAnsi="Times New Roman"/>
          <w:sz w:val="28"/>
          <w:szCs w:val="28"/>
          <w:lang w:eastAsia="ru-RU"/>
        </w:rPr>
        <w:t>об аффилированных лицах;</w:t>
      </w:r>
    </w:p>
    <w:p w:rsidR="00192CA2" w:rsidRPr="00500F2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0F2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F25">
        <w:rPr>
          <w:rFonts w:ascii="Times New Roman" w:hAnsi="Times New Roman"/>
          <w:sz w:val="28"/>
          <w:szCs w:val="28"/>
          <w:lang w:eastAsia="ru-RU"/>
        </w:rPr>
        <w:t>о сделках, в совершении которой имеется заинтересованность;</w:t>
      </w:r>
    </w:p>
    <w:p w:rsidR="00192CA2" w:rsidRPr="00500F2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0F2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F25">
        <w:rPr>
          <w:rFonts w:ascii="Times New Roman" w:hAnsi="Times New Roman"/>
          <w:sz w:val="28"/>
          <w:szCs w:val="28"/>
          <w:lang w:eastAsia="ru-RU"/>
        </w:rPr>
        <w:t>о совершенных крупных сделках;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0F2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F2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500F25">
        <w:rPr>
          <w:rFonts w:ascii="Times New Roman" w:hAnsi="Times New Roman"/>
          <w:bCs/>
          <w:sz w:val="28"/>
          <w:szCs w:val="28"/>
          <w:lang w:eastAsia="ru-RU"/>
        </w:rPr>
        <w:t>предотвращении и урегулировании конфликта интересов</w:t>
      </w:r>
      <w:r w:rsidRPr="00500F25"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 результатам проверки составлен акт </w:t>
      </w:r>
      <w:r w:rsidRPr="00500F25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10.08.2017. Акт и служебная записка по результатам проверки были направлены главе города.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28.08.2017 были получены от </w:t>
      </w:r>
      <w:r w:rsidRPr="0074455C">
        <w:rPr>
          <w:rFonts w:ascii="Times New Roman" w:hAnsi="Times New Roman"/>
          <w:bCs/>
          <w:sz w:val="28"/>
          <w:szCs w:val="28"/>
          <w:lang w:eastAsia="ru-RU"/>
        </w:rPr>
        <w:t>УП «КОП»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пояснения к акту, которые не повлияли на результаты контрольного мероприятия.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28.09.2017 в адрес директора </w:t>
      </w:r>
      <w:r w:rsidRPr="00F704E1">
        <w:rPr>
          <w:rFonts w:ascii="Times New Roman" w:hAnsi="Times New Roman"/>
          <w:bCs/>
          <w:sz w:val="28"/>
          <w:szCs w:val="28"/>
          <w:lang w:eastAsia="ru-RU"/>
        </w:rPr>
        <w:t>УП «КОП»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было направлено представление №01/31-05-03/16</w:t>
      </w:r>
      <w:r w:rsidRPr="00260A60">
        <w:rPr>
          <w:rFonts w:ascii="Times New Roman" w:hAnsi="Times New Roman"/>
          <w:bCs/>
          <w:sz w:val="28"/>
          <w:szCs w:val="28"/>
          <w:lang w:eastAsia="ru-RU"/>
        </w:rPr>
        <w:t>в целях прекращения совершения и дальнейшего недопущения нарушений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Срок исполнения представления 01.12.2017. Информация об исполнении представления получена от </w:t>
      </w:r>
      <w:r w:rsidRPr="00260A60">
        <w:rPr>
          <w:rFonts w:ascii="Times New Roman" w:hAnsi="Times New Roman"/>
          <w:bCs/>
          <w:sz w:val="28"/>
          <w:szCs w:val="28"/>
          <w:lang w:eastAsia="ru-RU"/>
        </w:rPr>
        <w:t>УП «КОП»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27.11.2017.</w:t>
      </w:r>
    </w:p>
    <w:p w:rsidR="00192CA2" w:rsidRPr="00BD71DB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D71DB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4» Ханты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-Мансийского автономного округа – </w:t>
      </w:r>
      <w:r w:rsidRPr="00BD71DB">
        <w:rPr>
          <w:rFonts w:ascii="Times New Roman" w:hAnsi="Times New Roman"/>
          <w:sz w:val="28"/>
          <w:szCs w:val="28"/>
          <w:lang w:eastAsia="ru-RU"/>
        </w:rPr>
        <w:t>Югры город Радужный.</w:t>
      </w:r>
    </w:p>
    <w:p w:rsidR="00192CA2" w:rsidRPr="008272F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272F5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 1.8. Порядка осуществления внутреннего муниципального финансового контроля и контроля в сфере закупок отделом муниципального финансового контроля администрации города Радужный, утвержденного постановлением администрации города Радужный от </w:t>
      </w:r>
      <w:r>
        <w:rPr>
          <w:rFonts w:ascii="Times New Roman" w:hAnsi="Times New Roman"/>
          <w:sz w:val="28"/>
          <w:szCs w:val="28"/>
          <w:lang w:eastAsia="ru-RU"/>
        </w:rPr>
        <w:t>14.03.2016 № 318, на основании р</w:t>
      </w:r>
      <w:r w:rsidRPr="008272F5">
        <w:rPr>
          <w:rFonts w:ascii="Times New Roman" w:hAnsi="Times New Roman"/>
          <w:sz w:val="28"/>
          <w:szCs w:val="28"/>
          <w:lang w:eastAsia="ru-RU"/>
        </w:rPr>
        <w:t>аспоряжения администрации города Радужный от 14.08.2017 № 580р и в соответствии с пунктом 3 Плана контрольных мероприятий отдела муниципального финансового контроля администрации города Радужный на 2</w:t>
      </w:r>
      <w:r>
        <w:rPr>
          <w:rFonts w:ascii="Times New Roman" w:hAnsi="Times New Roman"/>
          <w:sz w:val="28"/>
          <w:szCs w:val="28"/>
          <w:lang w:eastAsia="ru-RU"/>
        </w:rPr>
        <w:t>017 год, утвержденным р</w:t>
      </w:r>
      <w:r w:rsidRPr="008272F5">
        <w:rPr>
          <w:rFonts w:ascii="Times New Roman" w:hAnsi="Times New Roman"/>
          <w:sz w:val="28"/>
          <w:szCs w:val="28"/>
          <w:lang w:eastAsia="ru-RU"/>
        </w:rPr>
        <w:t>аспоряжением администрации города Радужный от 12.04.2017 № 273р. Прове</w:t>
      </w:r>
      <w:r>
        <w:rPr>
          <w:rFonts w:ascii="Times New Roman" w:hAnsi="Times New Roman"/>
          <w:sz w:val="28"/>
          <w:szCs w:val="28"/>
          <w:lang w:eastAsia="ru-RU"/>
        </w:rPr>
        <w:t>дено контрольное мероприятие: «</w:t>
      </w:r>
      <w:r w:rsidRPr="008272F5">
        <w:rPr>
          <w:rFonts w:ascii="Times New Roman" w:hAnsi="Times New Roman"/>
          <w:sz w:val="28"/>
          <w:szCs w:val="28"/>
          <w:lang w:eastAsia="ru-RU"/>
        </w:rPr>
        <w:t>Проверка соблюдения требований Федерального закона от 05.04.2013 №44-ФЗ  «О контрактной системе в сфере закупок товаров, работ, услуг для обеспечения государственных и муниципальных нужд» (далее Федеральный закон от 05.04.2013 №44-ФЗ) и иных нормативных правовых актов Российской Федерации в сфере размещения  заказов в Муниципальном бюджетном общеобразовательном учреждени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 «Средняя общеобразовательная </w:t>
      </w:r>
      <w:r w:rsidRPr="008272F5">
        <w:rPr>
          <w:rFonts w:ascii="Times New Roman" w:hAnsi="Times New Roman"/>
          <w:sz w:val="28"/>
          <w:szCs w:val="28"/>
          <w:lang w:eastAsia="ru-RU"/>
        </w:rPr>
        <w:t>школа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4» </w:t>
      </w:r>
      <w:r w:rsidRPr="008272F5">
        <w:rPr>
          <w:rFonts w:ascii="Times New Roman" w:hAnsi="Times New Roman"/>
          <w:sz w:val="28"/>
          <w:szCs w:val="28"/>
          <w:lang w:eastAsia="ru-RU"/>
        </w:rPr>
        <w:t>Ханты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-Мансийского автономного округа – </w:t>
      </w:r>
      <w:r w:rsidRPr="008272F5">
        <w:rPr>
          <w:rFonts w:ascii="Times New Roman" w:hAnsi="Times New Roman"/>
          <w:sz w:val="28"/>
          <w:szCs w:val="28"/>
          <w:lang w:eastAsia="ru-RU"/>
        </w:rPr>
        <w:t>Югры город Радужный» (далее – МБОУ «СОШ № 4», Учреждение).</w:t>
      </w:r>
    </w:p>
    <w:p w:rsidR="00192CA2" w:rsidRPr="008272F5" w:rsidRDefault="00192CA2" w:rsidP="00A339A6">
      <w:pPr>
        <w:shd w:val="clear" w:color="auto" w:fill="FFFFFF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272F5">
        <w:rPr>
          <w:rFonts w:ascii="Times New Roman" w:hAnsi="Times New Roman"/>
          <w:sz w:val="28"/>
          <w:szCs w:val="28"/>
          <w:lang w:eastAsia="ru-RU"/>
        </w:rPr>
        <w:t>Проверяемый период: с августа 2016 года по август 2017 года.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Срок проверки: с 23.08.2017</w:t>
      </w:r>
      <w:r w:rsidRPr="008272F5">
        <w:rPr>
          <w:rFonts w:ascii="Times New Roman" w:hAnsi="Times New Roman"/>
          <w:sz w:val="28"/>
          <w:szCs w:val="28"/>
          <w:lang w:eastAsia="ru-RU"/>
        </w:rPr>
        <w:t xml:space="preserve"> по 19.09.2017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Pr="008272F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272F5">
        <w:rPr>
          <w:rFonts w:ascii="Times New Roman" w:hAnsi="Times New Roman"/>
          <w:sz w:val="28"/>
          <w:szCs w:val="28"/>
          <w:lang w:eastAsia="ru-RU"/>
        </w:rPr>
        <w:t>За период с 1 августа 2016 по 22 августа 2017 МБОУ «СОШ № 4» было заключено и проверено отделом муниципального финансового контроля администрации города Радужный 146 контрактов на общую сумму 28 652 903,13 рублей.</w:t>
      </w:r>
    </w:p>
    <w:p w:rsidR="00192CA2" w:rsidRPr="008272F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2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272F5">
        <w:rPr>
          <w:rFonts w:ascii="Times New Roman" w:hAnsi="Times New Roman"/>
          <w:sz w:val="28"/>
          <w:szCs w:val="28"/>
          <w:lang w:eastAsia="ru-RU"/>
        </w:rPr>
        <w:t>В результате проверки был установлен один факт нарушения срока возврата обеспечения исполнения контракта (часть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72F5">
        <w:rPr>
          <w:rFonts w:ascii="Times New Roman" w:hAnsi="Times New Roman"/>
          <w:sz w:val="28"/>
          <w:szCs w:val="28"/>
          <w:lang w:eastAsia="ru-RU"/>
        </w:rPr>
        <w:t>27, статьи 34 Федерального закона от 05.04.2013 №44-ФЗ и 24 факта нарушения части 3, статьи 103 размещения в реестре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контрактов</w:t>
      </w:r>
      <w:r w:rsidRPr="008272F5">
        <w:rPr>
          <w:rFonts w:ascii="Times New Roman" w:hAnsi="Times New Roman"/>
          <w:sz w:val="28"/>
          <w:szCs w:val="28"/>
          <w:lang w:eastAsia="ru-RU"/>
        </w:rPr>
        <w:t>. Однако, контрактами не установлена этап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272F5">
        <w:rPr>
          <w:rFonts w:ascii="Times New Roman" w:hAnsi="Times New Roman"/>
          <w:sz w:val="28"/>
          <w:szCs w:val="28"/>
          <w:lang w:eastAsia="ru-RU"/>
        </w:rPr>
        <w:t xml:space="preserve"> исполнения и поэтому размещение промежуточных документов оплаты не являются обязательными.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272F5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проверки был составлен акт с рекомендациями, который направлен заместителю главы города. Акт подписан МБОУ СОШ №4 без замечаний. В адрес </w:t>
      </w:r>
      <w:r>
        <w:rPr>
          <w:rFonts w:ascii="Times New Roman" w:hAnsi="Times New Roman"/>
          <w:sz w:val="28"/>
          <w:szCs w:val="28"/>
          <w:lang w:eastAsia="ru-RU"/>
        </w:rPr>
        <w:t>отдела</w:t>
      </w:r>
      <w:r w:rsidRPr="008272F5">
        <w:rPr>
          <w:rFonts w:ascii="Times New Roman" w:hAnsi="Times New Roman"/>
          <w:sz w:val="28"/>
          <w:szCs w:val="28"/>
          <w:lang w:eastAsia="ru-RU"/>
        </w:rPr>
        <w:t xml:space="preserve"> МБОУ СОШ №4 направлен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а информация </w:t>
      </w:r>
      <w:r w:rsidRPr="008272F5">
        <w:rPr>
          <w:rFonts w:ascii="Times New Roman" w:hAnsi="Times New Roman"/>
          <w:sz w:val="28"/>
          <w:szCs w:val="28"/>
          <w:lang w:eastAsia="ru-RU"/>
        </w:rPr>
        <w:t>о мерах, принятых по устранению нарушений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Pr="004715D4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715D4">
        <w:rPr>
          <w:rFonts w:ascii="Times New Roman" w:hAnsi="Times New Roman"/>
          <w:sz w:val="28"/>
          <w:szCs w:val="28"/>
          <w:lang w:eastAsia="ru-RU"/>
        </w:rPr>
        <w:t>Информация о проверке использования администрацией города денежных средств, выделенных на строительство и ремонт автомобильных дорог за 2016 год по 01.10.2017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Pr="001A750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A7500">
        <w:rPr>
          <w:rFonts w:ascii="Times New Roman" w:hAnsi="Times New Roman"/>
          <w:sz w:val="28"/>
          <w:szCs w:val="28"/>
          <w:lang w:eastAsia="ru-RU"/>
        </w:rPr>
        <w:t xml:space="preserve">На основании письма прокурора </w:t>
      </w:r>
      <w:r>
        <w:rPr>
          <w:rFonts w:ascii="Times New Roman" w:hAnsi="Times New Roman"/>
          <w:sz w:val="28"/>
          <w:szCs w:val="28"/>
          <w:lang w:eastAsia="ru-RU"/>
        </w:rPr>
        <w:t>города Радужный от 28.11.2017 №</w:t>
      </w:r>
      <w:r w:rsidRPr="001A7500">
        <w:rPr>
          <w:rFonts w:ascii="Times New Roman" w:hAnsi="Times New Roman"/>
          <w:sz w:val="28"/>
          <w:szCs w:val="28"/>
          <w:lang w:eastAsia="ru-RU"/>
        </w:rPr>
        <w:t xml:space="preserve">07-01-2011/209, отделом проведена проверка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эффективности использования средств </w:t>
      </w:r>
      <w:r w:rsidRPr="001A7500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1A7500">
        <w:rPr>
          <w:rFonts w:ascii="Times New Roman" w:hAnsi="Times New Roman"/>
          <w:sz w:val="28"/>
          <w:szCs w:val="28"/>
          <w:lang w:eastAsia="ru-RU"/>
        </w:rPr>
        <w:t xml:space="preserve"> автономного округа и </w:t>
      </w:r>
      <w:r>
        <w:rPr>
          <w:rFonts w:ascii="Times New Roman" w:hAnsi="Times New Roman"/>
          <w:sz w:val="28"/>
          <w:szCs w:val="28"/>
          <w:lang w:eastAsia="ru-RU"/>
        </w:rPr>
        <w:t>города Радужный</w:t>
      </w:r>
      <w:r w:rsidRPr="001A7500">
        <w:rPr>
          <w:rFonts w:ascii="Times New Roman" w:hAnsi="Times New Roman"/>
          <w:sz w:val="28"/>
          <w:szCs w:val="28"/>
          <w:lang w:eastAsia="ru-RU"/>
        </w:rPr>
        <w:t>, на строительство, реконструкцию, капитальный ремонт и ремонт автомобильных дорог города Радужный.</w:t>
      </w:r>
    </w:p>
    <w:p w:rsidR="00192CA2" w:rsidRDefault="00192CA2" w:rsidP="003D19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A7500"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 города Радужный «Развитие транспортной систе</w:t>
      </w:r>
      <w:r>
        <w:rPr>
          <w:rFonts w:ascii="Times New Roman" w:hAnsi="Times New Roman"/>
          <w:sz w:val="28"/>
          <w:szCs w:val="28"/>
          <w:lang w:eastAsia="ru-RU"/>
        </w:rPr>
        <w:t xml:space="preserve">мы города Радужный на 2016 – </w:t>
      </w:r>
      <w:r w:rsidRPr="001A7500">
        <w:rPr>
          <w:rFonts w:ascii="Times New Roman" w:hAnsi="Times New Roman"/>
          <w:sz w:val="28"/>
          <w:szCs w:val="28"/>
          <w:lang w:eastAsia="ru-RU"/>
        </w:rPr>
        <w:t>2020 годы» были выборочно проверены следующие объекты:</w:t>
      </w:r>
    </w:p>
    <w:p w:rsidR="00192CA2" w:rsidRDefault="00192CA2" w:rsidP="003D19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Pr="001A7500">
        <w:rPr>
          <w:rFonts w:ascii="Times New Roman" w:hAnsi="Times New Roman"/>
          <w:sz w:val="28"/>
          <w:szCs w:val="28"/>
          <w:lang w:eastAsia="ru-RU"/>
        </w:rPr>
        <w:t>Улица Детская (ответственный испол</w:t>
      </w:r>
      <w:r>
        <w:rPr>
          <w:rFonts w:ascii="Times New Roman" w:hAnsi="Times New Roman"/>
          <w:sz w:val="28"/>
          <w:szCs w:val="28"/>
          <w:lang w:eastAsia="ru-RU"/>
        </w:rPr>
        <w:t>нитель КУ «КС» города Радужный).</w:t>
      </w:r>
    </w:p>
    <w:p w:rsidR="00192CA2" w:rsidRDefault="00192CA2" w:rsidP="003D19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Pr="001A7500">
        <w:rPr>
          <w:rFonts w:ascii="Times New Roman" w:hAnsi="Times New Roman"/>
          <w:sz w:val="28"/>
          <w:szCs w:val="28"/>
          <w:lang w:eastAsia="ru-RU"/>
        </w:rPr>
        <w:t>Капитальный ремонт моста через реку Агрн-Еган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Default="00192CA2" w:rsidP="003D19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r w:rsidRPr="001A7500">
        <w:rPr>
          <w:rFonts w:ascii="Times New Roman" w:hAnsi="Times New Roman"/>
          <w:sz w:val="28"/>
          <w:szCs w:val="28"/>
          <w:lang w:eastAsia="ru-RU"/>
        </w:rPr>
        <w:t>Реконструкция автомобильной дороги по улице №1-12, участок №2 автодороги от улицы №3 до улицы №11 (ул.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7500">
        <w:rPr>
          <w:rFonts w:ascii="Times New Roman" w:hAnsi="Times New Roman"/>
          <w:sz w:val="28"/>
          <w:szCs w:val="28"/>
          <w:lang w:eastAsia="ru-RU"/>
        </w:rPr>
        <w:t>Новая) 1 этап (ответственный исполнит</w:t>
      </w:r>
      <w:r>
        <w:rPr>
          <w:rFonts w:ascii="Times New Roman" w:hAnsi="Times New Roman"/>
          <w:sz w:val="28"/>
          <w:szCs w:val="28"/>
          <w:lang w:eastAsia="ru-RU"/>
        </w:rPr>
        <w:t>ель КУ «КС» города Радужный).</w:t>
      </w:r>
    </w:p>
    <w:p w:rsidR="00192CA2" w:rsidRPr="001A7500" w:rsidRDefault="00192CA2" w:rsidP="003D19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4. </w:t>
      </w:r>
      <w:r w:rsidRPr="001A7500">
        <w:rPr>
          <w:rFonts w:ascii="Times New Roman" w:hAnsi="Times New Roman"/>
          <w:sz w:val="28"/>
          <w:szCs w:val="28"/>
          <w:lang w:eastAsia="ru-RU"/>
        </w:rPr>
        <w:t>Ремонт автомобильных дорог, объектов улично-дорожной сети и искусственных сооружений на них (ответственный исполнитель КУ "ДЕЗ по ГХ"   города Радужный.</w:t>
      </w:r>
    </w:p>
    <w:p w:rsidR="00192CA2" w:rsidRPr="001A750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Всего проверено 12 контрактов. </w:t>
      </w:r>
      <w:r w:rsidRPr="001A7500">
        <w:rPr>
          <w:rFonts w:ascii="Times New Roman" w:hAnsi="Times New Roman"/>
          <w:sz w:val="28"/>
          <w:szCs w:val="28"/>
          <w:lang w:eastAsia="ru-RU"/>
        </w:rPr>
        <w:t>Сумма проверенных средств 89 583 477руб.</w:t>
      </w:r>
    </w:p>
    <w:p w:rsidR="00192CA2" w:rsidRPr="001A750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A7500">
        <w:rPr>
          <w:rFonts w:ascii="Times New Roman" w:hAnsi="Times New Roman"/>
          <w:sz w:val="28"/>
          <w:szCs w:val="28"/>
          <w:lang w:eastAsia="ru-RU"/>
        </w:rPr>
        <w:t>В процессе проверки установлены нарушения:</w:t>
      </w:r>
    </w:p>
    <w:p w:rsidR="00192CA2" w:rsidRPr="001A750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A750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7500">
        <w:rPr>
          <w:rFonts w:ascii="Times New Roman" w:hAnsi="Times New Roman"/>
          <w:sz w:val="28"/>
          <w:szCs w:val="28"/>
          <w:lang w:eastAsia="ru-RU"/>
        </w:rPr>
        <w:t>требование Статьи 12. Фед</w:t>
      </w:r>
      <w:r>
        <w:rPr>
          <w:rFonts w:ascii="Times New Roman" w:hAnsi="Times New Roman"/>
          <w:sz w:val="28"/>
          <w:szCs w:val="28"/>
          <w:lang w:eastAsia="ru-RU"/>
        </w:rPr>
        <w:t>ерального закона от 21.11.1996 №</w:t>
      </w:r>
      <w:r w:rsidRPr="001A7500">
        <w:rPr>
          <w:rFonts w:ascii="Times New Roman" w:hAnsi="Times New Roman"/>
          <w:sz w:val="28"/>
          <w:szCs w:val="28"/>
          <w:lang w:eastAsia="ru-RU"/>
        </w:rPr>
        <w:t xml:space="preserve"> 129-ФЗ (ред. от 28.11.2011) О бухгалтерском учете в части обязательной инвентаризации имущества и обязательств-12 нарушений;</w:t>
      </w:r>
    </w:p>
    <w:p w:rsidR="00192CA2" w:rsidRPr="001A750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A750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7500">
        <w:rPr>
          <w:rFonts w:ascii="Times New Roman" w:hAnsi="Times New Roman"/>
          <w:sz w:val="28"/>
          <w:szCs w:val="28"/>
          <w:lang w:eastAsia="ru-RU"/>
        </w:rPr>
        <w:t>нарушение пункта 1 части 1 статьи 95 Ф</w:t>
      </w:r>
      <w:r>
        <w:rPr>
          <w:rFonts w:ascii="Times New Roman" w:hAnsi="Times New Roman"/>
          <w:sz w:val="28"/>
          <w:szCs w:val="28"/>
          <w:lang w:eastAsia="ru-RU"/>
        </w:rPr>
        <w:t>едерального закона</w:t>
      </w:r>
      <w:r w:rsidRPr="001A7500">
        <w:rPr>
          <w:rFonts w:ascii="Times New Roman" w:hAnsi="Times New Roman"/>
          <w:sz w:val="28"/>
          <w:szCs w:val="28"/>
          <w:lang w:eastAsia="ru-RU"/>
        </w:rPr>
        <w:t xml:space="preserve"> №44-ФЗ;</w:t>
      </w:r>
    </w:p>
    <w:p w:rsidR="00192CA2" w:rsidRPr="001A750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A750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1A7500">
        <w:rPr>
          <w:rFonts w:ascii="Times New Roman" w:hAnsi="Times New Roman"/>
          <w:sz w:val="28"/>
          <w:szCs w:val="28"/>
          <w:lang w:eastAsia="ru-RU"/>
        </w:rPr>
        <w:t>арушены требования части 6 статьи 110.2Ф</w:t>
      </w:r>
      <w:r>
        <w:rPr>
          <w:rFonts w:ascii="Times New Roman" w:hAnsi="Times New Roman"/>
          <w:sz w:val="28"/>
          <w:szCs w:val="28"/>
          <w:lang w:eastAsia="ru-RU"/>
        </w:rPr>
        <w:t>едерального закона</w:t>
      </w:r>
      <w:r w:rsidRPr="001A7500">
        <w:rPr>
          <w:rFonts w:ascii="Times New Roman" w:hAnsi="Times New Roman"/>
          <w:sz w:val="28"/>
          <w:szCs w:val="28"/>
          <w:lang w:eastAsia="ru-RU"/>
        </w:rPr>
        <w:t xml:space="preserve"> №44-ФЗ;</w:t>
      </w:r>
    </w:p>
    <w:p w:rsidR="00192CA2" w:rsidRPr="001A750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A750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вк</w:t>
      </w:r>
      <w:r w:rsidRPr="001A7500">
        <w:rPr>
          <w:rFonts w:ascii="Times New Roman" w:hAnsi="Times New Roman"/>
          <w:sz w:val="28"/>
          <w:szCs w:val="28"/>
          <w:lang w:eastAsia="ru-RU"/>
        </w:rPr>
        <w:t>лючение в акты по форме КС-2 стоимость строительных материалов, изделий и конструкций, которые завезены или изготовлены на строительной площадке, но не уложены в проектное положение (данное нарушение рассматривается как завышение стоимости выполненных работ, отраженных в актах формы КС-2). По муниципальному контракту № 018730000781700013</w:t>
      </w:r>
      <w:r>
        <w:rPr>
          <w:rFonts w:ascii="Times New Roman" w:hAnsi="Times New Roman"/>
          <w:sz w:val="28"/>
          <w:szCs w:val="28"/>
          <w:lang w:eastAsia="ru-RU"/>
        </w:rPr>
        <w:t xml:space="preserve">0-0303464-02 от 09.09.2017 </w:t>
      </w:r>
      <w:r w:rsidRPr="001A7500">
        <w:rPr>
          <w:rFonts w:ascii="Times New Roman" w:hAnsi="Times New Roman"/>
          <w:sz w:val="28"/>
          <w:szCs w:val="28"/>
          <w:lang w:eastAsia="ru-RU"/>
        </w:rPr>
        <w:t>на Выполнение строительно-монтажных работ по реконструкции автомобильной дороги по улице №1-12, участок №2 автодороги от улицы №3 до улицы №11 (ул.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7500">
        <w:rPr>
          <w:rFonts w:ascii="Times New Roman" w:hAnsi="Times New Roman"/>
          <w:sz w:val="28"/>
          <w:szCs w:val="28"/>
          <w:lang w:eastAsia="ru-RU"/>
        </w:rPr>
        <w:t>Новая) 1</w:t>
      </w:r>
      <w:r>
        <w:rPr>
          <w:rFonts w:ascii="Times New Roman" w:hAnsi="Times New Roman"/>
          <w:sz w:val="28"/>
          <w:szCs w:val="28"/>
          <w:lang w:eastAsia="ru-RU"/>
        </w:rPr>
        <w:t xml:space="preserve">, сумма завышения составила 10 636 </w:t>
      </w:r>
      <w:r w:rsidRPr="001A7500">
        <w:rPr>
          <w:rFonts w:ascii="Times New Roman" w:hAnsi="Times New Roman"/>
          <w:sz w:val="28"/>
          <w:szCs w:val="28"/>
          <w:lang w:eastAsia="ru-RU"/>
        </w:rPr>
        <w:t>394,9 руб.</w:t>
      </w:r>
    </w:p>
    <w:p w:rsidR="00192CA2" w:rsidRPr="001A7500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A7500">
        <w:rPr>
          <w:rFonts w:ascii="Times New Roman" w:hAnsi="Times New Roman"/>
          <w:sz w:val="28"/>
          <w:szCs w:val="28"/>
          <w:lang w:eastAsia="ru-RU"/>
        </w:rPr>
        <w:t>Информация о проверке направлена главе города и прокурору города Радужный.</w:t>
      </w:r>
    </w:p>
    <w:p w:rsidR="00192CA2" w:rsidRPr="008272F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CA2" w:rsidRDefault="00192CA2" w:rsidP="00337726">
      <w:pPr>
        <w:shd w:val="clear" w:color="auto" w:fill="FFFFFF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10E07">
        <w:rPr>
          <w:rFonts w:ascii="Times New Roman" w:hAnsi="Times New Roman"/>
          <w:bCs/>
          <w:sz w:val="28"/>
          <w:szCs w:val="28"/>
          <w:lang w:eastAsia="ru-RU"/>
        </w:rPr>
        <w:t>Внеплановая проверка Унитарного предприятия «ОБЩЕСТВЕННО-ДЕЛОВОЙ ЦЕНТР «АганГрад»» муниципального образования Ханты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-Мансийского автономного округа – </w:t>
      </w:r>
      <w:r w:rsidRPr="00410E07">
        <w:rPr>
          <w:rFonts w:ascii="Times New Roman" w:hAnsi="Times New Roman"/>
          <w:bCs/>
          <w:sz w:val="28"/>
          <w:szCs w:val="28"/>
          <w:lang w:eastAsia="ru-RU"/>
        </w:rPr>
        <w:t>Югры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городской округ город Радужный.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sz w:val="28"/>
          <w:szCs w:val="28"/>
          <w:lang w:eastAsia="ru-RU"/>
        </w:rPr>
        <w:t xml:space="preserve">Во исполнение </w:t>
      </w:r>
      <w:r>
        <w:rPr>
          <w:rFonts w:ascii="Times New Roman" w:hAnsi="Times New Roman"/>
          <w:sz w:val="28"/>
          <w:szCs w:val="28"/>
          <w:lang w:eastAsia="ru-RU"/>
        </w:rPr>
        <w:t>поручения заместителя руководителя Аппарата Губернатора Ханты-Мансийского автономного округа – Югры,</w:t>
      </w:r>
      <w:r w:rsidRPr="002C7CFF">
        <w:rPr>
          <w:rFonts w:ascii="Times New Roman" w:hAnsi="Times New Roman"/>
          <w:sz w:val="28"/>
          <w:szCs w:val="28"/>
          <w:lang w:eastAsia="ru-RU"/>
        </w:rPr>
        <w:t xml:space="preserve"> поручения главы города Радужный и в соответствии с пунктом  1.7  Порядка осуществления внутреннего муниципального финансового контроля и контроля в сфере закупок отделом муниципального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Радужный, </w:t>
      </w:r>
      <w:r w:rsidRPr="002C7CFF">
        <w:rPr>
          <w:rFonts w:ascii="Times New Roman" w:hAnsi="Times New Roman"/>
          <w:sz w:val="28"/>
          <w:szCs w:val="28"/>
          <w:lang w:eastAsia="ru-RU"/>
        </w:rPr>
        <w:t xml:space="preserve">утвержденного постановлением администрации города Радужный от 14.03.2016 № 318, на основании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C7CFF">
        <w:rPr>
          <w:rFonts w:ascii="Times New Roman" w:hAnsi="Times New Roman"/>
          <w:sz w:val="28"/>
          <w:szCs w:val="28"/>
          <w:lang w:eastAsia="ru-RU"/>
        </w:rPr>
        <w:t xml:space="preserve">аспоряжения администрации города </w:t>
      </w:r>
      <w:r>
        <w:rPr>
          <w:rFonts w:ascii="Times New Roman" w:hAnsi="Times New Roman"/>
          <w:sz w:val="28"/>
          <w:szCs w:val="28"/>
          <w:lang w:eastAsia="ru-RU"/>
        </w:rPr>
        <w:t>Радужный от 18.10.2017 № 745р, о</w:t>
      </w:r>
      <w:r w:rsidRPr="002C7CFF">
        <w:rPr>
          <w:rFonts w:ascii="Times New Roman" w:hAnsi="Times New Roman"/>
          <w:sz w:val="28"/>
          <w:szCs w:val="28"/>
          <w:lang w:eastAsia="ru-RU"/>
        </w:rPr>
        <w:t>тделом муниципального финансового контроля была проведена внеплановая проверка Унитарного предприятия «ОБЩЕСТВЕННО-ДЕЛОВОЙ ЦЕНТР «АганГрад»» муниципального образования Ханты</w:t>
      </w:r>
      <w:r>
        <w:rPr>
          <w:rFonts w:ascii="Times New Roman" w:hAnsi="Times New Roman"/>
          <w:sz w:val="28"/>
          <w:szCs w:val="28"/>
          <w:lang w:eastAsia="ru-RU"/>
        </w:rPr>
        <w:t xml:space="preserve">-Мансийского автономного округа – </w:t>
      </w:r>
      <w:r w:rsidRPr="002C7CFF">
        <w:rPr>
          <w:rFonts w:ascii="Times New Roman" w:hAnsi="Times New Roman"/>
          <w:sz w:val="28"/>
          <w:szCs w:val="28"/>
          <w:lang w:eastAsia="ru-RU"/>
        </w:rPr>
        <w:t>Югры городской округ город Радужный (далее – УП «ОДЦ «АганГрад» города Радужный) на обоснованность и правильность расчетов по оплате труда работников предприятия.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sz w:val="28"/>
          <w:szCs w:val="28"/>
          <w:lang w:eastAsia="ru-RU"/>
        </w:rPr>
        <w:t>Проверяемый период: 2015</w:t>
      </w:r>
      <w:r>
        <w:rPr>
          <w:rFonts w:ascii="Times New Roman" w:hAnsi="Times New Roman"/>
          <w:sz w:val="28"/>
          <w:szCs w:val="28"/>
          <w:lang w:eastAsia="ru-RU"/>
        </w:rPr>
        <w:t>год, 2016год, по 30.09.2017</w:t>
      </w:r>
      <w:r w:rsidRPr="002C7CFF"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sz w:val="28"/>
          <w:szCs w:val="28"/>
          <w:lang w:eastAsia="ru-RU"/>
        </w:rPr>
        <w:t>Срок проведения проверки: с 23.10.2017</w:t>
      </w:r>
      <w:r>
        <w:rPr>
          <w:rFonts w:ascii="Times New Roman" w:hAnsi="Times New Roman"/>
          <w:sz w:val="28"/>
          <w:szCs w:val="28"/>
          <w:lang w:eastAsia="ru-RU"/>
        </w:rPr>
        <w:t xml:space="preserve"> по 20.11.2017 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sz w:val="28"/>
          <w:szCs w:val="28"/>
          <w:lang w:eastAsia="ru-RU"/>
        </w:rPr>
        <w:t>Внеплановая выездная проверка проведена в связи с поступившим письмом Аппарата Губернатора Ханты-Мансийского автономного округа –Югры, с целью рассмотрения в пределах компетенции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дела муниципального финансового </w:t>
      </w:r>
      <w:r w:rsidRPr="002C7CFF">
        <w:rPr>
          <w:rFonts w:ascii="Times New Roman" w:hAnsi="Times New Roman"/>
          <w:sz w:val="28"/>
          <w:szCs w:val="28"/>
          <w:lang w:eastAsia="ru-RU"/>
        </w:rPr>
        <w:t>контроля коллективного обращения работников УП «ОДЦ «АганГрад»» по вопросу правильности начисления заработной платы и стимулирующих выплат на Предприятии.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УП </w:t>
      </w:r>
      <w:r w:rsidRPr="002C7CFF">
        <w:rPr>
          <w:rFonts w:ascii="Times New Roman" w:hAnsi="Times New Roman"/>
          <w:sz w:val="28"/>
          <w:szCs w:val="28"/>
          <w:lang w:eastAsia="ru-RU"/>
        </w:rPr>
        <w:t xml:space="preserve">«ОДЦ «АганГрад»» города Радужный </w:t>
      </w:r>
      <w:r w:rsidRPr="00410E07">
        <w:rPr>
          <w:rFonts w:ascii="Times New Roman" w:hAnsi="Times New Roman"/>
          <w:sz w:val="28"/>
          <w:szCs w:val="28"/>
          <w:lang w:eastAsia="ru-RU"/>
        </w:rPr>
        <w:t>не является</w:t>
      </w:r>
      <w:r w:rsidRPr="002C7CFF">
        <w:rPr>
          <w:rFonts w:ascii="Times New Roman" w:hAnsi="Times New Roman"/>
          <w:sz w:val="28"/>
          <w:szCs w:val="28"/>
          <w:lang w:eastAsia="ru-RU"/>
        </w:rPr>
        <w:t xml:space="preserve"> получателем бюджетных средств.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sz w:val="28"/>
          <w:szCs w:val="28"/>
          <w:lang w:eastAsia="ru-RU"/>
        </w:rPr>
        <w:t>УП «ОДЦ «АганГрад»» города Радужный осуществляет свою деятельность в соответствии с предметом и целями деятельности, определенными законодательством Российской Федерации, Ханты-Мансий</w:t>
      </w:r>
      <w:r>
        <w:rPr>
          <w:rFonts w:ascii="Times New Roman" w:hAnsi="Times New Roman"/>
          <w:sz w:val="28"/>
          <w:szCs w:val="28"/>
          <w:lang w:eastAsia="ru-RU"/>
        </w:rPr>
        <w:t>ского автономного округа – Югры</w:t>
      </w:r>
      <w:r w:rsidRPr="002C7CFF">
        <w:rPr>
          <w:rFonts w:ascii="Times New Roman" w:hAnsi="Times New Roman"/>
          <w:sz w:val="28"/>
          <w:szCs w:val="28"/>
          <w:lang w:eastAsia="ru-RU"/>
        </w:rPr>
        <w:t>,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предприятия</w:t>
      </w:r>
      <w:r w:rsidRPr="002C7CFF"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sz w:val="28"/>
          <w:szCs w:val="28"/>
          <w:lang w:eastAsia="ru-RU"/>
        </w:rPr>
        <w:t>В нарушение п. 2 ст. 21 Федерального закона № 161-ФЗ руководитель унитарного предприятия с момента принятия его на работу не проходил аттестацию. В ходе проведения контрольного мероприятия было установлено, что на предприятии, в нарушение пп.3 п.1 ст. 20 Фед</w:t>
      </w:r>
      <w:r>
        <w:rPr>
          <w:rFonts w:ascii="Times New Roman" w:hAnsi="Times New Roman"/>
          <w:sz w:val="28"/>
          <w:szCs w:val="28"/>
          <w:lang w:eastAsia="ru-RU"/>
        </w:rPr>
        <w:t>ерального закона от 14.11.2002 №</w:t>
      </w:r>
      <w:r w:rsidRPr="002C7CFF">
        <w:rPr>
          <w:rFonts w:ascii="Times New Roman" w:hAnsi="Times New Roman"/>
          <w:sz w:val="28"/>
          <w:szCs w:val="28"/>
          <w:lang w:eastAsia="ru-RU"/>
        </w:rPr>
        <w:t xml:space="preserve"> 161-ФЗ «О государственных и муниципальных унитарных предприятиях», отсутствуют</w:t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утвержденные Учредителем Планы финансово-хозяйственной деятельности УП </w:t>
      </w:r>
      <w:r w:rsidRPr="002C7CFF">
        <w:rPr>
          <w:rFonts w:ascii="Times New Roman" w:hAnsi="Times New Roman"/>
          <w:sz w:val="28"/>
          <w:szCs w:val="28"/>
          <w:lang w:eastAsia="ru-RU"/>
        </w:rPr>
        <w:t>«ОДЦ «АганГрад»»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город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Радужный на 2015, 2016 и 2017 </w:t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 xml:space="preserve">годы, </w:t>
      </w:r>
      <w:r w:rsidRPr="002C7CFF">
        <w:rPr>
          <w:rFonts w:ascii="Times New Roman" w:hAnsi="Times New Roman"/>
          <w:sz w:val="28"/>
          <w:szCs w:val="28"/>
          <w:lang w:eastAsia="ru-RU"/>
        </w:rPr>
        <w:t>на основании которых должны утверждаться показатели его экономической деятельности и эффективности.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sz w:val="28"/>
          <w:szCs w:val="28"/>
          <w:lang w:eastAsia="ru-RU"/>
        </w:rPr>
        <w:t>При проверке трудовых договоров 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новлено, что на протяжении 2015 – </w:t>
      </w:r>
      <w:r w:rsidRPr="002C7CFF">
        <w:rPr>
          <w:rFonts w:ascii="Times New Roman" w:hAnsi="Times New Roman"/>
          <w:sz w:val="28"/>
          <w:szCs w:val="28"/>
          <w:lang w:eastAsia="ru-RU"/>
        </w:rPr>
        <w:t>2017 годов, на период отсутствия основного работника (администратора го</w:t>
      </w:r>
      <w:r>
        <w:rPr>
          <w:rFonts w:ascii="Times New Roman" w:hAnsi="Times New Roman"/>
          <w:sz w:val="28"/>
          <w:szCs w:val="28"/>
          <w:lang w:eastAsia="ru-RU"/>
        </w:rPr>
        <w:t xml:space="preserve">стиницы) на основании служебных </w:t>
      </w:r>
      <w:r w:rsidRPr="002C7CFF">
        <w:rPr>
          <w:rFonts w:ascii="Times New Roman" w:hAnsi="Times New Roman"/>
          <w:sz w:val="28"/>
          <w:szCs w:val="28"/>
          <w:lang w:eastAsia="ru-RU"/>
        </w:rPr>
        <w:t xml:space="preserve">записок руководителей подразделения (заведующей гостиницы «АгнГрад») издавался приказ по предприятию о временном замещении работающего сотрудника, в свободное от основной работы время, с оплатой труда пропорционально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отработанному времени по окладу </w:t>
      </w:r>
      <w:r w:rsidRPr="002C7CFF">
        <w:rPr>
          <w:rFonts w:ascii="Times New Roman" w:hAnsi="Times New Roman"/>
          <w:sz w:val="28"/>
          <w:szCs w:val="28"/>
          <w:lang w:eastAsia="ru-RU"/>
        </w:rPr>
        <w:t>(часовой тарифной ставке) отсутствующего работника.</w:t>
      </w:r>
      <w:r>
        <w:rPr>
          <w:rFonts w:ascii="Times New Roman" w:hAnsi="Times New Roman"/>
          <w:sz w:val="28"/>
          <w:szCs w:val="28"/>
          <w:lang w:eastAsia="ru-RU"/>
        </w:rPr>
        <w:t xml:space="preserve"> В нарушение ст. 68 Трудового Кодекса РФ в При</w:t>
      </w:r>
      <w:r w:rsidRPr="002C7CFF">
        <w:rPr>
          <w:rFonts w:ascii="Times New Roman" w:hAnsi="Times New Roman"/>
          <w:sz w:val="28"/>
          <w:szCs w:val="28"/>
          <w:lang w:eastAsia="ru-RU"/>
        </w:rPr>
        <w:t>казах не содержится указание о том, что ра</w:t>
      </w:r>
      <w:r>
        <w:rPr>
          <w:rFonts w:ascii="Times New Roman" w:hAnsi="Times New Roman"/>
          <w:sz w:val="28"/>
          <w:szCs w:val="28"/>
          <w:lang w:eastAsia="ru-RU"/>
        </w:rPr>
        <w:t>бот</w:t>
      </w:r>
      <w:r w:rsidRPr="002C7CFF">
        <w:rPr>
          <w:rFonts w:ascii="Times New Roman" w:hAnsi="Times New Roman"/>
          <w:sz w:val="28"/>
          <w:szCs w:val="28"/>
          <w:lang w:eastAsia="ru-RU"/>
        </w:rPr>
        <w:t>ник принимается на работу по сов</w:t>
      </w:r>
      <w:r>
        <w:rPr>
          <w:rFonts w:ascii="Times New Roman" w:hAnsi="Times New Roman"/>
          <w:sz w:val="28"/>
          <w:szCs w:val="28"/>
          <w:lang w:eastAsia="ru-RU"/>
        </w:rPr>
        <w:t>ме</w:t>
      </w:r>
      <w:r w:rsidRPr="002C7CFF">
        <w:rPr>
          <w:rFonts w:ascii="Times New Roman" w:hAnsi="Times New Roman"/>
          <w:sz w:val="28"/>
          <w:szCs w:val="28"/>
          <w:lang w:eastAsia="ru-RU"/>
        </w:rPr>
        <w:t>стительству.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sz w:val="28"/>
          <w:szCs w:val="28"/>
          <w:lang w:eastAsia="ru-RU"/>
        </w:rPr>
        <w:t>В нарушение ст. 282 Трудового Кодекса Российской Федерации с сотрудниками предприятия, которые работали по совместительству, на условиях замещения с графиком работы в свободное от основной работы время, отдельные трудовые договоры на внутреннее совместительство не заключались.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Начисление заработной платы в проверяемом периоде производилось на основании положения об оплате труда и материального стимулирования работников УП «ОДЦ «АганГрад» города Радужный, положения об отпусках, штатного расписания, табелей учета рабоче</w:t>
      </w:r>
      <w:r>
        <w:rPr>
          <w:rFonts w:ascii="Times New Roman" w:hAnsi="Times New Roman"/>
          <w:bCs/>
          <w:sz w:val="28"/>
          <w:szCs w:val="28"/>
          <w:lang w:eastAsia="ru-RU"/>
        </w:rPr>
        <w:t>го времени, приказов директора п</w:t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 xml:space="preserve">редприятия. 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Нарушений по срокам выплаты заработной платы не установлено.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Суммы проверенных средств по начислениям заработной составили: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23 418 754,98 руб. за 2015 </w:t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год;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20 907 991,58 руб. за 2016 год;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18 148 319,11 руб. за 9 месяцев 2017 года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Размер должностного оклада работников в УП ОЦД «АганГрад» города Радужный, устанавливается, в соответствии со штатным расписанием.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Директору Предприятия выплата премии (квартальных, по итогам года), доплаты и надбавки стимулирующего характера, иные поощрительные выплаты производятся в размере, установленном главой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города Радужный на основании р</w:t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аспоряжения администрации города Радужный.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 xml:space="preserve">В нарушение </w:t>
      </w:r>
      <w:r w:rsidRPr="002C7CFF">
        <w:rPr>
          <w:rFonts w:ascii="Times New Roman" w:hAnsi="Times New Roman"/>
          <w:sz w:val="28"/>
          <w:szCs w:val="28"/>
          <w:lang w:eastAsia="ru-RU"/>
        </w:rPr>
        <w:t>без распоряжения администрации города Радужный была выплачена сумма в размере 1 (одного) должностного оклада дире</w:t>
      </w:r>
      <w:r>
        <w:rPr>
          <w:rFonts w:ascii="Times New Roman" w:hAnsi="Times New Roman"/>
          <w:sz w:val="28"/>
          <w:szCs w:val="28"/>
          <w:lang w:eastAsia="ru-RU"/>
        </w:rPr>
        <w:t>ктору предприятия</w:t>
      </w:r>
      <w:r w:rsidRPr="002C7CFF">
        <w:rPr>
          <w:rFonts w:ascii="Times New Roman" w:hAnsi="Times New Roman"/>
          <w:sz w:val="28"/>
          <w:szCs w:val="28"/>
          <w:lang w:eastAsia="ru-RU"/>
        </w:rPr>
        <w:t>, что в денежном выражении составляет 32093,00 рублей.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Общая сумма переплат за проверяемый период составила 32 093,00 рублей. Иных нарушений при начислении и выплате заработной платы не установлено.</w:t>
      </w:r>
    </w:p>
    <w:p w:rsidR="00192CA2" w:rsidRPr="002C7CFF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В результате </w:t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проверки правильности начисления заработной платы, среднедневного заработка для оплаты отпусков, компенсации за неиспользованные дни отпуска, оплаты сверхурочной работы, ночных и праздничных часов работы – нарушений не установлено.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>По результатам проверки составлен акт от 04.12.2017. Акт по результат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2C7CFF">
        <w:rPr>
          <w:rFonts w:ascii="Times New Roman" w:hAnsi="Times New Roman"/>
          <w:bCs/>
          <w:sz w:val="28"/>
          <w:szCs w:val="28"/>
          <w:lang w:eastAsia="ru-RU"/>
        </w:rPr>
        <w:t xml:space="preserve"> проверки направлен главе города.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Информация о результатах проверки направлена представителю инициативной группы УП ОДЦ «Аганград»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2CA2" w:rsidRPr="00D60163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60163">
        <w:rPr>
          <w:rFonts w:ascii="Times New Roman" w:hAnsi="Times New Roman"/>
          <w:bCs/>
          <w:sz w:val="28"/>
          <w:szCs w:val="28"/>
          <w:lang w:eastAsia="ru-RU"/>
        </w:rPr>
        <w:t>Автономное учреждение «Дворец спорта» города Радужный»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92CA2" w:rsidRPr="00AF65B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4 Плана контрольных мероприятий отдела муниципального финансового контроля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города Радужный, утвержденным р</w:t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аспоряжением администрации города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Радужный от 09.01.2017 № 06р (</w:t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с изменениями внесенными распоряжением администрации города Радужный от 12.04.2017 № 273р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 24.10.2017 №</w:t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767р)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а также в связи с  коллективной  жалобой, поступившей 16.10.2017, </w:t>
      </w:r>
      <w:bookmarkStart w:id="0" w:name="_GoBack"/>
      <w:bookmarkEnd w:id="0"/>
      <w:r w:rsidRPr="00AF65B5">
        <w:rPr>
          <w:rFonts w:ascii="Times New Roman" w:hAnsi="Times New Roman"/>
          <w:bCs/>
          <w:sz w:val="28"/>
          <w:szCs w:val="28"/>
          <w:lang w:eastAsia="ru-RU"/>
        </w:rPr>
        <w:t>проведено кон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трольное мероприятие «Проверка </w:t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обоснованности и правильности расчетов по оплате труда работников учреждения, платным услугам по деятельности автономного учреждения  «Дворец спорта</w:t>
      </w:r>
      <w:r>
        <w:rPr>
          <w:rFonts w:ascii="Times New Roman" w:hAnsi="Times New Roman"/>
          <w:bCs/>
          <w:sz w:val="28"/>
          <w:szCs w:val="28"/>
          <w:lang w:eastAsia="ru-RU"/>
        </w:rPr>
        <w:t>» города Радужный» за период  1</w:t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1 января 2015 по 1 декабря 2017 года.</w:t>
      </w:r>
    </w:p>
    <w:p w:rsidR="00192CA2" w:rsidRPr="00AF65B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Срок проверки: с 05.12.2017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25.12.2017</w:t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92CA2" w:rsidRPr="00AF65B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Цель проверки: Проверка обоснованности и правильности расчетов по оплате труда работников, платные услуги.</w:t>
      </w:r>
    </w:p>
    <w:p w:rsidR="00192CA2" w:rsidRPr="00AF65B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Проверка проведена на основании документов, предоставленных: Автономным учреждением «Дворец спорта» города Радужный. При проверке использовались: учредительные документы, приказы по Учреждению, бухгалтерская отчетность, регистры бухгалтерского учета, первичные учетные документы, трудовые договоры, штатные расписания, тарификационные списки тренеров, локальные, нормативные и правовые документы.</w:t>
      </w:r>
    </w:p>
    <w:p w:rsidR="00192CA2" w:rsidRPr="00AF65B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При проверке правильности установления должностных окладов работникам учреждения нарушений требований федеральных, региональных и муниципальных нормативных правовых актов не выявлено.</w:t>
      </w:r>
    </w:p>
    <w:p w:rsidR="00192CA2" w:rsidRPr="00AF65B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Нарушений требований федеральных, региональных и муниципальных нормативных правовых актов при начислении процентной надбавки за непрерывный стаж работы в районах Крайнего Севера и приравненных к ним местностях не установлено.</w:t>
      </w:r>
    </w:p>
    <w:p w:rsidR="00192CA2" w:rsidRPr="00AF65B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При выборочной проверке правильности начисления выплат стимулирующего характера работникам учреждения нарушений требований федеральных, региональных и муниципальных нормативных правовых актов не выявлено.</w:t>
      </w:r>
    </w:p>
    <w:p w:rsidR="00192CA2" w:rsidRPr="00AF65B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В ходе выборочной проверки сопоставления данных, отраженных по счетам Главной книги с Журналом операций расчетов по оплате труда, данные аналитического учета соответствуют данным синтетического учета, расхождений не установлено.</w:t>
      </w:r>
    </w:p>
    <w:p w:rsidR="00192CA2" w:rsidRPr="00AF65B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Доходы от платных услуг, полученные в проверяемом периоде Учреждением составили 10 427 625,85 руб.</w:t>
      </w:r>
    </w:p>
    <w:p w:rsidR="00192CA2" w:rsidRPr="00AF65B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Формирование доходов и расходование</w:t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 xml:space="preserve"> средств, полученных от платных услуг АУ «Дворец спорта» города Радужный, производилось учреждением в соответствии с планом финансово-хозяйственной деятельности и Положением об оказании платных услуг.</w:t>
      </w:r>
    </w:p>
    <w:p w:rsidR="00192CA2" w:rsidRPr="00AF65B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Нарушений требо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ваний федеральных, региональных </w:t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и муниципальных нормативных правовых актов при формировании доходов и расходовании средств, полученных от платных услуг не установлено.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>По результатам проверк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составлен Акт от 22.01.2018. </w:t>
      </w:r>
      <w:r w:rsidRPr="00AF65B5">
        <w:rPr>
          <w:rFonts w:ascii="Times New Roman" w:hAnsi="Times New Roman"/>
          <w:bCs/>
          <w:sz w:val="28"/>
          <w:szCs w:val="28"/>
          <w:lang w:eastAsia="ru-RU"/>
        </w:rPr>
        <w:t xml:space="preserve">Акт контрольного мероприятия направлен первому заместителю главы города. </w:t>
      </w:r>
      <w:r>
        <w:rPr>
          <w:rFonts w:ascii="Times New Roman" w:hAnsi="Times New Roman"/>
          <w:bCs/>
          <w:sz w:val="28"/>
          <w:szCs w:val="28"/>
          <w:lang w:eastAsia="ru-RU"/>
        </w:rPr>
        <w:t>Информация о проведенной проверке направлена представителю инициативной группы.</w:t>
      </w:r>
    </w:p>
    <w:p w:rsidR="00192CA2" w:rsidRPr="00AF65B5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92CA2" w:rsidRPr="00D60163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60163">
        <w:rPr>
          <w:rFonts w:ascii="Times New Roman" w:hAnsi="Times New Roman"/>
          <w:bCs/>
          <w:sz w:val="28"/>
          <w:szCs w:val="28"/>
          <w:lang w:eastAsia="ru-RU"/>
        </w:rPr>
        <w:t>Осуществление согласования возможности заключения контракта с единственным поставщиком (подрядчиком, исполнителем).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</w:t>
      </w:r>
      <w:r w:rsidRPr="00A21514">
        <w:rPr>
          <w:rFonts w:ascii="Times New Roman" w:hAnsi="Times New Roman"/>
          <w:sz w:val="28"/>
          <w:szCs w:val="28"/>
          <w:lang w:eastAsia="ru-RU"/>
        </w:rPr>
        <w:t>соответствии с пунктом 1.7 Порядка осуществления внутреннего муниципального финансового контроля и контроля в сфере закупок отделом муниципального финансового контроля администрации города Радужный, утвержденного постановлением администрации города Радужный от 14.03.2016 № 318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рассмотрено 3 обращения заказчиков</w:t>
      </w:r>
      <w:r w:rsidRPr="00076C19">
        <w:rPr>
          <w:rFonts w:ascii="Times New Roman" w:hAnsi="Times New Roman"/>
          <w:sz w:val="28"/>
          <w:szCs w:val="28"/>
          <w:lang w:eastAsia="ru-RU"/>
        </w:rPr>
        <w:t xml:space="preserve"> о согласовании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76C19">
        <w:rPr>
          <w:rFonts w:ascii="Times New Roman" w:hAnsi="Times New Roman"/>
          <w:sz w:val="28"/>
          <w:szCs w:val="28"/>
          <w:lang w:eastAsia="ru-RU"/>
        </w:rPr>
        <w:t>По ре</w:t>
      </w:r>
      <w:r>
        <w:rPr>
          <w:rFonts w:ascii="Times New Roman" w:hAnsi="Times New Roman"/>
          <w:sz w:val="28"/>
          <w:szCs w:val="28"/>
          <w:lang w:eastAsia="ru-RU"/>
        </w:rPr>
        <w:t>зультатам рассмотрения обращений</w:t>
      </w:r>
      <w:r w:rsidRPr="00076C19">
        <w:rPr>
          <w:rFonts w:ascii="Times New Roman" w:hAnsi="Times New Roman"/>
          <w:sz w:val="28"/>
          <w:szCs w:val="28"/>
          <w:lang w:eastAsia="ru-RU"/>
        </w:rPr>
        <w:t xml:space="preserve"> отдел муниципального финансового контроля, руководствуясь пунктом 25 части 1 статьи 93 Ф</w:t>
      </w:r>
      <w:r>
        <w:rPr>
          <w:rFonts w:ascii="Times New Roman" w:hAnsi="Times New Roman"/>
          <w:sz w:val="28"/>
          <w:szCs w:val="28"/>
          <w:lang w:eastAsia="ru-RU"/>
        </w:rPr>
        <w:t>едерального закона от 05.04.2013</w:t>
      </w:r>
      <w:r w:rsidRPr="00076C19">
        <w:rPr>
          <w:rFonts w:ascii="Times New Roman" w:hAnsi="Times New Roman"/>
          <w:sz w:val="28"/>
          <w:szCs w:val="28"/>
          <w:lang w:eastAsia="ru-RU"/>
        </w:rPr>
        <w:t xml:space="preserve"> №44-ФЗ «О контрактной системе в сфере закупок товаров, работ, услуг для обеспечения государственных и муниципальных нужд»)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согласовал</w:t>
      </w:r>
      <w:r w:rsidRPr="00076C19">
        <w:rPr>
          <w:rFonts w:ascii="Times New Roman" w:hAnsi="Times New Roman"/>
          <w:sz w:val="28"/>
          <w:szCs w:val="28"/>
          <w:lang w:eastAsia="ru-RU"/>
        </w:rPr>
        <w:t xml:space="preserve"> возможность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1) З</w:t>
      </w:r>
      <w:r w:rsidRPr="00076C19">
        <w:rPr>
          <w:rFonts w:ascii="Times New Roman" w:hAnsi="Times New Roman"/>
          <w:sz w:val="28"/>
          <w:szCs w:val="28"/>
          <w:lang w:eastAsia="ru-RU"/>
        </w:rPr>
        <w:t xml:space="preserve">аключения контракта </w:t>
      </w:r>
      <w:r>
        <w:rPr>
          <w:rFonts w:ascii="Times New Roman" w:hAnsi="Times New Roman"/>
          <w:sz w:val="28"/>
          <w:szCs w:val="28"/>
          <w:lang w:eastAsia="ru-RU"/>
        </w:rPr>
        <w:t xml:space="preserve">Унитарным предприятием </w:t>
      </w:r>
      <w:r w:rsidRPr="00203608">
        <w:rPr>
          <w:rFonts w:ascii="Times New Roman" w:hAnsi="Times New Roman"/>
          <w:sz w:val="28"/>
          <w:szCs w:val="28"/>
          <w:lang w:eastAsia="ru-RU"/>
        </w:rPr>
        <w:t>по утилизации отходо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76C19">
        <w:rPr>
          <w:rFonts w:ascii="Times New Roman" w:hAnsi="Times New Roman"/>
          <w:sz w:val="28"/>
          <w:szCs w:val="28"/>
          <w:lang w:eastAsia="ru-RU"/>
        </w:rPr>
        <w:t>в соответствии пунктом 25 части 1 статьи 93 на основании  пункта1части 1 статьи 55 Федерального закона от 05 апреля 2013 года №44-ФЗ</w:t>
      </w:r>
      <w:r>
        <w:rPr>
          <w:rFonts w:ascii="Times New Roman" w:hAnsi="Times New Roman"/>
          <w:sz w:val="28"/>
          <w:szCs w:val="28"/>
          <w:lang w:eastAsia="ru-RU"/>
        </w:rPr>
        <w:t>) на</w:t>
      </w:r>
      <w:r w:rsidRPr="00076C19">
        <w:rPr>
          <w:rFonts w:ascii="Times New Roman" w:hAnsi="Times New Roman"/>
          <w:sz w:val="28"/>
          <w:szCs w:val="28"/>
          <w:lang w:eastAsia="ru-RU"/>
        </w:rPr>
        <w:t xml:space="preserve"> осуществлению закупки  </w:t>
      </w:r>
      <w:r w:rsidRPr="00D60163">
        <w:rPr>
          <w:rFonts w:ascii="Times New Roman" w:hAnsi="Times New Roman"/>
          <w:sz w:val="28"/>
          <w:szCs w:val="28"/>
          <w:lang w:eastAsia="ru-RU"/>
        </w:rPr>
        <w:t>«Услуги по проведению финансового аудита»</w:t>
      </w:r>
      <w:r>
        <w:rPr>
          <w:rFonts w:ascii="Times New Roman" w:hAnsi="Times New Roman"/>
          <w:sz w:val="28"/>
          <w:szCs w:val="28"/>
          <w:lang w:eastAsia="ru-RU"/>
        </w:rPr>
        <w:t xml:space="preserve"> цена контракта</w:t>
      </w:r>
      <w:r w:rsidRPr="00D60163"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 xml:space="preserve">евяносто тысяч (90000) </w:t>
      </w:r>
      <w:r w:rsidRPr="00D60163">
        <w:rPr>
          <w:rFonts w:ascii="Times New Roman" w:hAnsi="Times New Roman"/>
          <w:sz w:val="28"/>
          <w:szCs w:val="28"/>
          <w:lang w:eastAsia="ru-RU"/>
        </w:rPr>
        <w:t>рублей с</w:t>
      </w:r>
      <w:r w:rsidRPr="00076C19">
        <w:rPr>
          <w:rFonts w:ascii="Times New Roman" w:hAnsi="Times New Roman"/>
          <w:sz w:val="28"/>
          <w:szCs w:val="28"/>
          <w:lang w:eastAsia="ru-RU"/>
        </w:rPr>
        <w:t xml:space="preserve"> Обществом с</w:t>
      </w:r>
      <w:r>
        <w:rPr>
          <w:rFonts w:ascii="Times New Roman" w:hAnsi="Times New Roman"/>
          <w:sz w:val="28"/>
          <w:szCs w:val="28"/>
          <w:lang w:eastAsia="ru-RU"/>
        </w:rPr>
        <w:t xml:space="preserve"> ограниченной ответственностью «ПРОФИТЕК»</w:t>
      </w:r>
      <w:r w:rsidRPr="00076C19">
        <w:rPr>
          <w:rFonts w:ascii="Times New Roman" w:hAnsi="Times New Roman"/>
          <w:sz w:val="28"/>
          <w:szCs w:val="28"/>
          <w:lang w:eastAsia="ru-RU"/>
        </w:rPr>
        <w:t xml:space="preserve"> на условиях, предусмотренных документацией о закупке №0187300007817000039  от «27» марта 2017 года, и документов, свидетельствующих о сог</w:t>
      </w:r>
      <w:r>
        <w:rPr>
          <w:rFonts w:ascii="Times New Roman" w:hAnsi="Times New Roman"/>
          <w:sz w:val="28"/>
          <w:szCs w:val="28"/>
          <w:lang w:eastAsia="ru-RU"/>
        </w:rPr>
        <w:t xml:space="preserve">ласии указываемого в обращении </w:t>
      </w:r>
      <w:r w:rsidRPr="00076C1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сполнителя </w:t>
      </w:r>
      <w:r w:rsidRPr="00076C19">
        <w:rPr>
          <w:rFonts w:ascii="Times New Roman" w:hAnsi="Times New Roman"/>
          <w:sz w:val="28"/>
          <w:szCs w:val="28"/>
          <w:lang w:eastAsia="ru-RU"/>
        </w:rPr>
        <w:t>заключить муниципальный контракт в соответствии с требованиями и условиями документации о закупке</w:t>
      </w:r>
      <w:r>
        <w:rPr>
          <w:rFonts w:ascii="Times New Roman" w:hAnsi="Times New Roman"/>
          <w:sz w:val="28"/>
          <w:szCs w:val="28"/>
          <w:lang w:eastAsia="ru-RU"/>
        </w:rPr>
        <w:t xml:space="preserve">. (положительное решение от 18.05.2017 </w:t>
      </w:r>
      <w:r w:rsidRPr="003D08B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01/31-04/02</w:t>
      </w:r>
      <w:r w:rsidRPr="003D08B6">
        <w:rPr>
          <w:rFonts w:ascii="Times New Roman" w:hAnsi="Times New Roman"/>
          <w:sz w:val="28"/>
          <w:szCs w:val="28"/>
        </w:rPr>
        <w:t>-01</w:t>
      </w:r>
      <w:r>
        <w:rPr>
          <w:rFonts w:ascii="Times New Roman" w:hAnsi="Times New Roman"/>
          <w:sz w:val="28"/>
          <w:szCs w:val="28"/>
        </w:rPr>
        <w:t>);</w:t>
      </w:r>
    </w:p>
    <w:p w:rsidR="00192CA2" w:rsidRPr="00076C19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2) </w:t>
      </w:r>
      <w:r w:rsidRPr="00076C19">
        <w:rPr>
          <w:rFonts w:ascii="Times New Roman" w:hAnsi="Times New Roman"/>
          <w:sz w:val="28"/>
          <w:szCs w:val="28"/>
          <w:lang w:eastAsia="ru-RU"/>
        </w:rPr>
        <w:t>Заключения энергосервисного контракта «по энергосбережению и повышению энергетической эффективности использования тепловой энергии» МБОУ СОШ №5 с Обществом с ограниченной ответственностью «ЭнергоПрофит» как с единственным поставщиком (исполнителем) на условиях, предусмот</w:t>
      </w:r>
      <w:r>
        <w:rPr>
          <w:rFonts w:ascii="Times New Roman" w:hAnsi="Times New Roman"/>
          <w:sz w:val="28"/>
          <w:szCs w:val="28"/>
          <w:lang w:eastAsia="ru-RU"/>
        </w:rPr>
        <w:t xml:space="preserve">ренных конкурсной документацией в соответствии с </w:t>
      </w:r>
      <w:r w:rsidRPr="00110485">
        <w:rPr>
          <w:rFonts w:ascii="Times New Roman" w:hAnsi="Times New Roman"/>
          <w:sz w:val="28"/>
          <w:szCs w:val="28"/>
          <w:lang w:eastAsia="ru-RU"/>
        </w:rPr>
        <w:t xml:space="preserve">пунктом 25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части 1 статьи 93 на основании </w:t>
      </w:r>
      <w:r w:rsidRPr="00110485">
        <w:rPr>
          <w:rFonts w:ascii="Times New Roman" w:hAnsi="Times New Roman"/>
          <w:sz w:val="28"/>
          <w:szCs w:val="28"/>
          <w:lang w:eastAsia="ru-RU"/>
        </w:rPr>
        <w:t xml:space="preserve">пункта1 части 1 статьи 55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от 05.04.</w:t>
      </w:r>
      <w:r w:rsidRPr="00110485">
        <w:rPr>
          <w:rFonts w:ascii="Times New Roman" w:hAnsi="Times New Roman"/>
          <w:sz w:val="28"/>
          <w:szCs w:val="28"/>
          <w:lang w:eastAsia="ru-RU"/>
        </w:rPr>
        <w:t>2013 года №44-ФЗ</w:t>
      </w:r>
      <w:r w:rsidRPr="00076C19">
        <w:rPr>
          <w:rFonts w:ascii="Times New Roman" w:hAnsi="Times New Roman"/>
          <w:sz w:val="28"/>
          <w:szCs w:val="28"/>
          <w:lang w:eastAsia="ru-RU"/>
        </w:rPr>
        <w:t xml:space="preserve"> (положительное решение от 12.10.2017 №№ 01/31-04-02/03)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92CA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3) Заключения Унитарным предприятием </w:t>
      </w:r>
      <w:r w:rsidRPr="00203608">
        <w:rPr>
          <w:rFonts w:ascii="Times New Roman" w:hAnsi="Times New Roman"/>
          <w:sz w:val="28"/>
          <w:szCs w:val="28"/>
          <w:lang w:eastAsia="ru-RU"/>
        </w:rPr>
        <w:t>по утилизации отходов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Pr="00845052">
        <w:rPr>
          <w:rFonts w:ascii="Times New Roman" w:hAnsi="Times New Roman"/>
          <w:sz w:val="28"/>
          <w:szCs w:val="28"/>
          <w:lang w:eastAsia="ru-RU"/>
        </w:rPr>
        <w:t>в соответствии пунктом 25 части 1 статьи 93 на основании пункта 1части 1 статьи 55 Ф</w:t>
      </w:r>
      <w:r>
        <w:rPr>
          <w:rFonts w:ascii="Times New Roman" w:hAnsi="Times New Roman"/>
          <w:sz w:val="28"/>
          <w:szCs w:val="28"/>
          <w:lang w:eastAsia="ru-RU"/>
        </w:rPr>
        <w:t>едерального закона от 05.04.</w:t>
      </w:r>
      <w:r w:rsidRPr="00845052">
        <w:rPr>
          <w:rFonts w:ascii="Times New Roman" w:hAnsi="Times New Roman"/>
          <w:sz w:val="28"/>
          <w:szCs w:val="28"/>
          <w:lang w:eastAsia="ru-RU"/>
        </w:rPr>
        <w:t>2013 года №44-ФЗ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заключения контракта на осуществление закупки </w:t>
      </w:r>
      <w:r w:rsidRPr="00845052">
        <w:rPr>
          <w:rFonts w:ascii="Times New Roman" w:hAnsi="Times New Roman"/>
          <w:sz w:val="28"/>
          <w:szCs w:val="28"/>
          <w:lang w:eastAsia="ru-RU"/>
        </w:rPr>
        <w:t>«Корректировка рабочего проекта сухоройного карьера песка №6 с подъездной дорогой в городе Радужный Ханты-</w:t>
      </w:r>
      <w:r>
        <w:rPr>
          <w:rFonts w:ascii="Times New Roman" w:hAnsi="Times New Roman"/>
          <w:sz w:val="28"/>
          <w:szCs w:val="28"/>
          <w:lang w:eastAsia="ru-RU"/>
        </w:rPr>
        <w:t xml:space="preserve">Мансийского автономного округа – </w:t>
      </w:r>
      <w:r w:rsidRPr="00845052">
        <w:rPr>
          <w:rFonts w:ascii="Times New Roman" w:hAnsi="Times New Roman"/>
          <w:sz w:val="28"/>
          <w:szCs w:val="28"/>
          <w:lang w:eastAsia="ru-RU"/>
        </w:rPr>
        <w:t>Югры (99-08/У</w:t>
      </w:r>
      <w:r>
        <w:rPr>
          <w:rFonts w:ascii="Times New Roman" w:hAnsi="Times New Roman"/>
          <w:sz w:val="28"/>
          <w:szCs w:val="28"/>
          <w:lang w:eastAsia="ru-RU"/>
        </w:rPr>
        <w:t xml:space="preserve">БР)» с обществом с ограниченной </w:t>
      </w:r>
      <w:r w:rsidRPr="00845052">
        <w:rPr>
          <w:rFonts w:ascii="Times New Roman" w:hAnsi="Times New Roman"/>
          <w:sz w:val="28"/>
          <w:szCs w:val="28"/>
          <w:lang w:eastAsia="ru-RU"/>
        </w:rPr>
        <w:t>ответственностью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5052">
        <w:rPr>
          <w:rFonts w:ascii="Times New Roman" w:hAnsi="Times New Roman"/>
          <w:sz w:val="28"/>
          <w:szCs w:val="28"/>
          <w:lang w:eastAsia="ru-RU"/>
        </w:rPr>
        <w:t>«ПроектЭкоСервис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845052">
        <w:rPr>
          <w:rFonts w:ascii="Times New Roman" w:hAnsi="Times New Roman"/>
          <w:sz w:val="28"/>
          <w:szCs w:val="28"/>
          <w:lang w:eastAsia="ru-RU"/>
        </w:rPr>
        <w:t>на условиях, предусмотренных документацией о закупке № 0587600001617000014 от 18 декабря 2017, и документов, свидетельствующих о согласии указываемого в обращении  исполнителя заключить муниципальный контракт в соответствии с требованиями и условиями документации о закупке.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0163">
        <w:rPr>
          <w:rFonts w:ascii="Times New Roman" w:hAnsi="Times New Roman"/>
          <w:sz w:val="28"/>
          <w:szCs w:val="28"/>
          <w:lang w:eastAsia="ru-RU"/>
        </w:rPr>
        <w:t>Ц</w:t>
      </w:r>
      <w:r>
        <w:rPr>
          <w:rFonts w:ascii="Times New Roman" w:hAnsi="Times New Roman"/>
          <w:sz w:val="28"/>
          <w:szCs w:val="28"/>
          <w:lang w:eastAsia="ru-RU"/>
        </w:rPr>
        <w:t xml:space="preserve">ена контракта </w:t>
      </w:r>
      <w:r w:rsidRPr="00D60163">
        <w:rPr>
          <w:rFonts w:ascii="Times New Roman" w:hAnsi="Times New Roman"/>
          <w:sz w:val="28"/>
          <w:szCs w:val="28"/>
          <w:lang w:eastAsia="ru-RU"/>
        </w:rPr>
        <w:t>триста пятьдесят тысяч рублей. (Положительное решение от 28.12</w:t>
      </w:r>
      <w:r>
        <w:rPr>
          <w:rFonts w:ascii="Times New Roman" w:hAnsi="Times New Roman"/>
          <w:sz w:val="28"/>
          <w:szCs w:val="28"/>
          <w:lang w:eastAsia="ru-RU"/>
        </w:rPr>
        <w:t>.2017№ 01/31-04-02/04);</w:t>
      </w:r>
    </w:p>
    <w:p w:rsidR="00192CA2" w:rsidRPr="00D60163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60163">
        <w:rPr>
          <w:rFonts w:ascii="Times New Roman" w:hAnsi="Times New Roman"/>
          <w:bCs/>
          <w:sz w:val="28"/>
          <w:szCs w:val="28"/>
          <w:lang w:eastAsia="ru-RU"/>
        </w:rPr>
        <w:t>Финансово-экономическая экспертиза проектов нормативно-правовых актов</w:t>
      </w:r>
      <w:r w:rsidRPr="00D60163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192CA2" w:rsidRPr="0084505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45052">
        <w:rPr>
          <w:rFonts w:ascii="Times New Roman" w:hAnsi="Times New Roman"/>
          <w:bCs/>
          <w:sz w:val="28"/>
          <w:szCs w:val="28"/>
          <w:lang w:eastAsia="ru-RU"/>
        </w:rPr>
        <w:t>Важным направлением в деятельности отдела муниципального финансового контроля, является функция предварительного контроля, в процессе которой проводится финансово-экономическая экспертиза проектов муниципальных правовых актов администрации города в части, касающейся расходных обязательств муниципального образования, а также муниципальных программ.</w:t>
      </w:r>
    </w:p>
    <w:p w:rsidR="00192CA2" w:rsidRPr="0084505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45052">
        <w:rPr>
          <w:rFonts w:ascii="Times New Roman" w:hAnsi="Times New Roman"/>
          <w:bCs/>
          <w:sz w:val="28"/>
          <w:szCs w:val="28"/>
          <w:lang w:eastAsia="ru-RU"/>
        </w:rPr>
        <w:t>Отделом муниципального финансового контроля в течение 201</w:t>
      </w:r>
      <w:r>
        <w:rPr>
          <w:rFonts w:ascii="Times New Roman" w:hAnsi="Times New Roman"/>
          <w:bCs/>
          <w:sz w:val="28"/>
          <w:szCs w:val="28"/>
          <w:lang w:eastAsia="ru-RU"/>
        </w:rPr>
        <w:t>7 года был проведен анализ 111</w:t>
      </w:r>
      <w:r w:rsidRPr="00845052">
        <w:rPr>
          <w:rFonts w:ascii="Times New Roman" w:hAnsi="Times New Roman"/>
          <w:bCs/>
          <w:sz w:val="28"/>
          <w:szCs w:val="28"/>
          <w:lang w:eastAsia="ru-RU"/>
        </w:rPr>
        <w:t xml:space="preserve"> проектов нормативных правовых актов на соответствие действующему законодательству, нормативной и методической базе. Рассматривались расчеты, экономические, финансовые и иного рода обоснования. </w:t>
      </w:r>
    </w:p>
    <w:p w:rsidR="00192CA2" w:rsidRPr="0084505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45052">
        <w:rPr>
          <w:rFonts w:ascii="Times New Roman" w:hAnsi="Times New Roman"/>
          <w:bCs/>
          <w:sz w:val="28"/>
          <w:szCs w:val="28"/>
          <w:lang w:eastAsia="ru-RU"/>
        </w:rPr>
        <w:t xml:space="preserve">Цель данной работы – предупредить возможные нарушения до принятия правовых актов. </w:t>
      </w:r>
    </w:p>
    <w:p w:rsidR="00192CA2" w:rsidRPr="0084505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052">
        <w:rPr>
          <w:rFonts w:ascii="Times New Roman" w:hAnsi="Times New Roman"/>
          <w:sz w:val="28"/>
          <w:szCs w:val="28"/>
          <w:lang w:eastAsia="ru-RU"/>
        </w:rPr>
        <w:t xml:space="preserve"> Вопросы, возникающие в процессе работы над заключением, а также замечания и предложения дорабатывались с разработчиками нормативных правовых актов на стадии написания заключения. Однако </w:t>
      </w:r>
      <w:r>
        <w:rPr>
          <w:rFonts w:ascii="Times New Roman" w:hAnsi="Times New Roman"/>
          <w:sz w:val="28"/>
          <w:szCs w:val="28"/>
          <w:lang w:eastAsia="ru-RU"/>
        </w:rPr>
        <w:t>12 нормативных правовых</w:t>
      </w:r>
      <w:r w:rsidRPr="00845052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845052">
        <w:rPr>
          <w:rFonts w:ascii="Times New Roman" w:hAnsi="Times New Roman"/>
          <w:sz w:val="28"/>
          <w:szCs w:val="28"/>
          <w:lang w:eastAsia="ru-RU"/>
        </w:rPr>
        <w:t xml:space="preserve"> были возвращены на доработку, в основном это касается порядка предоставления субсидий различного рода.</w:t>
      </w:r>
    </w:p>
    <w:p w:rsidR="00192CA2" w:rsidRPr="00845052" w:rsidRDefault="00192CA2" w:rsidP="007646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Реестр </w:t>
      </w:r>
      <w:r w:rsidRPr="00845052">
        <w:rPr>
          <w:rFonts w:ascii="Times New Roman" w:hAnsi="Times New Roman"/>
          <w:sz w:val="28"/>
          <w:szCs w:val="28"/>
          <w:lang w:eastAsia="ru-RU"/>
        </w:rPr>
        <w:t xml:space="preserve">составленных заключений представлен в приложении к </w:t>
      </w:r>
      <w:r>
        <w:rPr>
          <w:rFonts w:ascii="Times New Roman" w:hAnsi="Times New Roman"/>
          <w:sz w:val="28"/>
          <w:szCs w:val="28"/>
          <w:lang w:eastAsia="ru-RU"/>
        </w:rPr>
        <w:t>информации</w:t>
      </w:r>
      <w:r w:rsidRPr="00845052">
        <w:rPr>
          <w:rFonts w:ascii="Times New Roman" w:hAnsi="Times New Roman"/>
          <w:sz w:val="28"/>
          <w:szCs w:val="28"/>
          <w:lang w:eastAsia="ru-RU"/>
        </w:rPr>
        <w:t>.</w:t>
      </w:r>
    </w:p>
    <w:sectPr w:rsidR="00192CA2" w:rsidRPr="00845052" w:rsidSect="00337726">
      <w:pgSz w:w="11906" w:h="16838"/>
      <w:pgMar w:top="1134" w:right="851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A2" w:rsidRDefault="00192CA2" w:rsidP="00AF27D6">
      <w:pPr>
        <w:spacing w:after="0" w:line="240" w:lineRule="auto"/>
      </w:pPr>
      <w:r>
        <w:separator/>
      </w:r>
    </w:p>
  </w:endnote>
  <w:endnote w:type="continuationSeparator" w:id="1">
    <w:p w:rsidR="00192CA2" w:rsidRDefault="00192CA2" w:rsidP="00A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A2" w:rsidRDefault="00192CA2" w:rsidP="00AF27D6">
      <w:pPr>
        <w:spacing w:after="0" w:line="240" w:lineRule="auto"/>
      </w:pPr>
      <w:r>
        <w:separator/>
      </w:r>
    </w:p>
  </w:footnote>
  <w:footnote w:type="continuationSeparator" w:id="1">
    <w:p w:rsidR="00192CA2" w:rsidRDefault="00192CA2" w:rsidP="00A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DC5"/>
    <w:multiLevelType w:val="hybridMultilevel"/>
    <w:tmpl w:val="2408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0CB0"/>
    <w:multiLevelType w:val="hybridMultilevel"/>
    <w:tmpl w:val="0C381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81780"/>
    <w:multiLevelType w:val="hybridMultilevel"/>
    <w:tmpl w:val="90DE2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85BEA"/>
    <w:multiLevelType w:val="hybridMultilevel"/>
    <w:tmpl w:val="F92A81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642127"/>
    <w:multiLevelType w:val="hybridMultilevel"/>
    <w:tmpl w:val="9F0E63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1DE215F"/>
    <w:multiLevelType w:val="hybridMultilevel"/>
    <w:tmpl w:val="987C3170"/>
    <w:lvl w:ilvl="0" w:tplc="6EB6C2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BEC5B7F"/>
    <w:multiLevelType w:val="hybridMultilevel"/>
    <w:tmpl w:val="6454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04112"/>
    <w:multiLevelType w:val="hybridMultilevel"/>
    <w:tmpl w:val="2E2A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23CEA"/>
    <w:multiLevelType w:val="hybridMultilevel"/>
    <w:tmpl w:val="682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9651A"/>
    <w:multiLevelType w:val="hybridMultilevel"/>
    <w:tmpl w:val="31A2906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CD50F69"/>
    <w:multiLevelType w:val="hybridMultilevel"/>
    <w:tmpl w:val="FFEEE0E8"/>
    <w:lvl w:ilvl="0" w:tplc="092E674A">
      <w:start w:val="1"/>
      <w:numFmt w:val="decimal"/>
      <w:lvlText w:val="%1)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50"/>
    <w:rsid w:val="0000157E"/>
    <w:rsid w:val="00001C70"/>
    <w:rsid w:val="0000480C"/>
    <w:rsid w:val="00004D0E"/>
    <w:rsid w:val="00026448"/>
    <w:rsid w:val="00027968"/>
    <w:rsid w:val="00031DC5"/>
    <w:rsid w:val="00033A50"/>
    <w:rsid w:val="000437A8"/>
    <w:rsid w:val="00045B08"/>
    <w:rsid w:val="00050C7A"/>
    <w:rsid w:val="000551DC"/>
    <w:rsid w:val="00061079"/>
    <w:rsid w:val="00061D1E"/>
    <w:rsid w:val="00064F1F"/>
    <w:rsid w:val="00065D06"/>
    <w:rsid w:val="00067230"/>
    <w:rsid w:val="00070B93"/>
    <w:rsid w:val="00070BCF"/>
    <w:rsid w:val="00071CDC"/>
    <w:rsid w:val="00073517"/>
    <w:rsid w:val="00073C16"/>
    <w:rsid w:val="00074FCC"/>
    <w:rsid w:val="00076243"/>
    <w:rsid w:val="00076C19"/>
    <w:rsid w:val="00085A2D"/>
    <w:rsid w:val="00087553"/>
    <w:rsid w:val="00087FE0"/>
    <w:rsid w:val="000A613A"/>
    <w:rsid w:val="000A7DF2"/>
    <w:rsid w:val="000B36B5"/>
    <w:rsid w:val="000C1CA6"/>
    <w:rsid w:val="000C5ECB"/>
    <w:rsid w:val="000D01F4"/>
    <w:rsid w:val="000D0EE1"/>
    <w:rsid w:val="000D1E4F"/>
    <w:rsid w:val="000D26D9"/>
    <w:rsid w:val="000D5022"/>
    <w:rsid w:val="000D6F46"/>
    <w:rsid w:val="000E1070"/>
    <w:rsid w:val="000F1376"/>
    <w:rsid w:val="000F353D"/>
    <w:rsid w:val="000F3AC3"/>
    <w:rsid w:val="000F5512"/>
    <w:rsid w:val="00101455"/>
    <w:rsid w:val="00105316"/>
    <w:rsid w:val="0010532E"/>
    <w:rsid w:val="00105648"/>
    <w:rsid w:val="00110485"/>
    <w:rsid w:val="001118D9"/>
    <w:rsid w:val="001121CF"/>
    <w:rsid w:val="00115339"/>
    <w:rsid w:val="00117A2A"/>
    <w:rsid w:val="00125E4A"/>
    <w:rsid w:val="0012647F"/>
    <w:rsid w:val="00134584"/>
    <w:rsid w:val="00136D8A"/>
    <w:rsid w:val="001401BE"/>
    <w:rsid w:val="00141DA6"/>
    <w:rsid w:val="001432DB"/>
    <w:rsid w:val="00146C45"/>
    <w:rsid w:val="001501A0"/>
    <w:rsid w:val="00156680"/>
    <w:rsid w:val="00156CD7"/>
    <w:rsid w:val="00161097"/>
    <w:rsid w:val="00161826"/>
    <w:rsid w:val="00165605"/>
    <w:rsid w:val="00172BBE"/>
    <w:rsid w:val="00172F53"/>
    <w:rsid w:val="001740EC"/>
    <w:rsid w:val="001757A9"/>
    <w:rsid w:val="0017640B"/>
    <w:rsid w:val="0018130C"/>
    <w:rsid w:val="00183E85"/>
    <w:rsid w:val="001902C2"/>
    <w:rsid w:val="001927FF"/>
    <w:rsid w:val="00192CA2"/>
    <w:rsid w:val="00196681"/>
    <w:rsid w:val="001969D9"/>
    <w:rsid w:val="001A6ABE"/>
    <w:rsid w:val="001A717C"/>
    <w:rsid w:val="001A7500"/>
    <w:rsid w:val="001A7ED9"/>
    <w:rsid w:val="001B78D4"/>
    <w:rsid w:val="001C16D6"/>
    <w:rsid w:val="001C29CE"/>
    <w:rsid w:val="001C4701"/>
    <w:rsid w:val="001C68D0"/>
    <w:rsid w:val="001D219E"/>
    <w:rsid w:val="001D6B94"/>
    <w:rsid w:val="001E4549"/>
    <w:rsid w:val="001E47C4"/>
    <w:rsid w:val="001E709A"/>
    <w:rsid w:val="001E77CA"/>
    <w:rsid w:val="001F0A7E"/>
    <w:rsid w:val="001F722E"/>
    <w:rsid w:val="00201607"/>
    <w:rsid w:val="002026AF"/>
    <w:rsid w:val="00203608"/>
    <w:rsid w:val="00204FA5"/>
    <w:rsid w:val="0020662E"/>
    <w:rsid w:val="00206D3B"/>
    <w:rsid w:val="00215FB3"/>
    <w:rsid w:val="0022108D"/>
    <w:rsid w:val="00223DE2"/>
    <w:rsid w:val="00224144"/>
    <w:rsid w:val="00224F5C"/>
    <w:rsid w:val="00225AC3"/>
    <w:rsid w:val="00247EC3"/>
    <w:rsid w:val="002502CB"/>
    <w:rsid w:val="002503FD"/>
    <w:rsid w:val="002515EE"/>
    <w:rsid w:val="00251C04"/>
    <w:rsid w:val="00252079"/>
    <w:rsid w:val="00252F88"/>
    <w:rsid w:val="0025306A"/>
    <w:rsid w:val="0025327A"/>
    <w:rsid w:val="002536CF"/>
    <w:rsid w:val="002544F8"/>
    <w:rsid w:val="00255A5B"/>
    <w:rsid w:val="00257910"/>
    <w:rsid w:val="00260A60"/>
    <w:rsid w:val="00265D6A"/>
    <w:rsid w:val="002702B2"/>
    <w:rsid w:val="00272C94"/>
    <w:rsid w:val="00274F6D"/>
    <w:rsid w:val="00276349"/>
    <w:rsid w:val="00281258"/>
    <w:rsid w:val="00284CC7"/>
    <w:rsid w:val="00285AFC"/>
    <w:rsid w:val="00286953"/>
    <w:rsid w:val="0029129A"/>
    <w:rsid w:val="00293234"/>
    <w:rsid w:val="00293D68"/>
    <w:rsid w:val="00295F86"/>
    <w:rsid w:val="002B04BC"/>
    <w:rsid w:val="002B128D"/>
    <w:rsid w:val="002B4C98"/>
    <w:rsid w:val="002C4CD5"/>
    <w:rsid w:val="002C4E3E"/>
    <w:rsid w:val="002C7CFF"/>
    <w:rsid w:val="002E0B59"/>
    <w:rsid w:val="002E4842"/>
    <w:rsid w:val="002F1A56"/>
    <w:rsid w:val="002F2910"/>
    <w:rsid w:val="002F2BDF"/>
    <w:rsid w:val="002F34C2"/>
    <w:rsid w:val="002F3AA4"/>
    <w:rsid w:val="002F6507"/>
    <w:rsid w:val="00301A15"/>
    <w:rsid w:val="0030213E"/>
    <w:rsid w:val="00302804"/>
    <w:rsid w:val="00310944"/>
    <w:rsid w:val="00310EC5"/>
    <w:rsid w:val="003129A0"/>
    <w:rsid w:val="00313C32"/>
    <w:rsid w:val="00315152"/>
    <w:rsid w:val="00315AE2"/>
    <w:rsid w:val="00320AD9"/>
    <w:rsid w:val="00321A0F"/>
    <w:rsid w:val="003258C6"/>
    <w:rsid w:val="00327E1D"/>
    <w:rsid w:val="00331FB9"/>
    <w:rsid w:val="0033291A"/>
    <w:rsid w:val="00335FD2"/>
    <w:rsid w:val="00337726"/>
    <w:rsid w:val="003416C6"/>
    <w:rsid w:val="003421A9"/>
    <w:rsid w:val="00343177"/>
    <w:rsid w:val="0035269D"/>
    <w:rsid w:val="00354876"/>
    <w:rsid w:val="003563E7"/>
    <w:rsid w:val="00361382"/>
    <w:rsid w:val="00361563"/>
    <w:rsid w:val="00365558"/>
    <w:rsid w:val="00371C7B"/>
    <w:rsid w:val="00374470"/>
    <w:rsid w:val="00376204"/>
    <w:rsid w:val="00380CF7"/>
    <w:rsid w:val="00380D54"/>
    <w:rsid w:val="00381F17"/>
    <w:rsid w:val="003839B8"/>
    <w:rsid w:val="00393479"/>
    <w:rsid w:val="003A5C9B"/>
    <w:rsid w:val="003A65E9"/>
    <w:rsid w:val="003B0BA4"/>
    <w:rsid w:val="003B0DA4"/>
    <w:rsid w:val="003B3C0C"/>
    <w:rsid w:val="003B5102"/>
    <w:rsid w:val="003C0BD6"/>
    <w:rsid w:val="003C205E"/>
    <w:rsid w:val="003C4105"/>
    <w:rsid w:val="003C5FC5"/>
    <w:rsid w:val="003C6A1E"/>
    <w:rsid w:val="003D019F"/>
    <w:rsid w:val="003D08B6"/>
    <w:rsid w:val="003D0F75"/>
    <w:rsid w:val="003D157E"/>
    <w:rsid w:val="003D19D0"/>
    <w:rsid w:val="003D39A6"/>
    <w:rsid w:val="003E30E4"/>
    <w:rsid w:val="003E7FC2"/>
    <w:rsid w:val="003F58B9"/>
    <w:rsid w:val="003F719A"/>
    <w:rsid w:val="003F7D31"/>
    <w:rsid w:val="00402EBF"/>
    <w:rsid w:val="00403375"/>
    <w:rsid w:val="0040619C"/>
    <w:rsid w:val="0040745A"/>
    <w:rsid w:val="00410E07"/>
    <w:rsid w:val="00410EBB"/>
    <w:rsid w:val="00423711"/>
    <w:rsid w:val="0042373A"/>
    <w:rsid w:val="0042669A"/>
    <w:rsid w:val="00432A1A"/>
    <w:rsid w:val="0043339C"/>
    <w:rsid w:val="00436A1E"/>
    <w:rsid w:val="00436E3B"/>
    <w:rsid w:val="00440E43"/>
    <w:rsid w:val="0044118F"/>
    <w:rsid w:val="00457C06"/>
    <w:rsid w:val="00460EC9"/>
    <w:rsid w:val="00466DAB"/>
    <w:rsid w:val="004715D4"/>
    <w:rsid w:val="004738E8"/>
    <w:rsid w:val="004739D0"/>
    <w:rsid w:val="00473EA6"/>
    <w:rsid w:val="0047435E"/>
    <w:rsid w:val="00474478"/>
    <w:rsid w:val="00475B74"/>
    <w:rsid w:val="00482865"/>
    <w:rsid w:val="00484460"/>
    <w:rsid w:val="00484D93"/>
    <w:rsid w:val="00484FBD"/>
    <w:rsid w:val="00486656"/>
    <w:rsid w:val="00487B3D"/>
    <w:rsid w:val="004908E7"/>
    <w:rsid w:val="00490D90"/>
    <w:rsid w:val="00495E5B"/>
    <w:rsid w:val="00496820"/>
    <w:rsid w:val="004A0925"/>
    <w:rsid w:val="004A0CC6"/>
    <w:rsid w:val="004A5D15"/>
    <w:rsid w:val="004B09E2"/>
    <w:rsid w:val="004B3AEB"/>
    <w:rsid w:val="004D44F9"/>
    <w:rsid w:val="004D6722"/>
    <w:rsid w:val="004D797C"/>
    <w:rsid w:val="004E00C0"/>
    <w:rsid w:val="004E5160"/>
    <w:rsid w:val="004F7C3C"/>
    <w:rsid w:val="00500F25"/>
    <w:rsid w:val="00506B49"/>
    <w:rsid w:val="0050758D"/>
    <w:rsid w:val="005143C4"/>
    <w:rsid w:val="00515EDE"/>
    <w:rsid w:val="0051616D"/>
    <w:rsid w:val="00517BCB"/>
    <w:rsid w:val="00521A95"/>
    <w:rsid w:val="00523744"/>
    <w:rsid w:val="00525AF3"/>
    <w:rsid w:val="005264B8"/>
    <w:rsid w:val="00536030"/>
    <w:rsid w:val="005372ED"/>
    <w:rsid w:val="00537C6E"/>
    <w:rsid w:val="00543E4E"/>
    <w:rsid w:val="005442C8"/>
    <w:rsid w:val="00550C7D"/>
    <w:rsid w:val="00553D56"/>
    <w:rsid w:val="0055469C"/>
    <w:rsid w:val="005567C6"/>
    <w:rsid w:val="00565E08"/>
    <w:rsid w:val="00571E06"/>
    <w:rsid w:val="005732EE"/>
    <w:rsid w:val="00573AF8"/>
    <w:rsid w:val="0058573F"/>
    <w:rsid w:val="00590E05"/>
    <w:rsid w:val="00594E94"/>
    <w:rsid w:val="005964C8"/>
    <w:rsid w:val="00596A02"/>
    <w:rsid w:val="00597B6A"/>
    <w:rsid w:val="005B065F"/>
    <w:rsid w:val="005B3A9B"/>
    <w:rsid w:val="005B589A"/>
    <w:rsid w:val="005C360C"/>
    <w:rsid w:val="005C5396"/>
    <w:rsid w:val="005C5C8F"/>
    <w:rsid w:val="005D0C9E"/>
    <w:rsid w:val="005D1E73"/>
    <w:rsid w:val="005D2513"/>
    <w:rsid w:val="005D5040"/>
    <w:rsid w:val="005E3929"/>
    <w:rsid w:val="005E3DB0"/>
    <w:rsid w:val="005E5DEE"/>
    <w:rsid w:val="005E71C3"/>
    <w:rsid w:val="005F09E7"/>
    <w:rsid w:val="00603DF2"/>
    <w:rsid w:val="00614E34"/>
    <w:rsid w:val="00616462"/>
    <w:rsid w:val="00620584"/>
    <w:rsid w:val="006324F0"/>
    <w:rsid w:val="006461CC"/>
    <w:rsid w:val="006505A7"/>
    <w:rsid w:val="006547B7"/>
    <w:rsid w:val="00657EDD"/>
    <w:rsid w:val="00661E27"/>
    <w:rsid w:val="00663523"/>
    <w:rsid w:val="00663B78"/>
    <w:rsid w:val="006652D1"/>
    <w:rsid w:val="006671EF"/>
    <w:rsid w:val="00671EEF"/>
    <w:rsid w:val="006734F7"/>
    <w:rsid w:val="006740FF"/>
    <w:rsid w:val="00675E80"/>
    <w:rsid w:val="00676333"/>
    <w:rsid w:val="0067797C"/>
    <w:rsid w:val="0068071B"/>
    <w:rsid w:val="00680AF1"/>
    <w:rsid w:val="006822E0"/>
    <w:rsid w:val="006825DA"/>
    <w:rsid w:val="0068282C"/>
    <w:rsid w:val="006908AF"/>
    <w:rsid w:val="00692862"/>
    <w:rsid w:val="00693161"/>
    <w:rsid w:val="00694AC8"/>
    <w:rsid w:val="006A0011"/>
    <w:rsid w:val="006A22B9"/>
    <w:rsid w:val="006A4525"/>
    <w:rsid w:val="006B0137"/>
    <w:rsid w:val="006B0148"/>
    <w:rsid w:val="006B0A21"/>
    <w:rsid w:val="006B7401"/>
    <w:rsid w:val="006C258F"/>
    <w:rsid w:val="006C445A"/>
    <w:rsid w:val="006D0847"/>
    <w:rsid w:val="006D19CC"/>
    <w:rsid w:val="006D6DA0"/>
    <w:rsid w:val="006E03CF"/>
    <w:rsid w:val="006E2E64"/>
    <w:rsid w:val="006E2E65"/>
    <w:rsid w:val="006F03F8"/>
    <w:rsid w:val="006F1F00"/>
    <w:rsid w:val="006F4ACC"/>
    <w:rsid w:val="006F609C"/>
    <w:rsid w:val="0070342E"/>
    <w:rsid w:val="00704DC9"/>
    <w:rsid w:val="00705730"/>
    <w:rsid w:val="0070579A"/>
    <w:rsid w:val="00711391"/>
    <w:rsid w:val="00711BB0"/>
    <w:rsid w:val="00713739"/>
    <w:rsid w:val="00717351"/>
    <w:rsid w:val="00720886"/>
    <w:rsid w:val="0072123F"/>
    <w:rsid w:val="00723273"/>
    <w:rsid w:val="0072778D"/>
    <w:rsid w:val="00731247"/>
    <w:rsid w:val="0073208E"/>
    <w:rsid w:val="0073249F"/>
    <w:rsid w:val="00734B1D"/>
    <w:rsid w:val="007351BE"/>
    <w:rsid w:val="007363AC"/>
    <w:rsid w:val="0074050E"/>
    <w:rsid w:val="00743016"/>
    <w:rsid w:val="0074455C"/>
    <w:rsid w:val="00747FF4"/>
    <w:rsid w:val="00752A27"/>
    <w:rsid w:val="00753510"/>
    <w:rsid w:val="00757230"/>
    <w:rsid w:val="00762863"/>
    <w:rsid w:val="007646C5"/>
    <w:rsid w:val="0076534A"/>
    <w:rsid w:val="00766537"/>
    <w:rsid w:val="00770F0C"/>
    <w:rsid w:val="007717D1"/>
    <w:rsid w:val="00780EF8"/>
    <w:rsid w:val="00781903"/>
    <w:rsid w:val="00781FAB"/>
    <w:rsid w:val="00782B58"/>
    <w:rsid w:val="00783DC0"/>
    <w:rsid w:val="00786671"/>
    <w:rsid w:val="00791B6B"/>
    <w:rsid w:val="007A0134"/>
    <w:rsid w:val="007A2F4E"/>
    <w:rsid w:val="007B56AF"/>
    <w:rsid w:val="007B7DA1"/>
    <w:rsid w:val="007C31A4"/>
    <w:rsid w:val="007D1326"/>
    <w:rsid w:val="007D164D"/>
    <w:rsid w:val="007E022B"/>
    <w:rsid w:val="007E18A7"/>
    <w:rsid w:val="007E47D6"/>
    <w:rsid w:val="007E5FBA"/>
    <w:rsid w:val="007E776F"/>
    <w:rsid w:val="007F4944"/>
    <w:rsid w:val="007F50AA"/>
    <w:rsid w:val="007F77A6"/>
    <w:rsid w:val="008069E5"/>
    <w:rsid w:val="00806EFD"/>
    <w:rsid w:val="00810605"/>
    <w:rsid w:val="008231AD"/>
    <w:rsid w:val="0082371E"/>
    <w:rsid w:val="00823A5E"/>
    <w:rsid w:val="008245A9"/>
    <w:rsid w:val="008253FE"/>
    <w:rsid w:val="00825E5C"/>
    <w:rsid w:val="008268BE"/>
    <w:rsid w:val="008272F5"/>
    <w:rsid w:val="00830B8F"/>
    <w:rsid w:val="00832C11"/>
    <w:rsid w:val="00837E1F"/>
    <w:rsid w:val="00841456"/>
    <w:rsid w:val="00845052"/>
    <w:rsid w:val="008513F9"/>
    <w:rsid w:val="00851483"/>
    <w:rsid w:val="00851521"/>
    <w:rsid w:val="00855BDB"/>
    <w:rsid w:val="0085667F"/>
    <w:rsid w:val="00867971"/>
    <w:rsid w:val="00867E30"/>
    <w:rsid w:val="00870D4D"/>
    <w:rsid w:val="0087262B"/>
    <w:rsid w:val="00874C47"/>
    <w:rsid w:val="008777EA"/>
    <w:rsid w:val="00884AD0"/>
    <w:rsid w:val="008A091B"/>
    <w:rsid w:val="008A30F6"/>
    <w:rsid w:val="008A536B"/>
    <w:rsid w:val="008A5544"/>
    <w:rsid w:val="008A706B"/>
    <w:rsid w:val="008A7FD4"/>
    <w:rsid w:val="008B0134"/>
    <w:rsid w:val="008B1158"/>
    <w:rsid w:val="008B325E"/>
    <w:rsid w:val="008B50A4"/>
    <w:rsid w:val="008C2DBF"/>
    <w:rsid w:val="008C3707"/>
    <w:rsid w:val="008D197E"/>
    <w:rsid w:val="008D4E79"/>
    <w:rsid w:val="008D5AF3"/>
    <w:rsid w:val="008E7A45"/>
    <w:rsid w:val="008E7DD4"/>
    <w:rsid w:val="008F33E6"/>
    <w:rsid w:val="008F7471"/>
    <w:rsid w:val="008F7EB3"/>
    <w:rsid w:val="0090442E"/>
    <w:rsid w:val="0090682C"/>
    <w:rsid w:val="00906D8F"/>
    <w:rsid w:val="009141C0"/>
    <w:rsid w:val="00917AB9"/>
    <w:rsid w:val="009250C0"/>
    <w:rsid w:val="009260E7"/>
    <w:rsid w:val="0092692F"/>
    <w:rsid w:val="00933871"/>
    <w:rsid w:val="009424FA"/>
    <w:rsid w:val="00943C4D"/>
    <w:rsid w:val="00946229"/>
    <w:rsid w:val="00950767"/>
    <w:rsid w:val="0095105B"/>
    <w:rsid w:val="00965536"/>
    <w:rsid w:val="009656FC"/>
    <w:rsid w:val="0096784F"/>
    <w:rsid w:val="009704A5"/>
    <w:rsid w:val="00977C07"/>
    <w:rsid w:val="00980BD9"/>
    <w:rsid w:val="009848BD"/>
    <w:rsid w:val="0098551D"/>
    <w:rsid w:val="00993174"/>
    <w:rsid w:val="00997AA0"/>
    <w:rsid w:val="009A016E"/>
    <w:rsid w:val="009A29D8"/>
    <w:rsid w:val="009A614F"/>
    <w:rsid w:val="009A6EDD"/>
    <w:rsid w:val="009A7E75"/>
    <w:rsid w:val="009B4603"/>
    <w:rsid w:val="009B6842"/>
    <w:rsid w:val="009C295C"/>
    <w:rsid w:val="009C5532"/>
    <w:rsid w:val="009C55A3"/>
    <w:rsid w:val="009C5E42"/>
    <w:rsid w:val="009C67F6"/>
    <w:rsid w:val="009D48B7"/>
    <w:rsid w:val="009D7619"/>
    <w:rsid w:val="009E010B"/>
    <w:rsid w:val="009E3CB9"/>
    <w:rsid w:val="009E5F83"/>
    <w:rsid w:val="009E633E"/>
    <w:rsid w:val="009F15E3"/>
    <w:rsid w:val="009F774F"/>
    <w:rsid w:val="00A14B09"/>
    <w:rsid w:val="00A21514"/>
    <w:rsid w:val="00A3034F"/>
    <w:rsid w:val="00A32DBE"/>
    <w:rsid w:val="00A338EF"/>
    <w:rsid w:val="00A339A6"/>
    <w:rsid w:val="00A36553"/>
    <w:rsid w:val="00A40C9B"/>
    <w:rsid w:val="00A41A15"/>
    <w:rsid w:val="00A41D2E"/>
    <w:rsid w:val="00A42815"/>
    <w:rsid w:val="00A569DF"/>
    <w:rsid w:val="00A6766D"/>
    <w:rsid w:val="00A74467"/>
    <w:rsid w:val="00A74472"/>
    <w:rsid w:val="00A75082"/>
    <w:rsid w:val="00A758DF"/>
    <w:rsid w:val="00A81EE2"/>
    <w:rsid w:val="00A821D2"/>
    <w:rsid w:val="00A84F5D"/>
    <w:rsid w:val="00A85584"/>
    <w:rsid w:val="00A871FA"/>
    <w:rsid w:val="00A93F8F"/>
    <w:rsid w:val="00AA4A57"/>
    <w:rsid w:val="00AA5007"/>
    <w:rsid w:val="00AA77DC"/>
    <w:rsid w:val="00AB1D1B"/>
    <w:rsid w:val="00AB4EB0"/>
    <w:rsid w:val="00AC218E"/>
    <w:rsid w:val="00AC2E12"/>
    <w:rsid w:val="00AC37B5"/>
    <w:rsid w:val="00AC7B3C"/>
    <w:rsid w:val="00AD00D3"/>
    <w:rsid w:val="00AD05CA"/>
    <w:rsid w:val="00AD26EF"/>
    <w:rsid w:val="00AE4155"/>
    <w:rsid w:val="00AE746A"/>
    <w:rsid w:val="00AF1CE5"/>
    <w:rsid w:val="00AF219E"/>
    <w:rsid w:val="00AF27D6"/>
    <w:rsid w:val="00AF2AA6"/>
    <w:rsid w:val="00AF4AE3"/>
    <w:rsid w:val="00AF4FF3"/>
    <w:rsid w:val="00AF65B5"/>
    <w:rsid w:val="00B01AE9"/>
    <w:rsid w:val="00B04F62"/>
    <w:rsid w:val="00B12DB8"/>
    <w:rsid w:val="00B15E62"/>
    <w:rsid w:val="00B31671"/>
    <w:rsid w:val="00B334CA"/>
    <w:rsid w:val="00B3608F"/>
    <w:rsid w:val="00B36971"/>
    <w:rsid w:val="00B4470C"/>
    <w:rsid w:val="00B45132"/>
    <w:rsid w:val="00B4551D"/>
    <w:rsid w:val="00B50565"/>
    <w:rsid w:val="00B50CE6"/>
    <w:rsid w:val="00B522ED"/>
    <w:rsid w:val="00B5476C"/>
    <w:rsid w:val="00B57577"/>
    <w:rsid w:val="00B6243B"/>
    <w:rsid w:val="00B62DF9"/>
    <w:rsid w:val="00B6550B"/>
    <w:rsid w:val="00B65EDB"/>
    <w:rsid w:val="00B65F96"/>
    <w:rsid w:val="00B722F5"/>
    <w:rsid w:val="00B7613D"/>
    <w:rsid w:val="00B762C2"/>
    <w:rsid w:val="00B76805"/>
    <w:rsid w:val="00B86187"/>
    <w:rsid w:val="00B8687A"/>
    <w:rsid w:val="00B95910"/>
    <w:rsid w:val="00BA13EB"/>
    <w:rsid w:val="00BA35BC"/>
    <w:rsid w:val="00BA37B9"/>
    <w:rsid w:val="00BA3E6F"/>
    <w:rsid w:val="00BA77DA"/>
    <w:rsid w:val="00BB69A3"/>
    <w:rsid w:val="00BC1334"/>
    <w:rsid w:val="00BC276D"/>
    <w:rsid w:val="00BC76A2"/>
    <w:rsid w:val="00BD46D0"/>
    <w:rsid w:val="00BD5055"/>
    <w:rsid w:val="00BD71DB"/>
    <w:rsid w:val="00BF1460"/>
    <w:rsid w:val="00BF2907"/>
    <w:rsid w:val="00BF3874"/>
    <w:rsid w:val="00C01509"/>
    <w:rsid w:val="00C01ADA"/>
    <w:rsid w:val="00C111A1"/>
    <w:rsid w:val="00C12B24"/>
    <w:rsid w:val="00C14CA8"/>
    <w:rsid w:val="00C1679D"/>
    <w:rsid w:val="00C17274"/>
    <w:rsid w:val="00C23D8B"/>
    <w:rsid w:val="00C30856"/>
    <w:rsid w:val="00C377AF"/>
    <w:rsid w:val="00C44C10"/>
    <w:rsid w:val="00C5338A"/>
    <w:rsid w:val="00C53638"/>
    <w:rsid w:val="00C54F80"/>
    <w:rsid w:val="00C5558C"/>
    <w:rsid w:val="00C628A3"/>
    <w:rsid w:val="00C65357"/>
    <w:rsid w:val="00C66D2F"/>
    <w:rsid w:val="00C711D0"/>
    <w:rsid w:val="00C736CB"/>
    <w:rsid w:val="00C769AE"/>
    <w:rsid w:val="00C80EA7"/>
    <w:rsid w:val="00C80FBF"/>
    <w:rsid w:val="00C8192E"/>
    <w:rsid w:val="00C81DB6"/>
    <w:rsid w:val="00C874BC"/>
    <w:rsid w:val="00C9090C"/>
    <w:rsid w:val="00C918E9"/>
    <w:rsid w:val="00C91DED"/>
    <w:rsid w:val="00C93868"/>
    <w:rsid w:val="00C94791"/>
    <w:rsid w:val="00C94D7F"/>
    <w:rsid w:val="00CA1560"/>
    <w:rsid w:val="00CA271E"/>
    <w:rsid w:val="00CA4197"/>
    <w:rsid w:val="00CA4AB4"/>
    <w:rsid w:val="00CA6075"/>
    <w:rsid w:val="00CA674F"/>
    <w:rsid w:val="00CC2C52"/>
    <w:rsid w:val="00CD14EB"/>
    <w:rsid w:val="00CD7E79"/>
    <w:rsid w:val="00CE2B50"/>
    <w:rsid w:val="00CE4169"/>
    <w:rsid w:val="00CE69D2"/>
    <w:rsid w:val="00CE72A2"/>
    <w:rsid w:val="00CF120C"/>
    <w:rsid w:val="00CF26CD"/>
    <w:rsid w:val="00CF6337"/>
    <w:rsid w:val="00CF694C"/>
    <w:rsid w:val="00CF6DD0"/>
    <w:rsid w:val="00CF7C56"/>
    <w:rsid w:val="00D012B3"/>
    <w:rsid w:val="00D0492E"/>
    <w:rsid w:val="00D04D2F"/>
    <w:rsid w:val="00D0705A"/>
    <w:rsid w:val="00D25918"/>
    <w:rsid w:val="00D305C5"/>
    <w:rsid w:val="00D33302"/>
    <w:rsid w:val="00D35D77"/>
    <w:rsid w:val="00D40418"/>
    <w:rsid w:val="00D42589"/>
    <w:rsid w:val="00D43767"/>
    <w:rsid w:val="00D573C2"/>
    <w:rsid w:val="00D57D3A"/>
    <w:rsid w:val="00D60163"/>
    <w:rsid w:val="00D60DFF"/>
    <w:rsid w:val="00D70C72"/>
    <w:rsid w:val="00D733DB"/>
    <w:rsid w:val="00D82001"/>
    <w:rsid w:val="00D82880"/>
    <w:rsid w:val="00D8301E"/>
    <w:rsid w:val="00D97D1C"/>
    <w:rsid w:val="00D97E27"/>
    <w:rsid w:val="00DA58C6"/>
    <w:rsid w:val="00DB131C"/>
    <w:rsid w:val="00DB35BD"/>
    <w:rsid w:val="00DB77BB"/>
    <w:rsid w:val="00DB7E93"/>
    <w:rsid w:val="00DC39B2"/>
    <w:rsid w:val="00DC39F0"/>
    <w:rsid w:val="00DC5A5A"/>
    <w:rsid w:val="00DC749E"/>
    <w:rsid w:val="00DD4759"/>
    <w:rsid w:val="00DD7EAF"/>
    <w:rsid w:val="00DE12AC"/>
    <w:rsid w:val="00DE19D9"/>
    <w:rsid w:val="00DF0B9A"/>
    <w:rsid w:val="00DF6E83"/>
    <w:rsid w:val="00E06950"/>
    <w:rsid w:val="00E12E99"/>
    <w:rsid w:val="00E17886"/>
    <w:rsid w:val="00E21240"/>
    <w:rsid w:val="00E23BA8"/>
    <w:rsid w:val="00E253C4"/>
    <w:rsid w:val="00E26B08"/>
    <w:rsid w:val="00E26E83"/>
    <w:rsid w:val="00E31D77"/>
    <w:rsid w:val="00E33FD1"/>
    <w:rsid w:val="00E353D1"/>
    <w:rsid w:val="00E419AB"/>
    <w:rsid w:val="00E41A49"/>
    <w:rsid w:val="00E433C9"/>
    <w:rsid w:val="00E4710F"/>
    <w:rsid w:val="00E52D7D"/>
    <w:rsid w:val="00E5532B"/>
    <w:rsid w:val="00E5603C"/>
    <w:rsid w:val="00E5684E"/>
    <w:rsid w:val="00E56E4F"/>
    <w:rsid w:val="00E635D7"/>
    <w:rsid w:val="00E75FD6"/>
    <w:rsid w:val="00E77F5D"/>
    <w:rsid w:val="00E819BB"/>
    <w:rsid w:val="00E95CB8"/>
    <w:rsid w:val="00EB06ED"/>
    <w:rsid w:val="00EB0E79"/>
    <w:rsid w:val="00EB1142"/>
    <w:rsid w:val="00EB41FD"/>
    <w:rsid w:val="00EB6A86"/>
    <w:rsid w:val="00EC0127"/>
    <w:rsid w:val="00EC0EB7"/>
    <w:rsid w:val="00EC404E"/>
    <w:rsid w:val="00EC79D5"/>
    <w:rsid w:val="00EC7CE6"/>
    <w:rsid w:val="00ED30D3"/>
    <w:rsid w:val="00ED3E3A"/>
    <w:rsid w:val="00ED4ADF"/>
    <w:rsid w:val="00ED4D2B"/>
    <w:rsid w:val="00ED7A36"/>
    <w:rsid w:val="00EE129F"/>
    <w:rsid w:val="00EE6112"/>
    <w:rsid w:val="00EF2AC7"/>
    <w:rsid w:val="00EF561C"/>
    <w:rsid w:val="00F018F7"/>
    <w:rsid w:val="00F13B01"/>
    <w:rsid w:val="00F14105"/>
    <w:rsid w:val="00F149FB"/>
    <w:rsid w:val="00F15CC8"/>
    <w:rsid w:val="00F170DD"/>
    <w:rsid w:val="00F21834"/>
    <w:rsid w:val="00F24254"/>
    <w:rsid w:val="00F24C67"/>
    <w:rsid w:val="00F24D3A"/>
    <w:rsid w:val="00F314F4"/>
    <w:rsid w:val="00F41151"/>
    <w:rsid w:val="00F46DF2"/>
    <w:rsid w:val="00F47645"/>
    <w:rsid w:val="00F51A4A"/>
    <w:rsid w:val="00F6090E"/>
    <w:rsid w:val="00F632FA"/>
    <w:rsid w:val="00F63711"/>
    <w:rsid w:val="00F64474"/>
    <w:rsid w:val="00F64581"/>
    <w:rsid w:val="00F64CCA"/>
    <w:rsid w:val="00F64D70"/>
    <w:rsid w:val="00F66897"/>
    <w:rsid w:val="00F704E1"/>
    <w:rsid w:val="00F74E49"/>
    <w:rsid w:val="00F809B9"/>
    <w:rsid w:val="00F83904"/>
    <w:rsid w:val="00F90C0F"/>
    <w:rsid w:val="00F91ACD"/>
    <w:rsid w:val="00F94CBF"/>
    <w:rsid w:val="00F96BE7"/>
    <w:rsid w:val="00FA1285"/>
    <w:rsid w:val="00FA1293"/>
    <w:rsid w:val="00FB02FD"/>
    <w:rsid w:val="00FB263C"/>
    <w:rsid w:val="00FB3B71"/>
    <w:rsid w:val="00FB47FD"/>
    <w:rsid w:val="00FB57C8"/>
    <w:rsid w:val="00FB5CE9"/>
    <w:rsid w:val="00FC062C"/>
    <w:rsid w:val="00FC3AA1"/>
    <w:rsid w:val="00FC46F9"/>
    <w:rsid w:val="00FD0D73"/>
    <w:rsid w:val="00FD222B"/>
    <w:rsid w:val="00FE04F7"/>
    <w:rsid w:val="00FE2744"/>
    <w:rsid w:val="00FE7F8F"/>
    <w:rsid w:val="00FF43AB"/>
    <w:rsid w:val="00FF49D9"/>
    <w:rsid w:val="00FF5219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77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77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7726"/>
    <w:rPr>
      <w:rFonts w:eastAsia="Times New Roman" w:cs="Times New Roman"/>
      <w:b/>
      <w:bCs/>
      <w:sz w:val="24"/>
      <w:szCs w:val="24"/>
      <w:u w:val="single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7726"/>
    <w:rPr>
      <w:rFonts w:ascii="Cambria" w:eastAsia="Times New Roman" w:hAnsi="Cambria" w:cs="Times New Roman"/>
      <w:b/>
      <w:bCs/>
      <w:i/>
      <w:iCs/>
      <w:sz w:val="28"/>
      <w:szCs w:val="28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AF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7D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F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7D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C628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351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7173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1735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17</Pages>
  <Words>5941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Люкшина З.Н.</dc:creator>
  <cp:keywords/>
  <dc:description/>
  <cp:lastModifiedBy>Duma2</cp:lastModifiedBy>
  <cp:revision>8</cp:revision>
  <cp:lastPrinted>2018-04-26T09:49:00Z</cp:lastPrinted>
  <dcterms:created xsi:type="dcterms:W3CDTF">2018-04-11T10:38:00Z</dcterms:created>
  <dcterms:modified xsi:type="dcterms:W3CDTF">2018-04-26T09:49:00Z</dcterms:modified>
</cp:coreProperties>
</file>