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59" w:rsidRPr="00350E2C" w:rsidRDefault="00D25A59" w:rsidP="00740E1A">
      <w:pPr>
        <w:ind w:firstLine="426"/>
        <w:jc w:val="center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27 0 -327 21343 21600 21343 21600 0 -327 0">
            <v:imagedata r:id="rId5" o:title=""/>
            <w10:wrap type="tight"/>
          </v:shape>
        </w:pict>
      </w:r>
    </w:p>
    <w:p w:rsidR="00D25A59" w:rsidRPr="00350E2C" w:rsidRDefault="00D25A59" w:rsidP="00905DC3">
      <w:pPr>
        <w:ind w:firstLine="426"/>
        <w:jc w:val="right"/>
        <w:rPr>
          <w:szCs w:val="28"/>
        </w:rPr>
      </w:pPr>
    </w:p>
    <w:p w:rsidR="00D25A59" w:rsidRDefault="00D25A59" w:rsidP="00740E1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25A59" w:rsidRPr="00082393" w:rsidRDefault="00D25A59" w:rsidP="00740E1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D25A59" w:rsidRPr="009433BA" w:rsidRDefault="00D25A59" w:rsidP="00740E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433BA">
        <w:rPr>
          <w:b/>
          <w:szCs w:val="28"/>
        </w:rPr>
        <w:t xml:space="preserve">Ханты-Мансийского автономного округа – Югры </w:t>
      </w:r>
    </w:p>
    <w:p w:rsidR="00D25A59" w:rsidRPr="00082393" w:rsidRDefault="00D25A59" w:rsidP="00740E1A">
      <w:pPr>
        <w:jc w:val="center"/>
        <w:rPr>
          <w:b/>
          <w:sz w:val="32"/>
          <w:szCs w:val="32"/>
        </w:rPr>
      </w:pPr>
    </w:p>
    <w:p w:rsidR="00D25A59" w:rsidRDefault="00D25A59" w:rsidP="00740E1A">
      <w:pPr>
        <w:jc w:val="center"/>
        <w:rPr>
          <w:b/>
          <w:sz w:val="32"/>
          <w:szCs w:val="32"/>
        </w:rPr>
      </w:pPr>
      <w:r w:rsidRPr="00A7167D">
        <w:rPr>
          <w:b/>
          <w:sz w:val="32"/>
          <w:szCs w:val="32"/>
        </w:rPr>
        <w:t>РЕШЕНИЕ</w:t>
      </w:r>
    </w:p>
    <w:p w:rsidR="00D25A59" w:rsidRPr="00350E2C" w:rsidRDefault="00D25A59" w:rsidP="00905DC3">
      <w:pPr>
        <w:ind w:firstLine="426"/>
        <w:jc w:val="center"/>
        <w:rPr>
          <w:b/>
          <w:szCs w:val="28"/>
        </w:rPr>
      </w:pPr>
    </w:p>
    <w:p w:rsidR="00D25A59" w:rsidRPr="00350E2C" w:rsidRDefault="00D25A59" w:rsidP="00740E1A">
      <w:pPr>
        <w:tabs>
          <w:tab w:val="left" w:pos="7938"/>
        </w:tabs>
        <w:jc w:val="both"/>
        <w:rPr>
          <w:b/>
          <w:szCs w:val="28"/>
        </w:rPr>
      </w:pPr>
      <w:r>
        <w:rPr>
          <w:b/>
          <w:szCs w:val="28"/>
        </w:rPr>
        <w:t>от 26</w:t>
      </w:r>
      <w:r w:rsidRPr="00350E2C">
        <w:rPr>
          <w:b/>
          <w:szCs w:val="28"/>
        </w:rPr>
        <w:t xml:space="preserve"> июня</w:t>
      </w:r>
      <w:r>
        <w:rPr>
          <w:b/>
          <w:szCs w:val="28"/>
        </w:rPr>
        <w:t xml:space="preserve"> 2014 года</w:t>
      </w:r>
      <w:r>
        <w:rPr>
          <w:b/>
          <w:szCs w:val="28"/>
        </w:rPr>
        <w:tab/>
        <w:t xml:space="preserve">            № 480</w:t>
      </w:r>
    </w:p>
    <w:p w:rsidR="00D25A59" w:rsidRPr="00350E2C" w:rsidRDefault="00D25A59" w:rsidP="00905DC3">
      <w:pPr>
        <w:tabs>
          <w:tab w:val="left" w:pos="7938"/>
        </w:tabs>
        <w:ind w:firstLine="426"/>
        <w:jc w:val="center"/>
        <w:rPr>
          <w:szCs w:val="28"/>
        </w:rPr>
      </w:pPr>
    </w:p>
    <w:p w:rsidR="00D25A59" w:rsidRDefault="00D25A59" w:rsidP="0041228F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350E2C">
        <w:rPr>
          <w:b/>
          <w:iCs/>
          <w:szCs w:val="28"/>
        </w:rPr>
        <w:t xml:space="preserve">О порядке организации и проведения </w:t>
      </w:r>
    </w:p>
    <w:p w:rsidR="00D25A59" w:rsidRDefault="00D25A59" w:rsidP="0041228F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350E2C">
        <w:rPr>
          <w:b/>
          <w:iCs/>
          <w:szCs w:val="28"/>
        </w:rPr>
        <w:t>публичных слушаний в городе Радужный</w:t>
      </w:r>
    </w:p>
    <w:p w:rsidR="00D25A59" w:rsidRPr="00350E2C" w:rsidRDefault="00D25A59" w:rsidP="0041228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25A59" w:rsidRPr="00740E1A" w:rsidRDefault="00D25A59" w:rsidP="00740E1A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b/>
        </w:rPr>
      </w:pPr>
      <w:r>
        <w:tab/>
      </w:r>
      <w:r w:rsidRPr="0041228F">
        <w:t>В целях реализации прав граждан Российской Федерации на осуществление местного самоуправления посредством участия в публичных слушаниях, на основании статьи 28 Федерального</w:t>
      </w:r>
      <w:r>
        <w:t xml:space="preserve"> закона от 06.10.2003 № 131-ФЗ «</w:t>
      </w:r>
      <w:r w:rsidRPr="0041228F">
        <w:t>Об общих принципах организации местного самоуправлен</w:t>
      </w:r>
      <w:r>
        <w:t>ия в Российской Федерации»</w:t>
      </w:r>
      <w:r w:rsidRPr="0041228F">
        <w:t xml:space="preserve"> и статьи 12 Устава города, Дума города </w:t>
      </w:r>
      <w:r w:rsidRPr="00740E1A">
        <w:rPr>
          <w:b/>
        </w:rPr>
        <w:t>решила:</w:t>
      </w:r>
    </w:p>
    <w:p w:rsidR="00D25A59" w:rsidRDefault="00D25A59" w:rsidP="00740E1A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D25A59" w:rsidRDefault="00D25A59" w:rsidP="00740E1A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>
        <w:tab/>
        <w:t xml:space="preserve">1. </w:t>
      </w:r>
      <w:r w:rsidRPr="00350E2C">
        <w:t xml:space="preserve">Утвердить </w:t>
      </w:r>
      <w:r>
        <w:t>П</w:t>
      </w:r>
      <w:r w:rsidRPr="00350E2C">
        <w:t>оряд</w:t>
      </w:r>
      <w:r>
        <w:t>о</w:t>
      </w:r>
      <w:r w:rsidRPr="00350E2C">
        <w:t>к организации и проведения публичных слушаний в городе Радужный согласно приложению к настоящему решению.</w:t>
      </w:r>
    </w:p>
    <w:p w:rsidR="00D25A59" w:rsidRDefault="00D25A59" w:rsidP="00740E1A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D25A59" w:rsidRDefault="00D25A59" w:rsidP="00740E1A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>
        <w:tab/>
        <w:t xml:space="preserve">2. </w:t>
      </w:r>
      <w:r w:rsidRPr="0041228F">
        <w:t xml:space="preserve">Признать утратившим силу решение Думы города </w:t>
      </w:r>
      <w:r w:rsidRPr="0041228F">
        <w:rPr>
          <w:bCs/>
        </w:rPr>
        <w:t xml:space="preserve">от </w:t>
      </w:r>
      <w:r w:rsidRPr="0041228F">
        <w:rPr>
          <w:iCs/>
        </w:rPr>
        <w:t>27.</w:t>
      </w:r>
      <w:r w:rsidRPr="00350E2C">
        <w:rPr>
          <w:iCs/>
        </w:rPr>
        <w:t>09.2007</w:t>
      </w:r>
      <w:r>
        <w:rPr>
          <w:iCs/>
        </w:rPr>
        <w:t xml:space="preserve"> №</w:t>
      </w:r>
      <w:r w:rsidRPr="00350E2C">
        <w:rPr>
          <w:iCs/>
        </w:rPr>
        <w:t>356 «О Положении о порядке организации и проведения публичных слушаний в городе Радужный»</w:t>
      </w:r>
      <w:r w:rsidRPr="00350E2C">
        <w:t>.</w:t>
      </w:r>
    </w:p>
    <w:p w:rsidR="00D25A59" w:rsidRDefault="00D25A59" w:rsidP="00740E1A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D25A59" w:rsidRDefault="00D25A59" w:rsidP="00740E1A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>
        <w:tab/>
        <w:t xml:space="preserve">3. </w:t>
      </w:r>
      <w:r w:rsidRPr="00350E2C">
        <w:t>Опубликовать настоящее решение в газете «Новости Радужного. Официальная среда».</w:t>
      </w:r>
    </w:p>
    <w:p w:rsidR="00D25A59" w:rsidRDefault="00D25A59" w:rsidP="00740E1A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D25A59" w:rsidRPr="00740E1A" w:rsidRDefault="00D25A59" w:rsidP="00740E1A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tab/>
        <w:t xml:space="preserve">4. </w:t>
      </w:r>
      <w:r w:rsidRPr="00350E2C">
        <w:t>Настоящее решение вступает в силу после его официального опубликования.</w:t>
      </w:r>
    </w:p>
    <w:p w:rsidR="00D25A59" w:rsidRPr="00350E2C" w:rsidRDefault="00D25A59" w:rsidP="006077A8">
      <w:pPr>
        <w:pStyle w:val="ListParagraph"/>
        <w:autoSpaceDE w:val="0"/>
        <w:autoSpaceDN w:val="0"/>
        <w:adjustRightInd w:val="0"/>
        <w:ind w:left="111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25A59" w:rsidRDefault="00D25A59" w:rsidP="00740E1A">
      <w:pPr>
        <w:pStyle w:val="ListParagraph"/>
        <w:tabs>
          <w:tab w:val="left" w:pos="6521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25A59" w:rsidRDefault="00D25A59" w:rsidP="00740E1A">
      <w:pPr>
        <w:pStyle w:val="ListParagraph"/>
        <w:tabs>
          <w:tab w:val="left" w:pos="6521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25A59" w:rsidRPr="00740E1A" w:rsidRDefault="00D25A59" w:rsidP="00740E1A">
      <w:pPr>
        <w:pStyle w:val="ListParagraph"/>
        <w:tabs>
          <w:tab w:val="left" w:pos="6521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40E1A">
        <w:rPr>
          <w:rFonts w:ascii="Times New Roman" w:hAnsi="Times New Roman"/>
          <w:b/>
          <w:sz w:val="28"/>
          <w:szCs w:val="28"/>
        </w:rPr>
        <w:t>Глава города</w:t>
      </w:r>
      <w:r w:rsidRPr="00740E1A">
        <w:rPr>
          <w:rFonts w:ascii="Times New Roman" w:hAnsi="Times New Roman"/>
          <w:b/>
          <w:sz w:val="28"/>
          <w:szCs w:val="28"/>
        </w:rPr>
        <w:tab/>
        <w:t xml:space="preserve">                    Г.П. Борщёв</w:t>
      </w:r>
    </w:p>
    <w:p w:rsidR="00D25A59" w:rsidRPr="00740E1A" w:rsidRDefault="00D25A59" w:rsidP="00740E1A">
      <w:pPr>
        <w:pStyle w:val="ListParagraph"/>
        <w:tabs>
          <w:tab w:val="left" w:pos="6521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25A59" w:rsidRDefault="00D25A59" w:rsidP="00740E1A">
      <w:pPr>
        <w:pStyle w:val="ListParagraph"/>
        <w:tabs>
          <w:tab w:val="left" w:pos="6521"/>
        </w:tabs>
        <w:autoSpaceDE w:val="0"/>
        <w:autoSpaceDN w:val="0"/>
        <w:adjustRightInd w:val="0"/>
        <w:ind w:left="0"/>
        <w:jc w:val="both"/>
        <w:outlineLvl w:val="0"/>
      </w:pPr>
    </w:p>
    <w:p w:rsidR="00D25A59" w:rsidRDefault="00D25A59" w:rsidP="00740E1A">
      <w:pPr>
        <w:pStyle w:val="ListParagraph"/>
        <w:tabs>
          <w:tab w:val="left" w:pos="6521"/>
        </w:tabs>
        <w:autoSpaceDE w:val="0"/>
        <w:autoSpaceDN w:val="0"/>
        <w:adjustRightInd w:val="0"/>
        <w:ind w:left="0"/>
        <w:jc w:val="both"/>
        <w:outlineLvl w:val="0"/>
      </w:pPr>
    </w:p>
    <w:p w:rsidR="00D25A59" w:rsidRDefault="00D25A59" w:rsidP="00740E1A">
      <w:pPr>
        <w:pStyle w:val="ListParagraph"/>
        <w:tabs>
          <w:tab w:val="left" w:pos="6521"/>
        </w:tabs>
        <w:autoSpaceDE w:val="0"/>
        <w:autoSpaceDN w:val="0"/>
        <w:adjustRightInd w:val="0"/>
        <w:ind w:left="0"/>
        <w:jc w:val="both"/>
        <w:outlineLvl w:val="0"/>
      </w:pPr>
    </w:p>
    <w:p w:rsidR="00D25A59" w:rsidRDefault="00D25A59" w:rsidP="00740E1A">
      <w:pPr>
        <w:pStyle w:val="ListParagraph"/>
        <w:tabs>
          <w:tab w:val="left" w:pos="6521"/>
        </w:tabs>
        <w:autoSpaceDE w:val="0"/>
        <w:autoSpaceDN w:val="0"/>
        <w:adjustRightInd w:val="0"/>
        <w:ind w:left="0"/>
        <w:jc w:val="both"/>
        <w:outlineLvl w:val="0"/>
      </w:pPr>
    </w:p>
    <w:p w:rsidR="00D25A59" w:rsidRDefault="00D25A59" w:rsidP="00740E1A">
      <w:pPr>
        <w:pStyle w:val="ListParagraph"/>
        <w:tabs>
          <w:tab w:val="left" w:pos="6521"/>
        </w:tabs>
        <w:autoSpaceDE w:val="0"/>
        <w:autoSpaceDN w:val="0"/>
        <w:adjustRightInd w:val="0"/>
        <w:ind w:left="0"/>
        <w:jc w:val="both"/>
        <w:outlineLvl w:val="0"/>
      </w:pPr>
    </w:p>
    <w:p w:rsidR="00D25A59" w:rsidRDefault="00D25A59" w:rsidP="00740E1A">
      <w:pPr>
        <w:pStyle w:val="ListParagraph"/>
        <w:tabs>
          <w:tab w:val="left" w:pos="6521"/>
        </w:tabs>
        <w:autoSpaceDE w:val="0"/>
        <w:autoSpaceDN w:val="0"/>
        <w:adjustRightInd w:val="0"/>
        <w:ind w:left="0"/>
        <w:jc w:val="both"/>
        <w:outlineLvl w:val="0"/>
      </w:pPr>
    </w:p>
    <w:p w:rsidR="00D25A59" w:rsidRPr="00740E1A" w:rsidRDefault="00D25A59" w:rsidP="00740E1A">
      <w:pPr>
        <w:pStyle w:val="ListParagraph"/>
        <w:tabs>
          <w:tab w:val="left" w:pos="6521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25A59" w:rsidRPr="00350E2C" w:rsidRDefault="00D25A59" w:rsidP="009B6229">
      <w:pPr>
        <w:autoSpaceDE w:val="0"/>
        <w:autoSpaceDN w:val="0"/>
        <w:adjustRightInd w:val="0"/>
        <w:jc w:val="right"/>
        <w:outlineLvl w:val="0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t>Приложение</w:t>
      </w:r>
    </w:p>
    <w:p w:rsidR="00D25A59" w:rsidRPr="00350E2C" w:rsidRDefault="00D25A59" w:rsidP="009B6229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t>к решению Думы города</w:t>
      </w:r>
    </w:p>
    <w:p w:rsidR="00D25A59" w:rsidRPr="00350E2C" w:rsidRDefault="00D25A59" w:rsidP="009B6229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от 26.06.2014 № 480</w:t>
      </w:r>
    </w:p>
    <w:p w:rsidR="00D25A59" w:rsidRPr="00350E2C" w:rsidRDefault="00D25A59" w:rsidP="009B6229">
      <w:pPr>
        <w:autoSpaceDE w:val="0"/>
        <w:autoSpaceDN w:val="0"/>
        <w:adjustRightInd w:val="0"/>
        <w:jc w:val="center"/>
        <w:rPr>
          <w:szCs w:val="28"/>
        </w:rPr>
      </w:pPr>
    </w:p>
    <w:p w:rsidR="00D25A59" w:rsidRDefault="00D25A59" w:rsidP="009B622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350E2C">
        <w:rPr>
          <w:b/>
          <w:szCs w:val="28"/>
        </w:rPr>
        <w:t>оряд</w:t>
      </w:r>
      <w:r>
        <w:rPr>
          <w:b/>
          <w:szCs w:val="28"/>
        </w:rPr>
        <w:t>о</w:t>
      </w:r>
      <w:r w:rsidRPr="00350E2C">
        <w:rPr>
          <w:b/>
          <w:szCs w:val="28"/>
        </w:rPr>
        <w:t xml:space="preserve">к </w:t>
      </w:r>
    </w:p>
    <w:p w:rsidR="00D25A59" w:rsidRDefault="00D25A59" w:rsidP="009B6229">
      <w:pPr>
        <w:autoSpaceDE w:val="0"/>
        <w:autoSpaceDN w:val="0"/>
        <w:adjustRightInd w:val="0"/>
        <w:jc w:val="center"/>
        <w:rPr>
          <w:b/>
          <w:szCs w:val="28"/>
        </w:rPr>
      </w:pPr>
      <w:r w:rsidRPr="00350E2C">
        <w:rPr>
          <w:b/>
          <w:szCs w:val="28"/>
        </w:rPr>
        <w:t xml:space="preserve">организации и проведения публичных </w:t>
      </w:r>
    </w:p>
    <w:p w:rsidR="00D25A59" w:rsidRPr="00350E2C" w:rsidRDefault="00D25A59" w:rsidP="009B6229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350E2C">
        <w:rPr>
          <w:b/>
          <w:szCs w:val="28"/>
        </w:rPr>
        <w:t>слушаний в городе Радужный</w:t>
      </w:r>
    </w:p>
    <w:p w:rsidR="00D25A59" w:rsidRPr="00350E2C" w:rsidRDefault="00D25A59" w:rsidP="009B6229">
      <w:pPr>
        <w:autoSpaceDE w:val="0"/>
        <w:autoSpaceDN w:val="0"/>
        <w:adjustRightInd w:val="0"/>
        <w:jc w:val="center"/>
        <w:outlineLvl w:val="1"/>
        <w:rPr>
          <w:bCs/>
          <w:szCs w:val="28"/>
          <w:lang w:eastAsia="en-US"/>
        </w:rPr>
      </w:pPr>
    </w:p>
    <w:p w:rsidR="00D25A59" w:rsidRPr="00740E1A" w:rsidRDefault="00D25A59" w:rsidP="009B6229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  <w:lang w:eastAsia="en-US"/>
        </w:rPr>
      </w:pPr>
      <w:r w:rsidRPr="00740E1A">
        <w:rPr>
          <w:b/>
          <w:bCs/>
          <w:szCs w:val="28"/>
          <w:lang w:eastAsia="en-US"/>
        </w:rPr>
        <w:t>1. Общие положения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41228F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1.1. Настоящ</w:t>
      </w:r>
      <w:r>
        <w:rPr>
          <w:bCs/>
          <w:szCs w:val="28"/>
          <w:lang w:eastAsia="en-US"/>
        </w:rPr>
        <w:t>ий</w:t>
      </w:r>
      <w:r w:rsidRPr="00350E2C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>Порядок</w:t>
      </w:r>
      <w:r w:rsidRPr="00350E2C">
        <w:rPr>
          <w:bCs/>
          <w:szCs w:val="28"/>
          <w:lang w:eastAsia="en-US"/>
        </w:rPr>
        <w:t xml:space="preserve"> разработан в соответствии с </w:t>
      </w:r>
      <w:r w:rsidRPr="00350E2C">
        <w:rPr>
          <w:szCs w:val="28"/>
          <w:lang w:eastAsia="en-US"/>
        </w:rPr>
        <w:t>законодательством Российской Федерации</w:t>
      </w:r>
      <w:r w:rsidRPr="00350E2C">
        <w:rPr>
          <w:bCs/>
          <w:szCs w:val="28"/>
          <w:lang w:eastAsia="en-US"/>
        </w:rPr>
        <w:t xml:space="preserve"> и Уставом города Радужный</w:t>
      </w:r>
      <w:r>
        <w:rPr>
          <w:bCs/>
          <w:szCs w:val="28"/>
          <w:lang w:eastAsia="en-US"/>
        </w:rPr>
        <w:t xml:space="preserve">, </w:t>
      </w:r>
      <w:r>
        <w:rPr>
          <w:szCs w:val="28"/>
          <w:lang w:eastAsia="en-US"/>
        </w:rPr>
        <w:t>направлено на реализацию права граждан Российской Федерации на осуществление местного самоуправления посредством участия в публичных слушаниях и определяет порядок организации и проведения публичных слушаний на территории муниципального образования город Радужный.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  <w:t xml:space="preserve">1.2. Публичные слушания – </w:t>
      </w:r>
      <w:r w:rsidRPr="00350E2C">
        <w:rPr>
          <w:bCs/>
          <w:szCs w:val="28"/>
          <w:lang w:eastAsia="en-US"/>
        </w:rPr>
        <w:t>форма реализации прав жителей муниципального образования город Радужный на участие в процессе принятия решений органами местного самоуправления путем обсуждения проектов муниципальных правовых актов по вопросам местного значения.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1.3. Публичные слушания проводятся в целях: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- обсуждения проектов муниципальных правовых актов по вопросам местного значения с участием жителей города Радужный;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- информирования общественности и органов местного самоуправления о фактах и существующих мнениях по обсуждаемой проблеме;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- выявления общественного мнения по теме и вопросам, выносимым на публичные слушания;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- осуществления связи/диалога органов местного самоуправления с общественностью города;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- подготовки предложений и рекомендаций по обсуждаемой проблеме;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- оказания влияния общественности на принятие решений органами местного самоуправления.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1.4. На публичные слушания вносятся в обязательном порядке: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- проект устава города Радужный, а также проект муниципального правового акта о внесении изменений и дополнений в данный Устав;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- проект бюджета города Радужный и отчет о его исполнении;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-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- вопросы о преобразовании муниципального образования город Радужный.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 xml:space="preserve">1.5. Публичные слушания по вопросам градостроительства проводятся в порядке, предусмотренном настоящим </w:t>
      </w:r>
      <w:r>
        <w:rPr>
          <w:bCs/>
          <w:szCs w:val="28"/>
          <w:lang w:eastAsia="en-US"/>
        </w:rPr>
        <w:t>Порядко</w:t>
      </w:r>
      <w:r w:rsidRPr="00350E2C">
        <w:rPr>
          <w:bCs/>
          <w:szCs w:val="28"/>
          <w:lang w:eastAsia="en-US"/>
        </w:rPr>
        <w:t>м, если иное не установлено законодательством Российской Федерации.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1.6. Публичные слушания проводятся по инициативе населения, Думы города Радужный, главы города Радужный.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1.7. Организация и проведение публичных слушаний финансируется за счет средств бюджета города Радужный, если иное не установлено законодательством Российской Федерации.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Pr="00740E1A" w:rsidRDefault="00D25A59" w:rsidP="009B6229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  <w:lang w:eastAsia="en-US"/>
        </w:rPr>
      </w:pPr>
      <w:r w:rsidRPr="00740E1A">
        <w:rPr>
          <w:b/>
          <w:bCs/>
          <w:szCs w:val="28"/>
          <w:lang w:eastAsia="en-US"/>
        </w:rPr>
        <w:t>2. Назначение публичных слушаний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2.1. Публичные слушания, проводимые по инициативе населения или Думы города Радужный, назначаются Думой города Радужный, по ини</w:t>
      </w:r>
      <w:r>
        <w:rPr>
          <w:bCs/>
          <w:szCs w:val="28"/>
          <w:lang w:eastAsia="en-US"/>
        </w:rPr>
        <w:t xml:space="preserve">циативе главы города Радужный – </w:t>
      </w:r>
      <w:r w:rsidRPr="00350E2C">
        <w:rPr>
          <w:bCs/>
          <w:szCs w:val="28"/>
          <w:lang w:eastAsia="en-US"/>
        </w:rPr>
        <w:t>главой города Радужный.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Дума города Радужны</w:t>
      </w:r>
      <w:r>
        <w:rPr>
          <w:bCs/>
          <w:szCs w:val="28"/>
          <w:lang w:eastAsia="en-US"/>
        </w:rPr>
        <w:t>й</w:t>
      </w:r>
      <w:r w:rsidRPr="00350E2C">
        <w:rPr>
          <w:bCs/>
          <w:szCs w:val="28"/>
          <w:lang w:eastAsia="en-US"/>
        </w:rPr>
        <w:t xml:space="preserve">, глава города Радужный вправе назначить проведение публичных слушаний по вопросам, отнесенным в соответствии с </w:t>
      </w:r>
      <w:hyperlink r:id="rId6" w:history="1">
        <w:r w:rsidRPr="00350E2C">
          <w:rPr>
            <w:bCs/>
            <w:szCs w:val="28"/>
            <w:lang w:eastAsia="en-US"/>
          </w:rPr>
          <w:t>Уставом</w:t>
        </w:r>
      </w:hyperlink>
      <w:r w:rsidRPr="00350E2C">
        <w:rPr>
          <w:bCs/>
          <w:szCs w:val="28"/>
          <w:lang w:eastAsia="en-US"/>
        </w:rPr>
        <w:t xml:space="preserve"> города Радужный к их компетенции.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2.2. Публичные слушания могут быть проведены по инициативе не менее 100 жителей города Радужный, а в случае проведения публичных слушаний п</w:t>
      </w:r>
      <w:r>
        <w:rPr>
          <w:bCs/>
          <w:szCs w:val="28"/>
          <w:lang w:eastAsia="en-US"/>
        </w:rPr>
        <w:t xml:space="preserve">о вопросам градостроительства – </w:t>
      </w:r>
      <w:r w:rsidRPr="00350E2C">
        <w:rPr>
          <w:bCs/>
          <w:szCs w:val="28"/>
          <w:lang w:eastAsia="en-US"/>
        </w:rPr>
        <w:t>по инициативе не менее 50 жителей административно-территориальной единицы, входящей в состав города Радужный.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Для выдвижения инициативы о проведении публичных слушаний и сбора подписей жителей в поддержку инициативы формируется инициативная группа в количестве не менее 10 человек.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Инициативная группа представляет в Думу города Радужный заявление о выдвижении инициативы о проведении публичных слушаний с указанием обсуждаемого вопроса (при проведении публичных слушаний по вопросам градостроительства), обсуждаемого проекта муниципального правового акта, фамилии, имени, отчества и адреса места жительства уполномоченного представителя, который от имени инициативной группы участвует в рассмотрении заявления.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 xml:space="preserve">К заявлению прикладывается список членов инициативной группы, в соответствии с приложением № 1 к настоящему </w:t>
      </w:r>
      <w:r>
        <w:rPr>
          <w:bCs/>
          <w:szCs w:val="28"/>
          <w:lang w:eastAsia="en-US"/>
        </w:rPr>
        <w:t>Порядку</w:t>
      </w:r>
      <w:r w:rsidRPr="00350E2C">
        <w:rPr>
          <w:bCs/>
          <w:szCs w:val="28"/>
          <w:lang w:eastAsia="en-US"/>
        </w:rPr>
        <w:t>, протокол собрания инициативной группы, на котором было принято решение о выдвижении инициативы о проведении публичных слушаний и назначении уполномоченного представителя инициативной группы. Заявление и протокол должны быть подписаны председательствующим и секретарем собрания инициативной группы.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 xml:space="preserve">В течение 30 календарных дней со дня поступления в Думу города Радужный заявления и прилагаемых к нему документов инициативной группой должны быть представлены подписи по форме согласно приложению № 2 к настоящему </w:t>
      </w:r>
      <w:r>
        <w:rPr>
          <w:bCs/>
          <w:szCs w:val="28"/>
          <w:lang w:eastAsia="en-US"/>
        </w:rPr>
        <w:t>Порядку</w:t>
      </w:r>
      <w:r w:rsidRPr="00350E2C">
        <w:rPr>
          <w:bCs/>
          <w:szCs w:val="28"/>
          <w:lang w:eastAsia="en-US"/>
        </w:rPr>
        <w:t>, в количестве, определенном настоящим Положением. Дума города Радужный вправе провести проверку достоверности предоставленных в подписных листах сведений.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На очередном заседании Думы города, но не позднее 10 календарных дней со дня поступления подписных листов, принимается решение о назначении публичных слушаний либо об отклонении заявления о назначении публичных слушаний, в случае, если выносимые на публичные слушания вопросы не относятся к компетенции органов местного самоуправления.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2.3. Дума города, глава города, назначившие публичные слушания, принимают соответствующие муниципальные правовые акты, содержащие информацию о теме, форме, сроках, месте проведения слушаний, а также о проекте муниципального правового акта, вынесенного на публичные слушания.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Информация о времени и месте проведении публичных слушаний, а также проект обсуждаемого муниципального правового акта подлежат опубликованию в газете «Новости Радужного. Официальная среда» и размещению на официальном сайте Думы города Радужный в сети Интернет, но не позднее чем за 10 календарных дней до дня их проведения.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При проведении публичных слушаний по вопросам градостроительства опубликованию в газете «Новости Радужного. Официальная среда» и размещению на официальном сайте Думы города Радужный в сети Интернет подлежат проект муниципального правового акта и прилагаемые к нему графические материалы.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2.4. С инициативой внесения на рассмотрение Думы города вопроса о проведении публичных слушаний могут выступать не менее 1/3 депутатов от списочного состава, а также глава города Радужный.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2.5. Дума города, глава города, назначившие проведение публичных слушаний, формируют комиссию по проведению публичных слушаний (далее - комиссия) в количестве не менее 5 человек, в состав которой в равном количестве входят представители Думы города и администрации города. В состав комиссии так же могут по согласованию назначаться представители общественности и политических партий.</w:t>
      </w:r>
    </w:p>
    <w:p w:rsidR="00D25A59" w:rsidRPr="00350E2C" w:rsidRDefault="00D25A59" w:rsidP="009B6229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D25A59" w:rsidRPr="00740E1A" w:rsidRDefault="00D25A59" w:rsidP="009B6229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  <w:lang w:eastAsia="en-US"/>
        </w:rPr>
      </w:pPr>
      <w:r w:rsidRPr="00740E1A">
        <w:rPr>
          <w:b/>
          <w:bCs/>
          <w:szCs w:val="28"/>
          <w:lang w:eastAsia="en-US"/>
        </w:rPr>
        <w:t>3. Проведение публичных слушаний</w:t>
      </w:r>
    </w:p>
    <w:p w:rsidR="00D25A59" w:rsidRPr="00740E1A" w:rsidRDefault="00D25A59" w:rsidP="009B6229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  <w:lang w:eastAsia="en-US"/>
        </w:rPr>
      </w:pP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3.1. Публичные слушания проводятся в форме обсуждений проектов муниципальных правовых актов с участием жителей и (или) представителей общественности города.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 xml:space="preserve">В публичных слушаниях вправе принять участие каждый, изъявивший желание, житель города. Участие граждан </w:t>
      </w:r>
      <w:r w:rsidRPr="00350E2C">
        <w:rPr>
          <w:szCs w:val="28"/>
        </w:rPr>
        <w:t xml:space="preserve">в обсуждении </w:t>
      </w:r>
      <w:r w:rsidRPr="00350E2C">
        <w:rPr>
          <w:bCs/>
          <w:szCs w:val="28"/>
          <w:lang w:eastAsia="en-US"/>
        </w:rPr>
        <w:t>проектов муниципальных правовых актов, а также учет предложений по проектам муниципальных правовых актов осуществляются в соответствии с Приложениями №</w:t>
      </w:r>
      <w:r>
        <w:rPr>
          <w:bCs/>
          <w:szCs w:val="28"/>
          <w:lang w:eastAsia="en-US"/>
        </w:rPr>
        <w:t xml:space="preserve"> 3</w:t>
      </w:r>
      <w:r w:rsidRPr="00350E2C">
        <w:rPr>
          <w:bCs/>
          <w:szCs w:val="28"/>
          <w:lang w:eastAsia="en-US"/>
        </w:rPr>
        <w:t>, №</w:t>
      </w:r>
      <w:r>
        <w:rPr>
          <w:bCs/>
          <w:szCs w:val="28"/>
          <w:lang w:eastAsia="en-US"/>
        </w:rPr>
        <w:t xml:space="preserve"> 4</w:t>
      </w:r>
      <w:r w:rsidRPr="00350E2C">
        <w:rPr>
          <w:bCs/>
          <w:szCs w:val="28"/>
          <w:lang w:eastAsia="en-US"/>
        </w:rPr>
        <w:t xml:space="preserve"> к настоящему </w:t>
      </w:r>
      <w:r>
        <w:rPr>
          <w:bCs/>
          <w:szCs w:val="28"/>
          <w:lang w:eastAsia="en-US"/>
        </w:rPr>
        <w:t>Порядку</w:t>
      </w:r>
      <w:r w:rsidRPr="00350E2C">
        <w:rPr>
          <w:bCs/>
          <w:szCs w:val="28"/>
          <w:lang w:eastAsia="en-US"/>
        </w:rPr>
        <w:t xml:space="preserve"> соответственно.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3.2. Срок проведения публичных слушаний со дня оповещения жителей города Радужный о проведении публичных слушаний до дня опубликования заключения о результатах публичных слушаний не может быть более 30 календарных дней, если иное не установлено федеральным законодательством.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3.3. Комиссия в процессе подготовки к публичным слушаниям: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- составляет план работы по подготовке и проведению публичных слушаний, определяет ответственных за выполнение отдельных этапов подготовки и плана в целом;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- при необходимости определяет перечень организаций, должностных лиц, специалистов, представителей общественности и направляет им официальные обращения о внесении предложений по теме публичного слушания;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- проводит анализ материалов, представленных участниками публичных слушаний;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- составляет список лиц, участвующих в публичных слушаниях, включая состав приглашенных лиц;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- обеспечивает ознакомление заинтересованных лиц с материалами, вносимыми на публичные слушания;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- избирает председателя и секретаря публичных слушаний для ведения публичных слушаний и составления протокола;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- определяет докладчиков (содокладчиков);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- устанавливает порядок выступлений на публичных слушаниях;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 xml:space="preserve">- организует подготовку заключения о результатах публичных слушаний по образцу согласно приложению № </w:t>
      </w:r>
      <w:r>
        <w:rPr>
          <w:bCs/>
          <w:szCs w:val="28"/>
          <w:lang w:eastAsia="en-US"/>
        </w:rPr>
        <w:t>5</w:t>
      </w:r>
      <w:r w:rsidRPr="00350E2C">
        <w:rPr>
          <w:bCs/>
          <w:szCs w:val="28"/>
          <w:lang w:eastAsia="en-US"/>
        </w:rPr>
        <w:t xml:space="preserve"> к настоящему </w:t>
      </w:r>
      <w:r>
        <w:rPr>
          <w:bCs/>
          <w:szCs w:val="28"/>
          <w:lang w:eastAsia="en-US"/>
        </w:rPr>
        <w:t>Порядку</w:t>
      </w:r>
      <w:r w:rsidRPr="00350E2C">
        <w:rPr>
          <w:bCs/>
          <w:szCs w:val="28"/>
          <w:lang w:eastAsia="en-US"/>
        </w:rPr>
        <w:t>;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- осуществляет иные необходимые для проведения публичных слушаний действия.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3.4. Комиссия организует регистрацию участников публичных слушаний, с указанием места их регистрации на основании паспортных данных.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3.5. Председатель публичных слушаний открывает слушания, оглашает тему, перечень вопросов, выносимых на публичные слушания, представляет секретаря публичных слушаний, ведущего протокол.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3.6. Слушания, как правило, проводятся в нерабочие дни, начинаются не ранее 9 часов и заканчиваются не позднее 18 часов по местному времени, либо в рабочие дни, начинаются не ранее 18 часов и заканчиваются не позднее 22 часов по местному времени.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Pr="00740E1A" w:rsidRDefault="00D25A59" w:rsidP="009B6229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  <w:lang w:eastAsia="en-US"/>
        </w:rPr>
      </w:pPr>
      <w:r w:rsidRPr="00740E1A">
        <w:rPr>
          <w:b/>
          <w:bCs/>
          <w:szCs w:val="28"/>
          <w:lang w:eastAsia="en-US"/>
        </w:rPr>
        <w:t>4. Результаты публичных слушаний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4.1. По результатам проведения публичных слушаний либо отдельных этапов публичных слушаний составляется протокол, который направляется в комиссию.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4.2. На основании представленных протоколов комиссией подготавливается заключение о результатах проведенных публичных слушаний. К заключению прикладываются муниципальный правовой акт о назначении публичных слушаний, проект обсуждаемого муниципального правового акта, документы, подтверждающие опубликование информации о проведении публичных слушаний в газете «Новости Радужного. Официальная среда», заявления, письма, предложения граждан по обсуждаемому муниципальному правовому акту, заключения специалистов, протокол по результатам публичных слушаний, графические материалы (при проведении публичных слушаний по вопросам градостроительства) и др.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4.3. Заключение о результатах публичных слушаний передается в орган, назначивший проведение публичных слушаний.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4.4. Результаты публичных слушаний носят рекомендательный характер.</w:t>
      </w: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ab/>
      </w:r>
      <w:r w:rsidRPr="00350E2C">
        <w:rPr>
          <w:bCs/>
          <w:szCs w:val="28"/>
          <w:lang w:eastAsia="en-US"/>
        </w:rPr>
        <w:t>4.5. Заключение о результатах публичных слушаний подлежит обязательному опубликованию в газете «Новости Радужного. Официальная среда» и размещению на официальном сайте Думы города Радужный в сети Интернет.</w:t>
      </w: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Pr="00350E2C" w:rsidRDefault="00D25A59" w:rsidP="00740E1A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Pr="00350E2C" w:rsidRDefault="00D25A59" w:rsidP="009B6229">
      <w:pPr>
        <w:autoSpaceDE w:val="0"/>
        <w:autoSpaceDN w:val="0"/>
        <w:adjustRightInd w:val="0"/>
        <w:jc w:val="right"/>
        <w:outlineLvl w:val="1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t>Приложение № 1</w:t>
      </w:r>
    </w:p>
    <w:p w:rsidR="00D25A59" w:rsidRPr="00350E2C" w:rsidRDefault="00D25A59" w:rsidP="009B6229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t xml:space="preserve">к </w:t>
      </w:r>
      <w:r>
        <w:rPr>
          <w:bCs/>
          <w:szCs w:val="28"/>
          <w:lang w:eastAsia="en-US"/>
        </w:rPr>
        <w:t>Порядку</w:t>
      </w:r>
      <w:r w:rsidRPr="00350E2C">
        <w:rPr>
          <w:bCs/>
          <w:szCs w:val="28"/>
          <w:lang w:eastAsia="en-US"/>
        </w:rPr>
        <w:t xml:space="preserve"> организации</w:t>
      </w:r>
    </w:p>
    <w:p w:rsidR="00D25A59" w:rsidRPr="00350E2C" w:rsidRDefault="00D25A59" w:rsidP="009B6229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t>и проведения публичных слушаний в</w:t>
      </w:r>
    </w:p>
    <w:p w:rsidR="00D25A59" w:rsidRPr="00350E2C" w:rsidRDefault="00D25A59" w:rsidP="009B6229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t>городе Радужный</w:t>
      </w:r>
    </w:p>
    <w:p w:rsidR="00D25A59" w:rsidRPr="00350E2C" w:rsidRDefault="00D25A59" w:rsidP="009B6229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</w:p>
    <w:p w:rsidR="00D25A59" w:rsidRPr="008347A6" w:rsidRDefault="00D25A59" w:rsidP="009B6229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bookmarkStart w:id="0" w:name="Par84"/>
      <w:bookmarkEnd w:id="0"/>
      <w:r w:rsidRPr="008347A6">
        <w:rPr>
          <w:b/>
          <w:bCs/>
          <w:szCs w:val="28"/>
          <w:lang w:eastAsia="en-US"/>
        </w:rPr>
        <w:t>Список членов инициативной группы</w:t>
      </w:r>
    </w:p>
    <w:p w:rsidR="00D25A59" w:rsidRPr="00350E2C" w:rsidRDefault="00D25A59" w:rsidP="009B6229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174"/>
        <w:gridCol w:w="1701"/>
        <w:gridCol w:w="3634"/>
        <w:gridCol w:w="1297"/>
      </w:tblGrid>
      <w:tr w:rsidR="00D25A59" w:rsidRPr="00350E2C" w:rsidTr="00660A76">
        <w:trPr>
          <w:trHeight w:val="10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 w:rsidP="00660A7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50E2C">
              <w:rPr>
                <w:szCs w:val="28"/>
                <w:lang w:eastAsia="en-US"/>
              </w:rPr>
              <w:t>№</w:t>
            </w:r>
          </w:p>
          <w:p w:rsidR="00D25A59" w:rsidRPr="00350E2C" w:rsidRDefault="00D25A59" w:rsidP="00660A7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50E2C">
              <w:rPr>
                <w:szCs w:val="28"/>
                <w:lang w:eastAsia="en-US"/>
              </w:rPr>
              <w:t>п/п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 w:rsidP="00660A7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50E2C">
              <w:rPr>
                <w:szCs w:val="28"/>
                <w:lang w:eastAsia="en-US"/>
              </w:rPr>
              <w:t>Фамилия, имя, отчество</w:t>
            </w:r>
            <w:r>
              <w:rPr>
                <w:szCs w:val="28"/>
                <w:lang w:eastAsia="en-US"/>
              </w:rPr>
              <w:t xml:space="preserve"> </w:t>
            </w:r>
            <w:r w:rsidRPr="00350E2C">
              <w:rPr>
                <w:szCs w:val="28"/>
                <w:lang w:eastAsia="en-US"/>
              </w:rPr>
              <w:t>и дата рождения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 w:rsidP="00660A7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50E2C">
              <w:rPr>
                <w:szCs w:val="28"/>
                <w:lang w:eastAsia="en-US"/>
              </w:rPr>
              <w:t>Адрес места жительства</w:t>
            </w:r>
          </w:p>
        </w:tc>
        <w:tc>
          <w:tcPr>
            <w:tcW w:w="3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 w:rsidP="00660A7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50E2C">
              <w:rPr>
                <w:szCs w:val="28"/>
                <w:lang w:eastAsia="en-US"/>
              </w:rPr>
              <w:t>Паспортные данные</w:t>
            </w:r>
            <w:r>
              <w:rPr>
                <w:szCs w:val="28"/>
                <w:lang w:eastAsia="en-US"/>
              </w:rPr>
              <w:t xml:space="preserve"> </w:t>
            </w:r>
            <w:r w:rsidRPr="00350E2C">
              <w:rPr>
                <w:szCs w:val="28"/>
                <w:lang w:eastAsia="en-US"/>
              </w:rPr>
              <w:t>(серия, номер документа, удостоверяющего</w:t>
            </w:r>
            <w:r>
              <w:rPr>
                <w:szCs w:val="28"/>
                <w:lang w:eastAsia="en-US"/>
              </w:rPr>
              <w:t xml:space="preserve"> </w:t>
            </w:r>
            <w:r w:rsidRPr="00350E2C">
              <w:rPr>
                <w:szCs w:val="28"/>
                <w:lang w:eastAsia="en-US"/>
              </w:rPr>
              <w:t>личность, кем и когда</w:t>
            </w:r>
            <w:r>
              <w:rPr>
                <w:szCs w:val="28"/>
                <w:lang w:eastAsia="en-US"/>
              </w:rPr>
              <w:t xml:space="preserve"> </w:t>
            </w:r>
            <w:r w:rsidRPr="00350E2C">
              <w:rPr>
                <w:szCs w:val="28"/>
                <w:lang w:eastAsia="en-US"/>
              </w:rPr>
              <w:t>выдан)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 w:rsidP="00660A7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50E2C">
              <w:rPr>
                <w:szCs w:val="28"/>
                <w:lang w:eastAsia="en-US"/>
              </w:rPr>
              <w:t>Личная подпись</w:t>
            </w:r>
          </w:p>
        </w:tc>
      </w:tr>
      <w:tr w:rsidR="00D25A59" w:rsidRPr="00350E2C" w:rsidTr="00660A7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  <w:lang w:eastAsia="en-US"/>
              </w:rPr>
            </w:pPr>
          </w:p>
        </w:tc>
        <w:tc>
          <w:tcPr>
            <w:tcW w:w="2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  <w:lang w:eastAsia="en-US"/>
              </w:rPr>
            </w:pPr>
          </w:p>
        </w:tc>
        <w:tc>
          <w:tcPr>
            <w:tcW w:w="3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  <w:lang w:eastAsia="en-US"/>
              </w:rPr>
            </w:pPr>
          </w:p>
        </w:tc>
      </w:tr>
    </w:tbl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Pr="00350E2C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Pr="00350E2C" w:rsidRDefault="00D25A59" w:rsidP="009B6229">
      <w:pPr>
        <w:autoSpaceDE w:val="0"/>
        <w:autoSpaceDN w:val="0"/>
        <w:adjustRightInd w:val="0"/>
        <w:jc w:val="right"/>
        <w:outlineLvl w:val="1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t>Приложение № 2</w:t>
      </w:r>
    </w:p>
    <w:p w:rsidR="00D25A59" w:rsidRPr="00350E2C" w:rsidRDefault="00D25A59" w:rsidP="009B6229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t xml:space="preserve">к </w:t>
      </w:r>
      <w:r>
        <w:rPr>
          <w:bCs/>
          <w:szCs w:val="28"/>
          <w:lang w:eastAsia="en-US"/>
        </w:rPr>
        <w:t>Порядку</w:t>
      </w:r>
      <w:r w:rsidRPr="00350E2C">
        <w:rPr>
          <w:bCs/>
          <w:szCs w:val="28"/>
          <w:lang w:eastAsia="en-US"/>
        </w:rPr>
        <w:t xml:space="preserve"> организации</w:t>
      </w:r>
    </w:p>
    <w:p w:rsidR="00D25A59" w:rsidRPr="00350E2C" w:rsidRDefault="00D25A59" w:rsidP="009B6229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t>и проведения публичных слушаний в</w:t>
      </w:r>
    </w:p>
    <w:p w:rsidR="00D25A59" w:rsidRPr="00350E2C" w:rsidRDefault="00D25A59" w:rsidP="009B6229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t>городе Радужный</w:t>
      </w:r>
    </w:p>
    <w:p w:rsidR="00D25A59" w:rsidRPr="00350E2C" w:rsidRDefault="00D25A59" w:rsidP="009B6229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</w:p>
    <w:p w:rsidR="00D25A59" w:rsidRPr="008347A6" w:rsidRDefault="00D25A59" w:rsidP="00660A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06"/>
      <w:bookmarkEnd w:id="1"/>
      <w:r w:rsidRPr="008347A6">
        <w:rPr>
          <w:rFonts w:ascii="Times New Roman" w:hAnsi="Times New Roman" w:cs="Times New Roman"/>
          <w:b/>
          <w:sz w:val="28"/>
          <w:szCs w:val="28"/>
        </w:rPr>
        <w:t>Подписной лист</w:t>
      </w:r>
    </w:p>
    <w:p w:rsidR="00D25A59" w:rsidRPr="00350E2C" w:rsidRDefault="00D25A59" w:rsidP="009B62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5A59" w:rsidRPr="00350E2C" w:rsidRDefault="00D25A59" w:rsidP="009B62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2C">
        <w:rPr>
          <w:rFonts w:ascii="Times New Roman" w:hAnsi="Times New Roman" w:cs="Times New Roman"/>
          <w:sz w:val="28"/>
          <w:szCs w:val="28"/>
        </w:rPr>
        <w:t>Публичные слушания по проекту:______________________________________</w:t>
      </w:r>
    </w:p>
    <w:p w:rsidR="00D25A59" w:rsidRPr="00350E2C" w:rsidRDefault="00D25A59" w:rsidP="009B62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2C">
        <w:rPr>
          <w:rFonts w:ascii="Times New Roman" w:hAnsi="Times New Roman" w:cs="Times New Roman"/>
          <w:sz w:val="28"/>
          <w:szCs w:val="28"/>
        </w:rPr>
        <w:t>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2C">
        <w:rPr>
          <w:rFonts w:ascii="Times New Roman" w:hAnsi="Times New Roman" w:cs="Times New Roman"/>
          <w:sz w:val="28"/>
          <w:szCs w:val="28"/>
        </w:rPr>
        <w:t>нижеподписавшиеся,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2C">
        <w:rPr>
          <w:rFonts w:ascii="Times New Roman" w:hAnsi="Times New Roman" w:cs="Times New Roman"/>
          <w:sz w:val="28"/>
          <w:szCs w:val="28"/>
        </w:rPr>
        <w:t>поддерживаем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2C">
        <w:rPr>
          <w:rFonts w:ascii="Times New Roman" w:hAnsi="Times New Roman" w:cs="Times New Roman"/>
          <w:sz w:val="28"/>
          <w:szCs w:val="28"/>
        </w:rPr>
        <w:t>проведение публичных слушаний по</w:t>
      </w:r>
    </w:p>
    <w:p w:rsidR="00D25A59" w:rsidRPr="00350E2C" w:rsidRDefault="00D25A59" w:rsidP="009B62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0E2C">
        <w:rPr>
          <w:rFonts w:ascii="Times New Roman" w:hAnsi="Times New Roman" w:cs="Times New Roman"/>
          <w:sz w:val="28"/>
          <w:szCs w:val="28"/>
        </w:rPr>
        <w:t>предлагаемому проекту.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499"/>
        <w:gridCol w:w="2261"/>
        <w:gridCol w:w="2023"/>
        <w:gridCol w:w="2023"/>
      </w:tblGrid>
      <w:tr w:rsidR="00D25A59" w:rsidRPr="00350E2C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 w:rsidP="00660A7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50E2C">
              <w:rPr>
                <w:szCs w:val="28"/>
                <w:lang w:eastAsia="en-US"/>
              </w:rPr>
              <w:t>№</w:t>
            </w:r>
          </w:p>
          <w:p w:rsidR="00D25A59" w:rsidRPr="00350E2C" w:rsidRDefault="00D25A59" w:rsidP="00660A7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50E2C">
              <w:rPr>
                <w:szCs w:val="28"/>
                <w:lang w:eastAsia="en-US"/>
              </w:rPr>
              <w:t>п/п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 w:rsidP="00660A7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50E2C">
              <w:rPr>
                <w:szCs w:val="28"/>
                <w:lang w:eastAsia="en-US"/>
              </w:rPr>
              <w:t>Ф.И.О.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 w:rsidP="00660A7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50E2C">
              <w:rPr>
                <w:szCs w:val="28"/>
                <w:lang w:eastAsia="en-US"/>
              </w:rPr>
              <w:t>Адрес места</w:t>
            </w:r>
            <w:r>
              <w:rPr>
                <w:szCs w:val="28"/>
                <w:lang w:eastAsia="en-US"/>
              </w:rPr>
              <w:t xml:space="preserve"> </w:t>
            </w:r>
            <w:r w:rsidRPr="00350E2C">
              <w:rPr>
                <w:szCs w:val="28"/>
                <w:lang w:eastAsia="en-US"/>
              </w:rPr>
              <w:t>жительства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 w:rsidP="00660A7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50E2C">
              <w:rPr>
                <w:szCs w:val="28"/>
                <w:lang w:eastAsia="en-US"/>
              </w:rPr>
              <w:t>Паспортные</w:t>
            </w:r>
            <w:r>
              <w:rPr>
                <w:szCs w:val="28"/>
                <w:lang w:eastAsia="en-US"/>
              </w:rPr>
              <w:t xml:space="preserve"> </w:t>
            </w:r>
            <w:r w:rsidRPr="00350E2C">
              <w:rPr>
                <w:szCs w:val="28"/>
                <w:lang w:eastAsia="en-US"/>
              </w:rPr>
              <w:t>данные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 w:rsidP="00660A7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50E2C">
              <w:rPr>
                <w:szCs w:val="28"/>
                <w:lang w:eastAsia="en-US"/>
              </w:rPr>
              <w:t>Подпись</w:t>
            </w:r>
          </w:p>
        </w:tc>
      </w:tr>
      <w:tr w:rsidR="00D25A59" w:rsidRPr="00350E2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8"/>
                <w:lang w:eastAsia="en-US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8"/>
                <w:lang w:eastAsia="en-US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8"/>
                <w:lang w:eastAsia="en-US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8"/>
                <w:lang w:eastAsia="en-US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8"/>
                <w:lang w:eastAsia="en-US"/>
              </w:rPr>
            </w:pPr>
          </w:p>
        </w:tc>
      </w:tr>
    </w:tbl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Pr="00350E2C" w:rsidRDefault="00D25A59" w:rsidP="009B62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0E2C">
        <w:rPr>
          <w:rFonts w:ascii="Times New Roman" w:hAnsi="Times New Roman" w:cs="Times New Roman"/>
          <w:sz w:val="28"/>
          <w:szCs w:val="28"/>
        </w:rPr>
        <w:t>Подписной лист удостоверяю:</w:t>
      </w:r>
    </w:p>
    <w:p w:rsidR="00D25A59" w:rsidRPr="00350E2C" w:rsidRDefault="00D25A59" w:rsidP="009B62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0E2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25A59" w:rsidRPr="00660A76" w:rsidRDefault="00D25A59" w:rsidP="009B6229">
      <w:pPr>
        <w:pStyle w:val="ConsPlusNonformat"/>
        <w:rPr>
          <w:rFonts w:ascii="Times New Roman" w:hAnsi="Times New Roman" w:cs="Times New Roman"/>
        </w:rPr>
      </w:pPr>
      <w:r w:rsidRPr="00660A76">
        <w:rPr>
          <w:rFonts w:ascii="Times New Roman" w:hAnsi="Times New Roman" w:cs="Times New Roman"/>
        </w:rPr>
        <w:t xml:space="preserve"> (Ф.И.О., адрес места жительства, паспортные данные лица, собиравшего</w:t>
      </w:r>
      <w:r>
        <w:rPr>
          <w:rFonts w:ascii="Times New Roman" w:hAnsi="Times New Roman" w:cs="Times New Roman"/>
        </w:rPr>
        <w:t xml:space="preserve"> </w:t>
      </w:r>
      <w:r w:rsidRPr="00660A76">
        <w:rPr>
          <w:rFonts w:ascii="Times New Roman" w:hAnsi="Times New Roman" w:cs="Times New Roman"/>
        </w:rPr>
        <w:t>подписи, его подпись)</w:t>
      </w:r>
    </w:p>
    <w:p w:rsidR="00D25A59" w:rsidRPr="00350E2C" w:rsidRDefault="00D25A59">
      <w:pPr>
        <w:spacing w:after="200" w:line="276" w:lineRule="auto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br w:type="page"/>
      </w:r>
    </w:p>
    <w:p w:rsidR="00D25A59" w:rsidRPr="00350E2C" w:rsidRDefault="00D25A59" w:rsidP="009B6229">
      <w:pPr>
        <w:autoSpaceDE w:val="0"/>
        <w:autoSpaceDN w:val="0"/>
        <w:adjustRightInd w:val="0"/>
        <w:jc w:val="right"/>
        <w:outlineLvl w:val="1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t>Приложение № 3</w:t>
      </w:r>
    </w:p>
    <w:p w:rsidR="00D25A59" w:rsidRPr="00350E2C" w:rsidRDefault="00D25A59" w:rsidP="009B6229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t xml:space="preserve">к </w:t>
      </w:r>
      <w:r>
        <w:rPr>
          <w:bCs/>
          <w:szCs w:val="28"/>
          <w:lang w:eastAsia="en-US"/>
        </w:rPr>
        <w:t>Порядку</w:t>
      </w:r>
      <w:r w:rsidRPr="00350E2C">
        <w:rPr>
          <w:bCs/>
          <w:szCs w:val="28"/>
          <w:lang w:eastAsia="en-US"/>
        </w:rPr>
        <w:t xml:space="preserve"> организации</w:t>
      </w:r>
    </w:p>
    <w:p w:rsidR="00D25A59" w:rsidRPr="00350E2C" w:rsidRDefault="00D25A59" w:rsidP="009B6229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t>и проведения публичных слушаний в</w:t>
      </w:r>
    </w:p>
    <w:p w:rsidR="00D25A59" w:rsidRDefault="00D25A59" w:rsidP="009B6229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t>городе Радужный</w:t>
      </w:r>
    </w:p>
    <w:p w:rsidR="00D25A59" w:rsidRDefault="00D25A59" w:rsidP="00134690">
      <w:pPr>
        <w:pStyle w:val="ConsPlusTitle"/>
        <w:jc w:val="center"/>
        <w:rPr>
          <w:sz w:val="28"/>
          <w:szCs w:val="28"/>
        </w:rPr>
      </w:pPr>
    </w:p>
    <w:p w:rsidR="00D25A59" w:rsidRPr="00350E2C" w:rsidRDefault="00D25A59" w:rsidP="00134690">
      <w:pPr>
        <w:pStyle w:val="ConsPlusTitle"/>
        <w:jc w:val="center"/>
        <w:rPr>
          <w:bCs w:val="0"/>
          <w:sz w:val="28"/>
          <w:szCs w:val="28"/>
          <w:lang w:eastAsia="en-US"/>
        </w:rPr>
      </w:pPr>
      <w:r w:rsidRPr="00350E2C">
        <w:rPr>
          <w:sz w:val="28"/>
          <w:szCs w:val="28"/>
        </w:rPr>
        <w:t xml:space="preserve">Порядок участия граждан в обсуждении </w:t>
      </w:r>
      <w:r w:rsidRPr="00350E2C">
        <w:rPr>
          <w:bCs w:val="0"/>
          <w:sz w:val="28"/>
          <w:szCs w:val="28"/>
          <w:lang w:eastAsia="en-US"/>
        </w:rPr>
        <w:t>проектов муниципальных правовых актов</w:t>
      </w:r>
    </w:p>
    <w:p w:rsidR="00D25A59" w:rsidRPr="00350E2C" w:rsidRDefault="00D25A59" w:rsidP="00134690">
      <w:pPr>
        <w:pStyle w:val="ConsPlusTitle"/>
        <w:jc w:val="center"/>
        <w:rPr>
          <w:b w:val="0"/>
          <w:sz w:val="28"/>
          <w:szCs w:val="28"/>
        </w:rPr>
      </w:pP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 xml:space="preserve">1. Со дня опубликования проекта </w:t>
      </w:r>
      <w:r w:rsidRPr="00350E2C">
        <w:rPr>
          <w:bCs/>
          <w:szCs w:val="28"/>
          <w:lang w:eastAsia="en-US"/>
        </w:rPr>
        <w:t>муниципального правового акта</w:t>
      </w:r>
      <w:r>
        <w:rPr>
          <w:szCs w:val="28"/>
        </w:rPr>
        <w:t xml:space="preserve"> (далее по тексту – </w:t>
      </w:r>
      <w:r w:rsidRPr="00350E2C">
        <w:rPr>
          <w:szCs w:val="28"/>
        </w:rPr>
        <w:t>проект) в газете «Новости Радужного. Официальная среда» граждане, проживающие на территории города Радужный и обладающие избирательным правом, вправе участвовать в его обсуждении путем:</w:t>
      </w: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>- направления индивидуальных и коллективных предложений в комиссию по проведению публичных слушаний;</w:t>
      </w: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>- проведения собраний, конференций;</w:t>
      </w: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>- непосредственного участия в публичных слушаниях.</w:t>
      </w: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 xml:space="preserve">2. Индивидуальные и коллективные предложения по проекту направляются в комиссию по проведению публичных слушаний в порядке и сроки, установленные Порядком учета предложений по проектам </w:t>
      </w:r>
      <w:r w:rsidRPr="00350E2C">
        <w:rPr>
          <w:bCs/>
          <w:szCs w:val="28"/>
          <w:lang w:eastAsia="en-US"/>
        </w:rPr>
        <w:t>муниципальных правовых актов</w:t>
      </w:r>
      <w:r w:rsidRPr="00350E2C">
        <w:rPr>
          <w:szCs w:val="28"/>
        </w:rPr>
        <w:t>.</w:t>
      </w: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>3. Обсуждение проекта в форме собраний и конференций граждан осуществляется в соответствии с Положением о порядке назначения и проведения собраний граждан, конференций граждан (собраний делегатов), утвержденным решением Думы города от 22.12.2005 № 102 «Об утверждении Положения о порядке назначения и проведения собраний граждан, конференций граждан (собраний делегатов)».</w:t>
      </w: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 xml:space="preserve">Решения, принятые по результатам обсуждения проекта на собраниях (конференциях) граждан, оформляются в виде протокола и направляются в комиссию по проведению публичных слушаний в порядке и сроки, установленные Порядком учета предложений по проектам </w:t>
      </w:r>
      <w:r w:rsidRPr="00350E2C">
        <w:rPr>
          <w:bCs/>
          <w:szCs w:val="28"/>
          <w:lang w:eastAsia="en-US"/>
        </w:rPr>
        <w:t>муниципальных правовых актов</w:t>
      </w:r>
      <w:r w:rsidRPr="00350E2C">
        <w:rPr>
          <w:szCs w:val="28"/>
        </w:rPr>
        <w:t>.</w:t>
      </w: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 xml:space="preserve">4. Проект подлежит обсуждению на публичных слушаниях. Публичные слушания проводятся в соответствии с </w:t>
      </w:r>
      <w:r>
        <w:rPr>
          <w:szCs w:val="28"/>
        </w:rPr>
        <w:t>Порядком</w:t>
      </w:r>
      <w:r w:rsidRPr="00350E2C">
        <w:rPr>
          <w:szCs w:val="28"/>
        </w:rPr>
        <w:t xml:space="preserve"> организации и проведения публичных слушаний в муниципальном образовании город Радужный.</w:t>
      </w: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>В публичных слушаниях вправе принять участие каждый, изъявивший желание и зарегистрированный в установленном порядке, житель города. Регистрация участников публичных слушаний осуществляется в день проведения публичных слушаний с 18 часов 00 минут до 18 часов 30 минут.</w:t>
      </w: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>Предложения по проекту могут вноситься гражданами, участвующими в публичных слушаниях, как в письменной, так и в устной форме.</w:t>
      </w: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 xml:space="preserve">Вносимые гражданами предложения должны отвечать требованиям, установленным Порядком учета предложений по проектам </w:t>
      </w:r>
      <w:r w:rsidRPr="00350E2C">
        <w:rPr>
          <w:bCs/>
          <w:szCs w:val="28"/>
          <w:lang w:eastAsia="en-US"/>
        </w:rPr>
        <w:t>муниципальных правовых актов</w:t>
      </w:r>
      <w:r w:rsidRPr="00350E2C">
        <w:rPr>
          <w:szCs w:val="28"/>
        </w:rPr>
        <w:t>. Предложения по проекту, внесенные с нарушением требований, по решению комиссии могут быть оставлены без рассмотрения.</w:t>
      </w: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>Результаты рассмотрения предложений по проекту, внесенных гражданами в ходе проведения публичных слушаний, равно как результаты рассмотрения иных предложений, поступивших в комиссию по проведению публичных слушаний, подлежат опубликованию.</w:t>
      </w: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>В случае если предложения по проекту, поступившие в ходе проводимых публичных слушаний, были отклонены, опубликованию также подлежат мотивы отклонения.</w:t>
      </w:r>
    </w:p>
    <w:p w:rsidR="00D25A59" w:rsidRPr="00350E2C" w:rsidRDefault="00D25A59" w:rsidP="009B6229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Pr="00350E2C" w:rsidRDefault="00D25A59">
      <w:pPr>
        <w:spacing w:after="200" w:line="276" w:lineRule="auto"/>
        <w:rPr>
          <w:bCs/>
          <w:szCs w:val="28"/>
          <w:lang w:eastAsia="en-US"/>
        </w:rPr>
      </w:pPr>
    </w:p>
    <w:p w:rsidR="00D25A59" w:rsidRPr="00350E2C" w:rsidRDefault="00D25A59" w:rsidP="00F53AC5">
      <w:pPr>
        <w:autoSpaceDE w:val="0"/>
        <w:autoSpaceDN w:val="0"/>
        <w:adjustRightInd w:val="0"/>
        <w:jc w:val="right"/>
        <w:outlineLvl w:val="1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t>Приложение № 4</w:t>
      </w:r>
    </w:p>
    <w:p w:rsidR="00D25A59" w:rsidRPr="00350E2C" w:rsidRDefault="00D25A59" w:rsidP="00F53AC5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t xml:space="preserve">к </w:t>
      </w:r>
      <w:r>
        <w:rPr>
          <w:bCs/>
          <w:szCs w:val="28"/>
          <w:lang w:eastAsia="en-US"/>
        </w:rPr>
        <w:t>Порядку</w:t>
      </w:r>
      <w:r w:rsidRPr="00350E2C">
        <w:rPr>
          <w:bCs/>
          <w:szCs w:val="28"/>
          <w:lang w:eastAsia="en-US"/>
        </w:rPr>
        <w:t xml:space="preserve"> организации</w:t>
      </w:r>
    </w:p>
    <w:p w:rsidR="00D25A59" w:rsidRPr="00350E2C" w:rsidRDefault="00D25A59" w:rsidP="00F53AC5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t>и проведения публичных слушаний в</w:t>
      </w:r>
    </w:p>
    <w:p w:rsidR="00D25A59" w:rsidRDefault="00D25A59" w:rsidP="00F53AC5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t>городе Радужный</w:t>
      </w:r>
    </w:p>
    <w:p w:rsidR="00D25A59" w:rsidRPr="00350E2C" w:rsidRDefault="00D25A59" w:rsidP="00F53AC5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</w:p>
    <w:p w:rsidR="00D25A59" w:rsidRPr="00350E2C" w:rsidRDefault="00D25A59" w:rsidP="00134690">
      <w:pPr>
        <w:pStyle w:val="ConsPlusTitle"/>
        <w:jc w:val="center"/>
        <w:rPr>
          <w:bCs w:val="0"/>
          <w:sz w:val="28"/>
          <w:szCs w:val="28"/>
          <w:lang w:eastAsia="en-US"/>
        </w:rPr>
      </w:pPr>
      <w:r w:rsidRPr="00350E2C">
        <w:rPr>
          <w:sz w:val="28"/>
          <w:szCs w:val="28"/>
        </w:rPr>
        <w:t xml:space="preserve">Порядок учета предложений по проектам </w:t>
      </w:r>
      <w:r w:rsidRPr="00350E2C">
        <w:rPr>
          <w:bCs w:val="0"/>
          <w:sz w:val="28"/>
          <w:szCs w:val="28"/>
          <w:lang w:eastAsia="en-US"/>
        </w:rPr>
        <w:t>муниципальных правовых актов</w:t>
      </w:r>
    </w:p>
    <w:p w:rsidR="00D25A59" w:rsidRPr="00350E2C" w:rsidRDefault="00D25A59" w:rsidP="00134690">
      <w:pPr>
        <w:pStyle w:val="ConsPlusTitle"/>
        <w:jc w:val="center"/>
        <w:rPr>
          <w:sz w:val="28"/>
          <w:szCs w:val="28"/>
        </w:rPr>
      </w:pP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>1. Со дня опубликования проекта муниципального правового акта (далее по тексту – проект) в газете «Новости Радужного. Официальная среда» граждане, проживающие на территории города Радужный и обладающие избирательным правом, вправе принять участие в обсуждении проекта путем внесения соответствующих предложений.</w:t>
      </w: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>2. Предложения по существу проекта, изложенные в письменной форме, направляются в комиссию по проведению публичных слушаний по адресу: г. Радужный, 1 микрорайон, дом 2, не позднее 18 часов 00 минут дня, предшествующего дате проведения публичных слушаний.</w:t>
      </w: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>Письменные предложения по проекту, отправленные посредством почтовой связи, считаются направленными в срок, если они поступили в комиссию по проведению публичных слушаний до истечения срока, предусмотренного настоящим Порядком.</w:t>
      </w: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>Устные предложения по проекту вносятся во время проведения публичных слушаний.</w:t>
      </w: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>3. Письменные предложения по проекту должны содержать фамилию, имя, отчество, адрес места жительства и личную подпись гражданина. В том случае, если инициатором письменных предложений по проекту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>Письменные предложения по проекту должны соответствовать положениям Конституции Российской Федерации, законодательству Российской Федерации и Ханты-Мансийского автономного округа – Югры, не допускать противоречия либо несогласованности с иными положениями Устава города Радужный, обеспечивать однозначное толкование положений проекта.</w:t>
      </w: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>4. Письменные предложения по проекту, поступившие в комиссию по проведению публичных слушаний, подлежат обязательной регистрации и предварительному рассмотрению специалистами, входящими в состав комиссии.</w:t>
      </w: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>Письменные предложения по проекту, внесенные с нарушением требований, изложенных в пункте 3 настоящего Порядка, по решению комиссии могут быть оставлены без рассмотрения.</w:t>
      </w: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>5. Решение по каждому законному и обоснованному предложению принимается комиссией по проведению публичных слушаний путем голосования ее членов. Решение считается принятым, если за него проголосовало большинство от установленной численности комиссии.</w:t>
      </w:r>
    </w:p>
    <w:p w:rsidR="00D25A59" w:rsidRDefault="00D25A59" w:rsidP="001346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350E2C">
        <w:rPr>
          <w:szCs w:val="28"/>
        </w:rPr>
        <w:t>6. Результат рассмотрения и обсуждения письменных и устных предложений по проекту подлежит включению в заключение о результатах публичных слушаний.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5A59" w:rsidRPr="00350E2C" w:rsidRDefault="00D25A59">
      <w:pPr>
        <w:spacing w:after="200" w:line="276" w:lineRule="auto"/>
        <w:rPr>
          <w:szCs w:val="28"/>
        </w:rPr>
      </w:pPr>
      <w:r w:rsidRPr="00350E2C">
        <w:rPr>
          <w:szCs w:val="28"/>
        </w:rPr>
        <w:br w:type="page"/>
      </w:r>
    </w:p>
    <w:p w:rsidR="00D25A59" w:rsidRPr="00350E2C" w:rsidRDefault="00D25A59" w:rsidP="00F53AC5">
      <w:pPr>
        <w:autoSpaceDE w:val="0"/>
        <w:autoSpaceDN w:val="0"/>
        <w:adjustRightInd w:val="0"/>
        <w:jc w:val="right"/>
        <w:outlineLvl w:val="1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t>Приложение № 5</w:t>
      </w:r>
    </w:p>
    <w:p w:rsidR="00D25A59" w:rsidRPr="00350E2C" w:rsidRDefault="00D25A59" w:rsidP="00F53AC5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t xml:space="preserve">к </w:t>
      </w:r>
      <w:r>
        <w:rPr>
          <w:bCs/>
          <w:szCs w:val="28"/>
          <w:lang w:eastAsia="en-US"/>
        </w:rPr>
        <w:t>Порядку</w:t>
      </w:r>
      <w:r w:rsidRPr="00350E2C">
        <w:rPr>
          <w:bCs/>
          <w:szCs w:val="28"/>
          <w:lang w:eastAsia="en-US"/>
        </w:rPr>
        <w:t xml:space="preserve"> организации</w:t>
      </w:r>
    </w:p>
    <w:p w:rsidR="00D25A59" w:rsidRPr="00350E2C" w:rsidRDefault="00D25A59" w:rsidP="00F53AC5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t>и проведения публичных слушаний в</w:t>
      </w:r>
    </w:p>
    <w:p w:rsidR="00D25A59" w:rsidRPr="00350E2C" w:rsidRDefault="00D25A59" w:rsidP="00F53AC5">
      <w:pPr>
        <w:autoSpaceDE w:val="0"/>
        <w:autoSpaceDN w:val="0"/>
        <w:adjustRightInd w:val="0"/>
        <w:jc w:val="right"/>
        <w:rPr>
          <w:bCs/>
          <w:szCs w:val="28"/>
          <w:lang w:eastAsia="en-US"/>
        </w:rPr>
      </w:pPr>
      <w:r w:rsidRPr="00350E2C">
        <w:rPr>
          <w:bCs/>
          <w:szCs w:val="28"/>
          <w:lang w:eastAsia="en-US"/>
        </w:rPr>
        <w:t>городе Радужный</w:t>
      </w:r>
    </w:p>
    <w:p w:rsidR="00D25A59" w:rsidRPr="00350E2C" w:rsidRDefault="00D25A59" w:rsidP="00F53AC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5A59" w:rsidRPr="000E51E1" w:rsidRDefault="00D25A59" w:rsidP="001346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34"/>
      <w:bookmarkEnd w:id="2"/>
      <w:r w:rsidRPr="000E51E1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D25A59" w:rsidRPr="00350E2C" w:rsidRDefault="00D25A59" w:rsidP="00134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5A59" w:rsidRPr="00350E2C" w:rsidRDefault="00D25A59" w:rsidP="00134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0E2C">
        <w:rPr>
          <w:rFonts w:ascii="Times New Roman" w:hAnsi="Times New Roman" w:cs="Times New Roman"/>
          <w:sz w:val="28"/>
          <w:szCs w:val="28"/>
        </w:rPr>
        <w:t>Публичные слушания назначены __________________ от __________ № ____</w:t>
      </w:r>
    </w:p>
    <w:p w:rsidR="00D25A59" w:rsidRPr="000E51E1" w:rsidRDefault="00D25A59" w:rsidP="00134690">
      <w:pPr>
        <w:pStyle w:val="ConsPlusNonformat"/>
        <w:tabs>
          <w:tab w:val="left" w:pos="4111"/>
        </w:tabs>
        <w:ind w:firstLine="708"/>
        <w:rPr>
          <w:rFonts w:ascii="Times New Roman" w:hAnsi="Times New Roman" w:cs="Times New Roman"/>
        </w:rPr>
      </w:pPr>
      <w:r w:rsidRPr="000E51E1">
        <w:rPr>
          <w:rFonts w:ascii="Times New Roman" w:hAnsi="Times New Roman" w:cs="Times New Roman"/>
        </w:rPr>
        <w:tab/>
        <w:t>(указать муниципальный правовой акт)</w:t>
      </w:r>
    </w:p>
    <w:p w:rsidR="00D25A59" w:rsidRPr="00350E2C" w:rsidRDefault="00D25A59" w:rsidP="00134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</w:t>
      </w:r>
      <w:r w:rsidRPr="00350E2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25A59" w:rsidRPr="00350E2C" w:rsidRDefault="00D25A59" w:rsidP="00134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0E2C">
        <w:rPr>
          <w:rFonts w:ascii="Times New Roman" w:hAnsi="Times New Roman" w:cs="Times New Roman"/>
          <w:sz w:val="28"/>
          <w:szCs w:val="28"/>
        </w:rPr>
        <w:t>Форма проведения публичных слушаний ________________________________</w:t>
      </w:r>
    </w:p>
    <w:p w:rsidR="00D25A59" w:rsidRPr="00350E2C" w:rsidRDefault="00D25A59" w:rsidP="00134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0E2C">
        <w:rPr>
          <w:rFonts w:ascii="Times New Roman" w:hAnsi="Times New Roman" w:cs="Times New Roman"/>
          <w:sz w:val="28"/>
          <w:szCs w:val="28"/>
        </w:rPr>
        <w:t>Дата проведения публичных слушаний "___" __________________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0E2C">
        <w:rPr>
          <w:rFonts w:ascii="Times New Roman" w:hAnsi="Times New Roman" w:cs="Times New Roman"/>
          <w:sz w:val="28"/>
          <w:szCs w:val="28"/>
        </w:rPr>
        <w:t>_ г.</w:t>
      </w:r>
    </w:p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957"/>
        <w:gridCol w:w="3544"/>
        <w:gridCol w:w="1701"/>
        <w:gridCol w:w="1842"/>
      </w:tblGrid>
      <w:tr w:rsidR="00D25A59" w:rsidRPr="00350E2C" w:rsidTr="00943E1C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 w:rsidP="00943E1C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50E2C">
              <w:rPr>
                <w:szCs w:val="28"/>
                <w:lang w:eastAsia="en-US"/>
              </w:rPr>
              <w:t>№ п/п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 w:rsidP="00943E1C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50E2C">
              <w:rPr>
                <w:szCs w:val="28"/>
                <w:lang w:eastAsia="en-US"/>
              </w:rPr>
              <w:t>Вопросы, внесенные</w:t>
            </w:r>
            <w:r>
              <w:rPr>
                <w:szCs w:val="28"/>
                <w:lang w:eastAsia="en-US"/>
              </w:rPr>
              <w:t xml:space="preserve"> </w:t>
            </w:r>
            <w:r w:rsidRPr="00350E2C">
              <w:rPr>
                <w:szCs w:val="28"/>
                <w:lang w:eastAsia="en-US"/>
              </w:rPr>
              <w:t>на обсуждение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 w:rsidP="00943E1C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50E2C">
              <w:rPr>
                <w:szCs w:val="28"/>
                <w:lang w:eastAsia="en-US"/>
              </w:rPr>
              <w:t>Предложения по вопросам, вынесенным на обсуждение,</w:t>
            </w:r>
            <w:r>
              <w:rPr>
                <w:szCs w:val="28"/>
                <w:lang w:eastAsia="en-US"/>
              </w:rPr>
              <w:t xml:space="preserve"> </w:t>
            </w:r>
            <w:r w:rsidRPr="00350E2C">
              <w:rPr>
                <w:szCs w:val="28"/>
                <w:lang w:eastAsia="en-US"/>
              </w:rPr>
              <w:t>и дата их внесения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 w:rsidP="00943E1C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50E2C">
              <w:rPr>
                <w:szCs w:val="28"/>
                <w:lang w:eastAsia="en-US"/>
              </w:rPr>
              <w:t>Кем</w:t>
            </w:r>
            <w:r>
              <w:rPr>
                <w:szCs w:val="28"/>
                <w:lang w:eastAsia="en-US"/>
              </w:rPr>
              <w:t xml:space="preserve"> </w:t>
            </w:r>
            <w:r w:rsidRPr="00350E2C">
              <w:rPr>
                <w:szCs w:val="28"/>
                <w:lang w:eastAsia="en-US"/>
              </w:rPr>
              <w:t>предложение</w:t>
            </w:r>
            <w:r>
              <w:rPr>
                <w:szCs w:val="28"/>
                <w:lang w:eastAsia="en-US"/>
              </w:rPr>
              <w:t xml:space="preserve"> </w:t>
            </w:r>
            <w:r w:rsidRPr="00350E2C">
              <w:rPr>
                <w:szCs w:val="28"/>
                <w:lang w:eastAsia="en-US"/>
              </w:rPr>
              <w:t>внесено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 w:rsidP="00943E1C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50E2C">
              <w:rPr>
                <w:szCs w:val="28"/>
                <w:lang w:eastAsia="en-US"/>
              </w:rPr>
              <w:t>Итоги</w:t>
            </w:r>
            <w:r>
              <w:rPr>
                <w:szCs w:val="28"/>
                <w:lang w:eastAsia="en-US"/>
              </w:rPr>
              <w:t xml:space="preserve"> </w:t>
            </w:r>
            <w:r w:rsidRPr="00350E2C">
              <w:rPr>
                <w:szCs w:val="28"/>
                <w:lang w:eastAsia="en-US"/>
              </w:rPr>
              <w:t>рассмотрения</w:t>
            </w:r>
          </w:p>
          <w:p w:rsidR="00D25A59" w:rsidRPr="00350E2C" w:rsidRDefault="00D25A59" w:rsidP="00943E1C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50E2C">
              <w:rPr>
                <w:szCs w:val="28"/>
                <w:lang w:eastAsia="en-US"/>
              </w:rPr>
              <w:t>вопроса</w:t>
            </w:r>
          </w:p>
        </w:tc>
      </w:tr>
      <w:tr w:rsidR="00D25A59" w:rsidRPr="00350E2C" w:rsidTr="00943E1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 w:rsidP="00943E1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8"/>
                <w:lang w:eastAsia="en-US"/>
              </w:rPr>
            </w:pPr>
          </w:p>
        </w:tc>
        <w:tc>
          <w:tcPr>
            <w:tcW w:w="1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 w:rsidP="00943E1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 w:rsidP="00943E1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 w:rsidP="00943E1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D25A59" w:rsidP="00943E1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8"/>
                <w:lang w:eastAsia="en-US"/>
              </w:rPr>
            </w:pPr>
          </w:p>
        </w:tc>
      </w:tr>
    </w:tbl>
    <w:p w:rsidR="00D25A59" w:rsidRPr="00350E2C" w:rsidRDefault="00D25A59" w:rsidP="00134690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D25A59" w:rsidRPr="00350E2C" w:rsidRDefault="00D25A59" w:rsidP="00134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0E2C">
        <w:rPr>
          <w:rFonts w:ascii="Times New Roman" w:hAnsi="Times New Roman" w:cs="Times New Roman"/>
          <w:sz w:val="28"/>
          <w:szCs w:val="28"/>
        </w:rPr>
        <w:t>Председатель _____________ (Ф.И.О.)</w:t>
      </w:r>
    </w:p>
    <w:p w:rsidR="00D25A59" w:rsidRPr="000E51E1" w:rsidRDefault="00D25A59" w:rsidP="00134690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0E51E1">
        <w:rPr>
          <w:rFonts w:ascii="Times New Roman" w:hAnsi="Times New Roman" w:cs="Times New Roman"/>
        </w:rPr>
        <w:t>подпись</w:t>
      </w:r>
    </w:p>
    <w:p w:rsidR="00D25A59" w:rsidRPr="00350E2C" w:rsidRDefault="00D25A59" w:rsidP="00134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0E2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2C">
        <w:rPr>
          <w:rFonts w:ascii="Times New Roman" w:hAnsi="Times New Roman" w:cs="Times New Roman"/>
          <w:sz w:val="28"/>
          <w:szCs w:val="28"/>
        </w:rPr>
        <w:t>_____________ (Ф.И.О.)</w:t>
      </w:r>
    </w:p>
    <w:p w:rsidR="00D25A59" w:rsidRPr="000E51E1" w:rsidRDefault="00D25A59" w:rsidP="00134690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0E51E1">
        <w:rPr>
          <w:rFonts w:ascii="Times New Roman" w:hAnsi="Times New Roman" w:cs="Times New Roman"/>
        </w:rPr>
        <w:t>подпись</w:t>
      </w:r>
    </w:p>
    <w:p w:rsidR="00D25A59" w:rsidRPr="00350E2C" w:rsidRDefault="00D25A59" w:rsidP="009B622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D25A59" w:rsidRPr="00350E2C" w:rsidSect="00740E1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68D"/>
    <w:multiLevelType w:val="hybridMultilevel"/>
    <w:tmpl w:val="F54CF244"/>
    <w:lvl w:ilvl="0" w:tplc="B4743984">
      <w:start w:val="1"/>
      <w:numFmt w:val="decimal"/>
      <w:lvlText w:val="%1."/>
      <w:lvlJc w:val="left"/>
      <w:pPr>
        <w:ind w:left="1116" w:hanging="6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1857844"/>
    <w:multiLevelType w:val="hybridMultilevel"/>
    <w:tmpl w:val="AA36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B5809"/>
    <w:multiLevelType w:val="hybridMultilevel"/>
    <w:tmpl w:val="51300EE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8A139E7"/>
    <w:multiLevelType w:val="hybridMultilevel"/>
    <w:tmpl w:val="302EDAAA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DA3"/>
    <w:rsid w:val="000214E4"/>
    <w:rsid w:val="00082393"/>
    <w:rsid w:val="000E51E1"/>
    <w:rsid w:val="00101DA3"/>
    <w:rsid w:val="00134690"/>
    <w:rsid w:val="001621BB"/>
    <w:rsid w:val="00164B53"/>
    <w:rsid w:val="002C0DA2"/>
    <w:rsid w:val="00326DAB"/>
    <w:rsid w:val="00350E2C"/>
    <w:rsid w:val="0037100B"/>
    <w:rsid w:val="0041228F"/>
    <w:rsid w:val="00451BDC"/>
    <w:rsid w:val="004639A1"/>
    <w:rsid w:val="00473E62"/>
    <w:rsid w:val="00487F1A"/>
    <w:rsid w:val="004B6009"/>
    <w:rsid w:val="00533774"/>
    <w:rsid w:val="006077A8"/>
    <w:rsid w:val="0061731B"/>
    <w:rsid w:val="00660A76"/>
    <w:rsid w:val="00665426"/>
    <w:rsid w:val="006A3902"/>
    <w:rsid w:val="00740E1A"/>
    <w:rsid w:val="008347A6"/>
    <w:rsid w:val="0088068A"/>
    <w:rsid w:val="008D5818"/>
    <w:rsid w:val="00905DC3"/>
    <w:rsid w:val="00930756"/>
    <w:rsid w:val="009433BA"/>
    <w:rsid w:val="00943E1C"/>
    <w:rsid w:val="0096233D"/>
    <w:rsid w:val="009B6229"/>
    <w:rsid w:val="00A7167D"/>
    <w:rsid w:val="00B83AD0"/>
    <w:rsid w:val="00BC5CDD"/>
    <w:rsid w:val="00BD3EC8"/>
    <w:rsid w:val="00C16EAB"/>
    <w:rsid w:val="00D12552"/>
    <w:rsid w:val="00D25A59"/>
    <w:rsid w:val="00E03C8C"/>
    <w:rsid w:val="00EF5692"/>
    <w:rsid w:val="00F5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8BA7B8EF43C0CB4639F1BF88714C783271499DAEB0A06535FCA988A2123878j6l8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13</Pages>
  <Words>2785</Words>
  <Characters>15880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Duma2</cp:lastModifiedBy>
  <cp:revision>20</cp:revision>
  <cp:lastPrinted>2014-06-18T08:32:00Z</cp:lastPrinted>
  <dcterms:created xsi:type="dcterms:W3CDTF">2014-03-25T05:43:00Z</dcterms:created>
  <dcterms:modified xsi:type="dcterms:W3CDTF">2014-06-26T08:05:00Z</dcterms:modified>
</cp:coreProperties>
</file>