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0" w:rsidRDefault="00834920" w:rsidP="004C5F6C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0.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834920" w:rsidRDefault="00834920" w:rsidP="004C5F6C">
      <w:pPr>
        <w:jc w:val="center"/>
        <w:rPr>
          <w:b/>
          <w:sz w:val="32"/>
          <w:szCs w:val="32"/>
        </w:rPr>
      </w:pPr>
    </w:p>
    <w:p w:rsidR="00834920" w:rsidRDefault="00834920" w:rsidP="00504A4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34920" w:rsidRPr="00310273" w:rsidRDefault="00834920" w:rsidP="00504A4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34920" w:rsidRPr="00310273" w:rsidRDefault="00834920" w:rsidP="00504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34920" w:rsidRDefault="00834920" w:rsidP="00504A48">
      <w:pPr>
        <w:jc w:val="center"/>
        <w:rPr>
          <w:sz w:val="28"/>
          <w:szCs w:val="28"/>
        </w:rPr>
      </w:pPr>
    </w:p>
    <w:p w:rsidR="00834920" w:rsidRPr="00FF321B" w:rsidRDefault="00834920" w:rsidP="00504A48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834920" w:rsidRDefault="00834920" w:rsidP="004C5F6C">
      <w:pPr>
        <w:jc w:val="center"/>
        <w:rPr>
          <w:b/>
          <w:sz w:val="32"/>
          <w:szCs w:val="32"/>
        </w:rPr>
      </w:pPr>
    </w:p>
    <w:p w:rsidR="00834920" w:rsidRPr="00C84756" w:rsidRDefault="00834920" w:rsidP="00D06A34">
      <w:pPr>
        <w:rPr>
          <w:color w:val="000000"/>
          <w:sz w:val="28"/>
          <w:szCs w:val="28"/>
        </w:rPr>
      </w:pPr>
    </w:p>
    <w:p w:rsidR="00834920" w:rsidRPr="00306B8B" w:rsidRDefault="00834920" w:rsidP="00C65BAC">
      <w:pPr>
        <w:tabs>
          <w:tab w:val="left" w:pos="8505"/>
        </w:tabs>
        <w:rPr>
          <w:b/>
          <w:color w:val="000000"/>
          <w:sz w:val="28"/>
          <w:szCs w:val="28"/>
        </w:rPr>
      </w:pPr>
      <w:r w:rsidRPr="00306B8B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27 февраля 2018 года                                                                              № 330</w:t>
      </w:r>
    </w:p>
    <w:p w:rsidR="00834920" w:rsidRPr="00AB56E3" w:rsidRDefault="00834920" w:rsidP="00D06A34">
      <w:pPr>
        <w:pStyle w:val="BodyText"/>
        <w:rPr>
          <w:b/>
          <w:color w:val="000000"/>
          <w:sz w:val="28"/>
          <w:szCs w:val="28"/>
        </w:rPr>
      </w:pPr>
    </w:p>
    <w:p w:rsidR="00834920" w:rsidRDefault="00834920" w:rsidP="00504A48">
      <w:pPr>
        <w:pStyle w:val="BodyText"/>
        <w:rPr>
          <w:b/>
          <w:sz w:val="28"/>
          <w:szCs w:val="28"/>
        </w:rPr>
      </w:pPr>
      <w:r w:rsidRPr="00AB735F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решение </w:t>
      </w:r>
      <w:r w:rsidRPr="00AB735F">
        <w:rPr>
          <w:b/>
          <w:sz w:val="28"/>
          <w:szCs w:val="28"/>
        </w:rPr>
        <w:t xml:space="preserve">Думы города </w:t>
      </w:r>
    </w:p>
    <w:p w:rsidR="00834920" w:rsidRPr="00494C65" w:rsidRDefault="00834920" w:rsidP="00504A48">
      <w:pPr>
        <w:pStyle w:val="BodyText"/>
        <w:rPr>
          <w:b/>
          <w:sz w:val="28"/>
          <w:szCs w:val="28"/>
        </w:rPr>
      </w:pPr>
      <w:r w:rsidRPr="00AB73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 w:rsidRPr="00AB735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AB735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AB735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117 </w:t>
      </w:r>
      <w:r w:rsidRPr="00AB735F">
        <w:rPr>
          <w:b/>
          <w:sz w:val="28"/>
          <w:szCs w:val="28"/>
        </w:rPr>
        <w:t>«О структуре администрации города Радужный»</w:t>
      </w:r>
    </w:p>
    <w:p w:rsidR="00834920" w:rsidRPr="00C84756" w:rsidRDefault="00834920" w:rsidP="00D06A34">
      <w:pPr>
        <w:pStyle w:val="BodyText"/>
        <w:rPr>
          <w:b/>
          <w:color w:val="000000"/>
          <w:sz w:val="28"/>
          <w:szCs w:val="28"/>
        </w:rPr>
      </w:pPr>
    </w:p>
    <w:p w:rsidR="00834920" w:rsidRPr="00504A48" w:rsidRDefault="00834920" w:rsidP="00504A48">
      <w:pPr>
        <w:pStyle w:val="BodyText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735F">
        <w:rPr>
          <w:color w:val="000000"/>
          <w:sz w:val="28"/>
          <w:szCs w:val="28"/>
        </w:rPr>
        <w:t xml:space="preserve">Рассмотрев проект решения Думы города Радужный «О внесении изменений в </w:t>
      </w:r>
      <w:r>
        <w:rPr>
          <w:color w:val="000000"/>
          <w:sz w:val="28"/>
          <w:szCs w:val="28"/>
        </w:rPr>
        <w:t xml:space="preserve">решение </w:t>
      </w:r>
      <w:r w:rsidRPr="00AB735F">
        <w:rPr>
          <w:sz w:val="28"/>
          <w:szCs w:val="28"/>
        </w:rPr>
        <w:t xml:space="preserve">Думы города от </w:t>
      </w:r>
      <w:r>
        <w:rPr>
          <w:sz w:val="28"/>
          <w:szCs w:val="28"/>
        </w:rPr>
        <w:t>11</w:t>
      </w:r>
      <w:r w:rsidRPr="00AB73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B735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B73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 </w:t>
      </w:r>
      <w:r w:rsidRPr="00AB735F">
        <w:rPr>
          <w:sz w:val="28"/>
          <w:szCs w:val="28"/>
        </w:rPr>
        <w:t xml:space="preserve">«О структуре администрации города Радужный», Дума города </w:t>
      </w:r>
      <w:r w:rsidRPr="00504A48">
        <w:rPr>
          <w:b/>
          <w:sz w:val="28"/>
          <w:szCs w:val="28"/>
        </w:rPr>
        <w:t>решила:</w:t>
      </w:r>
    </w:p>
    <w:p w:rsidR="00834920" w:rsidRPr="00AB735F" w:rsidRDefault="00834920" w:rsidP="00AB735F">
      <w:pPr>
        <w:ind w:firstLine="709"/>
        <w:jc w:val="both"/>
        <w:rPr>
          <w:sz w:val="28"/>
          <w:szCs w:val="28"/>
        </w:rPr>
      </w:pPr>
    </w:p>
    <w:p w:rsidR="00834920" w:rsidRPr="00306B8B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B8B">
        <w:rPr>
          <w:sz w:val="28"/>
          <w:szCs w:val="28"/>
        </w:rPr>
        <w:t xml:space="preserve">1. Внести в приложение </w:t>
      </w:r>
      <w:r>
        <w:rPr>
          <w:sz w:val="28"/>
          <w:szCs w:val="28"/>
        </w:rPr>
        <w:t xml:space="preserve">к решению Думы города </w:t>
      </w:r>
      <w:r w:rsidRPr="00306B8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306B8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06B8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06B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</w:t>
      </w:r>
      <w:r w:rsidRPr="00306B8B">
        <w:rPr>
          <w:sz w:val="28"/>
          <w:szCs w:val="28"/>
        </w:rPr>
        <w:t xml:space="preserve"> «О структуре администрации города Радужный» </w:t>
      </w:r>
      <w:r>
        <w:rPr>
          <w:sz w:val="28"/>
          <w:szCs w:val="28"/>
        </w:rPr>
        <w:t>следующие изменения</w:t>
      </w:r>
      <w:r w:rsidRPr="00306B8B">
        <w:rPr>
          <w:sz w:val="28"/>
          <w:szCs w:val="28"/>
        </w:rPr>
        <w:t>:</w:t>
      </w:r>
    </w:p>
    <w:p w:rsidR="00834920" w:rsidRPr="00AB735F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B8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разделе </w:t>
      </w:r>
      <w:r w:rsidRPr="00504A48">
        <w:rPr>
          <w:sz w:val="28"/>
          <w:szCs w:val="28"/>
        </w:rPr>
        <w:t xml:space="preserve">«Комитет по управлению муниципальным имуществом» </w:t>
      </w:r>
      <w:r w:rsidRPr="00AB735F">
        <w:rPr>
          <w:sz w:val="28"/>
          <w:szCs w:val="28"/>
        </w:rPr>
        <w:t>строки: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C2190">
        <w:rPr>
          <w:sz w:val="28"/>
          <w:szCs w:val="28"/>
        </w:rPr>
        <w:t>отдел бухгалтерского учета муниципального имущества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90">
        <w:rPr>
          <w:sz w:val="28"/>
          <w:szCs w:val="28"/>
        </w:rPr>
        <w:t>отдел по управлению муниципальным имуществом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90">
        <w:rPr>
          <w:sz w:val="28"/>
          <w:szCs w:val="28"/>
        </w:rPr>
        <w:t>сектор экономики и организации закупок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90">
        <w:rPr>
          <w:sz w:val="28"/>
          <w:szCs w:val="28"/>
        </w:rPr>
        <w:t>отдел по управлению земельными ресурсами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90">
        <w:rPr>
          <w:sz w:val="28"/>
          <w:szCs w:val="28"/>
        </w:rPr>
        <w:t>юридический отдел</w:t>
      </w:r>
    </w:p>
    <w:p w:rsidR="00834920" w:rsidRPr="00EC2190" w:rsidRDefault="00834920" w:rsidP="00AB735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90">
        <w:rPr>
          <w:sz w:val="28"/>
          <w:szCs w:val="28"/>
        </w:rPr>
        <w:t>отдел жилищной политики</w:t>
      </w:r>
      <w:r>
        <w:rPr>
          <w:sz w:val="28"/>
          <w:szCs w:val="28"/>
        </w:rPr>
        <w:t>»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заменить строками: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«управление учета и распоряжения муниципальной собственностью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по управлению муниципальным имуществом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бухгалтерского учета муниципального имущества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экономики и закупок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жилищной политики и земельных ресурсов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жилищной политики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по управлению земельными ресурсами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юридический отдел».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06B8B">
        <w:rPr>
          <w:sz w:val="28"/>
          <w:szCs w:val="28"/>
        </w:rPr>
        <w:t>Вывести из состава</w:t>
      </w:r>
      <w:r>
        <w:rPr>
          <w:sz w:val="28"/>
          <w:szCs w:val="28"/>
        </w:rPr>
        <w:t xml:space="preserve"> администрации города Радужный</w:t>
      </w:r>
      <w:r w:rsidRPr="00306B8B">
        <w:rPr>
          <w:sz w:val="28"/>
          <w:szCs w:val="28"/>
        </w:rPr>
        <w:t xml:space="preserve"> «</w:t>
      </w:r>
      <w:r>
        <w:rPr>
          <w:sz w:val="28"/>
          <w:szCs w:val="28"/>
        </w:rPr>
        <w:t>отдел экологии</w:t>
      </w:r>
      <w:r w:rsidRPr="00306B8B">
        <w:rPr>
          <w:sz w:val="28"/>
          <w:szCs w:val="28"/>
        </w:rPr>
        <w:t>».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Ввести в состав управления жилищной политики и земельных ресурсов </w:t>
      </w:r>
      <w:r w:rsidRPr="00AB735F">
        <w:rPr>
          <w:sz w:val="28"/>
          <w:szCs w:val="28"/>
        </w:rPr>
        <w:t xml:space="preserve">Комитета по управлению муниципальным имуществом </w:t>
      </w:r>
      <w:r>
        <w:rPr>
          <w:sz w:val="28"/>
          <w:szCs w:val="28"/>
        </w:rPr>
        <w:t>«отдел природных ресурсов и экологии».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B8B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 01.03.2018 </w:t>
      </w:r>
      <w:r w:rsidRPr="00306B8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подпунктов 1.2. – </w:t>
      </w:r>
      <w:r w:rsidRPr="00306B8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06B8B">
        <w:rPr>
          <w:sz w:val="28"/>
          <w:szCs w:val="28"/>
        </w:rPr>
        <w:t xml:space="preserve">. пункта 1 </w:t>
      </w:r>
      <w:r>
        <w:rPr>
          <w:sz w:val="28"/>
          <w:szCs w:val="28"/>
        </w:rPr>
        <w:t xml:space="preserve">настоящего </w:t>
      </w:r>
      <w:r w:rsidRPr="00306B8B">
        <w:rPr>
          <w:sz w:val="28"/>
          <w:szCs w:val="28"/>
        </w:rPr>
        <w:t xml:space="preserve">решения, вступающих в силу с </w:t>
      </w:r>
      <w:r>
        <w:rPr>
          <w:sz w:val="28"/>
          <w:szCs w:val="28"/>
        </w:rPr>
        <w:t>14</w:t>
      </w:r>
      <w:r w:rsidRPr="00306B8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06B8B">
        <w:rPr>
          <w:sz w:val="28"/>
          <w:szCs w:val="28"/>
        </w:rPr>
        <w:t>.201</w:t>
      </w:r>
      <w:r>
        <w:rPr>
          <w:sz w:val="28"/>
          <w:szCs w:val="28"/>
        </w:rPr>
        <w:t>8.</w:t>
      </w:r>
    </w:p>
    <w:p w:rsidR="00834920" w:rsidRDefault="00834920" w:rsidP="00C65BAC">
      <w:pPr>
        <w:ind w:firstLine="709"/>
        <w:jc w:val="both"/>
        <w:rPr>
          <w:sz w:val="28"/>
          <w:szCs w:val="28"/>
        </w:rPr>
      </w:pPr>
    </w:p>
    <w:p w:rsidR="00834920" w:rsidRDefault="00834920" w:rsidP="00C65BAC">
      <w:pPr>
        <w:ind w:firstLine="709"/>
        <w:jc w:val="both"/>
        <w:rPr>
          <w:sz w:val="28"/>
          <w:szCs w:val="28"/>
        </w:rPr>
      </w:pPr>
    </w:p>
    <w:p w:rsidR="00834920" w:rsidRDefault="00834920" w:rsidP="00C65BAC">
      <w:pPr>
        <w:ind w:firstLine="709"/>
        <w:jc w:val="both"/>
        <w:rPr>
          <w:sz w:val="28"/>
          <w:szCs w:val="28"/>
        </w:rPr>
      </w:pPr>
    </w:p>
    <w:p w:rsidR="00834920" w:rsidRDefault="00834920" w:rsidP="00AB735F">
      <w:pPr>
        <w:jc w:val="both"/>
      </w:pPr>
    </w:p>
    <w:p w:rsidR="00834920" w:rsidRDefault="00834920" w:rsidP="004C5F6C">
      <w:pPr>
        <w:jc w:val="both"/>
      </w:pPr>
    </w:p>
    <w:p w:rsidR="00834920" w:rsidRPr="00C84756" w:rsidRDefault="00834920" w:rsidP="00306B8B">
      <w:pPr>
        <w:tabs>
          <w:tab w:val="left" w:pos="7371"/>
        </w:tabs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Председатель Думы города </w:t>
      </w:r>
      <w:r w:rsidRPr="00C84756">
        <w:rPr>
          <w:b/>
          <w:color w:val="000000"/>
          <w:sz w:val="28"/>
          <w:szCs w:val="28"/>
        </w:rPr>
        <w:tab/>
        <w:t>Г.П. Борщёв</w:t>
      </w:r>
    </w:p>
    <w:sectPr w:rsidR="00834920" w:rsidRPr="00C84756" w:rsidSect="00504A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20" w:rsidRDefault="00834920">
      <w:r>
        <w:separator/>
      </w:r>
    </w:p>
  </w:endnote>
  <w:endnote w:type="continuationSeparator" w:id="1">
    <w:p w:rsidR="00834920" w:rsidRDefault="0083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0" w:rsidRDefault="00834920" w:rsidP="00032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20" w:rsidRDefault="00834920" w:rsidP="00AC01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0" w:rsidRDefault="00834920" w:rsidP="0003267A">
    <w:pPr>
      <w:pStyle w:val="Footer"/>
      <w:framePr w:wrap="around" w:vAnchor="text" w:hAnchor="margin" w:xAlign="right" w:y="1"/>
      <w:rPr>
        <w:rStyle w:val="PageNumber"/>
      </w:rPr>
    </w:pPr>
  </w:p>
  <w:p w:rsidR="00834920" w:rsidRDefault="00834920" w:rsidP="00AC01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20" w:rsidRDefault="00834920">
      <w:r>
        <w:separator/>
      </w:r>
    </w:p>
  </w:footnote>
  <w:footnote w:type="continuationSeparator" w:id="1">
    <w:p w:rsidR="00834920" w:rsidRDefault="0083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0" w:rsidRDefault="00834920" w:rsidP="00235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20" w:rsidRDefault="008349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0" w:rsidRPr="00713154" w:rsidRDefault="00834920" w:rsidP="00235EA6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834920" w:rsidRDefault="0083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5F"/>
    <w:multiLevelType w:val="singleLevel"/>
    <w:tmpl w:val="51546D8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">
    <w:nsid w:val="2B92352D"/>
    <w:multiLevelType w:val="hybridMultilevel"/>
    <w:tmpl w:val="6B984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8389B"/>
    <w:multiLevelType w:val="multilevel"/>
    <w:tmpl w:val="815E8C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430C576D"/>
    <w:multiLevelType w:val="hybridMultilevel"/>
    <w:tmpl w:val="57745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51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4EA0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40"/>
    <w:rsid w:val="00003A5F"/>
    <w:rsid w:val="000074FD"/>
    <w:rsid w:val="00016DE3"/>
    <w:rsid w:val="00020F96"/>
    <w:rsid w:val="00021272"/>
    <w:rsid w:val="000225A6"/>
    <w:rsid w:val="000320D5"/>
    <w:rsid w:val="0003267A"/>
    <w:rsid w:val="0003346B"/>
    <w:rsid w:val="00043E9E"/>
    <w:rsid w:val="00047AE9"/>
    <w:rsid w:val="00051742"/>
    <w:rsid w:val="00061320"/>
    <w:rsid w:val="00063CE3"/>
    <w:rsid w:val="00064A8A"/>
    <w:rsid w:val="000717DF"/>
    <w:rsid w:val="00071C06"/>
    <w:rsid w:val="0007222D"/>
    <w:rsid w:val="0007744B"/>
    <w:rsid w:val="00082393"/>
    <w:rsid w:val="000A1A1D"/>
    <w:rsid w:val="000A518B"/>
    <w:rsid w:val="000A5DB5"/>
    <w:rsid w:val="000A780B"/>
    <w:rsid w:val="000B0209"/>
    <w:rsid w:val="000B2CFA"/>
    <w:rsid w:val="000C24F4"/>
    <w:rsid w:val="000C7420"/>
    <w:rsid w:val="000D418F"/>
    <w:rsid w:val="000D6765"/>
    <w:rsid w:val="000F035F"/>
    <w:rsid w:val="000F275D"/>
    <w:rsid w:val="000F747B"/>
    <w:rsid w:val="0010665F"/>
    <w:rsid w:val="0012117C"/>
    <w:rsid w:val="00132ACE"/>
    <w:rsid w:val="00134811"/>
    <w:rsid w:val="0013693E"/>
    <w:rsid w:val="0013767F"/>
    <w:rsid w:val="001376F8"/>
    <w:rsid w:val="001432DA"/>
    <w:rsid w:val="00150F6D"/>
    <w:rsid w:val="00153224"/>
    <w:rsid w:val="00156A72"/>
    <w:rsid w:val="0016008A"/>
    <w:rsid w:val="00165F52"/>
    <w:rsid w:val="00175529"/>
    <w:rsid w:val="0017568B"/>
    <w:rsid w:val="001859D3"/>
    <w:rsid w:val="00187A8F"/>
    <w:rsid w:val="00187C6A"/>
    <w:rsid w:val="00191EAA"/>
    <w:rsid w:val="001A04B7"/>
    <w:rsid w:val="001A539E"/>
    <w:rsid w:val="001B07CF"/>
    <w:rsid w:val="001C1F32"/>
    <w:rsid w:val="001C4BFF"/>
    <w:rsid w:val="001E166F"/>
    <w:rsid w:val="001E2040"/>
    <w:rsid w:val="001F1D5B"/>
    <w:rsid w:val="00200DF6"/>
    <w:rsid w:val="00207257"/>
    <w:rsid w:val="0020738C"/>
    <w:rsid w:val="002158EB"/>
    <w:rsid w:val="00220A70"/>
    <w:rsid w:val="0022114F"/>
    <w:rsid w:val="00226A3D"/>
    <w:rsid w:val="00232489"/>
    <w:rsid w:val="00232A40"/>
    <w:rsid w:val="00234917"/>
    <w:rsid w:val="00234D93"/>
    <w:rsid w:val="00235EA6"/>
    <w:rsid w:val="00236EE6"/>
    <w:rsid w:val="00241042"/>
    <w:rsid w:val="00242161"/>
    <w:rsid w:val="00245010"/>
    <w:rsid w:val="0024650D"/>
    <w:rsid w:val="0025222B"/>
    <w:rsid w:val="00271C88"/>
    <w:rsid w:val="00274BF9"/>
    <w:rsid w:val="00282242"/>
    <w:rsid w:val="002944D5"/>
    <w:rsid w:val="00297AC2"/>
    <w:rsid w:val="002A39B0"/>
    <w:rsid w:val="002A4055"/>
    <w:rsid w:val="002A406E"/>
    <w:rsid w:val="002B0D56"/>
    <w:rsid w:val="002B27BA"/>
    <w:rsid w:val="002B472B"/>
    <w:rsid w:val="002C330E"/>
    <w:rsid w:val="002E1982"/>
    <w:rsid w:val="002F0DC4"/>
    <w:rsid w:val="00303487"/>
    <w:rsid w:val="00303878"/>
    <w:rsid w:val="0030469E"/>
    <w:rsid w:val="00306B8B"/>
    <w:rsid w:val="00307C00"/>
    <w:rsid w:val="00310273"/>
    <w:rsid w:val="0031159B"/>
    <w:rsid w:val="00313D34"/>
    <w:rsid w:val="0031699C"/>
    <w:rsid w:val="00325189"/>
    <w:rsid w:val="00326430"/>
    <w:rsid w:val="00327264"/>
    <w:rsid w:val="00330539"/>
    <w:rsid w:val="00342B54"/>
    <w:rsid w:val="0036593A"/>
    <w:rsid w:val="00365B85"/>
    <w:rsid w:val="00366287"/>
    <w:rsid w:val="00377D74"/>
    <w:rsid w:val="00380C5E"/>
    <w:rsid w:val="00381E17"/>
    <w:rsid w:val="00383EF2"/>
    <w:rsid w:val="003878C0"/>
    <w:rsid w:val="003931AF"/>
    <w:rsid w:val="003945D0"/>
    <w:rsid w:val="003A11F3"/>
    <w:rsid w:val="003B4FBC"/>
    <w:rsid w:val="003C0060"/>
    <w:rsid w:val="003C2102"/>
    <w:rsid w:val="003C4C24"/>
    <w:rsid w:val="003C606B"/>
    <w:rsid w:val="003C63E6"/>
    <w:rsid w:val="003E22D6"/>
    <w:rsid w:val="003E7A0F"/>
    <w:rsid w:val="003F446C"/>
    <w:rsid w:val="0040203D"/>
    <w:rsid w:val="00405C32"/>
    <w:rsid w:val="004130C5"/>
    <w:rsid w:val="00415784"/>
    <w:rsid w:val="00420A3A"/>
    <w:rsid w:val="00420E50"/>
    <w:rsid w:val="00431DC3"/>
    <w:rsid w:val="00433B81"/>
    <w:rsid w:val="00434AA6"/>
    <w:rsid w:val="004471D6"/>
    <w:rsid w:val="004551CB"/>
    <w:rsid w:val="004638EB"/>
    <w:rsid w:val="00466538"/>
    <w:rsid w:val="004675FF"/>
    <w:rsid w:val="00476D60"/>
    <w:rsid w:val="004803E6"/>
    <w:rsid w:val="0048767B"/>
    <w:rsid w:val="004927BB"/>
    <w:rsid w:val="00493938"/>
    <w:rsid w:val="00494C65"/>
    <w:rsid w:val="004A2B58"/>
    <w:rsid w:val="004A79C7"/>
    <w:rsid w:val="004B0BC0"/>
    <w:rsid w:val="004B48D2"/>
    <w:rsid w:val="004B6012"/>
    <w:rsid w:val="004C5F6C"/>
    <w:rsid w:val="004D37A9"/>
    <w:rsid w:val="004D5CA5"/>
    <w:rsid w:val="004E2E5D"/>
    <w:rsid w:val="004E749E"/>
    <w:rsid w:val="004F40C9"/>
    <w:rsid w:val="004F4222"/>
    <w:rsid w:val="00501612"/>
    <w:rsid w:val="00504A48"/>
    <w:rsid w:val="0050521B"/>
    <w:rsid w:val="005053DD"/>
    <w:rsid w:val="00511322"/>
    <w:rsid w:val="0051336D"/>
    <w:rsid w:val="005136CC"/>
    <w:rsid w:val="0051370B"/>
    <w:rsid w:val="005153F6"/>
    <w:rsid w:val="00526D20"/>
    <w:rsid w:val="00541715"/>
    <w:rsid w:val="00543EE2"/>
    <w:rsid w:val="00551594"/>
    <w:rsid w:val="0056013A"/>
    <w:rsid w:val="005667A6"/>
    <w:rsid w:val="00570BC1"/>
    <w:rsid w:val="00575E84"/>
    <w:rsid w:val="0057725F"/>
    <w:rsid w:val="00587C20"/>
    <w:rsid w:val="005903A3"/>
    <w:rsid w:val="005966AB"/>
    <w:rsid w:val="005A313D"/>
    <w:rsid w:val="005A33BA"/>
    <w:rsid w:val="005A739B"/>
    <w:rsid w:val="005B149A"/>
    <w:rsid w:val="005B280F"/>
    <w:rsid w:val="005B38E7"/>
    <w:rsid w:val="005B5849"/>
    <w:rsid w:val="005C44A3"/>
    <w:rsid w:val="005D040C"/>
    <w:rsid w:val="005D09EE"/>
    <w:rsid w:val="005D28EE"/>
    <w:rsid w:val="005D46BE"/>
    <w:rsid w:val="005D553F"/>
    <w:rsid w:val="005D660B"/>
    <w:rsid w:val="005E2F6B"/>
    <w:rsid w:val="005E51C4"/>
    <w:rsid w:val="005E7A58"/>
    <w:rsid w:val="005F199F"/>
    <w:rsid w:val="005F402E"/>
    <w:rsid w:val="005F4EE9"/>
    <w:rsid w:val="006024DC"/>
    <w:rsid w:val="006024F2"/>
    <w:rsid w:val="00610E3E"/>
    <w:rsid w:val="006111CE"/>
    <w:rsid w:val="00612D39"/>
    <w:rsid w:val="006237ED"/>
    <w:rsid w:val="00624464"/>
    <w:rsid w:val="00624685"/>
    <w:rsid w:val="00626C1B"/>
    <w:rsid w:val="00630EAF"/>
    <w:rsid w:val="00632D70"/>
    <w:rsid w:val="006346AB"/>
    <w:rsid w:val="0063723B"/>
    <w:rsid w:val="006402D5"/>
    <w:rsid w:val="00640E51"/>
    <w:rsid w:val="00643A3E"/>
    <w:rsid w:val="006461B5"/>
    <w:rsid w:val="00652320"/>
    <w:rsid w:val="00661FC9"/>
    <w:rsid w:val="00670B1B"/>
    <w:rsid w:val="00670DD9"/>
    <w:rsid w:val="00673A2C"/>
    <w:rsid w:val="00682D64"/>
    <w:rsid w:val="00682DB3"/>
    <w:rsid w:val="006868CE"/>
    <w:rsid w:val="006A0D8A"/>
    <w:rsid w:val="006B0A30"/>
    <w:rsid w:val="006B0F10"/>
    <w:rsid w:val="006B344B"/>
    <w:rsid w:val="006B4E15"/>
    <w:rsid w:val="006C24CB"/>
    <w:rsid w:val="006D14EA"/>
    <w:rsid w:val="006D2BF9"/>
    <w:rsid w:val="006E1E05"/>
    <w:rsid w:val="006E37C0"/>
    <w:rsid w:val="006E43CB"/>
    <w:rsid w:val="006E574F"/>
    <w:rsid w:val="006F05F5"/>
    <w:rsid w:val="006F25ED"/>
    <w:rsid w:val="006F35CB"/>
    <w:rsid w:val="006F53F2"/>
    <w:rsid w:val="00701168"/>
    <w:rsid w:val="00702809"/>
    <w:rsid w:val="00705105"/>
    <w:rsid w:val="00713154"/>
    <w:rsid w:val="00731CA1"/>
    <w:rsid w:val="00740DE0"/>
    <w:rsid w:val="00741A71"/>
    <w:rsid w:val="00765B57"/>
    <w:rsid w:val="00767E4A"/>
    <w:rsid w:val="007742A4"/>
    <w:rsid w:val="00785AE7"/>
    <w:rsid w:val="00791BEA"/>
    <w:rsid w:val="00795BF4"/>
    <w:rsid w:val="00797F27"/>
    <w:rsid w:val="007A0D05"/>
    <w:rsid w:val="007A67C5"/>
    <w:rsid w:val="007A78B2"/>
    <w:rsid w:val="007B29FD"/>
    <w:rsid w:val="007B369E"/>
    <w:rsid w:val="007C080D"/>
    <w:rsid w:val="007E224D"/>
    <w:rsid w:val="007E246C"/>
    <w:rsid w:val="007E5934"/>
    <w:rsid w:val="007E6E55"/>
    <w:rsid w:val="007E7245"/>
    <w:rsid w:val="007F0E37"/>
    <w:rsid w:val="007F67AE"/>
    <w:rsid w:val="00802ADC"/>
    <w:rsid w:val="00812CFC"/>
    <w:rsid w:val="00823CEA"/>
    <w:rsid w:val="00830657"/>
    <w:rsid w:val="00834920"/>
    <w:rsid w:val="008374EC"/>
    <w:rsid w:val="008402C2"/>
    <w:rsid w:val="00854370"/>
    <w:rsid w:val="00863A78"/>
    <w:rsid w:val="00870E26"/>
    <w:rsid w:val="008722A4"/>
    <w:rsid w:val="008730F4"/>
    <w:rsid w:val="0087402F"/>
    <w:rsid w:val="00886F68"/>
    <w:rsid w:val="008928FB"/>
    <w:rsid w:val="00896049"/>
    <w:rsid w:val="008A2A9F"/>
    <w:rsid w:val="008A2C01"/>
    <w:rsid w:val="008A3A5B"/>
    <w:rsid w:val="008A4B3A"/>
    <w:rsid w:val="008C6864"/>
    <w:rsid w:val="008C7976"/>
    <w:rsid w:val="008D056A"/>
    <w:rsid w:val="008D715E"/>
    <w:rsid w:val="008E31C6"/>
    <w:rsid w:val="008E35C9"/>
    <w:rsid w:val="008E503E"/>
    <w:rsid w:val="008E6AFD"/>
    <w:rsid w:val="008F01AB"/>
    <w:rsid w:val="008F1C4A"/>
    <w:rsid w:val="008F1CC6"/>
    <w:rsid w:val="008F25B0"/>
    <w:rsid w:val="008F6413"/>
    <w:rsid w:val="008F77AC"/>
    <w:rsid w:val="008F7ACE"/>
    <w:rsid w:val="008F7AF2"/>
    <w:rsid w:val="008F7F46"/>
    <w:rsid w:val="009002A7"/>
    <w:rsid w:val="00901117"/>
    <w:rsid w:val="009032E6"/>
    <w:rsid w:val="00914509"/>
    <w:rsid w:val="00917751"/>
    <w:rsid w:val="009177E6"/>
    <w:rsid w:val="0092219F"/>
    <w:rsid w:val="00922D96"/>
    <w:rsid w:val="00925193"/>
    <w:rsid w:val="00936686"/>
    <w:rsid w:val="009433BA"/>
    <w:rsid w:val="009479C8"/>
    <w:rsid w:val="00947C6C"/>
    <w:rsid w:val="00947F41"/>
    <w:rsid w:val="00950C35"/>
    <w:rsid w:val="00962D00"/>
    <w:rsid w:val="00972C38"/>
    <w:rsid w:val="009736E1"/>
    <w:rsid w:val="009747F8"/>
    <w:rsid w:val="00977C3C"/>
    <w:rsid w:val="0098588D"/>
    <w:rsid w:val="00994DDC"/>
    <w:rsid w:val="0099516F"/>
    <w:rsid w:val="0099796F"/>
    <w:rsid w:val="009A5547"/>
    <w:rsid w:val="009B05BD"/>
    <w:rsid w:val="009B1B24"/>
    <w:rsid w:val="009B3966"/>
    <w:rsid w:val="009B5E1A"/>
    <w:rsid w:val="009C5319"/>
    <w:rsid w:val="009C546A"/>
    <w:rsid w:val="009C5BD4"/>
    <w:rsid w:val="009D19B3"/>
    <w:rsid w:val="009D208F"/>
    <w:rsid w:val="009D3C10"/>
    <w:rsid w:val="009D40AE"/>
    <w:rsid w:val="009D4B74"/>
    <w:rsid w:val="009D5D41"/>
    <w:rsid w:val="009D7E66"/>
    <w:rsid w:val="009E2683"/>
    <w:rsid w:val="009E5758"/>
    <w:rsid w:val="009F6AA0"/>
    <w:rsid w:val="00A03C64"/>
    <w:rsid w:val="00A0403B"/>
    <w:rsid w:val="00A06697"/>
    <w:rsid w:val="00A114A3"/>
    <w:rsid w:val="00A11D0E"/>
    <w:rsid w:val="00A13F03"/>
    <w:rsid w:val="00A15E14"/>
    <w:rsid w:val="00A176FC"/>
    <w:rsid w:val="00A20C17"/>
    <w:rsid w:val="00A2252F"/>
    <w:rsid w:val="00A403CB"/>
    <w:rsid w:val="00A42289"/>
    <w:rsid w:val="00A4714F"/>
    <w:rsid w:val="00A561E2"/>
    <w:rsid w:val="00A7167D"/>
    <w:rsid w:val="00A75422"/>
    <w:rsid w:val="00A80A5A"/>
    <w:rsid w:val="00A877CF"/>
    <w:rsid w:val="00A91DED"/>
    <w:rsid w:val="00A92992"/>
    <w:rsid w:val="00A962C5"/>
    <w:rsid w:val="00AA0E76"/>
    <w:rsid w:val="00AA1BB1"/>
    <w:rsid w:val="00AA32AF"/>
    <w:rsid w:val="00AB2C28"/>
    <w:rsid w:val="00AB50AD"/>
    <w:rsid w:val="00AB56E3"/>
    <w:rsid w:val="00AB735F"/>
    <w:rsid w:val="00AC01B1"/>
    <w:rsid w:val="00AC0D69"/>
    <w:rsid w:val="00AC20EF"/>
    <w:rsid w:val="00AC6C60"/>
    <w:rsid w:val="00AC7031"/>
    <w:rsid w:val="00AD2C15"/>
    <w:rsid w:val="00AD7C99"/>
    <w:rsid w:val="00AE4234"/>
    <w:rsid w:val="00AF1E21"/>
    <w:rsid w:val="00B12925"/>
    <w:rsid w:val="00B17F33"/>
    <w:rsid w:val="00B21F54"/>
    <w:rsid w:val="00B2761A"/>
    <w:rsid w:val="00B40C87"/>
    <w:rsid w:val="00B506B3"/>
    <w:rsid w:val="00B55735"/>
    <w:rsid w:val="00B62109"/>
    <w:rsid w:val="00B62CDA"/>
    <w:rsid w:val="00B74850"/>
    <w:rsid w:val="00B82E61"/>
    <w:rsid w:val="00B84746"/>
    <w:rsid w:val="00B84AA1"/>
    <w:rsid w:val="00B8709B"/>
    <w:rsid w:val="00B90C49"/>
    <w:rsid w:val="00BA6A0F"/>
    <w:rsid w:val="00BB00D8"/>
    <w:rsid w:val="00BB10F0"/>
    <w:rsid w:val="00BB29F1"/>
    <w:rsid w:val="00BB30CF"/>
    <w:rsid w:val="00BB7757"/>
    <w:rsid w:val="00BC27A2"/>
    <w:rsid w:val="00BC292D"/>
    <w:rsid w:val="00BC3E3D"/>
    <w:rsid w:val="00BC3FEA"/>
    <w:rsid w:val="00BD0261"/>
    <w:rsid w:val="00BD0C5A"/>
    <w:rsid w:val="00BD55CA"/>
    <w:rsid w:val="00BE1A31"/>
    <w:rsid w:val="00BF0436"/>
    <w:rsid w:val="00BF6310"/>
    <w:rsid w:val="00C005A7"/>
    <w:rsid w:val="00C00A48"/>
    <w:rsid w:val="00C01FC1"/>
    <w:rsid w:val="00C02092"/>
    <w:rsid w:val="00C04657"/>
    <w:rsid w:val="00C04A33"/>
    <w:rsid w:val="00C056A0"/>
    <w:rsid w:val="00C12F6F"/>
    <w:rsid w:val="00C1415D"/>
    <w:rsid w:val="00C1534E"/>
    <w:rsid w:val="00C1675A"/>
    <w:rsid w:val="00C22453"/>
    <w:rsid w:val="00C25998"/>
    <w:rsid w:val="00C25E36"/>
    <w:rsid w:val="00C25EFF"/>
    <w:rsid w:val="00C31A4A"/>
    <w:rsid w:val="00C327B7"/>
    <w:rsid w:val="00C34B8B"/>
    <w:rsid w:val="00C4501D"/>
    <w:rsid w:val="00C47AED"/>
    <w:rsid w:val="00C65BAC"/>
    <w:rsid w:val="00C6646F"/>
    <w:rsid w:val="00C70B9B"/>
    <w:rsid w:val="00C73201"/>
    <w:rsid w:val="00C81A3F"/>
    <w:rsid w:val="00C81B9F"/>
    <w:rsid w:val="00C84756"/>
    <w:rsid w:val="00C86D62"/>
    <w:rsid w:val="00C9170F"/>
    <w:rsid w:val="00C91AF4"/>
    <w:rsid w:val="00C91F48"/>
    <w:rsid w:val="00C93542"/>
    <w:rsid w:val="00C951EF"/>
    <w:rsid w:val="00CA1260"/>
    <w:rsid w:val="00CA1B0E"/>
    <w:rsid w:val="00CC405C"/>
    <w:rsid w:val="00CC7F13"/>
    <w:rsid w:val="00CD002B"/>
    <w:rsid w:val="00D00D41"/>
    <w:rsid w:val="00D06A34"/>
    <w:rsid w:val="00D123C4"/>
    <w:rsid w:val="00D17BBE"/>
    <w:rsid w:val="00D22F3B"/>
    <w:rsid w:val="00D2351C"/>
    <w:rsid w:val="00D268FD"/>
    <w:rsid w:val="00D3123C"/>
    <w:rsid w:val="00D37240"/>
    <w:rsid w:val="00D55A32"/>
    <w:rsid w:val="00D56AAB"/>
    <w:rsid w:val="00D61142"/>
    <w:rsid w:val="00D63022"/>
    <w:rsid w:val="00D7196C"/>
    <w:rsid w:val="00D72063"/>
    <w:rsid w:val="00D75617"/>
    <w:rsid w:val="00D80CC3"/>
    <w:rsid w:val="00D85CB9"/>
    <w:rsid w:val="00D95DAF"/>
    <w:rsid w:val="00D977E4"/>
    <w:rsid w:val="00D97CF0"/>
    <w:rsid w:val="00DA660D"/>
    <w:rsid w:val="00DA6BB7"/>
    <w:rsid w:val="00DB5ECD"/>
    <w:rsid w:val="00DB7F9D"/>
    <w:rsid w:val="00DC0996"/>
    <w:rsid w:val="00DC1440"/>
    <w:rsid w:val="00DC3CC5"/>
    <w:rsid w:val="00DC68B2"/>
    <w:rsid w:val="00DD52B8"/>
    <w:rsid w:val="00DD5CD9"/>
    <w:rsid w:val="00DD61F1"/>
    <w:rsid w:val="00DF32A5"/>
    <w:rsid w:val="00E030EA"/>
    <w:rsid w:val="00E1109A"/>
    <w:rsid w:val="00E17C67"/>
    <w:rsid w:val="00E2646C"/>
    <w:rsid w:val="00E34CE2"/>
    <w:rsid w:val="00E50090"/>
    <w:rsid w:val="00E520EE"/>
    <w:rsid w:val="00E64D47"/>
    <w:rsid w:val="00E65EA0"/>
    <w:rsid w:val="00E75102"/>
    <w:rsid w:val="00E80610"/>
    <w:rsid w:val="00E8064A"/>
    <w:rsid w:val="00E87F9A"/>
    <w:rsid w:val="00E96949"/>
    <w:rsid w:val="00EA315A"/>
    <w:rsid w:val="00EB0864"/>
    <w:rsid w:val="00EC2190"/>
    <w:rsid w:val="00ED2867"/>
    <w:rsid w:val="00ED5496"/>
    <w:rsid w:val="00EE165B"/>
    <w:rsid w:val="00EE207E"/>
    <w:rsid w:val="00EF0869"/>
    <w:rsid w:val="00EF6A27"/>
    <w:rsid w:val="00EF6C42"/>
    <w:rsid w:val="00F0562A"/>
    <w:rsid w:val="00F14EF6"/>
    <w:rsid w:val="00F15970"/>
    <w:rsid w:val="00F233AE"/>
    <w:rsid w:val="00F2799E"/>
    <w:rsid w:val="00F33F16"/>
    <w:rsid w:val="00F359CC"/>
    <w:rsid w:val="00F366AD"/>
    <w:rsid w:val="00F40921"/>
    <w:rsid w:val="00F44694"/>
    <w:rsid w:val="00F52C71"/>
    <w:rsid w:val="00F5643D"/>
    <w:rsid w:val="00F56615"/>
    <w:rsid w:val="00F56B30"/>
    <w:rsid w:val="00F706E7"/>
    <w:rsid w:val="00F7463E"/>
    <w:rsid w:val="00F74B66"/>
    <w:rsid w:val="00F77892"/>
    <w:rsid w:val="00F77BD3"/>
    <w:rsid w:val="00F81ECE"/>
    <w:rsid w:val="00F90645"/>
    <w:rsid w:val="00F966B6"/>
    <w:rsid w:val="00FA6784"/>
    <w:rsid w:val="00FB2DA9"/>
    <w:rsid w:val="00FC683A"/>
    <w:rsid w:val="00FD0829"/>
    <w:rsid w:val="00FD5EB9"/>
    <w:rsid w:val="00FE5AA8"/>
    <w:rsid w:val="00FF321B"/>
    <w:rsid w:val="00FF32D5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14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25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61142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25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E20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7257"/>
    <w:rPr>
      <w:rFonts w:cs="Times New Roman"/>
      <w:sz w:val="2"/>
    </w:rPr>
  </w:style>
  <w:style w:type="paragraph" w:customStyle="1" w:styleId="ConsPlusNormal">
    <w:name w:val="ConsPlusNormal"/>
    <w:uiPriority w:val="99"/>
    <w:rsid w:val="00D56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0C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0C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C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25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01B1"/>
    <w:rPr>
      <w:rFonts w:cs="Times New Roman"/>
    </w:rPr>
  </w:style>
  <w:style w:type="character" w:styleId="Hyperlink">
    <w:name w:val="Hyperlink"/>
    <w:basedOn w:val="DefaultParagraphFont"/>
    <w:uiPriority w:val="99"/>
    <w:rsid w:val="008E503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80A5A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6E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725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26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25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25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250</Words>
  <Characters>1431</Characters>
  <Application>Microsoft Office Outlook</Application>
  <DocSecurity>0</DocSecurity>
  <Lines>0</Lines>
  <Paragraphs>0</Paragraphs>
  <ScaleCrop>false</ScaleCrop>
  <Company>МУ "УМИ"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Бухгалтерия</dc:creator>
  <cp:keywords/>
  <dc:description/>
  <cp:lastModifiedBy>Duma2</cp:lastModifiedBy>
  <cp:revision>7</cp:revision>
  <cp:lastPrinted>2018-02-28T04:09:00Z</cp:lastPrinted>
  <dcterms:created xsi:type="dcterms:W3CDTF">2018-02-26T04:17:00Z</dcterms:created>
  <dcterms:modified xsi:type="dcterms:W3CDTF">2018-03-05T09:53:00Z</dcterms:modified>
</cp:coreProperties>
</file>