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9F6" w:rsidRPr="005936E5" w:rsidRDefault="00EB49F6" w:rsidP="005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36E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EB49F6" w:rsidRPr="005936E5" w:rsidRDefault="00EB49F6" w:rsidP="005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6E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36E5">
        <w:rPr>
          <w:rFonts w:ascii="Times New Roman" w:hAnsi="Times New Roman"/>
          <w:b/>
          <w:sz w:val="32"/>
          <w:szCs w:val="32"/>
        </w:rPr>
        <w:t>РЕШЕНИЕ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6E5">
        <w:rPr>
          <w:rFonts w:ascii="Times New Roman" w:hAnsi="Times New Roman"/>
          <w:b/>
          <w:sz w:val="28"/>
          <w:szCs w:val="28"/>
        </w:rPr>
        <w:t xml:space="preserve">от 27 марта 2014 года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936E5">
        <w:rPr>
          <w:rFonts w:ascii="Times New Roman" w:hAnsi="Times New Roman"/>
          <w:b/>
          <w:sz w:val="28"/>
          <w:szCs w:val="28"/>
        </w:rPr>
        <w:t>№ 460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E00136" w:rsidRDefault="00EB49F6" w:rsidP="00593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136">
        <w:rPr>
          <w:rFonts w:ascii="Times New Roman" w:hAnsi="Times New Roman"/>
          <w:b/>
          <w:sz w:val="28"/>
          <w:szCs w:val="28"/>
        </w:rPr>
        <w:t>О работе Комитета по физической культуре и спорту</w:t>
      </w:r>
    </w:p>
    <w:p w:rsidR="00EB49F6" w:rsidRPr="00E00136" w:rsidRDefault="00EB49F6" w:rsidP="00593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136">
        <w:rPr>
          <w:rFonts w:ascii="Times New Roman" w:hAnsi="Times New Roman"/>
          <w:b/>
          <w:sz w:val="28"/>
          <w:szCs w:val="28"/>
        </w:rPr>
        <w:t>администрации города Радужный в 2013 году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E00136" w:rsidRDefault="00EB49F6" w:rsidP="00E00136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936E5">
        <w:rPr>
          <w:rFonts w:ascii="Times New Roman" w:hAnsi="Times New Roman"/>
          <w:sz w:val="28"/>
          <w:szCs w:val="28"/>
        </w:rPr>
        <w:t>Заслушав и обсудив отчет Комитета по физической культуре и спорту а</w:t>
      </w:r>
      <w:r>
        <w:rPr>
          <w:rFonts w:ascii="Times New Roman" w:hAnsi="Times New Roman"/>
          <w:sz w:val="28"/>
          <w:szCs w:val="28"/>
        </w:rPr>
        <w:t>дминистрации города Радужный о</w:t>
      </w:r>
      <w:r w:rsidRPr="005936E5">
        <w:rPr>
          <w:rFonts w:ascii="Times New Roman" w:hAnsi="Times New Roman"/>
          <w:sz w:val="28"/>
          <w:szCs w:val="28"/>
        </w:rPr>
        <w:t xml:space="preserve"> работе Комитета по физической культуре и спорту администрации</w:t>
      </w:r>
      <w:r>
        <w:rPr>
          <w:rFonts w:ascii="Times New Roman" w:hAnsi="Times New Roman"/>
          <w:sz w:val="28"/>
          <w:szCs w:val="28"/>
        </w:rPr>
        <w:t xml:space="preserve">  города Радужный в 2013 году, </w:t>
      </w:r>
      <w:r w:rsidRPr="005936E5">
        <w:rPr>
          <w:rFonts w:ascii="Times New Roman" w:hAnsi="Times New Roman"/>
          <w:sz w:val="28"/>
          <w:szCs w:val="28"/>
        </w:rPr>
        <w:t xml:space="preserve">Дума города </w:t>
      </w:r>
      <w:r w:rsidRPr="00E00136">
        <w:rPr>
          <w:rFonts w:ascii="Times New Roman" w:hAnsi="Times New Roman"/>
          <w:b/>
          <w:sz w:val="28"/>
          <w:szCs w:val="28"/>
        </w:rPr>
        <w:t>решила: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E0013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5">
        <w:rPr>
          <w:rFonts w:ascii="Times New Roman" w:hAnsi="Times New Roman"/>
          <w:sz w:val="28"/>
          <w:szCs w:val="28"/>
        </w:rPr>
        <w:t xml:space="preserve"> </w:t>
      </w:r>
      <w:r w:rsidRPr="005936E5">
        <w:rPr>
          <w:rFonts w:ascii="Times New Roman" w:hAnsi="Times New Roman"/>
          <w:sz w:val="28"/>
          <w:szCs w:val="28"/>
        </w:rPr>
        <w:tab/>
        <w:t>Отчёт о работе Комитета по физической культуре и спорту  администрации города Радужный в 2013 году принять к сведению.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E00136" w:rsidRDefault="00EB49F6" w:rsidP="00593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136">
        <w:rPr>
          <w:rFonts w:ascii="Times New Roman" w:hAnsi="Times New Roman"/>
          <w:b/>
          <w:sz w:val="28"/>
          <w:szCs w:val="28"/>
        </w:rPr>
        <w:t xml:space="preserve">Глава города </w:t>
      </w:r>
      <w:r w:rsidRPr="00E00136">
        <w:rPr>
          <w:rFonts w:ascii="Times New Roman" w:hAnsi="Times New Roman"/>
          <w:b/>
          <w:sz w:val="28"/>
          <w:szCs w:val="28"/>
        </w:rPr>
        <w:tab/>
      </w:r>
      <w:r w:rsidRPr="00E00136">
        <w:rPr>
          <w:rFonts w:ascii="Times New Roman" w:hAnsi="Times New Roman"/>
          <w:b/>
          <w:sz w:val="28"/>
          <w:szCs w:val="28"/>
        </w:rPr>
        <w:tab/>
      </w:r>
      <w:r w:rsidRPr="00E00136">
        <w:rPr>
          <w:rFonts w:ascii="Times New Roman" w:hAnsi="Times New Roman"/>
          <w:b/>
          <w:sz w:val="28"/>
          <w:szCs w:val="28"/>
        </w:rPr>
        <w:tab/>
      </w:r>
      <w:r w:rsidRPr="00E00136">
        <w:rPr>
          <w:rFonts w:ascii="Times New Roman" w:hAnsi="Times New Roman"/>
          <w:b/>
          <w:sz w:val="28"/>
          <w:szCs w:val="28"/>
        </w:rPr>
        <w:tab/>
      </w:r>
      <w:r w:rsidRPr="00E0013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00136">
        <w:rPr>
          <w:rFonts w:ascii="Times New Roman" w:hAnsi="Times New Roman"/>
          <w:b/>
          <w:sz w:val="28"/>
          <w:szCs w:val="28"/>
        </w:rPr>
        <w:t>Г.П. Борщёв</w:t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5">
        <w:rPr>
          <w:rFonts w:ascii="Times New Roman" w:hAnsi="Times New Roman"/>
          <w:sz w:val="28"/>
          <w:szCs w:val="28"/>
        </w:rPr>
        <w:tab/>
      </w: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9F6" w:rsidRPr="005936E5" w:rsidRDefault="00EB49F6" w:rsidP="00593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49F6" w:rsidRPr="005936E5" w:rsidSect="00A95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F4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E83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2A2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344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28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A3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AF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AF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82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F6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4381"/>
    <w:multiLevelType w:val="hybridMultilevel"/>
    <w:tmpl w:val="73E0B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4479D"/>
    <w:multiLevelType w:val="hybridMultilevel"/>
    <w:tmpl w:val="FCEED3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3C59A6"/>
    <w:multiLevelType w:val="hybridMultilevel"/>
    <w:tmpl w:val="8F0AE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05B0"/>
    <w:multiLevelType w:val="hybridMultilevel"/>
    <w:tmpl w:val="D2A82388"/>
    <w:lvl w:ilvl="0" w:tplc="806C3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675BD"/>
    <w:multiLevelType w:val="hybridMultilevel"/>
    <w:tmpl w:val="0E54FC4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BB5152"/>
    <w:multiLevelType w:val="hybridMultilevel"/>
    <w:tmpl w:val="E1B8E0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4856467"/>
    <w:multiLevelType w:val="hybridMultilevel"/>
    <w:tmpl w:val="1ED42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685"/>
    <w:multiLevelType w:val="hybridMultilevel"/>
    <w:tmpl w:val="99B2E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6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CE"/>
    <w:rsid w:val="00010BE4"/>
    <w:rsid w:val="00012A67"/>
    <w:rsid w:val="000478B3"/>
    <w:rsid w:val="00085088"/>
    <w:rsid w:val="0010631E"/>
    <w:rsid w:val="001273A6"/>
    <w:rsid w:val="001366DB"/>
    <w:rsid w:val="001815F1"/>
    <w:rsid w:val="001A6275"/>
    <w:rsid w:val="001F3933"/>
    <w:rsid w:val="00281193"/>
    <w:rsid w:val="002C6CB7"/>
    <w:rsid w:val="00331AC0"/>
    <w:rsid w:val="00361A83"/>
    <w:rsid w:val="003622F3"/>
    <w:rsid w:val="003B483F"/>
    <w:rsid w:val="003C6009"/>
    <w:rsid w:val="003D1EFA"/>
    <w:rsid w:val="003F6FFF"/>
    <w:rsid w:val="004305A7"/>
    <w:rsid w:val="004965B1"/>
    <w:rsid w:val="004C1512"/>
    <w:rsid w:val="005045D9"/>
    <w:rsid w:val="00524BAB"/>
    <w:rsid w:val="005936E5"/>
    <w:rsid w:val="00595CA3"/>
    <w:rsid w:val="005B6180"/>
    <w:rsid w:val="005D1D58"/>
    <w:rsid w:val="005E29B2"/>
    <w:rsid w:val="006872DD"/>
    <w:rsid w:val="006A1DFF"/>
    <w:rsid w:val="006B0924"/>
    <w:rsid w:val="006C6759"/>
    <w:rsid w:val="006D3BC4"/>
    <w:rsid w:val="006E6B2E"/>
    <w:rsid w:val="00723262"/>
    <w:rsid w:val="00735217"/>
    <w:rsid w:val="00790D49"/>
    <w:rsid w:val="007E36C5"/>
    <w:rsid w:val="007E6C74"/>
    <w:rsid w:val="008475BC"/>
    <w:rsid w:val="00847C20"/>
    <w:rsid w:val="008654F7"/>
    <w:rsid w:val="008671CB"/>
    <w:rsid w:val="008B408F"/>
    <w:rsid w:val="00942725"/>
    <w:rsid w:val="00951FC2"/>
    <w:rsid w:val="00972E38"/>
    <w:rsid w:val="00996BFF"/>
    <w:rsid w:val="00A20EC7"/>
    <w:rsid w:val="00A52EE3"/>
    <w:rsid w:val="00A62056"/>
    <w:rsid w:val="00A95BBD"/>
    <w:rsid w:val="00AA4C8F"/>
    <w:rsid w:val="00AB36FA"/>
    <w:rsid w:val="00AD6068"/>
    <w:rsid w:val="00B17848"/>
    <w:rsid w:val="00BC7F64"/>
    <w:rsid w:val="00BD0C96"/>
    <w:rsid w:val="00C54C97"/>
    <w:rsid w:val="00C953E1"/>
    <w:rsid w:val="00CB61B2"/>
    <w:rsid w:val="00CC06EC"/>
    <w:rsid w:val="00CC31CE"/>
    <w:rsid w:val="00D10515"/>
    <w:rsid w:val="00D31456"/>
    <w:rsid w:val="00D4696E"/>
    <w:rsid w:val="00D56912"/>
    <w:rsid w:val="00D84B0C"/>
    <w:rsid w:val="00D94053"/>
    <w:rsid w:val="00E00136"/>
    <w:rsid w:val="00E22CE4"/>
    <w:rsid w:val="00E544F0"/>
    <w:rsid w:val="00EB49F6"/>
    <w:rsid w:val="00F02022"/>
    <w:rsid w:val="00F4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1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C31C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31C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31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31CE"/>
    <w:rPr>
      <w:rFonts w:cs="Times New Roman"/>
    </w:rPr>
  </w:style>
  <w:style w:type="table" w:styleId="TableGrid">
    <w:name w:val="Table Grid"/>
    <w:basedOn w:val="TableNormal"/>
    <w:uiPriority w:val="99"/>
    <w:rsid w:val="00CC31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CC31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31C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C31CE"/>
    <w:pPr>
      <w:spacing w:after="0" w:line="240" w:lineRule="auto"/>
      <w:ind w:left="60"/>
    </w:pPr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rsid w:val="00CC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Title"/>
    <w:uiPriority w:val="99"/>
    <w:rsid w:val="00CC31CE"/>
  </w:style>
  <w:style w:type="paragraph" w:styleId="Title">
    <w:name w:val="Title"/>
    <w:basedOn w:val="Normal"/>
    <w:next w:val="Normal"/>
    <w:link w:val="TitleChar"/>
    <w:uiPriority w:val="99"/>
    <w:qFormat/>
    <w:rsid w:val="00CC31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3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99"/>
    <w:qFormat/>
    <w:rsid w:val="00847C20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847C20"/>
    <w:rPr>
      <w:rFonts w:ascii="Times New Roman" w:hAnsi="Times New Roman"/>
      <w:sz w:val="22"/>
    </w:rPr>
  </w:style>
  <w:style w:type="character" w:customStyle="1" w:styleId="10">
    <w:name w:val="Название Знак1"/>
    <w:basedOn w:val="DefaultParagraphFont"/>
    <w:uiPriority w:val="99"/>
    <w:locked/>
    <w:rsid w:val="00524B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524BA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1</Pages>
  <Words>107</Words>
  <Characters>611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Duma2</cp:lastModifiedBy>
  <cp:revision>29</cp:revision>
  <cp:lastPrinted>2014-03-27T03:26:00Z</cp:lastPrinted>
  <dcterms:created xsi:type="dcterms:W3CDTF">2014-03-14T04:56:00Z</dcterms:created>
  <dcterms:modified xsi:type="dcterms:W3CDTF">2014-03-28T02:45:00Z</dcterms:modified>
</cp:coreProperties>
</file>