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F6" w:rsidRPr="00E76CF0" w:rsidRDefault="00486AF6" w:rsidP="00E76CF0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45pt;width:45.35pt;height:57.7pt;z-index:-251658240" wrapcoords="-360 0 -360 21319 21600 21319 21600 0 -360 0">
            <v:imagedata r:id="rId6" o:title=""/>
            <w10:wrap type="tight"/>
          </v:shape>
        </w:pict>
      </w:r>
    </w:p>
    <w:p w:rsidR="00486AF6" w:rsidRPr="00310273" w:rsidRDefault="00486AF6" w:rsidP="008E5ED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486AF6" w:rsidRPr="00310273" w:rsidRDefault="00486AF6" w:rsidP="008E5E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486AF6" w:rsidRPr="004074C4" w:rsidRDefault="00486AF6" w:rsidP="008E5EDB">
      <w:pPr>
        <w:jc w:val="center"/>
        <w:rPr>
          <w:sz w:val="32"/>
          <w:szCs w:val="32"/>
        </w:rPr>
      </w:pPr>
    </w:p>
    <w:p w:rsidR="00486AF6" w:rsidRPr="00310273" w:rsidRDefault="00486AF6" w:rsidP="008E5EDB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486AF6" w:rsidRPr="00EB04F8" w:rsidRDefault="00486AF6" w:rsidP="0060685B"/>
    <w:p w:rsidR="00486AF6" w:rsidRPr="008E5EDB" w:rsidRDefault="00486AF6" w:rsidP="0060685B">
      <w:pPr>
        <w:rPr>
          <w:b/>
          <w:sz w:val="28"/>
          <w:szCs w:val="28"/>
        </w:rPr>
      </w:pPr>
      <w:r w:rsidRPr="008E5EDB">
        <w:rPr>
          <w:b/>
          <w:sz w:val="28"/>
          <w:szCs w:val="28"/>
        </w:rPr>
        <w:t>от 27 апреля 2017 года</w:t>
      </w:r>
      <w:r w:rsidRPr="008E5EDB">
        <w:rPr>
          <w:b/>
        </w:rPr>
        <w:t xml:space="preserve">                              </w:t>
      </w:r>
      <w:r w:rsidRPr="008E5EDB">
        <w:rPr>
          <w:b/>
        </w:rPr>
        <w:tab/>
      </w:r>
      <w:r w:rsidRPr="008E5EDB">
        <w:rPr>
          <w:b/>
        </w:rPr>
        <w:tab/>
      </w:r>
      <w:r w:rsidRPr="008E5EDB">
        <w:rPr>
          <w:b/>
        </w:rPr>
        <w:tab/>
      </w:r>
      <w:r w:rsidRPr="008E5EDB">
        <w:rPr>
          <w:b/>
        </w:rPr>
        <w:tab/>
        <w:t xml:space="preserve">                    </w:t>
      </w:r>
      <w:r>
        <w:rPr>
          <w:b/>
        </w:rPr>
        <w:t xml:space="preserve">             </w:t>
      </w:r>
      <w:r w:rsidRPr="008E5EDB">
        <w:rPr>
          <w:b/>
          <w:sz w:val="28"/>
          <w:szCs w:val="28"/>
        </w:rPr>
        <w:t>№ 242</w:t>
      </w:r>
    </w:p>
    <w:p w:rsidR="00486AF6" w:rsidRDefault="00486AF6" w:rsidP="0060685B">
      <w:pPr>
        <w:rPr>
          <w:sz w:val="28"/>
          <w:szCs w:val="28"/>
        </w:rPr>
      </w:pPr>
    </w:p>
    <w:p w:rsidR="00486AF6" w:rsidRDefault="00486AF6" w:rsidP="00817F5C">
      <w:pPr>
        <w:jc w:val="center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Об утверждении перечня имущества</w:t>
      </w:r>
      <w:r>
        <w:rPr>
          <w:b/>
          <w:sz w:val="28"/>
          <w:szCs w:val="28"/>
        </w:rPr>
        <w:t xml:space="preserve">, </w:t>
      </w:r>
      <w:r w:rsidRPr="009C6F6A">
        <w:rPr>
          <w:b/>
          <w:sz w:val="28"/>
          <w:szCs w:val="28"/>
        </w:rPr>
        <w:t>предлагаем</w:t>
      </w:r>
      <w:r>
        <w:rPr>
          <w:b/>
          <w:sz w:val="28"/>
          <w:szCs w:val="28"/>
        </w:rPr>
        <w:t>ого</w:t>
      </w:r>
      <w:r w:rsidRPr="009C6F6A">
        <w:rPr>
          <w:b/>
          <w:sz w:val="28"/>
          <w:szCs w:val="28"/>
        </w:rPr>
        <w:t xml:space="preserve"> к</w:t>
      </w:r>
    </w:p>
    <w:p w:rsidR="00486AF6" w:rsidRDefault="00486AF6" w:rsidP="00817F5C">
      <w:pPr>
        <w:jc w:val="center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 xml:space="preserve"> передаче из муниципальной собственности Ханты-Мансийского </w:t>
      </w:r>
    </w:p>
    <w:p w:rsidR="00486AF6" w:rsidRPr="009C6F6A" w:rsidRDefault="00486AF6" w:rsidP="00817F5C">
      <w:pPr>
        <w:jc w:val="center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 xml:space="preserve">автономного </w:t>
      </w:r>
      <w:r>
        <w:rPr>
          <w:b/>
          <w:sz w:val="28"/>
          <w:szCs w:val="28"/>
        </w:rPr>
        <w:t xml:space="preserve">округа – </w:t>
      </w:r>
      <w:r w:rsidRPr="009C6F6A">
        <w:rPr>
          <w:b/>
          <w:sz w:val="28"/>
          <w:szCs w:val="28"/>
        </w:rPr>
        <w:t xml:space="preserve">Югры городской округ город Радужный в </w:t>
      </w:r>
      <w:r>
        <w:rPr>
          <w:b/>
          <w:sz w:val="28"/>
          <w:szCs w:val="28"/>
        </w:rPr>
        <w:t>с</w:t>
      </w:r>
      <w:r w:rsidRPr="009C6F6A">
        <w:rPr>
          <w:b/>
          <w:sz w:val="28"/>
          <w:szCs w:val="28"/>
        </w:rPr>
        <w:t>обственность субъекта Российской Федерации Ханты-Мансийский автономный</w:t>
      </w:r>
      <w:r>
        <w:rPr>
          <w:b/>
          <w:sz w:val="28"/>
          <w:szCs w:val="28"/>
        </w:rPr>
        <w:t xml:space="preserve"> </w:t>
      </w:r>
      <w:r w:rsidRPr="009C6F6A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 – </w:t>
      </w:r>
      <w:r w:rsidRPr="009C6F6A">
        <w:rPr>
          <w:b/>
          <w:sz w:val="28"/>
          <w:szCs w:val="28"/>
        </w:rPr>
        <w:t>Югра</w:t>
      </w:r>
    </w:p>
    <w:p w:rsidR="00486AF6" w:rsidRPr="00005933" w:rsidRDefault="00486AF6" w:rsidP="0081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6AF6" w:rsidRDefault="00486AF6" w:rsidP="00684548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21.11.2011 № 323-ФЗ «Об основах охраны здоровья граждан в Российской Федерации», Закона Ханты-Мансийского автономного округа – Югры от 26.06.2012 № 86-оз «О регулировании отдельных вопросов в сфере охраны здоровья граждан в Ханты-Мансийском автономном округе – Югре» и на основании распоряжения Правительства Ханты-Мансийского автономного округа – Югры от 22.12.2012 № 762-рп «О принятии в 2013 году в государственную собственность Ханты-Мансийского автономного округа – Югры медицинских организаций муниципальной системы здравоохранения Ханты-Мансийского автономного округа – Югры»,</w:t>
      </w:r>
      <w:r>
        <w:rPr>
          <w:color w:val="000000"/>
          <w:sz w:val="28"/>
          <w:szCs w:val="28"/>
        </w:rPr>
        <w:t xml:space="preserve"> </w:t>
      </w:r>
      <w:r w:rsidRPr="00ED1F37">
        <w:rPr>
          <w:sz w:val="28"/>
          <w:szCs w:val="28"/>
        </w:rPr>
        <w:t xml:space="preserve">Дума города </w:t>
      </w:r>
      <w:r w:rsidRPr="00ED1F37">
        <w:rPr>
          <w:b/>
          <w:sz w:val="28"/>
          <w:szCs w:val="28"/>
        </w:rPr>
        <w:t>решила</w:t>
      </w:r>
      <w:r w:rsidRPr="00ED1F37">
        <w:rPr>
          <w:sz w:val="28"/>
          <w:szCs w:val="28"/>
        </w:rPr>
        <w:t>:</w:t>
      </w:r>
    </w:p>
    <w:p w:rsidR="00486AF6" w:rsidRDefault="00486AF6" w:rsidP="00817F5C">
      <w:pPr>
        <w:ind w:firstLine="900"/>
        <w:jc w:val="both"/>
        <w:rPr>
          <w:sz w:val="28"/>
          <w:szCs w:val="28"/>
        </w:rPr>
      </w:pPr>
    </w:p>
    <w:p w:rsidR="00486AF6" w:rsidRDefault="00486AF6" w:rsidP="00684548">
      <w:pPr>
        <w:tabs>
          <w:tab w:val="left" w:pos="720"/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имущества, предлагаемого к передаче из муниципальной собственности  Ханты-Мансийского автономного округа – Югры городской округ город Радужный в собственность субъекта Российской Федерации Ханты-Мансийского автономного округа – Югры (Приложение).</w:t>
      </w:r>
    </w:p>
    <w:p w:rsidR="00486AF6" w:rsidRDefault="00486AF6" w:rsidP="00684548">
      <w:pPr>
        <w:tabs>
          <w:tab w:val="left" w:pos="720"/>
          <w:tab w:val="left" w:pos="900"/>
        </w:tabs>
        <w:ind w:firstLine="900"/>
        <w:jc w:val="both"/>
        <w:rPr>
          <w:sz w:val="28"/>
          <w:szCs w:val="28"/>
        </w:rPr>
      </w:pPr>
    </w:p>
    <w:p w:rsidR="00486AF6" w:rsidRDefault="00486AF6" w:rsidP="00B91D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управлению муниципальным имуществом администрации города Радужный (С.В. Мишин) выполнить необходимые мероприятия по передаче имущества, предлагаемого к передаче </w:t>
      </w:r>
      <w:r w:rsidRPr="00AA5800">
        <w:rPr>
          <w:sz w:val="28"/>
          <w:szCs w:val="28"/>
        </w:rPr>
        <w:t>из муниципальной собственности  Ханты</w:t>
      </w:r>
      <w:r>
        <w:rPr>
          <w:sz w:val="28"/>
          <w:szCs w:val="28"/>
        </w:rPr>
        <w:t xml:space="preserve">-Мансийского автономного округа – </w:t>
      </w:r>
      <w:r w:rsidRPr="00AA5800">
        <w:rPr>
          <w:sz w:val="28"/>
          <w:szCs w:val="28"/>
        </w:rPr>
        <w:t>Югры городской округ город Радужный в собственность субъекта Российской Федерации  Ха</w:t>
      </w:r>
      <w:r>
        <w:rPr>
          <w:sz w:val="28"/>
          <w:szCs w:val="28"/>
        </w:rPr>
        <w:t xml:space="preserve">нты-Мансийский автономный округ – </w:t>
      </w:r>
      <w:r w:rsidRPr="00AA5800">
        <w:rPr>
          <w:sz w:val="28"/>
          <w:szCs w:val="28"/>
        </w:rPr>
        <w:t>Югра</w:t>
      </w:r>
      <w:r>
        <w:rPr>
          <w:sz w:val="28"/>
          <w:szCs w:val="28"/>
        </w:rPr>
        <w:t>.</w:t>
      </w:r>
    </w:p>
    <w:p w:rsidR="00486AF6" w:rsidRPr="00B91D84" w:rsidRDefault="00486AF6" w:rsidP="00B91D84">
      <w:pPr>
        <w:ind w:firstLine="900"/>
        <w:jc w:val="both"/>
        <w:rPr>
          <w:sz w:val="28"/>
          <w:szCs w:val="28"/>
        </w:rPr>
      </w:pPr>
    </w:p>
    <w:p w:rsidR="00486AF6" w:rsidRDefault="00486AF6" w:rsidP="00684548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Опубликовать настоящее решение в газете «Новости Радужного. Официальная среда».</w:t>
      </w:r>
    </w:p>
    <w:p w:rsidR="00486AF6" w:rsidRDefault="00486AF6" w:rsidP="00B91D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AF6" w:rsidRDefault="00486AF6" w:rsidP="00E76CF0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AF17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1758">
        <w:rPr>
          <w:color w:val="000000"/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color w:val="000000"/>
          <w:sz w:val="28"/>
          <w:szCs w:val="28"/>
        </w:rPr>
        <w:t xml:space="preserve">    </w:t>
      </w:r>
      <w:r w:rsidRPr="00AF1758">
        <w:rPr>
          <w:color w:val="000000"/>
          <w:sz w:val="28"/>
          <w:szCs w:val="28"/>
        </w:rPr>
        <w:t>опубликования.</w:t>
      </w:r>
    </w:p>
    <w:p w:rsidR="00486AF6" w:rsidRPr="007F291B" w:rsidRDefault="00486AF6" w:rsidP="00E76CF0">
      <w:pPr>
        <w:tabs>
          <w:tab w:val="left" w:pos="900"/>
        </w:tabs>
        <w:jc w:val="both"/>
        <w:rPr>
          <w:sz w:val="28"/>
          <w:szCs w:val="28"/>
          <w:highlight w:val="red"/>
        </w:rPr>
      </w:pPr>
    </w:p>
    <w:p w:rsidR="00486AF6" w:rsidRDefault="00486AF6" w:rsidP="00E76CF0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6CF0">
        <w:rPr>
          <w:b/>
          <w:sz w:val="28"/>
          <w:szCs w:val="28"/>
        </w:rPr>
        <w:t>Председатель Думы города</w:t>
      </w:r>
      <w:r w:rsidRPr="00E76CF0">
        <w:rPr>
          <w:b/>
          <w:sz w:val="28"/>
          <w:szCs w:val="28"/>
        </w:rPr>
        <w:tab/>
      </w:r>
      <w:r w:rsidRPr="00E76CF0">
        <w:rPr>
          <w:b/>
          <w:sz w:val="28"/>
          <w:szCs w:val="28"/>
        </w:rPr>
        <w:tab/>
      </w:r>
      <w:r w:rsidRPr="00E76CF0">
        <w:rPr>
          <w:b/>
          <w:sz w:val="28"/>
          <w:szCs w:val="28"/>
        </w:rPr>
        <w:tab/>
      </w:r>
      <w:r w:rsidRPr="00E76CF0">
        <w:rPr>
          <w:b/>
          <w:sz w:val="28"/>
          <w:szCs w:val="28"/>
        </w:rPr>
        <w:tab/>
      </w:r>
      <w:r w:rsidRPr="00E76CF0">
        <w:rPr>
          <w:b/>
          <w:sz w:val="28"/>
          <w:szCs w:val="28"/>
        </w:rPr>
        <w:tab/>
      </w:r>
      <w:r w:rsidRPr="00E76CF0">
        <w:rPr>
          <w:b/>
          <w:sz w:val="28"/>
          <w:szCs w:val="28"/>
        </w:rPr>
        <w:tab/>
      </w:r>
      <w:r w:rsidRPr="00E76CF0">
        <w:rPr>
          <w:b/>
          <w:sz w:val="28"/>
          <w:szCs w:val="28"/>
        </w:rPr>
        <w:tab/>
        <w:t xml:space="preserve">         Г.П. Борщёв</w:t>
      </w:r>
    </w:p>
    <w:p w:rsidR="00486AF6" w:rsidRPr="00E76CF0" w:rsidRDefault="00486AF6" w:rsidP="00E76CF0">
      <w:pPr>
        <w:ind w:left="-540"/>
        <w:jc w:val="right"/>
        <w:rPr>
          <w:b/>
          <w:sz w:val="28"/>
          <w:szCs w:val="28"/>
          <w:highlight w:val="red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67EC3">
        <w:rPr>
          <w:color w:val="000000"/>
          <w:sz w:val="28"/>
          <w:szCs w:val="28"/>
        </w:rPr>
        <w:t>Приложение</w:t>
      </w:r>
    </w:p>
    <w:p w:rsidR="00486AF6" w:rsidRPr="00B52E68" w:rsidRDefault="00486AF6" w:rsidP="00E76CF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Думы города </w:t>
      </w:r>
      <w:r w:rsidRPr="00967EC3">
        <w:rPr>
          <w:color w:val="000000"/>
          <w:sz w:val="28"/>
          <w:szCs w:val="28"/>
        </w:rPr>
        <w:t xml:space="preserve"> </w:t>
      </w:r>
    </w:p>
    <w:p w:rsidR="00486AF6" w:rsidRPr="000904A7" w:rsidRDefault="00486AF6" w:rsidP="00E76CF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27.04.2017 № 242</w:t>
      </w:r>
      <w:r w:rsidRPr="00967EC3">
        <w:rPr>
          <w:color w:val="000000"/>
          <w:sz w:val="28"/>
          <w:szCs w:val="28"/>
        </w:rPr>
        <w:t xml:space="preserve"> </w:t>
      </w:r>
    </w:p>
    <w:p w:rsidR="00486AF6" w:rsidRDefault="00486AF6" w:rsidP="000904A7">
      <w:pPr>
        <w:jc w:val="right"/>
        <w:rPr>
          <w:color w:val="445864"/>
          <w:sz w:val="28"/>
          <w:szCs w:val="28"/>
        </w:rPr>
      </w:pPr>
    </w:p>
    <w:p w:rsidR="00486AF6" w:rsidRDefault="00486AF6" w:rsidP="000904A7">
      <w:pPr>
        <w:jc w:val="right"/>
        <w:rPr>
          <w:color w:val="445864"/>
          <w:sz w:val="28"/>
          <w:szCs w:val="28"/>
        </w:rPr>
      </w:pPr>
    </w:p>
    <w:p w:rsidR="00486AF6" w:rsidRPr="00E76CF0" w:rsidRDefault="00486AF6" w:rsidP="000904A7">
      <w:pPr>
        <w:jc w:val="center"/>
        <w:rPr>
          <w:b/>
          <w:sz w:val="28"/>
          <w:szCs w:val="28"/>
        </w:rPr>
      </w:pPr>
      <w:r w:rsidRPr="00E76CF0">
        <w:rPr>
          <w:b/>
          <w:sz w:val="28"/>
          <w:szCs w:val="28"/>
        </w:rPr>
        <w:t>Перечень муниципального имущества,</w:t>
      </w:r>
    </w:p>
    <w:p w:rsidR="00486AF6" w:rsidRDefault="00486AF6" w:rsidP="000904A7">
      <w:pPr>
        <w:jc w:val="center"/>
        <w:rPr>
          <w:b/>
          <w:sz w:val="28"/>
          <w:szCs w:val="28"/>
        </w:rPr>
      </w:pPr>
      <w:r w:rsidRPr="00E76CF0">
        <w:rPr>
          <w:b/>
          <w:sz w:val="28"/>
          <w:szCs w:val="28"/>
        </w:rPr>
        <w:t xml:space="preserve">предлагаемого к передаче из муниципальной собственности </w:t>
      </w:r>
    </w:p>
    <w:p w:rsidR="00486AF6" w:rsidRDefault="00486AF6" w:rsidP="000904A7">
      <w:pPr>
        <w:jc w:val="center"/>
        <w:rPr>
          <w:b/>
          <w:sz w:val="28"/>
          <w:szCs w:val="28"/>
        </w:rPr>
      </w:pPr>
      <w:r w:rsidRPr="00E76CF0">
        <w:rPr>
          <w:b/>
          <w:sz w:val="28"/>
          <w:szCs w:val="28"/>
        </w:rPr>
        <w:t>Ханты</w:t>
      </w:r>
      <w:r>
        <w:rPr>
          <w:b/>
          <w:sz w:val="28"/>
          <w:szCs w:val="28"/>
        </w:rPr>
        <w:t xml:space="preserve">-Мансийского автономного округа – </w:t>
      </w:r>
      <w:r w:rsidRPr="00E76CF0">
        <w:rPr>
          <w:b/>
          <w:sz w:val="28"/>
          <w:szCs w:val="28"/>
        </w:rPr>
        <w:t>Югры городской округ</w:t>
      </w:r>
    </w:p>
    <w:p w:rsidR="00486AF6" w:rsidRDefault="00486AF6" w:rsidP="000904A7">
      <w:pPr>
        <w:jc w:val="center"/>
        <w:rPr>
          <w:b/>
          <w:sz w:val="28"/>
          <w:szCs w:val="28"/>
        </w:rPr>
      </w:pPr>
      <w:r w:rsidRPr="00E76CF0">
        <w:rPr>
          <w:b/>
          <w:sz w:val="28"/>
          <w:szCs w:val="28"/>
        </w:rPr>
        <w:t xml:space="preserve"> город Радужный в собственность субъекта Российской Федерации </w:t>
      </w:r>
    </w:p>
    <w:p w:rsidR="00486AF6" w:rsidRPr="00E76CF0" w:rsidRDefault="00486AF6" w:rsidP="000904A7">
      <w:pPr>
        <w:jc w:val="center"/>
        <w:rPr>
          <w:b/>
          <w:sz w:val="28"/>
          <w:szCs w:val="28"/>
        </w:rPr>
      </w:pPr>
      <w:r w:rsidRPr="00E76CF0">
        <w:rPr>
          <w:b/>
          <w:sz w:val="28"/>
          <w:szCs w:val="28"/>
        </w:rPr>
        <w:t>Ханты-Мансийский автономный округ – Югра</w:t>
      </w:r>
    </w:p>
    <w:p w:rsidR="00486AF6" w:rsidRPr="00536FCF" w:rsidRDefault="00486AF6" w:rsidP="000904A7">
      <w:pPr>
        <w:jc w:val="center"/>
        <w:rPr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236"/>
        <w:gridCol w:w="992"/>
        <w:gridCol w:w="1134"/>
        <w:gridCol w:w="1843"/>
        <w:gridCol w:w="1701"/>
      </w:tblGrid>
      <w:tr w:rsidR="00486AF6" w:rsidRPr="004839E4" w:rsidTr="0003648B">
        <w:tc>
          <w:tcPr>
            <w:tcW w:w="699" w:type="dxa"/>
          </w:tcPr>
          <w:p w:rsidR="00486AF6" w:rsidRPr="0003648B" w:rsidRDefault="00486AF6" w:rsidP="0003648B">
            <w:pPr>
              <w:jc w:val="center"/>
              <w:rPr>
                <w:b/>
                <w:sz w:val="28"/>
                <w:szCs w:val="28"/>
              </w:rPr>
            </w:pPr>
            <w:r w:rsidRPr="0003648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36" w:type="dxa"/>
          </w:tcPr>
          <w:p w:rsidR="00486AF6" w:rsidRPr="0003648B" w:rsidRDefault="00486AF6" w:rsidP="0003648B">
            <w:pPr>
              <w:jc w:val="center"/>
              <w:rPr>
                <w:b/>
                <w:sz w:val="28"/>
                <w:szCs w:val="28"/>
              </w:rPr>
            </w:pPr>
            <w:r w:rsidRPr="0003648B">
              <w:rPr>
                <w:b/>
                <w:sz w:val="28"/>
                <w:szCs w:val="28"/>
              </w:rPr>
              <w:t>Наименование объекта</w:t>
            </w:r>
          </w:p>
          <w:p w:rsidR="00486AF6" w:rsidRPr="0003648B" w:rsidRDefault="00486AF6" w:rsidP="000364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6AF6" w:rsidRPr="0003648B" w:rsidRDefault="00486AF6" w:rsidP="0003648B">
            <w:pPr>
              <w:jc w:val="center"/>
              <w:rPr>
                <w:b/>
                <w:bCs/>
                <w:sz w:val="28"/>
                <w:szCs w:val="28"/>
              </w:rPr>
            </w:pPr>
            <w:r w:rsidRPr="0003648B">
              <w:rPr>
                <w:b/>
                <w:bCs/>
                <w:sz w:val="28"/>
                <w:szCs w:val="28"/>
              </w:rPr>
              <w:t>Един.изм.</w:t>
            </w:r>
          </w:p>
          <w:p w:rsidR="00486AF6" w:rsidRPr="0003648B" w:rsidRDefault="00486AF6" w:rsidP="000364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6AF6" w:rsidRPr="0003648B" w:rsidRDefault="00486AF6" w:rsidP="0003648B">
            <w:pPr>
              <w:jc w:val="center"/>
              <w:rPr>
                <w:b/>
                <w:sz w:val="28"/>
                <w:szCs w:val="28"/>
              </w:rPr>
            </w:pPr>
            <w:r w:rsidRPr="0003648B">
              <w:rPr>
                <w:b/>
                <w:sz w:val="28"/>
                <w:szCs w:val="28"/>
              </w:rPr>
              <w:t>Кол-во шт.</w:t>
            </w:r>
          </w:p>
        </w:tc>
        <w:tc>
          <w:tcPr>
            <w:tcW w:w="1843" w:type="dxa"/>
          </w:tcPr>
          <w:p w:rsidR="00486AF6" w:rsidRPr="0003648B" w:rsidRDefault="00486AF6" w:rsidP="0003648B">
            <w:pPr>
              <w:jc w:val="center"/>
              <w:rPr>
                <w:b/>
                <w:sz w:val="28"/>
                <w:szCs w:val="28"/>
              </w:rPr>
            </w:pPr>
            <w:r w:rsidRPr="0003648B">
              <w:rPr>
                <w:b/>
                <w:sz w:val="28"/>
                <w:szCs w:val="28"/>
              </w:rPr>
              <w:t>Балансовая стоимость руб.</w:t>
            </w:r>
          </w:p>
        </w:tc>
        <w:tc>
          <w:tcPr>
            <w:tcW w:w="1701" w:type="dxa"/>
          </w:tcPr>
          <w:p w:rsidR="00486AF6" w:rsidRPr="0003648B" w:rsidRDefault="00486AF6" w:rsidP="0003648B">
            <w:pPr>
              <w:jc w:val="center"/>
              <w:rPr>
                <w:b/>
                <w:sz w:val="28"/>
                <w:szCs w:val="28"/>
              </w:rPr>
            </w:pPr>
            <w:r w:rsidRPr="0003648B">
              <w:rPr>
                <w:b/>
                <w:sz w:val="28"/>
                <w:szCs w:val="28"/>
              </w:rPr>
              <w:t>Сумма руб.</w:t>
            </w:r>
          </w:p>
        </w:tc>
      </w:tr>
      <w:tr w:rsidR="00486AF6" w:rsidRPr="004839E4" w:rsidTr="0003648B">
        <w:tc>
          <w:tcPr>
            <w:tcW w:w="699" w:type="dxa"/>
          </w:tcPr>
          <w:p w:rsidR="00486AF6" w:rsidRPr="0003648B" w:rsidRDefault="00486AF6" w:rsidP="0003648B">
            <w:pPr>
              <w:jc w:val="center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>1</w:t>
            </w:r>
          </w:p>
        </w:tc>
        <w:tc>
          <w:tcPr>
            <w:tcW w:w="4236" w:type="dxa"/>
          </w:tcPr>
          <w:p w:rsidR="00486AF6" w:rsidRPr="0003648B" w:rsidRDefault="00486AF6" w:rsidP="0003648B">
            <w:pPr>
              <w:jc w:val="both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>Агрегат пылеулавливающий ПА2-12МА</w:t>
            </w:r>
          </w:p>
        </w:tc>
        <w:tc>
          <w:tcPr>
            <w:tcW w:w="992" w:type="dxa"/>
          </w:tcPr>
          <w:p w:rsidR="00486AF6" w:rsidRPr="0003648B" w:rsidRDefault="00486AF6" w:rsidP="0003648B">
            <w:pPr>
              <w:jc w:val="center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86AF6" w:rsidRPr="0003648B" w:rsidRDefault="00486AF6" w:rsidP="0003648B">
            <w:pPr>
              <w:jc w:val="center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6AF6" w:rsidRPr="0003648B" w:rsidRDefault="00486AF6" w:rsidP="0003648B">
            <w:pPr>
              <w:jc w:val="center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>78251,87</w:t>
            </w:r>
          </w:p>
        </w:tc>
        <w:tc>
          <w:tcPr>
            <w:tcW w:w="1701" w:type="dxa"/>
          </w:tcPr>
          <w:p w:rsidR="00486AF6" w:rsidRPr="0003648B" w:rsidRDefault="00486AF6" w:rsidP="0003648B">
            <w:pPr>
              <w:jc w:val="center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>78251,87</w:t>
            </w:r>
          </w:p>
        </w:tc>
      </w:tr>
      <w:tr w:rsidR="00486AF6" w:rsidRPr="004839E4" w:rsidTr="0003648B">
        <w:tc>
          <w:tcPr>
            <w:tcW w:w="699" w:type="dxa"/>
          </w:tcPr>
          <w:p w:rsidR="00486AF6" w:rsidRPr="0003648B" w:rsidRDefault="00486AF6" w:rsidP="0003648B">
            <w:pPr>
              <w:jc w:val="center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>2</w:t>
            </w:r>
          </w:p>
        </w:tc>
        <w:tc>
          <w:tcPr>
            <w:tcW w:w="4236" w:type="dxa"/>
          </w:tcPr>
          <w:p w:rsidR="00486AF6" w:rsidRPr="0003648B" w:rsidRDefault="00486AF6" w:rsidP="0003648B">
            <w:pPr>
              <w:jc w:val="both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 xml:space="preserve">Светильник операционный хирургический двублочный </w:t>
            </w:r>
            <w:r w:rsidRPr="0003648B">
              <w:rPr>
                <w:sz w:val="28"/>
                <w:szCs w:val="28"/>
                <w:lang w:val="en-US"/>
              </w:rPr>
              <w:t>Dixion</w:t>
            </w:r>
            <w:r w:rsidRPr="0003648B">
              <w:rPr>
                <w:sz w:val="28"/>
                <w:szCs w:val="28"/>
              </w:rPr>
              <w:t xml:space="preserve"> </w:t>
            </w:r>
            <w:r w:rsidRPr="0003648B">
              <w:rPr>
                <w:sz w:val="28"/>
                <w:szCs w:val="28"/>
                <w:lang w:val="en-US"/>
              </w:rPr>
              <w:t>Covelar</w:t>
            </w:r>
            <w:r w:rsidRPr="000364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486AF6" w:rsidRPr="0003648B" w:rsidRDefault="00486AF6" w:rsidP="0003648B">
            <w:pPr>
              <w:jc w:val="center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86AF6" w:rsidRPr="0003648B" w:rsidRDefault="00486AF6" w:rsidP="0003648B">
            <w:pPr>
              <w:jc w:val="center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6AF6" w:rsidRPr="0003648B" w:rsidRDefault="00486AF6" w:rsidP="0003648B">
            <w:pPr>
              <w:jc w:val="center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>326393,74</w:t>
            </w:r>
          </w:p>
        </w:tc>
        <w:tc>
          <w:tcPr>
            <w:tcW w:w="1701" w:type="dxa"/>
          </w:tcPr>
          <w:p w:rsidR="00486AF6" w:rsidRPr="0003648B" w:rsidRDefault="00486AF6" w:rsidP="0003648B">
            <w:pPr>
              <w:jc w:val="center"/>
              <w:rPr>
                <w:sz w:val="28"/>
                <w:szCs w:val="28"/>
              </w:rPr>
            </w:pPr>
            <w:r w:rsidRPr="0003648B">
              <w:rPr>
                <w:sz w:val="28"/>
                <w:szCs w:val="28"/>
              </w:rPr>
              <w:t>326393,74</w:t>
            </w:r>
          </w:p>
        </w:tc>
      </w:tr>
      <w:tr w:rsidR="00486AF6" w:rsidRPr="004839E4" w:rsidTr="0003648B">
        <w:tc>
          <w:tcPr>
            <w:tcW w:w="8904" w:type="dxa"/>
            <w:gridSpan w:val="5"/>
            <w:vAlign w:val="bottom"/>
          </w:tcPr>
          <w:p w:rsidR="00486AF6" w:rsidRPr="0003648B" w:rsidRDefault="00486AF6" w:rsidP="00174F4D">
            <w:pPr>
              <w:rPr>
                <w:b/>
                <w:sz w:val="28"/>
                <w:szCs w:val="28"/>
              </w:rPr>
            </w:pPr>
            <w:r w:rsidRPr="0003648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86AF6" w:rsidRPr="0003648B" w:rsidRDefault="00486AF6" w:rsidP="000364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648B">
              <w:rPr>
                <w:b/>
                <w:sz w:val="28"/>
                <w:szCs w:val="28"/>
                <w:lang w:val="en-US"/>
              </w:rPr>
              <w:t>404645</w:t>
            </w:r>
            <w:r w:rsidRPr="0003648B">
              <w:rPr>
                <w:b/>
                <w:sz w:val="28"/>
                <w:szCs w:val="28"/>
              </w:rPr>
              <w:t>,</w:t>
            </w:r>
            <w:r w:rsidRPr="0003648B">
              <w:rPr>
                <w:b/>
                <w:sz w:val="28"/>
                <w:szCs w:val="28"/>
                <w:lang w:val="en-US"/>
              </w:rPr>
              <w:t>61</w:t>
            </w:r>
          </w:p>
        </w:tc>
      </w:tr>
    </w:tbl>
    <w:p w:rsidR="00486AF6" w:rsidRDefault="00486AF6" w:rsidP="009C21BC">
      <w:pPr>
        <w:jc w:val="center"/>
        <w:rPr>
          <w:sz w:val="28"/>
          <w:szCs w:val="28"/>
        </w:rPr>
      </w:pPr>
    </w:p>
    <w:p w:rsidR="00486AF6" w:rsidRDefault="00486AF6" w:rsidP="009C21BC">
      <w:pPr>
        <w:jc w:val="center"/>
        <w:rPr>
          <w:sz w:val="28"/>
          <w:szCs w:val="28"/>
        </w:rPr>
      </w:pPr>
    </w:p>
    <w:p w:rsidR="00486AF6" w:rsidRDefault="00486AF6" w:rsidP="00E76CF0">
      <w:pPr>
        <w:tabs>
          <w:tab w:val="left" w:pos="4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86AF6" w:rsidRDefault="00486AF6" w:rsidP="009C21BC">
      <w:pPr>
        <w:jc w:val="center"/>
        <w:rPr>
          <w:sz w:val="28"/>
          <w:szCs w:val="28"/>
        </w:rPr>
      </w:pPr>
    </w:p>
    <w:p w:rsidR="00486AF6" w:rsidRDefault="00486AF6" w:rsidP="009C21BC">
      <w:pPr>
        <w:jc w:val="center"/>
        <w:rPr>
          <w:sz w:val="28"/>
          <w:szCs w:val="28"/>
        </w:rPr>
      </w:pPr>
    </w:p>
    <w:p w:rsidR="00486AF6" w:rsidRDefault="00486AF6" w:rsidP="009C21BC">
      <w:pPr>
        <w:jc w:val="center"/>
        <w:rPr>
          <w:sz w:val="28"/>
          <w:szCs w:val="28"/>
        </w:rPr>
      </w:pPr>
    </w:p>
    <w:p w:rsidR="00486AF6" w:rsidRDefault="00486AF6" w:rsidP="009C21BC">
      <w:pPr>
        <w:jc w:val="center"/>
        <w:rPr>
          <w:sz w:val="28"/>
          <w:szCs w:val="28"/>
        </w:rPr>
      </w:pPr>
    </w:p>
    <w:p w:rsidR="00486AF6" w:rsidRPr="00F603A9" w:rsidRDefault="00486AF6" w:rsidP="000904A7">
      <w:pPr>
        <w:rPr>
          <w:color w:val="000000"/>
          <w:sz w:val="28"/>
          <w:szCs w:val="28"/>
        </w:rPr>
        <w:sectPr w:rsidR="00486AF6" w:rsidRPr="00F603A9" w:rsidSect="00400ED2">
          <w:footerReference w:type="even" r:id="rId7"/>
          <w:footerReference w:type="default" r:id="rId8"/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486AF6" w:rsidRPr="00F603A9" w:rsidRDefault="00486AF6" w:rsidP="00F603A9">
      <w:pPr>
        <w:rPr>
          <w:sz w:val="28"/>
          <w:szCs w:val="28"/>
        </w:rPr>
      </w:pPr>
    </w:p>
    <w:sectPr w:rsidR="00486AF6" w:rsidRPr="00F603A9" w:rsidSect="00A71C07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F6" w:rsidRDefault="00486AF6">
      <w:r>
        <w:separator/>
      </w:r>
    </w:p>
  </w:endnote>
  <w:endnote w:type="continuationSeparator" w:id="1">
    <w:p w:rsidR="00486AF6" w:rsidRDefault="0048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F6" w:rsidRDefault="00486AF6" w:rsidP="00302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AF6" w:rsidRDefault="00486AF6" w:rsidP="008571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F6" w:rsidRDefault="00486AF6" w:rsidP="0030287E">
    <w:pPr>
      <w:pStyle w:val="Footer"/>
      <w:framePr w:wrap="around" w:vAnchor="text" w:hAnchor="margin" w:xAlign="right" w:y="1"/>
      <w:rPr>
        <w:rStyle w:val="PageNumber"/>
      </w:rPr>
    </w:pPr>
  </w:p>
  <w:p w:rsidR="00486AF6" w:rsidRDefault="00486AF6" w:rsidP="008571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F6" w:rsidRDefault="00486AF6">
      <w:r>
        <w:separator/>
      </w:r>
    </w:p>
  </w:footnote>
  <w:footnote w:type="continuationSeparator" w:id="1">
    <w:p w:rsidR="00486AF6" w:rsidRDefault="00486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C9"/>
    <w:rsid w:val="00001F70"/>
    <w:rsid w:val="00005933"/>
    <w:rsid w:val="00016223"/>
    <w:rsid w:val="00016B09"/>
    <w:rsid w:val="00031807"/>
    <w:rsid w:val="00031E79"/>
    <w:rsid w:val="00033915"/>
    <w:rsid w:val="0003648B"/>
    <w:rsid w:val="00054988"/>
    <w:rsid w:val="0006063D"/>
    <w:rsid w:val="000731DE"/>
    <w:rsid w:val="000904A7"/>
    <w:rsid w:val="000977DC"/>
    <w:rsid w:val="000B7A51"/>
    <w:rsid w:val="000D0032"/>
    <w:rsid w:val="000E0E98"/>
    <w:rsid w:val="000F1849"/>
    <w:rsid w:val="000F31F4"/>
    <w:rsid w:val="000F3EA8"/>
    <w:rsid w:val="00107E3D"/>
    <w:rsid w:val="00137EC2"/>
    <w:rsid w:val="00151D09"/>
    <w:rsid w:val="00152C23"/>
    <w:rsid w:val="00174F4D"/>
    <w:rsid w:val="00176257"/>
    <w:rsid w:val="001829B5"/>
    <w:rsid w:val="001A0072"/>
    <w:rsid w:val="001A682F"/>
    <w:rsid w:val="001C3DAE"/>
    <w:rsid w:val="001E38F6"/>
    <w:rsid w:val="001F3DCA"/>
    <w:rsid w:val="00207A94"/>
    <w:rsid w:val="00207BD7"/>
    <w:rsid w:val="0021269D"/>
    <w:rsid w:val="00213D72"/>
    <w:rsid w:val="00224171"/>
    <w:rsid w:val="00224BEE"/>
    <w:rsid w:val="00227EB4"/>
    <w:rsid w:val="00240B19"/>
    <w:rsid w:val="00250477"/>
    <w:rsid w:val="00253F9C"/>
    <w:rsid w:val="00255B2F"/>
    <w:rsid w:val="0027505F"/>
    <w:rsid w:val="00296D90"/>
    <w:rsid w:val="002A3682"/>
    <w:rsid w:val="002A3CAE"/>
    <w:rsid w:val="002A5063"/>
    <w:rsid w:val="002B41EC"/>
    <w:rsid w:val="002C36B3"/>
    <w:rsid w:val="002E1775"/>
    <w:rsid w:val="002F0476"/>
    <w:rsid w:val="002F29A6"/>
    <w:rsid w:val="002F527E"/>
    <w:rsid w:val="002F643E"/>
    <w:rsid w:val="00300F28"/>
    <w:rsid w:val="0030287E"/>
    <w:rsid w:val="00310273"/>
    <w:rsid w:val="00326BB9"/>
    <w:rsid w:val="00326E0D"/>
    <w:rsid w:val="00330C57"/>
    <w:rsid w:val="003314A8"/>
    <w:rsid w:val="00346D96"/>
    <w:rsid w:val="003510BE"/>
    <w:rsid w:val="003524F6"/>
    <w:rsid w:val="003535F5"/>
    <w:rsid w:val="00354855"/>
    <w:rsid w:val="0035726A"/>
    <w:rsid w:val="00357AB1"/>
    <w:rsid w:val="00362C97"/>
    <w:rsid w:val="003733A0"/>
    <w:rsid w:val="00382C7B"/>
    <w:rsid w:val="00385991"/>
    <w:rsid w:val="003C6F19"/>
    <w:rsid w:val="003D77D9"/>
    <w:rsid w:val="003E682C"/>
    <w:rsid w:val="003E75DB"/>
    <w:rsid w:val="003F444B"/>
    <w:rsid w:val="003F7FB7"/>
    <w:rsid w:val="00400ED2"/>
    <w:rsid w:val="00403803"/>
    <w:rsid w:val="004070BD"/>
    <w:rsid w:val="004074C4"/>
    <w:rsid w:val="00420EED"/>
    <w:rsid w:val="00421AD3"/>
    <w:rsid w:val="0042302D"/>
    <w:rsid w:val="00424CE4"/>
    <w:rsid w:val="0044027C"/>
    <w:rsid w:val="00470689"/>
    <w:rsid w:val="00473891"/>
    <w:rsid w:val="00477CA3"/>
    <w:rsid w:val="004839E4"/>
    <w:rsid w:val="00486AF6"/>
    <w:rsid w:val="004B3042"/>
    <w:rsid w:val="004B5D30"/>
    <w:rsid w:val="004E5551"/>
    <w:rsid w:val="004F4C1B"/>
    <w:rsid w:val="0050021B"/>
    <w:rsid w:val="00512ADC"/>
    <w:rsid w:val="00517E68"/>
    <w:rsid w:val="00535D59"/>
    <w:rsid w:val="00536FCF"/>
    <w:rsid w:val="00540B49"/>
    <w:rsid w:val="00541AF0"/>
    <w:rsid w:val="00565684"/>
    <w:rsid w:val="00571117"/>
    <w:rsid w:val="00585FC8"/>
    <w:rsid w:val="005866A3"/>
    <w:rsid w:val="0059178C"/>
    <w:rsid w:val="00594457"/>
    <w:rsid w:val="005B0032"/>
    <w:rsid w:val="005D3D10"/>
    <w:rsid w:val="005D6022"/>
    <w:rsid w:val="005E0F6D"/>
    <w:rsid w:val="005E1661"/>
    <w:rsid w:val="005F0225"/>
    <w:rsid w:val="005F432D"/>
    <w:rsid w:val="00603CA8"/>
    <w:rsid w:val="0060685B"/>
    <w:rsid w:val="006146F0"/>
    <w:rsid w:val="00625C5B"/>
    <w:rsid w:val="00644B19"/>
    <w:rsid w:val="006461A1"/>
    <w:rsid w:val="00663120"/>
    <w:rsid w:val="0066680C"/>
    <w:rsid w:val="00684471"/>
    <w:rsid w:val="00684548"/>
    <w:rsid w:val="006A7013"/>
    <w:rsid w:val="006D0DC4"/>
    <w:rsid w:val="006D0DCD"/>
    <w:rsid w:val="006D399C"/>
    <w:rsid w:val="006E1FCE"/>
    <w:rsid w:val="006E4120"/>
    <w:rsid w:val="006F6EB5"/>
    <w:rsid w:val="00700954"/>
    <w:rsid w:val="00727243"/>
    <w:rsid w:val="00745FC3"/>
    <w:rsid w:val="00775F49"/>
    <w:rsid w:val="00784B2D"/>
    <w:rsid w:val="00794736"/>
    <w:rsid w:val="007A1018"/>
    <w:rsid w:val="007C72C2"/>
    <w:rsid w:val="007D1186"/>
    <w:rsid w:val="007F291B"/>
    <w:rsid w:val="007F4DE2"/>
    <w:rsid w:val="00801316"/>
    <w:rsid w:val="00804FE9"/>
    <w:rsid w:val="00817F5C"/>
    <w:rsid w:val="00821453"/>
    <w:rsid w:val="00851B8C"/>
    <w:rsid w:val="008571FF"/>
    <w:rsid w:val="0086268B"/>
    <w:rsid w:val="00893B45"/>
    <w:rsid w:val="008A4307"/>
    <w:rsid w:val="008C01BB"/>
    <w:rsid w:val="008D1E8C"/>
    <w:rsid w:val="008E5925"/>
    <w:rsid w:val="008E5EDB"/>
    <w:rsid w:val="00901E20"/>
    <w:rsid w:val="00905935"/>
    <w:rsid w:val="00906584"/>
    <w:rsid w:val="0092379E"/>
    <w:rsid w:val="0093202E"/>
    <w:rsid w:val="00947FC9"/>
    <w:rsid w:val="009529F9"/>
    <w:rsid w:val="0095663A"/>
    <w:rsid w:val="00961F42"/>
    <w:rsid w:val="009671E4"/>
    <w:rsid w:val="00967EC3"/>
    <w:rsid w:val="00974695"/>
    <w:rsid w:val="00981162"/>
    <w:rsid w:val="00981FDD"/>
    <w:rsid w:val="00991D35"/>
    <w:rsid w:val="00994B1D"/>
    <w:rsid w:val="00996995"/>
    <w:rsid w:val="009A28A6"/>
    <w:rsid w:val="009A726A"/>
    <w:rsid w:val="009B1E51"/>
    <w:rsid w:val="009C181E"/>
    <w:rsid w:val="009C21BC"/>
    <w:rsid w:val="009C6F6A"/>
    <w:rsid w:val="009D6B20"/>
    <w:rsid w:val="009F0145"/>
    <w:rsid w:val="009F0F46"/>
    <w:rsid w:val="00A04E4A"/>
    <w:rsid w:val="00A077E9"/>
    <w:rsid w:val="00A10988"/>
    <w:rsid w:val="00A33113"/>
    <w:rsid w:val="00A6780C"/>
    <w:rsid w:val="00A71C07"/>
    <w:rsid w:val="00A85E7E"/>
    <w:rsid w:val="00AA0A0F"/>
    <w:rsid w:val="00AA210A"/>
    <w:rsid w:val="00AA472D"/>
    <w:rsid w:val="00AA5800"/>
    <w:rsid w:val="00AA689D"/>
    <w:rsid w:val="00AB5764"/>
    <w:rsid w:val="00AC3C6F"/>
    <w:rsid w:val="00AC4F2B"/>
    <w:rsid w:val="00AD7F99"/>
    <w:rsid w:val="00AE1616"/>
    <w:rsid w:val="00AF1758"/>
    <w:rsid w:val="00AF2FE5"/>
    <w:rsid w:val="00AF73C6"/>
    <w:rsid w:val="00B01628"/>
    <w:rsid w:val="00B05306"/>
    <w:rsid w:val="00B05F71"/>
    <w:rsid w:val="00B14273"/>
    <w:rsid w:val="00B16520"/>
    <w:rsid w:val="00B2478B"/>
    <w:rsid w:val="00B4118A"/>
    <w:rsid w:val="00B432CB"/>
    <w:rsid w:val="00B44B3E"/>
    <w:rsid w:val="00B52E68"/>
    <w:rsid w:val="00B52E9A"/>
    <w:rsid w:val="00B57221"/>
    <w:rsid w:val="00B628D0"/>
    <w:rsid w:val="00B91D84"/>
    <w:rsid w:val="00BB1733"/>
    <w:rsid w:val="00BC2F10"/>
    <w:rsid w:val="00C151AB"/>
    <w:rsid w:val="00C17E8F"/>
    <w:rsid w:val="00C203BE"/>
    <w:rsid w:val="00C22079"/>
    <w:rsid w:val="00C24B44"/>
    <w:rsid w:val="00C30492"/>
    <w:rsid w:val="00C42E7C"/>
    <w:rsid w:val="00C46550"/>
    <w:rsid w:val="00C4771C"/>
    <w:rsid w:val="00C67697"/>
    <w:rsid w:val="00C7763C"/>
    <w:rsid w:val="00C77D45"/>
    <w:rsid w:val="00CA0791"/>
    <w:rsid w:val="00CA6068"/>
    <w:rsid w:val="00CB317C"/>
    <w:rsid w:val="00CB6792"/>
    <w:rsid w:val="00CB6D38"/>
    <w:rsid w:val="00CD112A"/>
    <w:rsid w:val="00D12D31"/>
    <w:rsid w:val="00D24CA6"/>
    <w:rsid w:val="00D365C5"/>
    <w:rsid w:val="00D37F58"/>
    <w:rsid w:val="00D41322"/>
    <w:rsid w:val="00D44B48"/>
    <w:rsid w:val="00D63EEB"/>
    <w:rsid w:val="00D72695"/>
    <w:rsid w:val="00D93E83"/>
    <w:rsid w:val="00DA1DC1"/>
    <w:rsid w:val="00DA261B"/>
    <w:rsid w:val="00DA4424"/>
    <w:rsid w:val="00DA6B13"/>
    <w:rsid w:val="00DB7FD3"/>
    <w:rsid w:val="00DC39A9"/>
    <w:rsid w:val="00DE0EE0"/>
    <w:rsid w:val="00DF0D65"/>
    <w:rsid w:val="00DF5C31"/>
    <w:rsid w:val="00E03D47"/>
    <w:rsid w:val="00E06840"/>
    <w:rsid w:val="00E60213"/>
    <w:rsid w:val="00E71F11"/>
    <w:rsid w:val="00E76CF0"/>
    <w:rsid w:val="00E8301B"/>
    <w:rsid w:val="00E87FCB"/>
    <w:rsid w:val="00EA1678"/>
    <w:rsid w:val="00EB04F8"/>
    <w:rsid w:val="00ED1F37"/>
    <w:rsid w:val="00ED7D82"/>
    <w:rsid w:val="00EE342A"/>
    <w:rsid w:val="00EE631F"/>
    <w:rsid w:val="00F01C3B"/>
    <w:rsid w:val="00F10B85"/>
    <w:rsid w:val="00F16C46"/>
    <w:rsid w:val="00F20942"/>
    <w:rsid w:val="00F22421"/>
    <w:rsid w:val="00F23CD2"/>
    <w:rsid w:val="00F50FC8"/>
    <w:rsid w:val="00F603A9"/>
    <w:rsid w:val="00F70493"/>
    <w:rsid w:val="00F91875"/>
    <w:rsid w:val="00F91AF1"/>
    <w:rsid w:val="00F96BE0"/>
    <w:rsid w:val="00FB00D3"/>
    <w:rsid w:val="00FC7D76"/>
    <w:rsid w:val="00FE33D4"/>
    <w:rsid w:val="00FE7F95"/>
    <w:rsid w:val="00F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7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2379E"/>
    <w:rPr>
      <w:rFonts w:cs="Times New Roman"/>
      <w:color w:val="0000FF"/>
      <w:u w:val="single"/>
    </w:rPr>
  </w:style>
  <w:style w:type="character" w:customStyle="1" w:styleId="red1">
    <w:name w:val="red1"/>
    <w:basedOn w:val="DefaultParagraphFont"/>
    <w:uiPriority w:val="99"/>
    <w:rsid w:val="0092379E"/>
    <w:rPr>
      <w:rFonts w:cs="Times New Roman"/>
      <w:color w:val="99191E"/>
    </w:rPr>
  </w:style>
  <w:style w:type="paragraph" w:styleId="NormalWeb">
    <w:name w:val="Normal (Web)"/>
    <w:basedOn w:val="Normal"/>
    <w:uiPriority w:val="99"/>
    <w:rsid w:val="00F10B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0B85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F10B85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">
    <w:name w:val="bodytext2"/>
    <w:basedOn w:val="Normal"/>
    <w:uiPriority w:val="99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Normal"/>
    <w:uiPriority w:val="99"/>
    <w:rsid w:val="00F10B85"/>
    <w:pPr>
      <w:spacing w:before="100" w:beforeAutospacing="1" w:after="100" w:afterAutospacing="1"/>
    </w:pPr>
  </w:style>
  <w:style w:type="paragraph" w:customStyle="1" w:styleId="normal0">
    <w:name w:val="normal"/>
    <w:basedOn w:val="Normal"/>
    <w:uiPriority w:val="99"/>
    <w:rsid w:val="00F10B8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60685B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71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71FF"/>
    <w:rPr>
      <w:rFonts w:cs="Times New Roman"/>
    </w:rPr>
  </w:style>
  <w:style w:type="paragraph" w:styleId="NoSpacing">
    <w:name w:val="No Spacing"/>
    <w:uiPriority w:val="99"/>
    <w:qFormat/>
    <w:rsid w:val="00C46550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0549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54988"/>
    <w:pPr>
      <w:jc w:val="center"/>
    </w:pPr>
    <w:rPr>
      <w:b/>
    </w:rPr>
  </w:style>
  <w:style w:type="paragraph" w:styleId="Subtitle">
    <w:name w:val="Subtitle"/>
    <w:basedOn w:val="Normal"/>
    <w:link w:val="SubtitleChar"/>
    <w:uiPriority w:val="99"/>
    <w:qFormat/>
    <w:rsid w:val="00054988"/>
    <w:pPr>
      <w:jc w:val="center"/>
    </w:pPr>
    <w:rPr>
      <w:rFonts w:ascii="Courier New" w:hAnsi="Courier New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CD1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69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3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29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33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28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030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401</Words>
  <Characters>2292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subject/>
  <dc:creator>Zav_sobst</dc:creator>
  <cp:keywords/>
  <dc:description/>
  <cp:lastModifiedBy>Duma2</cp:lastModifiedBy>
  <cp:revision>8</cp:revision>
  <cp:lastPrinted>2017-04-06T04:19:00Z</cp:lastPrinted>
  <dcterms:created xsi:type="dcterms:W3CDTF">2017-04-05T05:41:00Z</dcterms:created>
  <dcterms:modified xsi:type="dcterms:W3CDTF">2017-04-27T09:52:00Z</dcterms:modified>
</cp:coreProperties>
</file>