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7F" w:rsidRDefault="00D20B7F" w:rsidP="00C819D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D20B7F" w:rsidRDefault="00D20B7F" w:rsidP="008D284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20B7F" w:rsidRPr="00310273" w:rsidRDefault="00D20B7F" w:rsidP="00C819D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D20B7F" w:rsidRPr="00310273" w:rsidRDefault="00D20B7F" w:rsidP="00C819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D20B7F" w:rsidRPr="004074C4" w:rsidRDefault="00D20B7F" w:rsidP="00C819D5">
      <w:pPr>
        <w:jc w:val="center"/>
        <w:rPr>
          <w:sz w:val="32"/>
          <w:szCs w:val="32"/>
        </w:rPr>
      </w:pPr>
    </w:p>
    <w:p w:rsidR="00D20B7F" w:rsidRPr="00310273" w:rsidRDefault="00D20B7F" w:rsidP="00C819D5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D20B7F" w:rsidRDefault="00D20B7F" w:rsidP="008D284C">
      <w:pPr>
        <w:jc w:val="center"/>
        <w:rPr>
          <w:b/>
          <w:sz w:val="28"/>
          <w:szCs w:val="28"/>
        </w:rPr>
      </w:pPr>
    </w:p>
    <w:p w:rsidR="00D20B7F" w:rsidRDefault="00D20B7F" w:rsidP="008D28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27 октября 2016 года                                                                                    № 164</w:t>
      </w:r>
    </w:p>
    <w:p w:rsidR="00D20B7F" w:rsidRPr="00A53217" w:rsidRDefault="00D20B7F" w:rsidP="00FA2496">
      <w:pPr>
        <w:jc w:val="both"/>
        <w:rPr>
          <w:sz w:val="28"/>
          <w:szCs w:val="28"/>
        </w:rPr>
      </w:pPr>
    </w:p>
    <w:p w:rsidR="00D20B7F" w:rsidRDefault="00D20B7F" w:rsidP="006704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419A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419A">
        <w:rPr>
          <w:rFonts w:ascii="Times New Roman" w:hAnsi="Times New Roman" w:cs="Times New Roman"/>
          <w:sz w:val="28"/>
          <w:szCs w:val="28"/>
        </w:rPr>
        <w:t>умы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9A">
        <w:rPr>
          <w:rFonts w:ascii="Times New Roman" w:hAnsi="Times New Roman" w:cs="Times New Roman"/>
          <w:sz w:val="28"/>
          <w:szCs w:val="28"/>
        </w:rPr>
        <w:t xml:space="preserve">от 27.06.2013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419A">
        <w:rPr>
          <w:rFonts w:ascii="Times New Roman" w:hAnsi="Times New Roman" w:cs="Times New Roman"/>
          <w:sz w:val="28"/>
          <w:szCs w:val="28"/>
        </w:rPr>
        <w:t xml:space="preserve"> 389 </w:t>
      </w:r>
    </w:p>
    <w:p w:rsidR="00D20B7F" w:rsidRPr="00D6419A" w:rsidRDefault="00D20B7F" w:rsidP="006704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D6419A">
        <w:rPr>
          <w:rFonts w:ascii="Times New Roman" w:hAnsi="Times New Roman" w:cs="Times New Roman"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9A">
        <w:rPr>
          <w:rFonts w:ascii="Times New Roman" w:hAnsi="Times New Roman" w:cs="Times New Roman"/>
          <w:sz w:val="28"/>
          <w:szCs w:val="28"/>
        </w:rPr>
        <w:t>отчуждения (продажи) гражданам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9A">
        <w:rPr>
          <w:rFonts w:ascii="Times New Roman" w:hAnsi="Times New Roman" w:cs="Times New Roman"/>
          <w:sz w:val="28"/>
          <w:szCs w:val="28"/>
        </w:rPr>
        <w:t>коммерческого фонда использования, находящихся</w:t>
      </w:r>
    </w:p>
    <w:p w:rsidR="00D20B7F" w:rsidRPr="00D6419A" w:rsidRDefault="00D20B7F" w:rsidP="006704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19A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D6419A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419A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4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419A"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9A">
        <w:rPr>
          <w:rFonts w:ascii="Times New Roman" w:hAnsi="Times New Roman" w:cs="Times New Roman"/>
          <w:sz w:val="28"/>
          <w:szCs w:val="28"/>
        </w:rPr>
        <w:t xml:space="preserve">городской округ город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419A">
        <w:rPr>
          <w:rFonts w:ascii="Times New Roman" w:hAnsi="Times New Roman" w:cs="Times New Roman"/>
          <w:sz w:val="28"/>
          <w:szCs w:val="28"/>
        </w:rPr>
        <w:t>адужный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0B7F" w:rsidRPr="00D6419A" w:rsidRDefault="00D20B7F" w:rsidP="00670418">
      <w:pPr>
        <w:pStyle w:val="ConsPlusNormal"/>
        <w:jc w:val="center"/>
        <w:outlineLvl w:val="0"/>
        <w:rPr>
          <w:sz w:val="28"/>
          <w:szCs w:val="28"/>
        </w:rPr>
      </w:pPr>
    </w:p>
    <w:p w:rsidR="00D20B7F" w:rsidRDefault="00D20B7F" w:rsidP="00C819D5">
      <w:pPr>
        <w:pStyle w:val="ConsPlusNormal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07726">
        <w:rPr>
          <w:sz w:val="28"/>
          <w:szCs w:val="28"/>
        </w:rPr>
        <w:t xml:space="preserve">В соответствии с частями 1 и </w:t>
      </w:r>
      <w:r w:rsidRPr="00670418">
        <w:rPr>
          <w:sz w:val="28"/>
          <w:szCs w:val="28"/>
        </w:rPr>
        <w:t xml:space="preserve">2 </w:t>
      </w:r>
      <w:hyperlink r:id="rId6" w:history="1">
        <w:r w:rsidRPr="00670418">
          <w:rPr>
            <w:sz w:val="28"/>
            <w:szCs w:val="28"/>
          </w:rPr>
          <w:t>статьи 40</w:t>
        </w:r>
      </w:hyperlink>
      <w:r w:rsidRPr="00607726">
        <w:rPr>
          <w:sz w:val="28"/>
          <w:szCs w:val="28"/>
        </w:rPr>
        <w:t xml:space="preserve"> Конституции Российской Федерации, </w:t>
      </w:r>
      <w:r w:rsidRPr="00670418">
        <w:rPr>
          <w:sz w:val="28"/>
          <w:szCs w:val="28"/>
        </w:rPr>
        <w:t xml:space="preserve">Гражданским </w:t>
      </w:r>
      <w:hyperlink r:id="rId7" w:history="1">
        <w:r w:rsidRPr="00670418">
          <w:rPr>
            <w:sz w:val="28"/>
            <w:szCs w:val="28"/>
          </w:rPr>
          <w:t>кодексом</w:t>
        </w:r>
      </w:hyperlink>
      <w:r w:rsidRPr="00607726">
        <w:rPr>
          <w:sz w:val="28"/>
          <w:szCs w:val="28"/>
        </w:rPr>
        <w:t xml:space="preserve"> Российской Федерации, со </w:t>
      </w:r>
      <w:hyperlink r:id="rId8" w:history="1">
        <w:r w:rsidRPr="00670418">
          <w:rPr>
            <w:sz w:val="28"/>
            <w:szCs w:val="28"/>
          </w:rPr>
          <w:t>статьями 16</w:t>
        </w:r>
      </w:hyperlink>
      <w:r w:rsidRPr="00670418">
        <w:rPr>
          <w:sz w:val="28"/>
          <w:szCs w:val="28"/>
        </w:rPr>
        <w:t xml:space="preserve">, </w:t>
      </w:r>
      <w:hyperlink r:id="rId9" w:history="1">
        <w:r w:rsidRPr="00670418">
          <w:rPr>
            <w:sz w:val="28"/>
            <w:szCs w:val="28"/>
          </w:rPr>
          <w:t>35</w:t>
        </w:r>
      </w:hyperlink>
      <w:r w:rsidRPr="00607726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670418">
          <w:rPr>
            <w:sz w:val="28"/>
            <w:szCs w:val="28"/>
          </w:rPr>
          <w:t>статьей 19</w:t>
        </w:r>
      </w:hyperlink>
      <w:r w:rsidRPr="00607726">
        <w:rPr>
          <w:sz w:val="28"/>
          <w:szCs w:val="28"/>
        </w:rPr>
        <w:t xml:space="preserve"> Устава города Радужный, в целях развития рыночных отношений в жилищной сфере и расширения возможностей граждан для приобретения жилья в городе Радужный, Дума города </w:t>
      </w:r>
      <w:r w:rsidRPr="00670418">
        <w:rPr>
          <w:b/>
          <w:sz w:val="28"/>
          <w:szCs w:val="28"/>
        </w:rPr>
        <w:t>решила:</w:t>
      </w:r>
    </w:p>
    <w:p w:rsidR="00D20B7F" w:rsidRDefault="00D20B7F" w:rsidP="00670418">
      <w:pPr>
        <w:pStyle w:val="ConsPlusNormal"/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D20B7F" w:rsidRDefault="00D20B7F" w:rsidP="00C819D5">
      <w:pPr>
        <w:pStyle w:val="ConsPlusNormal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70418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07726">
        <w:rPr>
          <w:sz w:val="28"/>
          <w:szCs w:val="28"/>
        </w:rPr>
        <w:t xml:space="preserve">Внести в </w:t>
      </w:r>
      <w:hyperlink r:id="rId11" w:history="1">
        <w:r w:rsidRPr="00670418">
          <w:rPr>
            <w:sz w:val="28"/>
            <w:szCs w:val="28"/>
          </w:rPr>
          <w:t>приложение</w:t>
        </w:r>
      </w:hyperlink>
      <w:r w:rsidRPr="00670418">
        <w:rPr>
          <w:sz w:val="28"/>
          <w:szCs w:val="28"/>
        </w:rPr>
        <w:t xml:space="preserve"> </w:t>
      </w:r>
      <w:r w:rsidRPr="00607726">
        <w:rPr>
          <w:sz w:val="28"/>
          <w:szCs w:val="28"/>
        </w:rPr>
        <w:t>к решению Думы города Радужный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</w:t>
      </w:r>
      <w:r>
        <w:rPr>
          <w:sz w:val="28"/>
          <w:szCs w:val="28"/>
        </w:rPr>
        <w:t xml:space="preserve">ансийского автономного округа – </w:t>
      </w:r>
      <w:r w:rsidRPr="00607726">
        <w:rPr>
          <w:sz w:val="28"/>
          <w:szCs w:val="28"/>
        </w:rPr>
        <w:t xml:space="preserve">Югры городской округ город Радужный», </w:t>
      </w:r>
      <w:r w:rsidRPr="00FE69E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E69EF">
        <w:rPr>
          <w:sz w:val="28"/>
          <w:szCs w:val="28"/>
        </w:rPr>
        <w:t xml:space="preserve"> отчуждения (продажи) гражданам жилых помещений коммерческого фонда использования, </w:t>
      </w:r>
      <w:r>
        <w:rPr>
          <w:sz w:val="28"/>
          <w:szCs w:val="28"/>
        </w:rPr>
        <w:t xml:space="preserve">находящихся в собственности Муниципального </w:t>
      </w:r>
      <w:r w:rsidRPr="00FE69EF">
        <w:rPr>
          <w:sz w:val="28"/>
          <w:szCs w:val="28"/>
        </w:rPr>
        <w:t>образования Ханты</w:t>
      </w:r>
      <w:r>
        <w:rPr>
          <w:sz w:val="28"/>
          <w:szCs w:val="28"/>
        </w:rPr>
        <w:t xml:space="preserve">-Мансийского автономного округа – </w:t>
      </w:r>
      <w:r w:rsidRPr="00FE69EF">
        <w:rPr>
          <w:sz w:val="28"/>
          <w:szCs w:val="28"/>
        </w:rPr>
        <w:t xml:space="preserve">Югры городской округ город Радужный (далее – Порядок) </w:t>
      </w:r>
      <w:r w:rsidRPr="00607726">
        <w:rPr>
          <w:sz w:val="28"/>
          <w:szCs w:val="28"/>
        </w:rPr>
        <w:t>следующие изменения:</w:t>
      </w:r>
    </w:p>
    <w:p w:rsidR="00D20B7F" w:rsidRDefault="00D20B7F" w:rsidP="00C819D5">
      <w:pPr>
        <w:pStyle w:val="ConsPlusNormal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819D5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AA0975">
        <w:rPr>
          <w:sz w:val="28"/>
          <w:szCs w:val="28"/>
        </w:rPr>
        <w:t>В пункте 1.2. абзац первый  признать утратившим силу. Во втором абзаце слов</w:t>
      </w:r>
      <w:r>
        <w:rPr>
          <w:sz w:val="28"/>
          <w:szCs w:val="28"/>
        </w:rPr>
        <w:t>а</w:t>
      </w:r>
      <w:r w:rsidRPr="00AA0975">
        <w:rPr>
          <w:sz w:val="28"/>
          <w:szCs w:val="28"/>
        </w:rPr>
        <w:t xml:space="preserve"> «</w:t>
      </w:r>
      <w:r>
        <w:rPr>
          <w:sz w:val="28"/>
          <w:szCs w:val="28"/>
        </w:rPr>
        <w:t>И</w:t>
      </w:r>
      <w:r w:rsidRPr="00AA0975">
        <w:rPr>
          <w:sz w:val="28"/>
          <w:szCs w:val="28"/>
        </w:rPr>
        <w:t>ные</w:t>
      </w:r>
      <w:r>
        <w:rPr>
          <w:sz w:val="28"/>
          <w:szCs w:val="28"/>
        </w:rPr>
        <w:t xml:space="preserve"> жилые помещения</w:t>
      </w:r>
      <w:r w:rsidRPr="00AA0975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«Жилые помещения</w:t>
      </w:r>
      <w:r w:rsidRPr="00AA0975">
        <w:rPr>
          <w:sz w:val="28"/>
          <w:szCs w:val="28"/>
        </w:rPr>
        <w:t>».</w:t>
      </w:r>
    </w:p>
    <w:p w:rsidR="00D20B7F" w:rsidRPr="00C819D5" w:rsidRDefault="00D20B7F" w:rsidP="00C819D5">
      <w:pPr>
        <w:pStyle w:val="ConsPlusNormal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819D5"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AA0975">
        <w:rPr>
          <w:sz w:val="28"/>
          <w:szCs w:val="28"/>
        </w:rPr>
        <w:t>В пункте 1.3. в абзаце первом после слова «нанимателей» дополнить словами «</w:t>
      </w:r>
      <w:r>
        <w:rPr>
          <w:sz w:val="28"/>
          <w:szCs w:val="28"/>
        </w:rPr>
        <w:t xml:space="preserve">, </w:t>
      </w:r>
      <w:r w:rsidRPr="00AA0975">
        <w:rPr>
          <w:sz w:val="28"/>
          <w:szCs w:val="28"/>
        </w:rPr>
        <w:t>либо одного из проживающих совместно</w:t>
      </w:r>
      <w:r>
        <w:rPr>
          <w:sz w:val="28"/>
          <w:szCs w:val="28"/>
        </w:rPr>
        <w:t xml:space="preserve"> с ним </w:t>
      </w:r>
      <w:r w:rsidRPr="00AA0975">
        <w:rPr>
          <w:sz w:val="28"/>
          <w:szCs w:val="28"/>
        </w:rPr>
        <w:t xml:space="preserve">членов его семьи». </w:t>
      </w:r>
    </w:p>
    <w:p w:rsidR="00D20B7F" w:rsidRDefault="00D20B7F" w:rsidP="00C819D5">
      <w:pPr>
        <w:pStyle w:val="ConsPlusNormal"/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975">
        <w:rPr>
          <w:sz w:val="28"/>
          <w:szCs w:val="28"/>
        </w:rPr>
        <w:t>В абзаце втором после слова «нанимателя» дополнить словами «</w:t>
      </w:r>
      <w:r>
        <w:rPr>
          <w:sz w:val="28"/>
          <w:szCs w:val="28"/>
        </w:rPr>
        <w:t xml:space="preserve">, </w:t>
      </w:r>
      <w:r w:rsidRPr="00AA0975">
        <w:rPr>
          <w:sz w:val="28"/>
          <w:szCs w:val="28"/>
        </w:rPr>
        <w:t xml:space="preserve">либо одного из проживающих совместно </w:t>
      </w:r>
      <w:r>
        <w:rPr>
          <w:sz w:val="28"/>
          <w:szCs w:val="28"/>
        </w:rPr>
        <w:t xml:space="preserve">с ним </w:t>
      </w:r>
      <w:r w:rsidRPr="00AA0975">
        <w:rPr>
          <w:sz w:val="28"/>
          <w:szCs w:val="28"/>
        </w:rPr>
        <w:t>членов его семьи».</w:t>
      </w:r>
    </w:p>
    <w:p w:rsidR="00D20B7F" w:rsidRDefault="00D20B7F" w:rsidP="00C819D5">
      <w:pPr>
        <w:pStyle w:val="ConsPlusNormal"/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AA0975">
        <w:rPr>
          <w:sz w:val="28"/>
          <w:szCs w:val="28"/>
        </w:rPr>
        <w:t>В пункте 2.2 после слова «строений» дополнить словами «</w:t>
      </w:r>
      <w:r>
        <w:rPr>
          <w:sz w:val="28"/>
          <w:szCs w:val="28"/>
        </w:rPr>
        <w:t xml:space="preserve">, </w:t>
      </w:r>
      <w:r w:rsidRPr="00AA0975">
        <w:rPr>
          <w:sz w:val="28"/>
          <w:szCs w:val="28"/>
        </w:rPr>
        <w:t xml:space="preserve">мероприятий, направленных на </w:t>
      </w:r>
      <w:r w:rsidRPr="00AA0975">
        <w:rPr>
          <w:rFonts w:cs="Arial"/>
          <w:sz w:val="28"/>
          <w:szCs w:val="28"/>
        </w:rPr>
        <w:t>расселение граждан, проживающих в непригодных для проживания жилых помещениях,</w:t>
      </w:r>
      <w:r w:rsidRPr="00AA0975">
        <w:rPr>
          <w:sz w:val="28"/>
          <w:szCs w:val="28"/>
        </w:rPr>
        <w:t xml:space="preserve"> многоквартирных аварийных домах подлежащих сносу</w:t>
      </w:r>
      <w:r w:rsidRPr="00AA0975">
        <w:rPr>
          <w:rFonts w:cs="Arial"/>
          <w:sz w:val="28"/>
          <w:szCs w:val="28"/>
        </w:rPr>
        <w:t xml:space="preserve">, мероприятий по обеспечению жилыми помещениями </w:t>
      </w:r>
      <w:r w:rsidRPr="00AA0975">
        <w:rPr>
          <w:sz w:val="28"/>
          <w:szCs w:val="28"/>
        </w:rPr>
        <w:t xml:space="preserve">граждан, единственные жилые помещения которых, </w:t>
      </w:r>
      <w:r w:rsidRPr="00707CF1">
        <w:rPr>
          <w:sz w:val="28"/>
          <w:szCs w:val="28"/>
        </w:rPr>
        <w:t>находившиеся</w:t>
      </w:r>
      <w:r w:rsidRPr="00AA0975">
        <w:rPr>
          <w:sz w:val="28"/>
          <w:szCs w:val="28"/>
        </w:rPr>
        <w:t xml:space="preserve"> в собственности уничтожены в результате пожара, подтопления, стихийного бедствия».</w:t>
      </w:r>
    </w:p>
    <w:p w:rsidR="00D20B7F" w:rsidRDefault="00D20B7F" w:rsidP="00C819D5">
      <w:pPr>
        <w:pStyle w:val="ConsPlusNormal"/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AA0975">
        <w:rPr>
          <w:sz w:val="28"/>
          <w:szCs w:val="28"/>
        </w:rPr>
        <w:t>В пункте 3.1. слова «отсутствие задолженности за коммунальные услуги по занимаемому по договору найма жилому помещению» заменить словами «отнесение граждан, к соответствующей категории».</w:t>
      </w:r>
    </w:p>
    <w:p w:rsidR="00D20B7F" w:rsidRPr="00AA0975" w:rsidRDefault="00D20B7F" w:rsidP="00C819D5">
      <w:pPr>
        <w:pStyle w:val="ConsPlusNormal"/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AA0975">
        <w:rPr>
          <w:sz w:val="28"/>
          <w:szCs w:val="28"/>
        </w:rPr>
        <w:t>В приложениях 1 и 2 к Порядку слова «администрации» исключить.</w:t>
      </w:r>
    </w:p>
    <w:p w:rsidR="00D20B7F" w:rsidRDefault="00D20B7F" w:rsidP="00607726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D20B7F" w:rsidRDefault="00D20B7F" w:rsidP="00C819D5">
      <w:pPr>
        <w:tabs>
          <w:tab w:val="left" w:pos="900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975">
        <w:rPr>
          <w:sz w:val="28"/>
          <w:szCs w:val="28"/>
        </w:rPr>
        <w:t>2. Опубликовать настоящее решение в газете «Новости Радужного. Официальная среда».</w:t>
      </w:r>
    </w:p>
    <w:p w:rsidR="00D20B7F" w:rsidRPr="00AA0975" w:rsidRDefault="00D20B7F" w:rsidP="00670418">
      <w:pPr>
        <w:tabs>
          <w:tab w:val="left" w:pos="900"/>
          <w:tab w:val="left" w:pos="1134"/>
        </w:tabs>
        <w:ind w:firstLine="540"/>
        <w:jc w:val="both"/>
        <w:rPr>
          <w:sz w:val="28"/>
          <w:szCs w:val="28"/>
        </w:rPr>
      </w:pPr>
    </w:p>
    <w:p w:rsidR="00D20B7F" w:rsidRPr="00D6419A" w:rsidRDefault="00D20B7F" w:rsidP="00D641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975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D20B7F" w:rsidRDefault="00D20B7F" w:rsidP="00FA24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20B7F" w:rsidRDefault="00D20B7F" w:rsidP="00FA24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20B7F" w:rsidRPr="00D6419A" w:rsidRDefault="00D20B7F" w:rsidP="00FA24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20B7F" w:rsidRPr="00F8486A" w:rsidRDefault="00D20B7F" w:rsidP="00FA2496">
      <w:pPr>
        <w:rPr>
          <w:b/>
          <w:sz w:val="28"/>
          <w:szCs w:val="28"/>
        </w:rPr>
      </w:pPr>
    </w:p>
    <w:p w:rsidR="00D20B7F" w:rsidRDefault="00D20B7F" w:rsidP="00670418">
      <w:pPr>
        <w:pStyle w:val="BodyText2"/>
        <w:tabs>
          <w:tab w:val="left" w:pos="6300"/>
        </w:tabs>
        <w:jc w:val="both"/>
        <w:rPr>
          <w:b/>
        </w:rPr>
      </w:pPr>
      <w:r>
        <w:rPr>
          <w:b/>
        </w:rPr>
        <w:t>Председатель Думы города</w:t>
      </w:r>
      <w:r>
        <w:rPr>
          <w:b/>
        </w:rPr>
        <w:tab/>
        <w:t>Глава города</w:t>
      </w:r>
    </w:p>
    <w:p w:rsidR="00D20B7F" w:rsidRDefault="00D20B7F" w:rsidP="00670418">
      <w:pPr>
        <w:pStyle w:val="BodyText2"/>
        <w:tabs>
          <w:tab w:val="left" w:pos="6300"/>
        </w:tabs>
        <w:jc w:val="both"/>
        <w:rPr>
          <w:b/>
        </w:rPr>
      </w:pPr>
    </w:p>
    <w:p w:rsidR="00D20B7F" w:rsidRPr="005A3014" w:rsidRDefault="00D20B7F" w:rsidP="00670418">
      <w:pPr>
        <w:pStyle w:val="BodyText2"/>
        <w:tabs>
          <w:tab w:val="left" w:pos="6300"/>
        </w:tabs>
        <w:jc w:val="both"/>
        <w:rPr>
          <w:b/>
        </w:rPr>
      </w:pPr>
      <w:r>
        <w:rPr>
          <w:b/>
        </w:rPr>
        <w:t xml:space="preserve">__________     </w:t>
      </w:r>
      <w:r w:rsidRPr="005A3014">
        <w:rPr>
          <w:b/>
        </w:rPr>
        <w:t>Г.П.</w:t>
      </w:r>
      <w:r>
        <w:rPr>
          <w:b/>
        </w:rPr>
        <w:t xml:space="preserve"> </w:t>
      </w:r>
      <w:r w:rsidRPr="005A3014">
        <w:rPr>
          <w:b/>
        </w:rPr>
        <w:t>Борщёв</w:t>
      </w:r>
      <w:r>
        <w:rPr>
          <w:b/>
        </w:rPr>
        <w:tab/>
        <w:t>__________ С.Н. Баскаков</w:t>
      </w:r>
    </w:p>
    <w:p w:rsidR="00D20B7F" w:rsidRPr="007854B2" w:rsidRDefault="00D20B7F" w:rsidP="007854B2">
      <w:pPr>
        <w:rPr>
          <w:sz w:val="28"/>
          <w:szCs w:val="28"/>
        </w:rPr>
      </w:pPr>
    </w:p>
    <w:p w:rsidR="00D20B7F" w:rsidRPr="007854B2" w:rsidRDefault="00D20B7F" w:rsidP="007854B2">
      <w:pPr>
        <w:rPr>
          <w:sz w:val="28"/>
          <w:szCs w:val="28"/>
        </w:rPr>
      </w:pPr>
    </w:p>
    <w:p w:rsidR="00D20B7F" w:rsidRPr="007854B2" w:rsidRDefault="00D20B7F" w:rsidP="007854B2">
      <w:pPr>
        <w:rPr>
          <w:sz w:val="28"/>
          <w:szCs w:val="28"/>
        </w:rPr>
      </w:pPr>
    </w:p>
    <w:p w:rsidR="00D20B7F" w:rsidRPr="007854B2" w:rsidRDefault="00D20B7F" w:rsidP="007854B2">
      <w:pPr>
        <w:rPr>
          <w:sz w:val="28"/>
          <w:szCs w:val="28"/>
        </w:rPr>
      </w:pPr>
    </w:p>
    <w:p w:rsidR="00D20B7F" w:rsidRPr="007854B2" w:rsidRDefault="00D20B7F" w:rsidP="007854B2">
      <w:pPr>
        <w:rPr>
          <w:sz w:val="28"/>
          <w:szCs w:val="28"/>
        </w:rPr>
      </w:pPr>
    </w:p>
    <w:p w:rsidR="00D20B7F" w:rsidRPr="007854B2" w:rsidRDefault="00D20B7F" w:rsidP="007854B2">
      <w:pPr>
        <w:rPr>
          <w:sz w:val="28"/>
          <w:szCs w:val="28"/>
        </w:rPr>
      </w:pPr>
    </w:p>
    <w:p w:rsidR="00D20B7F" w:rsidRPr="007854B2" w:rsidRDefault="00D20B7F" w:rsidP="007854B2">
      <w:pPr>
        <w:rPr>
          <w:sz w:val="28"/>
          <w:szCs w:val="28"/>
        </w:rPr>
      </w:pPr>
    </w:p>
    <w:p w:rsidR="00D20B7F" w:rsidRDefault="00D20B7F" w:rsidP="007854B2">
      <w:pPr>
        <w:rPr>
          <w:sz w:val="28"/>
          <w:szCs w:val="28"/>
        </w:rPr>
      </w:pPr>
    </w:p>
    <w:p w:rsidR="00D20B7F" w:rsidRDefault="00D20B7F" w:rsidP="007854B2">
      <w:pPr>
        <w:rPr>
          <w:sz w:val="28"/>
          <w:szCs w:val="28"/>
        </w:rPr>
      </w:pPr>
    </w:p>
    <w:p w:rsidR="00D20B7F" w:rsidRPr="007854B2" w:rsidRDefault="00D20B7F" w:rsidP="007854B2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20B7F" w:rsidRPr="007854B2" w:rsidSect="00C819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E4"/>
    <w:multiLevelType w:val="multilevel"/>
    <w:tmpl w:val="18DE4C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40750A11"/>
    <w:multiLevelType w:val="multilevel"/>
    <w:tmpl w:val="18DE4C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6992F48"/>
    <w:multiLevelType w:val="multilevel"/>
    <w:tmpl w:val="B13E4E44"/>
    <w:lvl w:ilvl="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5DC47778"/>
    <w:multiLevelType w:val="multilevel"/>
    <w:tmpl w:val="4E2658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770707DB"/>
    <w:multiLevelType w:val="multilevel"/>
    <w:tmpl w:val="176A82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96"/>
    <w:rsid w:val="0000093E"/>
    <w:rsid w:val="00004151"/>
    <w:rsid w:val="00004928"/>
    <w:rsid w:val="00012803"/>
    <w:rsid w:val="00012F72"/>
    <w:rsid w:val="00014C00"/>
    <w:rsid w:val="00014C3D"/>
    <w:rsid w:val="000152FB"/>
    <w:rsid w:val="000160CB"/>
    <w:rsid w:val="000165DE"/>
    <w:rsid w:val="00017746"/>
    <w:rsid w:val="00022B43"/>
    <w:rsid w:val="00022C19"/>
    <w:rsid w:val="00023CE8"/>
    <w:rsid w:val="00024CA9"/>
    <w:rsid w:val="0002507D"/>
    <w:rsid w:val="00025189"/>
    <w:rsid w:val="000277A0"/>
    <w:rsid w:val="00030239"/>
    <w:rsid w:val="00030939"/>
    <w:rsid w:val="00031F3E"/>
    <w:rsid w:val="00032E44"/>
    <w:rsid w:val="00033094"/>
    <w:rsid w:val="00033B0D"/>
    <w:rsid w:val="000348FC"/>
    <w:rsid w:val="00034A73"/>
    <w:rsid w:val="000350F3"/>
    <w:rsid w:val="00035FD4"/>
    <w:rsid w:val="000377B1"/>
    <w:rsid w:val="00040BFB"/>
    <w:rsid w:val="000435A6"/>
    <w:rsid w:val="00043B2F"/>
    <w:rsid w:val="00043F81"/>
    <w:rsid w:val="00045BBC"/>
    <w:rsid w:val="00045CA7"/>
    <w:rsid w:val="0005027E"/>
    <w:rsid w:val="00050D58"/>
    <w:rsid w:val="00052541"/>
    <w:rsid w:val="0005542F"/>
    <w:rsid w:val="000567C6"/>
    <w:rsid w:val="000613C3"/>
    <w:rsid w:val="000618B0"/>
    <w:rsid w:val="00061CB0"/>
    <w:rsid w:val="00061F92"/>
    <w:rsid w:val="000640CC"/>
    <w:rsid w:val="00064BD6"/>
    <w:rsid w:val="000656E8"/>
    <w:rsid w:val="00065F8B"/>
    <w:rsid w:val="0006620F"/>
    <w:rsid w:val="000678C1"/>
    <w:rsid w:val="00074D1C"/>
    <w:rsid w:val="00074E23"/>
    <w:rsid w:val="00077660"/>
    <w:rsid w:val="000821F7"/>
    <w:rsid w:val="0008286A"/>
    <w:rsid w:val="00084AAE"/>
    <w:rsid w:val="00092BBA"/>
    <w:rsid w:val="00093787"/>
    <w:rsid w:val="000954D1"/>
    <w:rsid w:val="000A1771"/>
    <w:rsid w:val="000A2D21"/>
    <w:rsid w:val="000A40D5"/>
    <w:rsid w:val="000A5B6E"/>
    <w:rsid w:val="000A60EC"/>
    <w:rsid w:val="000A6903"/>
    <w:rsid w:val="000B456E"/>
    <w:rsid w:val="000B5340"/>
    <w:rsid w:val="000B6019"/>
    <w:rsid w:val="000C173B"/>
    <w:rsid w:val="000C24F7"/>
    <w:rsid w:val="000C3994"/>
    <w:rsid w:val="000C464D"/>
    <w:rsid w:val="000D18B7"/>
    <w:rsid w:val="000D3631"/>
    <w:rsid w:val="000D3DA4"/>
    <w:rsid w:val="000D44E6"/>
    <w:rsid w:val="000D50E3"/>
    <w:rsid w:val="000D5299"/>
    <w:rsid w:val="000D5902"/>
    <w:rsid w:val="000D6F7A"/>
    <w:rsid w:val="000D77D5"/>
    <w:rsid w:val="000D79AF"/>
    <w:rsid w:val="000E276B"/>
    <w:rsid w:val="000E2C90"/>
    <w:rsid w:val="000E514C"/>
    <w:rsid w:val="000E6363"/>
    <w:rsid w:val="000E794B"/>
    <w:rsid w:val="000F347F"/>
    <w:rsid w:val="000F522E"/>
    <w:rsid w:val="000F6666"/>
    <w:rsid w:val="00101750"/>
    <w:rsid w:val="00102863"/>
    <w:rsid w:val="00103770"/>
    <w:rsid w:val="001103F9"/>
    <w:rsid w:val="0011200A"/>
    <w:rsid w:val="00113911"/>
    <w:rsid w:val="001142A0"/>
    <w:rsid w:val="00115F37"/>
    <w:rsid w:val="001162B7"/>
    <w:rsid w:val="00117C77"/>
    <w:rsid w:val="001209AD"/>
    <w:rsid w:val="001218D8"/>
    <w:rsid w:val="001258CC"/>
    <w:rsid w:val="001303E0"/>
    <w:rsid w:val="00130E8B"/>
    <w:rsid w:val="00132AFF"/>
    <w:rsid w:val="00132E02"/>
    <w:rsid w:val="00133C70"/>
    <w:rsid w:val="001367AB"/>
    <w:rsid w:val="00136D78"/>
    <w:rsid w:val="00136E7E"/>
    <w:rsid w:val="00140140"/>
    <w:rsid w:val="00145EEE"/>
    <w:rsid w:val="00146240"/>
    <w:rsid w:val="0014625D"/>
    <w:rsid w:val="00150E80"/>
    <w:rsid w:val="00151FA0"/>
    <w:rsid w:val="0015264A"/>
    <w:rsid w:val="00152EF5"/>
    <w:rsid w:val="001600DF"/>
    <w:rsid w:val="00160AEE"/>
    <w:rsid w:val="0016320E"/>
    <w:rsid w:val="001641EC"/>
    <w:rsid w:val="0016445A"/>
    <w:rsid w:val="0016566A"/>
    <w:rsid w:val="0016726B"/>
    <w:rsid w:val="00171228"/>
    <w:rsid w:val="00183729"/>
    <w:rsid w:val="00184079"/>
    <w:rsid w:val="00184791"/>
    <w:rsid w:val="00190DD1"/>
    <w:rsid w:val="00194A74"/>
    <w:rsid w:val="00194EFF"/>
    <w:rsid w:val="00196322"/>
    <w:rsid w:val="001A01B9"/>
    <w:rsid w:val="001A19EB"/>
    <w:rsid w:val="001A2281"/>
    <w:rsid w:val="001A5683"/>
    <w:rsid w:val="001A740F"/>
    <w:rsid w:val="001A7506"/>
    <w:rsid w:val="001B2039"/>
    <w:rsid w:val="001B2CCF"/>
    <w:rsid w:val="001B36E3"/>
    <w:rsid w:val="001B7162"/>
    <w:rsid w:val="001B768B"/>
    <w:rsid w:val="001C0E73"/>
    <w:rsid w:val="001C3958"/>
    <w:rsid w:val="001C54ED"/>
    <w:rsid w:val="001C7709"/>
    <w:rsid w:val="001D117B"/>
    <w:rsid w:val="001D11C8"/>
    <w:rsid w:val="001D2053"/>
    <w:rsid w:val="001D3258"/>
    <w:rsid w:val="001D3A8E"/>
    <w:rsid w:val="001D3EAB"/>
    <w:rsid w:val="001D5925"/>
    <w:rsid w:val="001D6A8A"/>
    <w:rsid w:val="001E63E7"/>
    <w:rsid w:val="001F3128"/>
    <w:rsid w:val="001F5F80"/>
    <w:rsid w:val="001F6ECA"/>
    <w:rsid w:val="001F73F3"/>
    <w:rsid w:val="002009E5"/>
    <w:rsid w:val="002036A8"/>
    <w:rsid w:val="002051B6"/>
    <w:rsid w:val="00206A91"/>
    <w:rsid w:val="00207D4A"/>
    <w:rsid w:val="00211A73"/>
    <w:rsid w:val="00212F30"/>
    <w:rsid w:val="002144AF"/>
    <w:rsid w:val="00214931"/>
    <w:rsid w:val="00215B5E"/>
    <w:rsid w:val="00215D2B"/>
    <w:rsid w:val="00217E77"/>
    <w:rsid w:val="002220A3"/>
    <w:rsid w:val="00222A88"/>
    <w:rsid w:val="00223D5A"/>
    <w:rsid w:val="00224DBB"/>
    <w:rsid w:val="00227477"/>
    <w:rsid w:val="002303E2"/>
    <w:rsid w:val="0023204B"/>
    <w:rsid w:val="002325DC"/>
    <w:rsid w:val="00234FB9"/>
    <w:rsid w:val="002350F9"/>
    <w:rsid w:val="0023587C"/>
    <w:rsid w:val="00236A18"/>
    <w:rsid w:val="00240BAD"/>
    <w:rsid w:val="00240F94"/>
    <w:rsid w:val="00241D7D"/>
    <w:rsid w:val="002420F8"/>
    <w:rsid w:val="002431A3"/>
    <w:rsid w:val="00245692"/>
    <w:rsid w:val="0024688D"/>
    <w:rsid w:val="00253DF0"/>
    <w:rsid w:val="002542BE"/>
    <w:rsid w:val="00262C08"/>
    <w:rsid w:val="00264CE7"/>
    <w:rsid w:val="002710CA"/>
    <w:rsid w:val="00273033"/>
    <w:rsid w:val="00273F61"/>
    <w:rsid w:val="00274D9F"/>
    <w:rsid w:val="00275F61"/>
    <w:rsid w:val="00276411"/>
    <w:rsid w:val="0027643D"/>
    <w:rsid w:val="0027653F"/>
    <w:rsid w:val="00277796"/>
    <w:rsid w:val="00280104"/>
    <w:rsid w:val="002848FE"/>
    <w:rsid w:val="00287C08"/>
    <w:rsid w:val="0029089F"/>
    <w:rsid w:val="00290E81"/>
    <w:rsid w:val="00291479"/>
    <w:rsid w:val="00292DD1"/>
    <w:rsid w:val="00295E46"/>
    <w:rsid w:val="00295F3C"/>
    <w:rsid w:val="0029770F"/>
    <w:rsid w:val="00297D77"/>
    <w:rsid w:val="002A0349"/>
    <w:rsid w:val="002A271F"/>
    <w:rsid w:val="002A2BD3"/>
    <w:rsid w:val="002A3D58"/>
    <w:rsid w:val="002A6565"/>
    <w:rsid w:val="002B2C61"/>
    <w:rsid w:val="002B4EE1"/>
    <w:rsid w:val="002B6C90"/>
    <w:rsid w:val="002C00D7"/>
    <w:rsid w:val="002C02F6"/>
    <w:rsid w:val="002C0569"/>
    <w:rsid w:val="002C0DD5"/>
    <w:rsid w:val="002C141C"/>
    <w:rsid w:val="002C3C6C"/>
    <w:rsid w:val="002C5764"/>
    <w:rsid w:val="002D2350"/>
    <w:rsid w:val="002D2B44"/>
    <w:rsid w:val="002D6A97"/>
    <w:rsid w:val="002E00EE"/>
    <w:rsid w:val="002E1D5F"/>
    <w:rsid w:val="002E2603"/>
    <w:rsid w:val="002E374F"/>
    <w:rsid w:val="002E3E0F"/>
    <w:rsid w:val="002E4956"/>
    <w:rsid w:val="002E51D3"/>
    <w:rsid w:val="002F2EAC"/>
    <w:rsid w:val="002F6805"/>
    <w:rsid w:val="003032C0"/>
    <w:rsid w:val="00304935"/>
    <w:rsid w:val="00305524"/>
    <w:rsid w:val="00310273"/>
    <w:rsid w:val="003105C9"/>
    <w:rsid w:val="00311E3A"/>
    <w:rsid w:val="003146AD"/>
    <w:rsid w:val="00314B8A"/>
    <w:rsid w:val="0031641E"/>
    <w:rsid w:val="00320614"/>
    <w:rsid w:val="00322972"/>
    <w:rsid w:val="003254C6"/>
    <w:rsid w:val="00326ACC"/>
    <w:rsid w:val="00327B3E"/>
    <w:rsid w:val="003323F5"/>
    <w:rsid w:val="00332506"/>
    <w:rsid w:val="00332654"/>
    <w:rsid w:val="00332FFC"/>
    <w:rsid w:val="00335252"/>
    <w:rsid w:val="00335404"/>
    <w:rsid w:val="00335AB5"/>
    <w:rsid w:val="00341BD5"/>
    <w:rsid w:val="0034218D"/>
    <w:rsid w:val="003432CB"/>
    <w:rsid w:val="0034418F"/>
    <w:rsid w:val="00345001"/>
    <w:rsid w:val="00346D8C"/>
    <w:rsid w:val="00350549"/>
    <w:rsid w:val="00352B65"/>
    <w:rsid w:val="00354344"/>
    <w:rsid w:val="003557C3"/>
    <w:rsid w:val="003557EC"/>
    <w:rsid w:val="003563DC"/>
    <w:rsid w:val="00357C37"/>
    <w:rsid w:val="003615FD"/>
    <w:rsid w:val="0036386B"/>
    <w:rsid w:val="003641BF"/>
    <w:rsid w:val="00365827"/>
    <w:rsid w:val="00366357"/>
    <w:rsid w:val="003675D9"/>
    <w:rsid w:val="003720A0"/>
    <w:rsid w:val="00373D54"/>
    <w:rsid w:val="00374589"/>
    <w:rsid w:val="00375531"/>
    <w:rsid w:val="00376CB1"/>
    <w:rsid w:val="00376EA1"/>
    <w:rsid w:val="00376EC1"/>
    <w:rsid w:val="00377A46"/>
    <w:rsid w:val="00382049"/>
    <w:rsid w:val="00382FAE"/>
    <w:rsid w:val="003830BE"/>
    <w:rsid w:val="00383217"/>
    <w:rsid w:val="0039064A"/>
    <w:rsid w:val="00395BAB"/>
    <w:rsid w:val="00396AC0"/>
    <w:rsid w:val="003A1106"/>
    <w:rsid w:val="003A32B9"/>
    <w:rsid w:val="003A35D6"/>
    <w:rsid w:val="003A3AC5"/>
    <w:rsid w:val="003A6316"/>
    <w:rsid w:val="003A6395"/>
    <w:rsid w:val="003A6D34"/>
    <w:rsid w:val="003B0428"/>
    <w:rsid w:val="003B0D52"/>
    <w:rsid w:val="003B331C"/>
    <w:rsid w:val="003B44CF"/>
    <w:rsid w:val="003B5874"/>
    <w:rsid w:val="003B7A33"/>
    <w:rsid w:val="003C0430"/>
    <w:rsid w:val="003C09BD"/>
    <w:rsid w:val="003C0BC2"/>
    <w:rsid w:val="003C71BD"/>
    <w:rsid w:val="003D08BC"/>
    <w:rsid w:val="003D1489"/>
    <w:rsid w:val="003D30D7"/>
    <w:rsid w:val="003E01C8"/>
    <w:rsid w:val="003E0D22"/>
    <w:rsid w:val="003E1F48"/>
    <w:rsid w:val="003F062C"/>
    <w:rsid w:val="003F15B4"/>
    <w:rsid w:val="003F39B5"/>
    <w:rsid w:val="003F4590"/>
    <w:rsid w:val="003F46D0"/>
    <w:rsid w:val="003F6889"/>
    <w:rsid w:val="003F7740"/>
    <w:rsid w:val="003F78DA"/>
    <w:rsid w:val="003F79B1"/>
    <w:rsid w:val="00401D80"/>
    <w:rsid w:val="00402A0F"/>
    <w:rsid w:val="00405A97"/>
    <w:rsid w:val="004074C4"/>
    <w:rsid w:val="00410C37"/>
    <w:rsid w:val="00411B64"/>
    <w:rsid w:val="00412C5E"/>
    <w:rsid w:val="0041458C"/>
    <w:rsid w:val="0041699B"/>
    <w:rsid w:val="004175A4"/>
    <w:rsid w:val="00417628"/>
    <w:rsid w:val="00422CEC"/>
    <w:rsid w:val="00423EC5"/>
    <w:rsid w:val="0042458E"/>
    <w:rsid w:val="0042498A"/>
    <w:rsid w:val="004259DF"/>
    <w:rsid w:val="004263C9"/>
    <w:rsid w:val="004273A7"/>
    <w:rsid w:val="00431AA0"/>
    <w:rsid w:val="004334BC"/>
    <w:rsid w:val="004364BC"/>
    <w:rsid w:val="00436A7E"/>
    <w:rsid w:val="0044107A"/>
    <w:rsid w:val="00441E12"/>
    <w:rsid w:val="004422CF"/>
    <w:rsid w:val="00443FF8"/>
    <w:rsid w:val="00444152"/>
    <w:rsid w:val="004454CD"/>
    <w:rsid w:val="00445A02"/>
    <w:rsid w:val="0044780B"/>
    <w:rsid w:val="00450D2E"/>
    <w:rsid w:val="00452654"/>
    <w:rsid w:val="00453885"/>
    <w:rsid w:val="00453A71"/>
    <w:rsid w:val="00455C4D"/>
    <w:rsid w:val="00455D3C"/>
    <w:rsid w:val="00456522"/>
    <w:rsid w:val="0046212A"/>
    <w:rsid w:val="00462652"/>
    <w:rsid w:val="0046461C"/>
    <w:rsid w:val="00464627"/>
    <w:rsid w:val="004646CE"/>
    <w:rsid w:val="004651D2"/>
    <w:rsid w:val="004652AD"/>
    <w:rsid w:val="004668D8"/>
    <w:rsid w:val="004678CF"/>
    <w:rsid w:val="00467E6A"/>
    <w:rsid w:val="00472AF4"/>
    <w:rsid w:val="00472CCB"/>
    <w:rsid w:val="00473CB0"/>
    <w:rsid w:val="004803D6"/>
    <w:rsid w:val="004805A8"/>
    <w:rsid w:val="004835AC"/>
    <w:rsid w:val="00483C6A"/>
    <w:rsid w:val="00484F14"/>
    <w:rsid w:val="00485B55"/>
    <w:rsid w:val="004867DC"/>
    <w:rsid w:val="00487697"/>
    <w:rsid w:val="00491CE7"/>
    <w:rsid w:val="00492DB5"/>
    <w:rsid w:val="00493817"/>
    <w:rsid w:val="00493C2C"/>
    <w:rsid w:val="00494382"/>
    <w:rsid w:val="00495445"/>
    <w:rsid w:val="00497C34"/>
    <w:rsid w:val="004A2401"/>
    <w:rsid w:val="004A418F"/>
    <w:rsid w:val="004A4262"/>
    <w:rsid w:val="004A5F01"/>
    <w:rsid w:val="004A64F6"/>
    <w:rsid w:val="004A6529"/>
    <w:rsid w:val="004A6E6B"/>
    <w:rsid w:val="004A6E84"/>
    <w:rsid w:val="004B1769"/>
    <w:rsid w:val="004B1BAB"/>
    <w:rsid w:val="004B246C"/>
    <w:rsid w:val="004B5B1D"/>
    <w:rsid w:val="004B6010"/>
    <w:rsid w:val="004C263C"/>
    <w:rsid w:val="004C4366"/>
    <w:rsid w:val="004C64B5"/>
    <w:rsid w:val="004C6C21"/>
    <w:rsid w:val="004D4542"/>
    <w:rsid w:val="004D7137"/>
    <w:rsid w:val="004D7202"/>
    <w:rsid w:val="004D72B3"/>
    <w:rsid w:val="004E21A2"/>
    <w:rsid w:val="004E5BAA"/>
    <w:rsid w:val="004E6F24"/>
    <w:rsid w:val="004E7710"/>
    <w:rsid w:val="004E7E5D"/>
    <w:rsid w:val="004F03ED"/>
    <w:rsid w:val="004F23D0"/>
    <w:rsid w:val="004F2D87"/>
    <w:rsid w:val="004F2EAE"/>
    <w:rsid w:val="004F2EF0"/>
    <w:rsid w:val="004F4701"/>
    <w:rsid w:val="004F56D5"/>
    <w:rsid w:val="005039FD"/>
    <w:rsid w:val="0050490A"/>
    <w:rsid w:val="00505433"/>
    <w:rsid w:val="005101E1"/>
    <w:rsid w:val="00512666"/>
    <w:rsid w:val="00513FEE"/>
    <w:rsid w:val="00516049"/>
    <w:rsid w:val="00516514"/>
    <w:rsid w:val="00520379"/>
    <w:rsid w:val="00521013"/>
    <w:rsid w:val="0052253B"/>
    <w:rsid w:val="00523C84"/>
    <w:rsid w:val="00525065"/>
    <w:rsid w:val="00525144"/>
    <w:rsid w:val="00525D4C"/>
    <w:rsid w:val="00531076"/>
    <w:rsid w:val="00531C33"/>
    <w:rsid w:val="00535C10"/>
    <w:rsid w:val="00536BB0"/>
    <w:rsid w:val="00542ED8"/>
    <w:rsid w:val="005437C7"/>
    <w:rsid w:val="00544C1B"/>
    <w:rsid w:val="00550D3D"/>
    <w:rsid w:val="00551B8B"/>
    <w:rsid w:val="00552262"/>
    <w:rsid w:val="00552E1F"/>
    <w:rsid w:val="00553748"/>
    <w:rsid w:val="005542A1"/>
    <w:rsid w:val="00564E8C"/>
    <w:rsid w:val="00566100"/>
    <w:rsid w:val="00566965"/>
    <w:rsid w:val="00566EC2"/>
    <w:rsid w:val="00570045"/>
    <w:rsid w:val="00570BCC"/>
    <w:rsid w:val="005716D3"/>
    <w:rsid w:val="0057200E"/>
    <w:rsid w:val="00574501"/>
    <w:rsid w:val="00576F1E"/>
    <w:rsid w:val="00580716"/>
    <w:rsid w:val="00581179"/>
    <w:rsid w:val="005826EE"/>
    <w:rsid w:val="0058342C"/>
    <w:rsid w:val="005837BE"/>
    <w:rsid w:val="0059097E"/>
    <w:rsid w:val="0059282A"/>
    <w:rsid w:val="005933A3"/>
    <w:rsid w:val="0059501F"/>
    <w:rsid w:val="005A1440"/>
    <w:rsid w:val="005A245D"/>
    <w:rsid w:val="005A3014"/>
    <w:rsid w:val="005A41FC"/>
    <w:rsid w:val="005A5185"/>
    <w:rsid w:val="005A7296"/>
    <w:rsid w:val="005B0145"/>
    <w:rsid w:val="005B21C4"/>
    <w:rsid w:val="005B2258"/>
    <w:rsid w:val="005B355B"/>
    <w:rsid w:val="005B6563"/>
    <w:rsid w:val="005B71F7"/>
    <w:rsid w:val="005B7506"/>
    <w:rsid w:val="005C0C8C"/>
    <w:rsid w:val="005C16A8"/>
    <w:rsid w:val="005C3C66"/>
    <w:rsid w:val="005D2C70"/>
    <w:rsid w:val="005D3CD0"/>
    <w:rsid w:val="005D3D16"/>
    <w:rsid w:val="005D7CC8"/>
    <w:rsid w:val="005D7D77"/>
    <w:rsid w:val="005E03DE"/>
    <w:rsid w:val="005E08CE"/>
    <w:rsid w:val="005E11F5"/>
    <w:rsid w:val="005E193C"/>
    <w:rsid w:val="005E7504"/>
    <w:rsid w:val="005E7B0E"/>
    <w:rsid w:val="005E7D4F"/>
    <w:rsid w:val="005F0847"/>
    <w:rsid w:val="005F59C1"/>
    <w:rsid w:val="005F67C5"/>
    <w:rsid w:val="005F737B"/>
    <w:rsid w:val="005F758C"/>
    <w:rsid w:val="005F7C5A"/>
    <w:rsid w:val="00601875"/>
    <w:rsid w:val="006020A0"/>
    <w:rsid w:val="0060225E"/>
    <w:rsid w:val="006032A7"/>
    <w:rsid w:val="0060485D"/>
    <w:rsid w:val="006055CF"/>
    <w:rsid w:val="00606549"/>
    <w:rsid w:val="00606A12"/>
    <w:rsid w:val="00606C7B"/>
    <w:rsid w:val="0060704C"/>
    <w:rsid w:val="00607726"/>
    <w:rsid w:val="006100CE"/>
    <w:rsid w:val="00614734"/>
    <w:rsid w:val="00616C81"/>
    <w:rsid w:val="006175F4"/>
    <w:rsid w:val="00617806"/>
    <w:rsid w:val="00620B3C"/>
    <w:rsid w:val="00622BC5"/>
    <w:rsid w:val="00624A42"/>
    <w:rsid w:val="00627D00"/>
    <w:rsid w:val="006304A0"/>
    <w:rsid w:val="00631587"/>
    <w:rsid w:val="00636202"/>
    <w:rsid w:val="006406A3"/>
    <w:rsid w:val="006417CE"/>
    <w:rsid w:val="006424EA"/>
    <w:rsid w:val="00644AD7"/>
    <w:rsid w:val="00644E6A"/>
    <w:rsid w:val="006453D7"/>
    <w:rsid w:val="0065065D"/>
    <w:rsid w:val="00650D77"/>
    <w:rsid w:val="00652319"/>
    <w:rsid w:val="0065592D"/>
    <w:rsid w:val="00656732"/>
    <w:rsid w:val="0066390E"/>
    <w:rsid w:val="00664D04"/>
    <w:rsid w:val="006703C9"/>
    <w:rsid w:val="00670418"/>
    <w:rsid w:val="00670E81"/>
    <w:rsid w:val="006711F0"/>
    <w:rsid w:val="006747E1"/>
    <w:rsid w:val="00677F2C"/>
    <w:rsid w:val="00680A06"/>
    <w:rsid w:val="00681107"/>
    <w:rsid w:val="00681188"/>
    <w:rsid w:val="00685E84"/>
    <w:rsid w:val="00686571"/>
    <w:rsid w:val="00687BAE"/>
    <w:rsid w:val="00691AC5"/>
    <w:rsid w:val="0069572C"/>
    <w:rsid w:val="00697820"/>
    <w:rsid w:val="006A00A7"/>
    <w:rsid w:val="006A2464"/>
    <w:rsid w:val="006A3145"/>
    <w:rsid w:val="006A39AF"/>
    <w:rsid w:val="006A603C"/>
    <w:rsid w:val="006B121B"/>
    <w:rsid w:val="006B12AB"/>
    <w:rsid w:val="006B4C2D"/>
    <w:rsid w:val="006B4D9B"/>
    <w:rsid w:val="006C2A4E"/>
    <w:rsid w:val="006C3D02"/>
    <w:rsid w:val="006C4D13"/>
    <w:rsid w:val="006C7A6E"/>
    <w:rsid w:val="006D1B17"/>
    <w:rsid w:val="006D27E5"/>
    <w:rsid w:val="006D58D8"/>
    <w:rsid w:val="006D6C15"/>
    <w:rsid w:val="006E41ED"/>
    <w:rsid w:val="006E50C5"/>
    <w:rsid w:val="006F16D5"/>
    <w:rsid w:val="006F238C"/>
    <w:rsid w:val="006F4407"/>
    <w:rsid w:val="006F4978"/>
    <w:rsid w:val="006F59B4"/>
    <w:rsid w:val="006F5F24"/>
    <w:rsid w:val="007007C8"/>
    <w:rsid w:val="0070110C"/>
    <w:rsid w:val="007011AB"/>
    <w:rsid w:val="00701DC1"/>
    <w:rsid w:val="00702C41"/>
    <w:rsid w:val="00703902"/>
    <w:rsid w:val="00703CAB"/>
    <w:rsid w:val="00704929"/>
    <w:rsid w:val="0070799E"/>
    <w:rsid w:val="00707CF1"/>
    <w:rsid w:val="00707DA1"/>
    <w:rsid w:val="007121E3"/>
    <w:rsid w:val="00717121"/>
    <w:rsid w:val="00720D2D"/>
    <w:rsid w:val="007228A4"/>
    <w:rsid w:val="00722C4D"/>
    <w:rsid w:val="00722E32"/>
    <w:rsid w:val="00722E6E"/>
    <w:rsid w:val="0072519C"/>
    <w:rsid w:val="00725612"/>
    <w:rsid w:val="007308B5"/>
    <w:rsid w:val="00730BAB"/>
    <w:rsid w:val="007312A3"/>
    <w:rsid w:val="00731799"/>
    <w:rsid w:val="007326DD"/>
    <w:rsid w:val="0073396C"/>
    <w:rsid w:val="0073508B"/>
    <w:rsid w:val="007357B0"/>
    <w:rsid w:val="00735C10"/>
    <w:rsid w:val="007421C3"/>
    <w:rsid w:val="00742432"/>
    <w:rsid w:val="0074289C"/>
    <w:rsid w:val="00746331"/>
    <w:rsid w:val="0074648A"/>
    <w:rsid w:val="00750768"/>
    <w:rsid w:val="00752E04"/>
    <w:rsid w:val="0075327F"/>
    <w:rsid w:val="00754183"/>
    <w:rsid w:val="007618FA"/>
    <w:rsid w:val="0076350A"/>
    <w:rsid w:val="00763C21"/>
    <w:rsid w:val="007649F0"/>
    <w:rsid w:val="00764DDC"/>
    <w:rsid w:val="00765182"/>
    <w:rsid w:val="00765488"/>
    <w:rsid w:val="007668E7"/>
    <w:rsid w:val="00766C7B"/>
    <w:rsid w:val="0076783E"/>
    <w:rsid w:val="00770165"/>
    <w:rsid w:val="007701FF"/>
    <w:rsid w:val="00770B2E"/>
    <w:rsid w:val="00771074"/>
    <w:rsid w:val="00771E9A"/>
    <w:rsid w:val="00772FF6"/>
    <w:rsid w:val="0077423F"/>
    <w:rsid w:val="007763ED"/>
    <w:rsid w:val="00783008"/>
    <w:rsid w:val="007854B2"/>
    <w:rsid w:val="00785516"/>
    <w:rsid w:val="00787CA7"/>
    <w:rsid w:val="00790783"/>
    <w:rsid w:val="00791625"/>
    <w:rsid w:val="00791D3C"/>
    <w:rsid w:val="007926D3"/>
    <w:rsid w:val="00795A0C"/>
    <w:rsid w:val="007A1C79"/>
    <w:rsid w:val="007A29D1"/>
    <w:rsid w:val="007A30D0"/>
    <w:rsid w:val="007A4C71"/>
    <w:rsid w:val="007A54B8"/>
    <w:rsid w:val="007A73F5"/>
    <w:rsid w:val="007A75F4"/>
    <w:rsid w:val="007B6DC5"/>
    <w:rsid w:val="007B73C6"/>
    <w:rsid w:val="007B7BCE"/>
    <w:rsid w:val="007C220A"/>
    <w:rsid w:val="007C2D11"/>
    <w:rsid w:val="007C4ADC"/>
    <w:rsid w:val="007C58DF"/>
    <w:rsid w:val="007C6A46"/>
    <w:rsid w:val="007C7BBC"/>
    <w:rsid w:val="007D2449"/>
    <w:rsid w:val="007D2D84"/>
    <w:rsid w:val="007D7F50"/>
    <w:rsid w:val="007E1346"/>
    <w:rsid w:val="007E3D71"/>
    <w:rsid w:val="007E4086"/>
    <w:rsid w:val="007E540B"/>
    <w:rsid w:val="007E676E"/>
    <w:rsid w:val="007F060C"/>
    <w:rsid w:val="007F1500"/>
    <w:rsid w:val="007F3E88"/>
    <w:rsid w:val="007F6248"/>
    <w:rsid w:val="007F679B"/>
    <w:rsid w:val="007F7D94"/>
    <w:rsid w:val="007F7E64"/>
    <w:rsid w:val="00803108"/>
    <w:rsid w:val="0080349A"/>
    <w:rsid w:val="0080422E"/>
    <w:rsid w:val="00804C62"/>
    <w:rsid w:val="00805770"/>
    <w:rsid w:val="00806DDD"/>
    <w:rsid w:val="008071BE"/>
    <w:rsid w:val="008111C4"/>
    <w:rsid w:val="008117D0"/>
    <w:rsid w:val="00811A05"/>
    <w:rsid w:val="0081225F"/>
    <w:rsid w:val="008123D6"/>
    <w:rsid w:val="00813C81"/>
    <w:rsid w:val="00820AE1"/>
    <w:rsid w:val="00820EBF"/>
    <w:rsid w:val="0082141D"/>
    <w:rsid w:val="0082636C"/>
    <w:rsid w:val="008268A6"/>
    <w:rsid w:val="008307A4"/>
    <w:rsid w:val="00830D3F"/>
    <w:rsid w:val="00834E42"/>
    <w:rsid w:val="00835E7E"/>
    <w:rsid w:val="00840CD4"/>
    <w:rsid w:val="00841F6E"/>
    <w:rsid w:val="008432E8"/>
    <w:rsid w:val="00844A61"/>
    <w:rsid w:val="00845008"/>
    <w:rsid w:val="00855738"/>
    <w:rsid w:val="00857008"/>
    <w:rsid w:val="00860ADD"/>
    <w:rsid w:val="008625E8"/>
    <w:rsid w:val="00862905"/>
    <w:rsid w:val="0086579F"/>
    <w:rsid w:val="00865D7B"/>
    <w:rsid w:val="00866500"/>
    <w:rsid w:val="0086730C"/>
    <w:rsid w:val="00871DAC"/>
    <w:rsid w:val="008737A4"/>
    <w:rsid w:val="00874A36"/>
    <w:rsid w:val="00874FE1"/>
    <w:rsid w:val="00877102"/>
    <w:rsid w:val="0087731D"/>
    <w:rsid w:val="00881367"/>
    <w:rsid w:val="00881D23"/>
    <w:rsid w:val="00881D50"/>
    <w:rsid w:val="00883805"/>
    <w:rsid w:val="008873B9"/>
    <w:rsid w:val="0088752B"/>
    <w:rsid w:val="00890881"/>
    <w:rsid w:val="0089100E"/>
    <w:rsid w:val="00893644"/>
    <w:rsid w:val="008942E1"/>
    <w:rsid w:val="008A4F17"/>
    <w:rsid w:val="008A514D"/>
    <w:rsid w:val="008A5598"/>
    <w:rsid w:val="008B08CC"/>
    <w:rsid w:val="008B0901"/>
    <w:rsid w:val="008B0BD9"/>
    <w:rsid w:val="008B11BD"/>
    <w:rsid w:val="008B3666"/>
    <w:rsid w:val="008B54CF"/>
    <w:rsid w:val="008B5AEA"/>
    <w:rsid w:val="008B5C32"/>
    <w:rsid w:val="008B6810"/>
    <w:rsid w:val="008B7C75"/>
    <w:rsid w:val="008C4687"/>
    <w:rsid w:val="008D284C"/>
    <w:rsid w:val="008D701F"/>
    <w:rsid w:val="008D7E14"/>
    <w:rsid w:val="008E1E9A"/>
    <w:rsid w:val="008E2F1D"/>
    <w:rsid w:val="008E449E"/>
    <w:rsid w:val="008E6561"/>
    <w:rsid w:val="008F0147"/>
    <w:rsid w:val="008F018E"/>
    <w:rsid w:val="008F29EA"/>
    <w:rsid w:val="008F76DE"/>
    <w:rsid w:val="00900758"/>
    <w:rsid w:val="0090241F"/>
    <w:rsid w:val="009026BC"/>
    <w:rsid w:val="0090497D"/>
    <w:rsid w:val="00905E6A"/>
    <w:rsid w:val="009077B6"/>
    <w:rsid w:val="00910DBD"/>
    <w:rsid w:val="009233BC"/>
    <w:rsid w:val="009233C6"/>
    <w:rsid w:val="009278AA"/>
    <w:rsid w:val="0093123E"/>
    <w:rsid w:val="0093191E"/>
    <w:rsid w:val="00931CD5"/>
    <w:rsid w:val="00934BE3"/>
    <w:rsid w:val="00935F94"/>
    <w:rsid w:val="0093693B"/>
    <w:rsid w:val="0093713E"/>
    <w:rsid w:val="00941648"/>
    <w:rsid w:val="00943D49"/>
    <w:rsid w:val="00946676"/>
    <w:rsid w:val="00946B85"/>
    <w:rsid w:val="009511C2"/>
    <w:rsid w:val="009512D9"/>
    <w:rsid w:val="00951575"/>
    <w:rsid w:val="00953B03"/>
    <w:rsid w:val="00954E0B"/>
    <w:rsid w:val="00954E4E"/>
    <w:rsid w:val="00955795"/>
    <w:rsid w:val="00955B09"/>
    <w:rsid w:val="00955DF0"/>
    <w:rsid w:val="0095655B"/>
    <w:rsid w:val="00957AC5"/>
    <w:rsid w:val="0096121B"/>
    <w:rsid w:val="00964831"/>
    <w:rsid w:val="00965CDF"/>
    <w:rsid w:val="009673CA"/>
    <w:rsid w:val="00967FD2"/>
    <w:rsid w:val="0097021C"/>
    <w:rsid w:val="00970D28"/>
    <w:rsid w:val="009710BD"/>
    <w:rsid w:val="009726F6"/>
    <w:rsid w:val="00974249"/>
    <w:rsid w:val="00974FDA"/>
    <w:rsid w:val="0097563F"/>
    <w:rsid w:val="00980661"/>
    <w:rsid w:val="0098347A"/>
    <w:rsid w:val="009838A0"/>
    <w:rsid w:val="00984666"/>
    <w:rsid w:val="00990A8A"/>
    <w:rsid w:val="00992619"/>
    <w:rsid w:val="009926AD"/>
    <w:rsid w:val="00992A41"/>
    <w:rsid w:val="00995EAB"/>
    <w:rsid w:val="00997296"/>
    <w:rsid w:val="009A0459"/>
    <w:rsid w:val="009A0C28"/>
    <w:rsid w:val="009A2778"/>
    <w:rsid w:val="009A3713"/>
    <w:rsid w:val="009A406A"/>
    <w:rsid w:val="009A4939"/>
    <w:rsid w:val="009A4EB1"/>
    <w:rsid w:val="009B343F"/>
    <w:rsid w:val="009B349D"/>
    <w:rsid w:val="009B45C8"/>
    <w:rsid w:val="009B5D03"/>
    <w:rsid w:val="009B6FAF"/>
    <w:rsid w:val="009B7211"/>
    <w:rsid w:val="009B7BF8"/>
    <w:rsid w:val="009C1DA5"/>
    <w:rsid w:val="009C1E0F"/>
    <w:rsid w:val="009C2263"/>
    <w:rsid w:val="009C581F"/>
    <w:rsid w:val="009D1C77"/>
    <w:rsid w:val="009D1D57"/>
    <w:rsid w:val="009D5632"/>
    <w:rsid w:val="009D576B"/>
    <w:rsid w:val="009D5FE3"/>
    <w:rsid w:val="009D6AE0"/>
    <w:rsid w:val="009E039B"/>
    <w:rsid w:val="009E1817"/>
    <w:rsid w:val="009E1E92"/>
    <w:rsid w:val="009E2CB7"/>
    <w:rsid w:val="009E44CF"/>
    <w:rsid w:val="009E46EA"/>
    <w:rsid w:val="009E5538"/>
    <w:rsid w:val="009E69AA"/>
    <w:rsid w:val="009F12D4"/>
    <w:rsid w:val="009F26FE"/>
    <w:rsid w:val="009F5CD1"/>
    <w:rsid w:val="009F5DC0"/>
    <w:rsid w:val="009F6876"/>
    <w:rsid w:val="009F6BDE"/>
    <w:rsid w:val="00A011E0"/>
    <w:rsid w:val="00A015C2"/>
    <w:rsid w:val="00A02B86"/>
    <w:rsid w:val="00A034B9"/>
    <w:rsid w:val="00A03C97"/>
    <w:rsid w:val="00A04753"/>
    <w:rsid w:val="00A05F19"/>
    <w:rsid w:val="00A072AE"/>
    <w:rsid w:val="00A14F17"/>
    <w:rsid w:val="00A16961"/>
    <w:rsid w:val="00A17E68"/>
    <w:rsid w:val="00A20951"/>
    <w:rsid w:val="00A20EBD"/>
    <w:rsid w:val="00A2186B"/>
    <w:rsid w:val="00A21AA1"/>
    <w:rsid w:val="00A21B5F"/>
    <w:rsid w:val="00A272B9"/>
    <w:rsid w:val="00A30172"/>
    <w:rsid w:val="00A304FD"/>
    <w:rsid w:val="00A32DA4"/>
    <w:rsid w:val="00A337D7"/>
    <w:rsid w:val="00A403E6"/>
    <w:rsid w:val="00A40916"/>
    <w:rsid w:val="00A40A68"/>
    <w:rsid w:val="00A4238F"/>
    <w:rsid w:val="00A430DB"/>
    <w:rsid w:val="00A43BC2"/>
    <w:rsid w:val="00A464FA"/>
    <w:rsid w:val="00A46BE9"/>
    <w:rsid w:val="00A5095F"/>
    <w:rsid w:val="00A513C3"/>
    <w:rsid w:val="00A51DAD"/>
    <w:rsid w:val="00A53217"/>
    <w:rsid w:val="00A54C4E"/>
    <w:rsid w:val="00A556F5"/>
    <w:rsid w:val="00A61F66"/>
    <w:rsid w:val="00A626E2"/>
    <w:rsid w:val="00A6368B"/>
    <w:rsid w:val="00A6457B"/>
    <w:rsid w:val="00A64CB1"/>
    <w:rsid w:val="00A66ADF"/>
    <w:rsid w:val="00A66D10"/>
    <w:rsid w:val="00A67588"/>
    <w:rsid w:val="00A67FD7"/>
    <w:rsid w:val="00A71044"/>
    <w:rsid w:val="00A713D5"/>
    <w:rsid w:val="00A717B4"/>
    <w:rsid w:val="00A71A9C"/>
    <w:rsid w:val="00A72BBF"/>
    <w:rsid w:val="00A740BA"/>
    <w:rsid w:val="00A750F2"/>
    <w:rsid w:val="00A7639D"/>
    <w:rsid w:val="00A81138"/>
    <w:rsid w:val="00A81AAE"/>
    <w:rsid w:val="00A84574"/>
    <w:rsid w:val="00A8546F"/>
    <w:rsid w:val="00A87B87"/>
    <w:rsid w:val="00A9002F"/>
    <w:rsid w:val="00A93DF9"/>
    <w:rsid w:val="00A9506D"/>
    <w:rsid w:val="00A955B8"/>
    <w:rsid w:val="00A959DA"/>
    <w:rsid w:val="00A96D79"/>
    <w:rsid w:val="00A9752D"/>
    <w:rsid w:val="00AA0975"/>
    <w:rsid w:val="00AA28AF"/>
    <w:rsid w:val="00AA2F99"/>
    <w:rsid w:val="00AA45B4"/>
    <w:rsid w:val="00AA6BBC"/>
    <w:rsid w:val="00AB0BA4"/>
    <w:rsid w:val="00AB24E9"/>
    <w:rsid w:val="00AB3DCD"/>
    <w:rsid w:val="00AB5D3A"/>
    <w:rsid w:val="00AB7054"/>
    <w:rsid w:val="00AB78AE"/>
    <w:rsid w:val="00AC177A"/>
    <w:rsid w:val="00AC1890"/>
    <w:rsid w:val="00AC3E10"/>
    <w:rsid w:val="00AC5A2A"/>
    <w:rsid w:val="00AC5BA6"/>
    <w:rsid w:val="00AC78C9"/>
    <w:rsid w:val="00AD0463"/>
    <w:rsid w:val="00AD2507"/>
    <w:rsid w:val="00AD30DD"/>
    <w:rsid w:val="00AD314C"/>
    <w:rsid w:val="00AD520B"/>
    <w:rsid w:val="00AD5355"/>
    <w:rsid w:val="00AD5ACE"/>
    <w:rsid w:val="00AD67EF"/>
    <w:rsid w:val="00AD6C64"/>
    <w:rsid w:val="00AD6EEA"/>
    <w:rsid w:val="00AE07F3"/>
    <w:rsid w:val="00AE0A7F"/>
    <w:rsid w:val="00AE1FC8"/>
    <w:rsid w:val="00AE4420"/>
    <w:rsid w:val="00AF36C5"/>
    <w:rsid w:val="00AF3C9B"/>
    <w:rsid w:val="00AF6E0A"/>
    <w:rsid w:val="00AF74E8"/>
    <w:rsid w:val="00AF7AAE"/>
    <w:rsid w:val="00B10C60"/>
    <w:rsid w:val="00B1337E"/>
    <w:rsid w:val="00B16D79"/>
    <w:rsid w:val="00B20197"/>
    <w:rsid w:val="00B21B79"/>
    <w:rsid w:val="00B2229E"/>
    <w:rsid w:val="00B229B0"/>
    <w:rsid w:val="00B26212"/>
    <w:rsid w:val="00B32816"/>
    <w:rsid w:val="00B32CC5"/>
    <w:rsid w:val="00B330DB"/>
    <w:rsid w:val="00B33986"/>
    <w:rsid w:val="00B36639"/>
    <w:rsid w:val="00B36857"/>
    <w:rsid w:val="00B4607D"/>
    <w:rsid w:val="00B470C7"/>
    <w:rsid w:val="00B53DEE"/>
    <w:rsid w:val="00B6048E"/>
    <w:rsid w:val="00B614B0"/>
    <w:rsid w:val="00B62680"/>
    <w:rsid w:val="00B6360F"/>
    <w:rsid w:val="00B641BC"/>
    <w:rsid w:val="00B64210"/>
    <w:rsid w:val="00B6769A"/>
    <w:rsid w:val="00B70752"/>
    <w:rsid w:val="00B7099B"/>
    <w:rsid w:val="00B71AFB"/>
    <w:rsid w:val="00B72CE1"/>
    <w:rsid w:val="00B72D80"/>
    <w:rsid w:val="00B748B9"/>
    <w:rsid w:val="00B74998"/>
    <w:rsid w:val="00B8105A"/>
    <w:rsid w:val="00B82821"/>
    <w:rsid w:val="00B82903"/>
    <w:rsid w:val="00B82B5E"/>
    <w:rsid w:val="00B83C45"/>
    <w:rsid w:val="00B87313"/>
    <w:rsid w:val="00B90AB9"/>
    <w:rsid w:val="00B93427"/>
    <w:rsid w:val="00B9439A"/>
    <w:rsid w:val="00B94B78"/>
    <w:rsid w:val="00B95532"/>
    <w:rsid w:val="00B95A88"/>
    <w:rsid w:val="00B95EE2"/>
    <w:rsid w:val="00BA008B"/>
    <w:rsid w:val="00BA0094"/>
    <w:rsid w:val="00BA37C0"/>
    <w:rsid w:val="00BB108F"/>
    <w:rsid w:val="00BB2665"/>
    <w:rsid w:val="00BB3B5D"/>
    <w:rsid w:val="00BB7175"/>
    <w:rsid w:val="00BB737E"/>
    <w:rsid w:val="00BB7787"/>
    <w:rsid w:val="00BC0429"/>
    <w:rsid w:val="00BC0D56"/>
    <w:rsid w:val="00BC2103"/>
    <w:rsid w:val="00BC2B76"/>
    <w:rsid w:val="00BC358D"/>
    <w:rsid w:val="00BC373F"/>
    <w:rsid w:val="00BC56D8"/>
    <w:rsid w:val="00BC651E"/>
    <w:rsid w:val="00BC74D8"/>
    <w:rsid w:val="00BC7F69"/>
    <w:rsid w:val="00BD5939"/>
    <w:rsid w:val="00BD70C4"/>
    <w:rsid w:val="00BE007A"/>
    <w:rsid w:val="00BE0E9F"/>
    <w:rsid w:val="00BE1DE0"/>
    <w:rsid w:val="00BE222A"/>
    <w:rsid w:val="00BE367F"/>
    <w:rsid w:val="00BE4DAD"/>
    <w:rsid w:val="00BF0CA2"/>
    <w:rsid w:val="00BF23CF"/>
    <w:rsid w:val="00BF324A"/>
    <w:rsid w:val="00BF3551"/>
    <w:rsid w:val="00BF4605"/>
    <w:rsid w:val="00C0131B"/>
    <w:rsid w:val="00C01B64"/>
    <w:rsid w:val="00C03076"/>
    <w:rsid w:val="00C07C50"/>
    <w:rsid w:val="00C1071A"/>
    <w:rsid w:val="00C10A1F"/>
    <w:rsid w:val="00C10A58"/>
    <w:rsid w:val="00C118F5"/>
    <w:rsid w:val="00C15EC7"/>
    <w:rsid w:val="00C166E9"/>
    <w:rsid w:val="00C21AF0"/>
    <w:rsid w:val="00C2451C"/>
    <w:rsid w:val="00C247E8"/>
    <w:rsid w:val="00C24D51"/>
    <w:rsid w:val="00C30DE5"/>
    <w:rsid w:val="00C34502"/>
    <w:rsid w:val="00C35F21"/>
    <w:rsid w:val="00C378F3"/>
    <w:rsid w:val="00C40604"/>
    <w:rsid w:val="00C41692"/>
    <w:rsid w:val="00C42FCF"/>
    <w:rsid w:val="00C44816"/>
    <w:rsid w:val="00C4574D"/>
    <w:rsid w:val="00C4644C"/>
    <w:rsid w:val="00C46E34"/>
    <w:rsid w:val="00C50BA0"/>
    <w:rsid w:val="00C51520"/>
    <w:rsid w:val="00C52C76"/>
    <w:rsid w:val="00C53D6C"/>
    <w:rsid w:val="00C570A4"/>
    <w:rsid w:val="00C644CD"/>
    <w:rsid w:val="00C65C23"/>
    <w:rsid w:val="00C75A5A"/>
    <w:rsid w:val="00C77CD3"/>
    <w:rsid w:val="00C80FB1"/>
    <w:rsid w:val="00C819D5"/>
    <w:rsid w:val="00C822B2"/>
    <w:rsid w:val="00C832AB"/>
    <w:rsid w:val="00C85E56"/>
    <w:rsid w:val="00C86BA1"/>
    <w:rsid w:val="00C87BC2"/>
    <w:rsid w:val="00C915F4"/>
    <w:rsid w:val="00C92881"/>
    <w:rsid w:val="00C94A8C"/>
    <w:rsid w:val="00CA02ED"/>
    <w:rsid w:val="00CA33C7"/>
    <w:rsid w:val="00CA5A45"/>
    <w:rsid w:val="00CA6070"/>
    <w:rsid w:val="00CA6DBE"/>
    <w:rsid w:val="00CB0A59"/>
    <w:rsid w:val="00CB1051"/>
    <w:rsid w:val="00CB107A"/>
    <w:rsid w:val="00CB2A4B"/>
    <w:rsid w:val="00CB45FC"/>
    <w:rsid w:val="00CB486E"/>
    <w:rsid w:val="00CB5432"/>
    <w:rsid w:val="00CB5768"/>
    <w:rsid w:val="00CB5AD3"/>
    <w:rsid w:val="00CB6383"/>
    <w:rsid w:val="00CC0BFF"/>
    <w:rsid w:val="00CC2A73"/>
    <w:rsid w:val="00CC3310"/>
    <w:rsid w:val="00CC48D1"/>
    <w:rsid w:val="00CC7B39"/>
    <w:rsid w:val="00CC7EDD"/>
    <w:rsid w:val="00CD1AC0"/>
    <w:rsid w:val="00CD2AAD"/>
    <w:rsid w:val="00CD2AD5"/>
    <w:rsid w:val="00CD3D58"/>
    <w:rsid w:val="00CD4987"/>
    <w:rsid w:val="00CD4A1D"/>
    <w:rsid w:val="00CD4AE9"/>
    <w:rsid w:val="00CE104B"/>
    <w:rsid w:val="00CE5D09"/>
    <w:rsid w:val="00CE6293"/>
    <w:rsid w:val="00CE6F4A"/>
    <w:rsid w:val="00CF0032"/>
    <w:rsid w:val="00CF086D"/>
    <w:rsid w:val="00CF0947"/>
    <w:rsid w:val="00CF09F6"/>
    <w:rsid w:val="00CF0B76"/>
    <w:rsid w:val="00CF0D82"/>
    <w:rsid w:val="00CF0FFE"/>
    <w:rsid w:val="00CF12BD"/>
    <w:rsid w:val="00CF1441"/>
    <w:rsid w:val="00CF50CF"/>
    <w:rsid w:val="00CF7FFC"/>
    <w:rsid w:val="00D000F6"/>
    <w:rsid w:val="00D01660"/>
    <w:rsid w:val="00D02019"/>
    <w:rsid w:val="00D057D8"/>
    <w:rsid w:val="00D05DCF"/>
    <w:rsid w:val="00D074A9"/>
    <w:rsid w:val="00D1073B"/>
    <w:rsid w:val="00D11772"/>
    <w:rsid w:val="00D11B15"/>
    <w:rsid w:val="00D13903"/>
    <w:rsid w:val="00D13AD5"/>
    <w:rsid w:val="00D13DEF"/>
    <w:rsid w:val="00D15338"/>
    <w:rsid w:val="00D15433"/>
    <w:rsid w:val="00D20446"/>
    <w:rsid w:val="00D2061A"/>
    <w:rsid w:val="00D20B7F"/>
    <w:rsid w:val="00D22A0C"/>
    <w:rsid w:val="00D23128"/>
    <w:rsid w:val="00D263D1"/>
    <w:rsid w:val="00D272C0"/>
    <w:rsid w:val="00D31C39"/>
    <w:rsid w:val="00D406BF"/>
    <w:rsid w:val="00D413DB"/>
    <w:rsid w:val="00D4209E"/>
    <w:rsid w:val="00D425C5"/>
    <w:rsid w:val="00D448C9"/>
    <w:rsid w:val="00D45D88"/>
    <w:rsid w:val="00D46108"/>
    <w:rsid w:val="00D52676"/>
    <w:rsid w:val="00D526BF"/>
    <w:rsid w:val="00D541A2"/>
    <w:rsid w:val="00D57A83"/>
    <w:rsid w:val="00D6419A"/>
    <w:rsid w:val="00D64467"/>
    <w:rsid w:val="00D7049F"/>
    <w:rsid w:val="00D74CB4"/>
    <w:rsid w:val="00D766E6"/>
    <w:rsid w:val="00D76DDA"/>
    <w:rsid w:val="00D76E4E"/>
    <w:rsid w:val="00D82A22"/>
    <w:rsid w:val="00D84026"/>
    <w:rsid w:val="00D85934"/>
    <w:rsid w:val="00D85D86"/>
    <w:rsid w:val="00D86140"/>
    <w:rsid w:val="00D86FA4"/>
    <w:rsid w:val="00D87046"/>
    <w:rsid w:val="00D87B6B"/>
    <w:rsid w:val="00D87DFB"/>
    <w:rsid w:val="00D91A6E"/>
    <w:rsid w:val="00D91CB1"/>
    <w:rsid w:val="00D9398A"/>
    <w:rsid w:val="00D94015"/>
    <w:rsid w:val="00D941E8"/>
    <w:rsid w:val="00D973E8"/>
    <w:rsid w:val="00DA0CCA"/>
    <w:rsid w:val="00DA4E4B"/>
    <w:rsid w:val="00DA50AC"/>
    <w:rsid w:val="00DA579B"/>
    <w:rsid w:val="00DA5957"/>
    <w:rsid w:val="00DA62C7"/>
    <w:rsid w:val="00DA7D5E"/>
    <w:rsid w:val="00DB060F"/>
    <w:rsid w:val="00DB080F"/>
    <w:rsid w:val="00DB52DB"/>
    <w:rsid w:val="00DB5AD3"/>
    <w:rsid w:val="00DC2E29"/>
    <w:rsid w:val="00DC4A4B"/>
    <w:rsid w:val="00DC59EB"/>
    <w:rsid w:val="00DD21AD"/>
    <w:rsid w:val="00DD2873"/>
    <w:rsid w:val="00DD2EA3"/>
    <w:rsid w:val="00DD4D08"/>
    <w:rsid w:val="00DD5552"/>
    <w:rsid w:val="00DE01FB"/>
    <w:rsid w:val="00DE027E"/>
    <w:rsid w:val="00DE18A4"/>
    <w:rsid w:val="00DE2311"/>
    <w:rsid w:val="00DE3FEF"/>
    <w:rsid w:val="00DE52F6"/>
    <w:rsid w:val="00DE56D0"/>
    <w:rsid w:val="00DE6775"/>
    <w:rsid w:val="00DE7182"/>
    <w:rsid w:val="00DF1890"/>
    <w:rsid w:val="00DF2234"/>
    <w:rsid w:val="00DF24C1"/>
    <w:rsid w:val="00DF3062"/>
    <w:rsid w:val="00DF5B0E"/>
    <w:rsid w:val="00DF6DDF"/>
    <w:rsid w:val="00DF7C92"/>
    <w:rsid w:val="00E030EA"/>
    <w:rsid w:val="00E03841"/>
    <w:rsid w:val="00E048AB"/>
    <w:rsid w:val="00E062AE"/>
    <w:rsid w:val="00E073DA"/>
    <w:rsid w:val="00E10B0E"/>
    <w:rsid w:val="00E1113A"/>
    <w:rsid w:val="00E120D0"/>
    <w:rsid w:val="00E1328D"/>
    <w:rsid w:val="00E13745"/>
    <w:rsid w:val="00E138CE"/>
    <w:rsid w:val="00E148AA"/>
    <w:rsid w:val="00E14FDE"/>
    <w:rsid w:val="00E160F2"/>
    <w:rsid w:val="00E16395"/>
    <w:rsid w:val="00E21017"/>
    <w:rsid w:val="00E21E9B"/>
    <w:rsid w:val="00E239E5"/>
    <w:rsid w:val="00E278EB"/>
    <w:rsid w:val="00E27B17"/>
    <w:rsid w:val="00E327D3"/>
    <w:rsid w:val="00E348B5"/>
    <w:rsid w:val="00E34ADC"/>
    <w:rsid w:val="00E374B4"/>
    <w:rsid w:val="00E464B5"/>
    <w:rsid w:val="00E46C84"/>
    <w:rsid w:val="00E47DFC"/>
    <w:rsid w:val="00E5197C"/>
    <w:rsid w:val="00E52F9D"/>
    <w:rsid w:val="00E530B4"/>
    <w:rsid w:val="00E53ADB"/>
    <w:rsid w:val="00E54A6D"/>
    <w:rsid w:val="00E552B7"/>
    <w:rsid w:val="00E630C0"/>
    <w:rsid w:val="00E64457"/>
    <w:rsid w:val="00E65266"/>
    <w:rsid w:val="00E66171"/>
    <w:rsid w:val="00E67BFA"/>
    <w:rsid w:val="00E709CB"/>
    <w:rsid w:val="00E718EA"/>
    <w:rsid w:val="00E73941"/>
    <w:rsid w:val="00E754E4"/>
    <w:rsid w:val="00E76A94"/>
    <w:rsid w:val="00E76EE4"/>
    <w:rsid w:val="00E809E3"/>
    <w:rsid w:val="00E81111"/>
    <w:rsid w:val="00E84A11"/>
    <w:rsid w:val="00E874AF"/>
    <w:rsid w:val="00E87739"/>
    <w:rsid w:val="00E90469"/>
    <w:rsid w:val="00E90846"/>
    <w:rsid w:val="00E9165A"/>
    <w:rsid w:val="00E93456"/>
    <w:rsid w:val="00E945E0"/>
    <w:rsid w:val="00E94C3E"/>
    <w:rsid w:val="00E94FE3"/>
    <w:rsid w:val="00E95E87"/>
    <w:rsid w:val="00EA0B55"/>
    <w:rsid w:val="00EA1259"/>
    <w:rsid w:val="00EA26DD"/>
    <w:rsid w:val="00EA3BB9"/>
    <w:rsid w:val="00EA455B"/>
    <w:rsid w:val="00EB248F"/>
    <w:rsid w:val="00EB6F8D"/>
    <w:rsid w:val="00EC09DC"/>
    <w:rsid w:val="00EC1D67"/>
    <w:rsid w:val="00EC22C6"/>
    <w:rsid w:val="00EC35B2"/>
    <w:rsid w:val="00EC5D5A"/>
    <w:rsid w:val="00EC658A"/>
    <w:rsid w:val="00EC765E"/>
    <w:rsid w:val="00EC7D61"/>
    <w:rsid w:val="00ED40C9"/>
    <w:rsid w:val="00ED6428"/>
    <w:rsid w:val="00ED68D6"/>
    <w:rsid w:val="00EE55E1"/>
    <w:rsid w:val="00EF0747"/>
    <w:rsid w:val="00EF2940"/>
    <w:rsid w:val="00EF4C93"/>
    <w:rsid w:val="00EF6F7D"/>
    <w:rsid w:val="00EF7054"/>
    <w:rsid w:val="00F00C16"/>
    <w:rsid w:val="00F015A1"/>
    <w:rsid w:val="00F0175C"/>
    <w:rsid w:val="00F02FB8"/>
    <w:rsid w:val="00F046E2"/>
    <w:rsid w:val="00F049B7"/>
    <w:rsid w:val="00F04D3D"/>
    <w:rsid w:val="00F063BD"/>
    <w:rsid w:val="00F06C85"/>
    <w:rsid w:val="00F07B73"/>
    <w:rsid w:val="00F07FB8"/>
    <w:rsid w:val="00F13143"/>
    <w:rsid w:val="00F177AC"/>
    <w:rsid w:val="00F20FF5"/>
    <w:rsid w:val="00F22B11"/>
    <w:rsid w:val="00F24A82"/>
    <w:rsid w:val="00F27F32"/>
    <w:rsid w:val="00F3223C"/>
    <w:rsid w:val="00F339EE"/>
    <w:rsid w:val="00F43470"/>
    <w:rsid w:val="00F47FB9"/>
    <w:rsid w:val="00F5076D"/>
    <w:rsid w:val="00F60437"/>
    <w:rsid w:val="00F604F5"/>
    <w:rsid w:val="00F60851"/>
    <w:rsid w:val="00F60F6E"/>
    <w:rsid w:val="00F61115"/>
    <w:rsid w:val="00F64871"/>
    <w:rsid w:val="00F65CE0"/>
    <w:rsid w:val="00F67C7E"/>
    <w:rsid w:val="00F707BE"/>
    <w:rsid w:val="00F70AA5"/>
    <w:rsid w:val="00F71FF4"/>
    <w:rsid w:val="00F72C58"/>
    <w:rsid w:val="00F7331B"/>
    <w:rsid w:val="00F7489D"/>
    <w:rsid w:val="00F75492"/>
    <w:rsid w:val="00F760CD"/>
    <w:rsid w:val="00F76A4D"/>
    <w:rsid w:val="00F770CF"/>
    <w:rsid w:val="00F773A2"/>
    <w:rsid w:val="00F80761"/>
    <w:rsid w:val="00F80CBC"/>
    <w:rsid w:val="00F80D5F"/>
    <w:rsid w:val="00F80E6E"/>
    <w:rsid w:val="00F833E7"/>
    <w:rsid w:val="00F8486A"/>
    <w:rsid w:val="00F848DF"/>
    <w:rsid w:val="00F900BF"/>
    <w:rsid w:val="00F9262B"/>
    <w:rsid w:val="00F977F4"/>
    <w:rsid w:val="00FA2496"/>
    <w:rsid w:val="00FA2920"/>
    <w:rsid w:val="00FA2CBE"/>
    <w:rsid w:val="00FA4763"/>
    <w:rsid w:val="00FA4D08"/>
    <w:rsid w:val="00FA5A45"/>
    <w:rsid w:val="00FA6D65"/>
    <w:rsid w:val="00FB0292"/>
    <w:rsid w:val="00FB1156"/>
    <w:rsid w:val="00FB1E99"/>
    <w:rsid w:val="00FC0FEF"/>
    <w:rsid w:val="00FC1617"/>
    <w:rsid w:val="00FC3EE1"/>
    <w:rsid w:val="00FC4A79"/>
    <w:rsid w:val="00FC5027"/>
    <w:rsid w:val="00FC599D"/>
    <w:rsid w:val="00FC6192"/>
    <w:rsid w:val="00FC7032"/>
    <w:rsid w:val="00FC7B4B"/>
    <w:rsid w:val="00FD0CC6"/>
    <w:rsid w:val="00FD1141"/>
    <w:rsid w:val="00FD387F"/>
    <w:rsid w:val="00FD3A0E"/>
    <w:rsid w:val="00FD6133"/>
    <w:rsid w:val="00FD6C1D"/>
    <w:rsid w:val="00FD7409"/>
    <w:rsid w:val="00FE1707"/>
    <w:rsid w:val="00FE69EF"/>
    <w:rsid w:val="00FF074F"/>
    <w:rsid w:val="00FF1239"/>
    <w:rsid w:val="00FF1851"/>
    <w:rsid w:val="00FF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23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41">
    <w:name w:val="Знак4 Знак Знак Знак1"/>
    <w:basedOn w:val="Normal"/>
    <w:uiPriority w:val="99"/>
    <w:rsid w:val="000E27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E276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0E276B"/>
    <w:pPr>
      <w:widowControl w:val="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D6419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D6419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44780B"/>
    <w:pPr>
      <w:ind w:left="720"/>
      <w:contextualSpacing/>
    </w:pPr>
  </w:style>
  <w:style w:type="paragraph" w:customStyle="1" w:styleId="ConsPlusDocList">
    <w:name w:val="ConsPlusDocList"/>
    <w:uiPriority w:val="99"/>
    <w:rsid w:val="009F5C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70418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84FEFCF985375A4F8B0B09BC2DC8188F3060DAF50D0EBCC590238C7F204654A710EC37CA12BB2F3v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784FEFCF985375A4F8B0B09BC2DC8188F0040BAE53D0EBCC590238C7FFv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784FEFCF985375A4F8B0B09BC2DC818BFD050EA60387E99D0C0C3DCFA24C75043403C27DA4F2vFK" TargetMode="External"/><Relationship Id="rId11" Type="http://schemas.openxmlformats.org/officeDocument/2006/relationships/hyperlink" Target="consultantplus://offline/ref=4F784FEFCF985375A4F8AEBD8DAE8B8E8FFE5C06A454D9BB9006596590FB0E320D3E578138AC2BB4334E9AFBvD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F784FEFCF985375A4F8AEBD8DAE8B8E8FFE5C06A45CDFBB9106596590FB0E320D3E578138AC2BB4334C98FBv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784FEFCF985375A4F8B0B09BC2DC8188F3060DAF50D0EBCC590238C7F204654A710EC37CA129BDF3v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2</Pages>
  <Words>542</Words>
  <Characters>3091</Characters>
  <Application>Microsoft Office Outlook</Application>
  <DocSecurity>0</DocSecurity>
  <Lines>0</Lines>
  <Paragraphs>0</Paragraphs>
  <ScaleCrop>false</ScaleCrop>
  <Company>Администрация г.Радужного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ПРОЕКТ</dc:title>
  <dc:subject/>
  <dc:creator>Левицкая</dc:creator>
  <cp:keywords/>
  <dc:description/>
  <cp:lastModifiedBy>Duma2</cp:lastModifiedBy>
  <cp:revision>14</cp:revision>
  <cp:lastPrinted>2016-10-05T03:25:00Z</cp:lastPrinted>
  <dcterms:created xsi:type="dcterms:W3CDTF">2016-06-17T10:52:00Z</dcterms:created>
  <dcterms:modified xsi:type="dcterms:W3CDTF">2016-10-27T08:38:00Z</dcterms:modified>
</cp:coreProperties>
</file>