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82" w:rsidRPr="003C6009" w:rsidRDefault="006F3782" w:rsidP="00BB21B0">
      <w:pPr>
        <w:spacing w:after="120"/>
        <w:jc w:val="center"/>
        <w:rPr>
          <w:bCs/>
          <w:color w:val="000000"/>
          <w:spacing w:val="-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6F3782" w:rsidRDefault="006F3782" w:rsidP="00DF1A18">
      <w:pPr>
        <w:jc w:val="both"/>
        <w:rPr>
          <w:b/>
          <w:sz w:val="28"/>
          <w:szCs w:val="28"/>
        </w:rPr>
      </w:pPr>
    </w:p>
    <w:p w:rsidR="006F3782" w:rsidRDefault="006F3782" w:rsidP="00DF1A18">
      <w:pPr>
        <w:jc w:val="both"/>
        <w:rPr>
          <w:b/>
          <w:sz w:val="28"/>
          <w:szCs w:val="28"/>
        </w:rPr>
      </w:pPr>
    </w:p>
    <w:p w:rsidR="006F3782" w:rsidRPr="00310273" w:rsidRDefault="006F3782" w:rsidP="00BB21B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6F3782" w:rsidRPr="00310273" w:rsidRDefault="006F3782" w:rsidP="00BB21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F3782" w:rsidRPr="004074C4" w:rsidRDefault="006F3782" w:rsidP="00BB21B0">
      <w:pPr>
        <w:jc w:val="center"/>
        <w:rPr>
          <w:sz w:val="32"/>
          <w:szCs w:val="32"/>
        </w:rPr>
      </w:pPr>
    </w:p>
    <w:p w:rsidR="006F3782" w:rsidRPr="00310273" w:rsidRDefault="006F3782" w:rsidP="00BB21B0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F3782" w:rsidRDefault="006F3782" w:rsidP="00DF1A18">
      <w:pPr>
        <w:jc w:val="center"/>
        <w:rPr>
          <w:b/>
          <w:sz w:val="28"/>
          <w:szCs w:val="28"/>
        </w:rPr>
      </w:pPr>
    </w:p>
    <w:p w:rsidR="006F3782" w:rsidRDefault="006F3782" w:rsidP="00DF1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 октября 2016 года                                                                                    № 167</w:t>
      </w:r>
    </w:p>
    <w:p w:rsidR="006F3782" w:rsidRDefault="006F3782" w:rsidP="00DF1A18">
      <w:pPr>
        <w:rPr>
          <w:b/>
          <w:sz w:val="28"/>
          <w:szCs w:val="28"/>
        </w:rPr>
      </w:pPr>
    </w:p>
    <w:p w:rsidR="006F3782" w:rsidRDefault="006F3782" w:rsidP="00AF7B4D">
      <w:pPr>
        <w:jc w:val="center"/>
        <w:rPr>
          <w:b/>
          <w:sz w:val="28"/>
          <w:szCs w:val="28"/>
        </w:rPr>
      </w:pPr>
      <w:r w:rsidRPr="001B5FC8">
        <w:rPr>
          <w:b/>
          <w:sz w:val="28"/>
          <w:szCs w:val="28"/>
        </w:rPr>
        <w:t xml:space="preserve">О ходе реализации муниципальной программы </w:t>
      </w:r>
    </w:p>
    <w:p w:rsidR="006F3782" w:rsidRDefault="006F3782" w:rsidP="00AF7B4D">
      <w:pPr>
        <w:jc w:val="center"/>
        <w:rPr>
          <w:b/>
          <w:sz w:val="28"/>
          <w:szCs w:val="28"/>
        </w:rPr>
      </w:pPr>
      <w:r w:rsidRPr="001B5FC8">
        <w:rPr>
          <w:b/>
          <w:sz w:val="28"/>
          <w:szCs w:val="28"/>
        </w:rPr>
        <w:t>«Развитие физической культуры и спорта в городе Радужный</w:t>
      </w:r>
    </w:p>
    <w:p w:rsidR="006F3782" w:rsidRPr="001B5FC8" w:rsidRDefault="006F3782" w:rsidP="00AF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</w:t>
      </w:r>
      <w:r w:rsidRPr="001B5F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020 годы» в 2016 году</w:t>
      </w:r>
    </w:p>
    <w:p w:rsidR="006F3782" w:rsidRDefault="006F3782" w:rsidP="00DF1A18">
      <w:pPr>
        <w:rPr>
          <w:sz w:val="28"/>
          <w:szCs w:val="28"/>
        </w:rPr>
      </w:pPr>
    </w:p>
    <w:p w:rsidR="006F3782" w:rsidRPr="00BB21B0" w:rsidRDefault="006F3782" w:rsidP="00BB21B0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комитета по физической культуре и спорту </w:t>
      </w:r>
      <w:r>
        <w:rPr>
          <w:b/>
          <w:sz w:val="28"/>
          <w:szCs w:val="28"/>
        </w:rPr>
        <w:t>«</w:t>
      </w:r>
      <w:r w:rsidRPr="00AF7B4D">
        <w:rPr>
          <w:sz w:val="28"/>
          <w:szCs w:val="28"/>
        </w:rPr>
        <w:t>О ходе реализации муниципальной программы «Развитие физической культуры и спорта в го</w:t>
      </w:r>
      <w:r>
        <w:rPr>
          <w:sz w:val="28"/>
          <w:szCs w:val="28"/>
        </w:rPr>
        <w:t xml:space="preserve">роде Радужный на 2014 – </w:t>
      </w:r>
      <w:r w:rsidRPr="00AF7B4D">
        <w:rPr>
          <w:sz w:val="28"/>
          <w:szCs w:val="28"/>
        </w:rPr>
        <w:t>2020 годы» в 2016 году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города </w:t>
      </w:r>
      <w:r w:rsidRPr="00BB21B0">
        <w:rPr>
          <w:b/>
          <w:sz w:val="28"/>
          <w:szCs w:val="28"/>
        </w:rPr>
        <w:t>решила:</w:t>
      </w:r>
    </w:p>
    <w:p w:rsidR="006F3782" w:rsidRDefault="006F3782" w:rsidP="00DF1A18">
      <w:pPr>
        <w:rPr>
          <w:sz w:val="28"/>
          <w:szCs w:val="28"/>
        </w:rPr>
      </w:pPr>
    </w:p>
    <w:p w:rsidR="006F3782" w:rsidRPr="00AF7B4D" w:rsidRDefault="006F3782" w:rsidP="00BB21B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Отчёт о</w:t>
      </w:r>
      <w:r w:rsidRPr="00AF7B4D">
        <w:rPr>
          <w:sz w:val="28"/>
          <w:szCs w:val="28"/>
        </w:rPr>
        <w:t xml:space="preserve"> ходе реализации муниципальной программы «Развитие физической культуры и спорта в городе Радужный </w:t>
      </w:r>
      <w:r>
        <w:rPr>
          <w:sz w:val="28"/>
          <w:szCs w:val="28"/>
        </w:rPr>
        <w:t>на 2014 – 2020 годы» в 2016 году принять к сведению.</w:t>
      </w:r>
    </w:p>
    <w:p w:rsidR="006F3782" w:rsidRPr="00DF1A18" w:rsidRDefault="006F3782" w:rsidP="00AF7B4D">
      <w:pPr>
        <w:jc w:val="both"/>
        <w:rPr>
          <w:sz w:val="28"/>
          <w:szCs w:val="28"/>
        </w:rPr>
      </w:pPr>
    </w:p>
    <w:p w:rsidR="006F3782" w:rsidRDefault="006F3782" w:rsidP="00DF1A18">
      <w:pPr>
        <w:rPr>
          <w:sz w:val="28"/>
          <w:szCs w:val="28"/>
        </w:rPr>
      </w:pPr>
    </w:p>
    <w:p w:rsidR="006F3782" w:rsidRDefault="006F3782" w:rsidP="00DF1A18">
      <w:pPr>
        <w:rPr>
          <w:sz w:val="28"/>
          <w:szCs w:val="28"/>
        </w:rPr>
      </w:pPr>
    </w:p>
    <w:p w:rsidR="006F3782" w:rsidRPr="00BB21B0" w:rsidRDefault="006F3782" w:rsidP="00124182">
      <w:pPr>
        <w:rPr>
          <w:b/>
          <w:sz w:val="28"/>
          <w:szCs w:val="28"/>
        </w:rPr>
      </w:pPr>
      <w:r w:rsidRPr="00BB21B0">
        <w:rPr>
          <w:b/>
          <w:sz w:val="28"/>
          <w:szCs w:val="28"/>
        </w:rPr>
        <w:t>Председатель Думы города</w:t>
      </w:r>
      <w:r w:rsidRPr="00BB21B0">
        <w:rPr>
          <w:b/>
          <w:sz w:val="28"/>
          <w:szCs w:val="28"/>
        </w:rPr>
        <w:tab/>
      </w:r>
      <w:r w:rsidRPr="00BB21B0">
        <w:rPr>
          <w:b/>
          <w:sz w:val="28"/>
          <w:szCs w:val="28"/>
        </w:rPr>
        <w:tab/>
      </w:r>
      <w:r w:rsidRPr="00BB21B0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    </w:t>
      </w:r>
      <w:r w:rsidRPr="00BB21B0">
        <w:rPr>
          <w:b/>
          <w:sz w:val="28"/>
          <w:szCs w:val="28"/>
        </w:rPr>
        <w:t xml:space="preserve"> Г.П. Борщёв</w:t>
      </w:r>
    </w:p>
    <w:p w:rsidR="006F3782" w:rsidRDefault="006F3782" w:rsidP="00DF1A18">
      <w:pPr>
        <w:rPr>
          <w:sz w:val="28"/>
          <w:szCs w:val="28"/>
        </w:rPr>
      </w:pPr>
    </w:p>
    <w:p w:rsidR="006F3782" w:rsidRDefault="006F3782" w:rsidP="00DF1A18">
      <w:pPr>
        <w:jc w:val="both"/>
      </w:pPr>
    </w:p>
    <w:p w:rsidR="006F3782" w:rsidRDefault="006F3782" w:rsidP="00DF1A18">
      <w:pPr>
        <w:ind w:firstLine="708"/>
        <w:jc w:val="both"/>
        <w:rPr>
          <w:b/>
        </w:rPr>
      </w:pPr>
    </w:p>
    <w:p w:rsidR="006F3782" w:rsidRPr="003C6009" w:rsidRDefault="006F3782" w:rsidP="003C6009">
      <w:pPr>
        <w:ind w:left="57" w:right="57"/>
        <w:jc w:val="both"/>
      </w:pPr>
    </w:p>
    <w:p w:rsidR="006F3782" w:rsidRPr="003C6009" w:rsidRDefault="006F3782" w:rsidP="003C6009">
      <w:pPr>
        <w:ind w:left="57" w:right="57"/>
        <w:jc w:val="both"/>
      </w:pPr>
    </w:p>
    <w:p w:rsidR="006F3782" w:rsidRPr="003C6009" w:rsidRDefault="006F3782" w:rsidP="003C6009">
      <w:pPr>
        <w:ind w:left="57" w:right="57"/>
        <w:jc w:val="both"/>
      </w:pPr>
    </w:p>
    <w:p w:rsidR="006F3782" w:rsidRPr="003C6009" w:rsidRDefault="006F3782" w:rsidP="003C6009">
      <w:pPr>
        <w:ind w:left="57" w:right="57"/>
        <w:jc w:val="both"/>
      </w:pPr>
    </w:p>
    <w:p w:rsidR="006F3782" w:rsidRDefault="006F3782" w:rsidP="003C6009">
      <w:pPr>
        <w:ind w:left="57" w:right="57"/>
        <w:jc w:val="both"/>
        <w:rPr>
          <w:sz w:val="16"/>
          <w:szCs w:val="16"/>
        </w:rPr>
      </w:pPr>
    </w:p>
    <w:p w:rsidR="006F3782" w:rsidRDefault="006F3782" w:rsidP="003C6009">
      <w:pPr>
        <w:ind w:left="57" w:right="57"/>
        <w:jc w:val="both"/>
        <w:rPr>
          <w:sz w:val="16"/>
          <w:szCs w:val="16"/>
        </w:rPr>
      </w:pPr>
    </w:p>
    <w:p w:rsidR="006F3782" w:rsidRDefault="006F3782" w:rsidP="003C6009">
      <w:pPr>
        <w:ind w:left="57" w:right="57"/>
        <w:jc w:val="both"/>
        <w:rPr>
          <w:sz w:val="16"/>
          <w:szCs w:val="16"/>
        </w:rPr>
      </w:pPr>
    </w:p>
    <w:p w:rsidR="006F3782" w:rsidRDefault="006F3782" w:rsidP="003C6009">
      <w:pPr>
        <w:ind w:left="57" w:right="57"/>
        <w:jc w:val="both"/>
        <w:rPr>
          <w:sz w:val="16"/>
          <w:szCs w:val="16"/>
        </w:rPr>
      </w:pPr>
    </w:p>
    <w:sectPr w:rsidR="006F3782" w:rsidSect="00BB21B0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82" w:rsidRDefault="006F3782" w:rsidP="00F66AD7">
      <w:r>
        <w:separator/>
      </w:r>
    </w:p>
  </w:endnote>
  <w:endnote w:type="continuationSeparator" w:id="1">
    <w:p w:rsidR="006F3782" w:rsidRDefault="006F3782" w:rsidP="00F6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82" w:rsidRDefault="006F3782" w:rsidP="00F66AD7">
      <w:r>
        <w:separator/>
      </w:r>
    </w:p>
  </w:footnote>
  <w:footnote w:type="continuationSeparator" w:id="1">
    <w:p w:rsidR="006F3782" w:rsidRDefault="006F3782" w:rsidP="00F6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13F2"/>
    <w:multiLevelType w:val="hybridMultilevel"/>
    <w:tmpl w:val="B9CE915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AB"/>
    <w:rsid w:val="00006D3D"/>
    <w:rsid w:val="000360FE"/>
    <w:rsid w:val="00037EB1"/>
    <w:rsid w:val="00045361"/>
    <w:rsid w:val="00045923"/>
    <w:rsid w:val="000462E1"/>
    <w:rsid w:val="00046CDE"/>
    <w:rsid w:val="000717C7"/>
    <w:rsid w:val="00076CED"/>
    <w:rsid w:val="000B142D"/>
    <w:rsid w:val="000B150A"/>
    <w:rsid w:val="000B1A05"/>
    <w:rsid w:val="000B35B0"/>
    <w:rsid w:val="000C0C56"/>
    <w:rsid w:val="000C15CA"/>
    <w:rsid w:val="000D4CD0"/>
    <w:rsid w:val="00111307"/>
    <w:rsid w:val="0012352C"/>
    <w:rsid w:val="00124182"/>
    <w:rsid w:val="00124E2D"/>
    <w:rsid w:val="00127AC7"/>
    <w:rsid w:val="001445AB"/>
    <w:rsid w:val="00153A2C"/>
    <w:rsid w:val="00153DA3"/>
    <w:rsid w:val="00154A7A"/>
    <w:rsid w:val="0017572A"/>
    <w:rsid w:val="0018152A"/>
    <w:rsid w:val="00196949"/>
    <w:rsid w:val="001B5FC8"/>
    <w:rsid w:val="001D7421"/>
    <w:rsid w:val="001F0DD4"/>
    <w:rsid w:val="001F50C5"/>
    <w:rsid w:val="001F604D"/>
    <w:rsid w:val="0022241D"/>
    <w:rsid w:val="00235023"/>
    <w:rsid w:val="0024162B"/>
    <w:rsid w:val="00253500"/>
    <w:rsid w:val="00266C0F"/>
    <w:rsid w:val="002814BC"/>
    <w:rsid w:val="002A7123"/>
    <w:rsid w:val="002B1C23"/>
    <w:rsid w:val="002B57F3"/>
    <w:rsid w:val="002B5F9C"/>
    <w:rsid w:val="002E0B9A"/>
    <w:rsid w:val="0030144B"/>
    <w:rsid w:val="00310273"/>
    <w:rsid w:val="003201AE"/>
    <w:rsid w:val="00320461"/>
    <w:rsid w:val="003520FC"/>
    <w:rsid w:val="003522AE"/>
    <w:rsid w:val="003801AC"/>
    <w:rsid w:val="00383933"/>
    <w:rsid w:val="00385FD2"/>
    <w:rsid w:val="003A53AE"/>
    <w:rsid w:val="003C006A"/>
    <w:rsid w:val="003C01AF"/>
    <w:rsid w:val="003C56A5"/>
    <w:rsid w:val="003C6009"/>
    <w:rsid w:val="003C7F5E"/>
    <w:rsid w:val="003D13A3"/>
    <w:rsid w:val="003E0E04"/>
    <w:rsid w:val="003E4100"/>
    <w:rsid w:val="003E4DDA"/>
    <w:rsid w:val="00402CA9"/>
    <w:rsid w:val="0040494F"/>
    <w:rsid w:val="004074C4"/>
    <w:rsid w:val="004262F3"/>
    <w:rsid w:val="00436FA8"/>
    <w:rsid w:val="00441861"/>
    <w:rsid w:val="00461664"/>
    <w:rsid w:val="00463E98"/>
    <w:rsid w:val="004668CA"/>
    <w:rsid w:val="004754DA"/>
    <w:rsid w:val="00480849"/>
    <w:rsid w:val="00483985"/>
    <w:rsid w:val="00484A99"/>
    <w:rsid w:val="004903F5"/>
    <w:rsid w:val="004921F4"/>
    <w:rsid w:val="004A2659"/>
    <w:rsid w:val="004B400C"/>
    <w:rsid w:val="004D4C3B"/>
    <w:rsid w:val="004E229E"/>
    <w:rsid w:val="004E4930"/>
    <w:rsid w:val="004F1B40"/>
    <w:rsid w:val="00505D56"/>
    <w:rsid w:val="00517831"/>
    <w:rsid w:val="005474E3"/>
    <w:rsid w:val="005A5D27"/>
    <w:rsid w:val="005B6C1B"/>
    <w:rsid w:val="005C6039"/>
    <w:rsid w:val="005D465D"/>
    <w:rsid w:val="005D4EB9"/>
    <w:rsid w:val="005E09FB"/>
    <w:rsid w:val="005E47F9"/>
    <w:rsid w:val="005F0F50"/>
    <w:rsid w:val="0060417F"/>
    <w:rsid w:val="00616A9D"/>
    <w:rsid w:val="00631DD1"/>
    <w:rsid w:val="00641746"/>
    <w:rsid w:val="00645908"/>
    <w:rsid w:val="00646AA4"/>
    <w:rsid w:val="00651928"/>
    <w:rsid w:val="00657592"/>
    <w:rsid w:val="00662066"/>
    <w:rsid w:val="006A706F"/>
    <w:rsid w:val="006D2DD6"/>
    <w:rsid w:val="006D4D19"/>
    <w:rsid w:val="006E6508"/>
    <w:rsid w:val="006F3782"/>
    <w:rsid w:val="00701275"/>
    <w:rsid w:val="00706920"/>
    <w:rsid w:val="007107C2"/>
    <w:rsid w:val="00712D61"/>
    <w:rsid w:val="00752E67"/>
    <w:rsid w:val="00753AA9"/>
    <w:rsid w:val="007563CA"/>
    <w:rsid w:val="007713BF"/>
    <w:rsid w:val="0077497F"/>
    <w:rsid w:val="00784003"/>
    <w:rsid w:val="007929EB"/>
    <w:rsid w:val="007A3E43"/>
    <w:rsid w:val="007B4F1F"/>
    <w:rsid w:val="007C1E81"/>
    <w:rsid w:val="007D0C17"/>
    <w:rsid w:val="007D15CE"/>
    <w:rsid w:val="007D4357"/>
    <w:rsid w:val="007F15E2"/>
    <w:rsid w:val="007F5F5D"/>
    <w:rsid w:val="00810F45"/>
    <w:rsid w:val="00820B43"/>
    <w:rsid w:val="00823774"/>
    <w:rsid w:val="00836AAB"/>
    <w:rsid w:val="0084677C"/>
    <w:rsid w:val="00853E38"/>
    <w:rsid w:val="00861B54"/>
    <w:rsid w:val="00883BAD"/>
    <w:rsid w:val="00890BBB"/>
    <w:rsid w:val="00891CEA"/>
    <w:rsid w:val="008B03CF"/>
    <w:rsid w:val="008D4584"/>
    <w:rsid w:val="008E1E70"/>
    <w:rsid w:val="008E4C33"/>
    <w:rsid w:val="008F3A9B"/>
    <w:rsid w:val="008F579D"/>
    <w:rsid w:val="00912F11"/>
    <w:rsid w:val="009343DB"/>
    <w:rsid w:val="00941831"/>
    <w:rsid w:val="009714DD"/>
    <w:rsid w:val="00995B49"/>
    <w:rsid w:val="009A525E"/>
    <w:rsid w:val="009C108B"/>
    <w:rsid w:val="009F0A79"/>
    <w:rsid w:val="00A129CB"/>
    <w:rsid w:val="00A202AE"/>
    <w:rsid w:val="00A27978"/>
    <w:rsid w:val="00A3088F"/>
    <w:rsid w:val="00A369FA"/>
    <w:rsid w:val="00A703D1"/>
    <w:rsid w:val="00A74987"/>
    <w:rsid w:val="00A77709"/>
    <w:rsid w:val="00A83890"/>
    <w:rsid w:val="00AA799C"/>
    <w:rsid w:val="00AB0B73"/>
    <w:rsid w:val="00AB60C6"/>
    <w:rsid w:val="00AD3549"/>
    <w:rsid w:val="00AE2552"/>
    <w:rsid w:val="00AE51EA"/>
    <w:rsid w:val="00AF7696"/>
    <w:rsid w:val="00AF7B4D"/>
    <w:rsid w:val="00B065C6"/>
    <w:rsid w:val="00B06F6E"/>
    <w:rsid w:val="00B266BA"/>
    <w:rsid w:val="00B26855"/>
    <w:rsid w:val="00B3655A"/>
    <w:rsid w:val="00B435DB"/>
    <w:rsid w:val="00B569E2"/>
    <w:rsid w:val="00B606F1"/>
    <w:rsid w:val="00B727A3"/>
    <w:rsid w:val="00B72961"/>
    <w:rsid w:val="00B74E4A"/>
    <w:rsid w:val="00B91608"/>
    <w:rsid w:val="00B974EB"/>
    <w:rsid w:val="00BA5D92"/>
    <w:rsid w:val="00BB1185"/>
    <w:rsid w:val="00BB21B0"/>
    <w:rsid w:val="00BE2DAB"/>
    <w:rsid w:val="00BF488B"/>
    <w:rsid w:val="00C06F79"/>
    <w:rsid w:val="00C46E7A"/>
    <w:rsid w:val="00C649FC"/>
    <w:rsid w:val="00C656E0"/>
    <w:rsid w:val="00C86092"/>
    <w:rsid w:val="00C94DA6"/>
    <w:rsid w:val="00CA32FD"/>
    <w:rsid w:val="00CB52BD"/>
    <w:rsid w:val="00CC18EA"/>
    <w:rsid w:val="00CD311E"/>
    <w:rsid w:val="00CD4E11"/>
    <w:rsid w:val="00CF20B7"/>
    <w:rsid w:val="00D03069"/>
    <w:rsid w:val="00D05350"/>
    <w:rsid w:val="00D11432"/>
    <w:rsid w:val="00D41290"/>
    <w:rsid w:val="00D5354E"/>
    <w:rsid w:val="00D60CB9"/>
    <w:rsid w:val="00D66D04"/>
    <w:rsid w:val="00D72FF2"/>
    <w:rsid w:val="00D80560"/>
    <w:rsid w:val="00D811F8"/>
    <w:rsid w:val="00D92A52"/>
    <w:rsid w:val="00D93B36"/>
    <w:rsid w:val="00D95D52"/>
    <w:rsid w:val="00DA720D"/>
    <w:rsid w:val="00DD5C08"/>
    <w:rsid w:val="00DD699F"/>
    <w:rsid w:val="00DE1E30"/>
    <w:rsid w:val="00DE3293"/>
    <w:rsid w:val="00DE4567"/>
    <w:rsid w:val="00DF1A18"/>
    <w:rsid w:val="00DF2005"/>
    <w:rsid w:val="00DF4C0A"/>
    <w:rsid w:val="00E20CF8"/>
    <w:rsid w:val="00E23167"/>
    <w:rsid w:val="00E341DF"/>
    <w:rsid w:val="00E36E26"/>
    <w:rsid w:val="00E46E44"/>
    <w:rsid w:val="00E70847"/>
    <w:rsid w:val="00E72150"/>
    <w:rsid w:val="00E7393A"/>
    <w:rsid w:val="00E832E3"/>
    <w:rsid w:val="00E94751"/>
    <w:rsid w:val="00EA152C"/>
    <w:rsid w:val="00ED2C22"/>
    <w:rsid w:val="00ED36E5"/>
    <w:rsid w:val="00ED458E"/>
    <w:rsid w:val="00ED5092"/>
    <w:rsid w:val="00F0599C"/>
    <w:rsid w:val="00F10CE6"/>
    <w:rsid w:val="00F16A61"/>
    <w:rsid w:val="00F16D48"/>
    <w:rsid w:val="00F20890"/>
    <w:rsid w:val="00F22C7F"/>
    <w:rsid w:val="00F30A2E"/>
    <w:rsid w:val="00F41C77"/>
    <w:rsid w:val="00F449E2"/>
    <w:rsid w:val="00F45718"/>
    <w:rsid w:val="00F53213"/>
    <w:rsid w:val="00F53724"/>
    <w:rsid w:val="00F56C8F"/>
    <w:rsid w:val="00F62C48"/>
    <w:rsid w:val="00F66AD7"/>
    <w:rsid w:val="00F75576"/>
    <w:rsid w:val="00F767E5"/>
    <w:rsid w:val="00F827A0"/>
    <w:rsid w:val="00FB6964"/>
    <w:rsid w:val="00FB7799"/>
    <w:rsid w:val="00FC59E3"/>
    <w:rsid w:val="00FC5E94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DA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DAB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E2DAB"/>
    <w:pPr>
      <w:ind w:left="5751" w:hanging="5043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2DAB"/>
    <w:rPr>
      <w:rFonts w:ascii="Arial" w:hAnsi="Arial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E2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2DA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DA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E2D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66A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66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4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B1C23"/>
    <w:pPr>
      <w:spacing w:after="120"/>
      <w:ind w:left="283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1C23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266C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6C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66C0F"/>
    <w:rPr>
      <w:rFonts w:eastAsia="Times New Roman" w:cs="Calibr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69E2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B5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5C0D46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B569E2"/>
    <w:rPr>
      <w:rFonts w:ascii="Consolas" w:hAnsi="Consolas" w:cs="Times New Roman"/>
      <w:sz w:val="20"/>
      <w:szCs w:val="20"/>
      <w:lang w:eastAsia="ru-RU"/>
    </w:rPr>
  </w:style>
  <w:style w:type="paragraph" w:customStyle="1" w:styleId="1">
    <w:name w:val="Стиль1"/>
    <w:basedOn w:val="Title"/>
    <w:uiPriority w:val="99"/>
    <w:rsid w:val="005D4EB9"/>
    <w:pPr>
      <w:pBdr>
        <w:bottom w:val="none" w:sz="0" w:space="0" w:color="auto"/>
      </w:pBdr>
      <w:spacing w:after="120"/>
      <w:contextualSpacing w:val="0"/>
      <w:jc w:val="both"/>
    </w:pPr>
    <w:rPr>
      <w:rFonts w:ascii="Times New Roman" w:hAnsi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D4E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D4EB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119</Words>
  <Characters>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Duma2</cp:lastModifiedBy>
  <cp:revision>4</cp:revision>
  <cp:lastPrinted>2016-03-16T09:40:00Z</cp:lastPrinted>
  <dcterms:created xsi:type="dcterms:W3CDTF">2016-10-14T04:08:00Z</dcterms:created>
  <dcterms:modified xsi:type="dcterms:W3CDTF">2016-10-27T08:49:00Z</dcterms:modified>
</cp:coreProperties>
</file>