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A3" w:rsidRDefault="00232DA3" w:rsidP="00345635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27 0 -327 21343 21600 21343 21600 0 -327 0">
            <v:imagedata r:id="rId4" o:title=""/>
            <w10:wrap type="tight"/>
          </v:shape>
        </w:pict>
      </w:r>
    </w:p>
    <w:p w:rsidR="00232DA3" w:rsidRDefault="00232DA3" w:rsidP="00345635">
      <w:pPr>
        <w:jc w:val="center"/>
        <w:rPr>
          <w:b/>
          <w:sz w:val="28"/>
          <w:szCs w:val="28"/>
        </w:rPr>
      </w:pPr>
    </w:p>
    <w:p w:rsidR="00232DA3" w:rsidRDefault="00232DA3" w:rsidP="0034563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32DA3" w:rsidRPr="00310273" w:rsidRDefault="00232DA3" w:rsidP="0034563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232DA3" w:rsidRPr="00310273" w:rsidRDefault="00232DA3" w:rsidP="003456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232DA3" w:rsidRPr="004074C4" w:rsidRDefault="00232DA3" w:rsidP="00345635">
      <w:pPr>
        <w:jc w:val="center"/>
        <w:rPr>
          <w:sz w:val="32"/>
          <w:szCs w:val="32"/>
        </w:rPr>
      </w:pPr>
    </w:p>
    <w:p w:rsidR="00232DA3" w:rsidRPr="00310273" w:rsidRDefault="00232DA3" w:rsidP="00345635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232DA3" w:rsidRPr="00FF321B" w:rsidRDefault="00232DA3" w:rsidP="00704F2C">
      <w:pPr>
        <w:jc w:val="center"/>
        <w:rPr>
          <w:sz w:val="28"/>
          <w:szCs w:val="28"/>
        </w:rPr>
      </w:pPr>
    </w:p>
    <w:p w:rsidR="00232DA3" w:rsidRPr="00886A16" w:rsidRDefault="00232DA3" w:rsidP="00704F2C">
      <w:pPr>
        <w:jc w:val="both"/>
        <w:rPr>
          <w:b/>
          <w:sz w:val="28"/>
          <w:szCs w:val="28"/>
        </w:rPr>
      </w:pPr>
      <w:r w:rsidRPr="00886A16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 xml:space="preserve">7 ноября 2015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№ 38</w:t>
      </w:r>
    </w:p>
    <w:p w:rsidR="00232DA3" w:rsidRPr="00FF321B" w:rsidRDefault="00232DA3" w:rsidP="00704F2C">
      <w:pPr>
        <w:ind w:firstLine="539"/>
        <w:jc w:val="both"/>
        <w:rPr>
          <w:sz w:val="28"/>
          <w:szCs w:val="28"/>
        </w:rPr>
      </w:pPr>
    </w:p>
    <w:p w:rsidR="00232DA3" w:rsidRDefault="00232DA3" w:rsidP="00CF370C">
      <w:pPr>
        <w:jc w:val="center"/>
        <w:rPr>
          <w:b/>
          <w:sz w:val="28"/>
          <w:szCs w:val="28"/>
        </w:rPr>
      </w:pPr>
      <w:r w:rsidRPr="00FF321B">
        <w:rPr>
          <w:b/>
          <w:sz w:val="28"/>
          <w:szCs w:val="28"/>
        </w:rPr>
        <w:t>О внесении изменений в решен</w:t>
      </w:r>
      <w:r>
        <w:rPr>
          <w:b/>
          <w:sz w:val="28"/>
          <w:szCs w:val="28"/>
        </w:rPr>
        <w:t>ие Думы города</w:t>
      </w:r>
    </w:p>
    <w:p w:rsidR="00232DA3" w:rsidRDefault="00232DA3" w:rsidP="00CF3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22.12.2011 №23</w:t>
      </w:r>
      <w:r w:rsidRPr="00FF321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FF321B">
        <w:rPr>
          <w:b/>
          <w:sz w:val="28"/>
          <w:szCs w:val="28"/>
        </w:rPr>
        <w:t>«О денежном содержании лиц,</w:t>
      </w:r>
    </w:p>
    <w:p w:rsidR="00232DA3" w:rsidRDefault="00232DA3" w:rsidP="00CF370C">
      <w:pPr>
        <w:jc w:val="center"/>
        <w:rPr>
          <w:b/>
          <w:sz w:val="28"/>
          <w:szCs w:val="28"/>
        </w:rPr>
      </w:pPr>
      <w:r w:rsidRPr="00FF321B">
        <w:rPr>
          <w:b/>
          <w:sz w:val="28"/>
          <w:szCs w:val="28"/>
        </w:rPr>
        <w:t xml:space="preserve"> замещающих муниципальные должности</w:t>
      </w:r>
      <w:r>
        <w:rPr>
          <w:b/>
          <w:sz w:val="28"/>
          <w:szCs w:val="28"/>
        </w:rPr>
        <w:t xml:space="preserve">, </w:t>
      </w:r>
      <w:r w:rsidRPr="00FF321B">
        <w:rPr>
          <w:b/>
          <w:sz w:val="28"/>
          <w:szCs w:val="28"/>
        </w:rPr>
        <w:t xml:space="preserve">и лиц, </w:t>
      </w:r>
    </w:p>
    <w:p w:rsidR="00232DA3" w:rsidRPr="00FF321B" w:rsidRDefault="00232DA3" w:rsidP="00CF370C">
      <w:pPr>
        <w:jc w:val="center"/>
        <w:rPr>
          <w:b/>
          <w:sz w:val="28"/>
          <w:szCs w:val="28"/>
        </w:rPr>
      </w:pPr>
      <w:r w:rsidRPr="00FF321B">
        <w:rPr>
          <w:b/>
          <w:sz w:val="28"/>
          <w:szCs w:val="28"/>
        </w:rPr>
        <w:t>замещающих должности муниципальной службы»</w:t>
      </w:r>
    </w:p>
    <w:p w:rsidR="00232DA3" w:rsidRPr="00FF321B" w:rsidRDefault="00232DA3" w:rsidP="00704F2C">
      <w:pPr>
        <w:ind w:firstLine="539"/>
        <w:jc w:val="center"/>
        <w:rPr>
          <w:sz w:val="28"/>
          <w:szCs w:val="28"/>
        </w:rPr>
      </w:pPr>
    </w:p>
    <w:p w:rsidR="00232DA3" w:rsidRDefault="00232DA3" w:rsidP="00CF370C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FF321B">
        <w:rPr>
          <w:sz w:val="28"/>
          <w:szCs w:val="28"/>
        </w:rPr>
        <w:tab/>
      </w:r>
      <w:r>
        <w:rPr>
          <w:sz w:val="28"/>
          <w:szCs w:val="28"/>
        </w:rPr>
        <w:t xml:space="preserve">В целях уточнения отдельных положений нормативного правового акта </w:t>
      </w:r>
      <w:r>
        <w:rPr>
          <w:sz w:val="28"/>
          <w:szCs w:val="28"/>
        </w:rPr>
        <w:br/>
      </w:r>
      <w:r w:rsidRPr="00BF0CD5">
        <w:rPr>
          <w:sz w:val="28"/>
          <w:szCs w:val="28"/>
        </w:rPr>
        <w:t xml:space="preserve">Дума города </w:t>
      </w:r>
      <w:r w:rsidRPr="00192EF5">
        <w:rPr>
          <w:b/>
          <w:sz w:val="28"/>
          <w:szCs w:val="28"/>
        </w:rPr>
        <w:t>решила</w:t>
      </w:r>
      <w:r w:rsidRPr="00BF0CD5">
        <w:rPr>
          <w:sz w:val="28"/>
          <w:szCs w:val="28"/>
        </w:rPr>
        <w:t>:</w:t>
      </w:r>
    </w:p>
    <w:p w:rsidR="00232DA3" w:rsidRPr="00BF0CD5" w:rsidRDefault="00232DA3" w:rsidP="00CF370C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232DA3" w:rsidRDefault="00232DA3" w:rsidP="00704F2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F0CD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№1 к решению Думы города от 22 декабря </w:t>
      </w:r>
      <w:r w:rsidRPr="00BF0CD5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BF0CD5">
        <w:rPr>
          <w:sz w:val="28"/>
          <w:szCs w:val="28"/>
        </w:rPr>
        <w:t xml:space="preserve"> №233 «О денежном содержании лиц, замещающих муниципальные должности</w:t>
      </w:r>
      <w:r>
        <w:rPr>
          <w:sz w:val="28"/>
          <w:szCs w:val="28"/>
        </w:rPr>
        <w:t>,</w:t>
      </w:r>
      <w:r w:rsidRPr="00BF0CD5">
        <w:rPr>
          <w:sz w:val="28"/>
          <w:szCs w:val="28"/>
        </w:rPr>
        <w:t xml:space="preserve"> и лиц, замещающих должности муниципальной службы»</w:t>
      </w:r>
      <w:r>
        <w:rPr>
          <w:sz w:val="28"/>
          <w:szCs w:val="28"/>
        </w:rPr>
        <w:t xml:space="preserve"> (с изменениями на 18.06.2015) следующие изменения:</w:t>
      </w:r>
    </w:p>
    <w:p w:rsidR="00232DA3" w:rsidRDefault="00232DA3" w:rsidP="00704F2C">
      <w:pPr>
        <w:ind w:firstLine="539"/>
        <w:jc w:val="both"/>
        <w:rPr>
          <w:sz w:val="28"/>
          <w:szCs w:val="28"/>
        </w:rPr>
      </w:pPr>
    </w:p>
    <w:p w:rsidR="00232DA3" w:rsidRDefault="00232DA3" w:rsidP="00704F2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абзаце 2 пункта 2.1. слова «денежного вознаграждения» заменить словами «ежемесячного денежного вознаграждения».</w:t>
      </w:r>
    </w:p>
    <w:p w:rsidR="00232DA3" w:rsidRDefault="00232DA3" w:rsidP="00704F2C">
      <w:pPr>
        <w:ind w:firstLine="539"/>
        <w:jc w:val="both"/>
        <w:rPr>
          <w:sz w:val="28"/>
          <w:szCs w:val="28"/>
        </w:rPr>
      </w:pPr>
    </w:p>
    <w:p w:rsidR="00232DA3" w:rsidRDefault="00232DA3" w:rsidP="00704F2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2.2. изложить в следующей редакции:</w:t>
      </w:r>
    </w:p>
    <w:p w:rsidR="00232DA3" w:rsidRDefault="00232DA3" w:rsidP="00394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«2.2. Размер ежемесячного денежного вознаграждения лиц, замещающих муниципальные должности, устанавливается в соответствии с </w:t>
      </w:r>
      <w:r>
        <w:rPr>
          <w:sz w:val="28"/>
          <w:szCs w:val="28"/>
        </w:rPr>
        <w:br/>
        <w:t>приложением 3 к решению Думы города»</w:t>
      </w:r>
    </w:p>
    <w:p w:rsidR="00232DA3" w:rsidRDefault="00232DA3" w:rsidP="00704F2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Раздел 2 дополнить пунктом 2.5. следующего содержания:</w:t>
      </w:r>
    </w:p>
    <w:p w:rsidR="00232DA3" w:rsidRDefault="00232DA3" w:rsidP="001311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«2.5. Лицам, замещающим муниципальные должности, устанавливается ежемесячная (персональная) выплата за сложность, напряженность и высокие достижения в работе в следующих размерах:</w:t>
      </w:r>
    </w:p>
    <w:p w:rsidR="00232DA3" w:rsidRDefault="00232DA3" w:rsidP="00DF716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- 100 процентов ежемесячного денежного вознаграждения – главе города;</w:t>
      </w:r>
    </w:p>
    <w:p w:rsidR="00232DA3" w:rsidRDefault="00232DA3" w:rsidP="00DF716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- 50 процентов ежемесячного денежного вознаграждения – председателю Думы города.».</w:t>
      </w:r>
    </w:p>
    <w:p w:rsidR="00232DA3" w:rsidRDefault="00232DA3" w:rsidP="00DF7160">
      <w:pPr>
        <w:ind w:firstLine="539"/>
        <w:jc w:val="both"/>
        <w:rPr>
          <w:sz w:val="28"/>
          <w:szCs w:val="28"/>
        </w:rPr>
      </w:pPr>
    </w:p>
    <w:p w:rsidR="00232DA3" w:rsidRDefault="00232DA3" w:rsidP="00704F2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0CD5">
        <w:rPr>
          <w:sz w:val="28"/>
          <w:szCs w:val="28"/>
        </w:rPr>
        <w:t>2. Опубликовать настоящее решение в газете «Новости Радужного. Официальная среда».</w:t>
      </w:r>
    </w:p>
    <w:p w:rsidR="00232DA3" w:rsidRPr="00BF0CD5" w:rsidRDefault="00232DA3" w:rsidP="00704F2C">
      <w:pPr>
        <w:ind w:firstLine="539"/>
        <w:jc w:val="both"/>
        <w:rPr>
          <w:sz w:val="28"/>
          <w:szCs w:val="28"/>
        </w:rPr>
      </w:pPr>
    </w:p>
    <w:p w:rsidR="00232DA3" w:rsidRDefault="00232DA3" w:rsidP="00CF370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0CD5">
        <w:rPr>
          <w:sz w:val="28"/>
          <w:szCs w:val="28"/>
        </w:rPr>
        <w:t>3. Настоящее решение вступает в силу 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со дня избрания в 2016 году должностных лиц, указанных в подпункте 1.3. пункта 1 настоящего решения.</w:t>
      </w:r>
    </w:p>
    <w:p w:rsidR="00232DA3" w:rsidRDefault="00232DA3" w:rsidP="00CF370C">
      <w:pPr>
        <w:ind w:firstLine="539"/>
        <w:jc w:val="both"/>
        <w:rPr>
          <w:sz w:val="28"/>
          <w:szCs w:val="28"/>
        </w:rPr>
      </w:pPr>
    </w:p>
    <w:p w:rsidR="00232DA3" w:rsidRDefault="00232DA3" w:rsidP="00CF370C">
      <w:pPr>
        <w:ind w:firstLine="539"/>
        <w:jc w:val="both"/>
        <w:rPr>
          <w:sz w:val="28"/>
          <w:szCs w:val="28"/>
        </w:rPr>
      </w:pPr>
    </w:p>
    <w:p w:rsidR="00232DA3" w:rsidRDefault="00232DA3" w:rsidP="00CF370C">
      <w:pPr>
        <w:ind w:firstLine="539"/>
        <w:jc w:val="both"/>
        <w:rPr>
          <w:sz w:val="28"/>
          <w:szCs w:val="28"/>
        </w:rPr>
      </w:pPr>
    </w:p>
    <w:p w:rsidR="00232DA3" w:rsidRDefault="00232DA3" w:rsidP="00CF370C">
      <w:pPr>
        <w:ind w:firstLine="539"/>
        <w:jc w:val="both"/>
        <w:rPr>
          <w:sz w:val="28"/>
          <w:szCs w:val="28"/>
        </w:rPr>
      </w:pPr>
    </w:p>
    <w:p w:rsidR="00232DA3" w:rsidRDefault="00232DA3" w:rsidP="00CF370C">
      <w:pPr>
        <w:ind w:firstLine="539"/>
        <w:jc w:val="both"/>
        <w:rPr>
          <w:sz w:val="28"/>
          <w:szCs w:val="28"/>
        </w:rPr>
      </w:pPr>
    </w:p>
    <w:p w:rsidR="00232DA3" w:rsidRDefault="00232DA3" w:rsidP="00886A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     Глава города</w:t>
      </w:r>
    </w:p>
    <w:p w:rsidR="00232DA3" w:rsidRDefault="00232DA3" w:rsidP="00886A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232DA3" w:rsidRPr="00886A16" w:rsidRDefault="00232DA3" w:rsidP="00886A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    Г.П. Борщёв                                       _________   С.Н. Баскаков</w:t>
      </w:r>
    </w:p>
    <w:sectPr w:rsidR="00232DA3" w:rsidRPr="00886A16" w:rsidSect="00CF37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F2C"/>
    <w:rsid w:val="001311E7"/>
    <w:rsid w:val="00192EF5"/>
    <w:rsid w:val="00204CE1"/>
    <w:rsid w:val="002078C3"/>
    <w:rsid w:val="00222F1A"/>
    <w:rsid w:val="00232DA3"/>
    <w:rsid w:val="002A474A"/>
    <w:rsid w:val="002F37F6"/>
    <w:rsid w:val="00310273"/>
    <w:rsid w:val="003252A9"/>
    <w:rsid w:val="00345635"/>
    <w:rsid w:val="00394BE9"/>
    <w:rsid w:val="003D0595"/>
    <w:rsid w:val="004074C4"/>
    <w:rsid w:val="00420B1F"/>
    <w:rsid w:val="004424CE"/>
    <w:rsid w:val="004A161E"/>
    <w:rsid w:val="005E2B86"/>
    <w:rsid w:val="00634DE4"/>
    <w:rsid w:val="006B1D6B"/>
    <w:rsid w:val="006D5292"/>
    <w:rsid w:val="006F417F"/>
    <w:rsid w:val="00704F2C"/>
    <w:rsid w:val="00884F1D"/>
    <w:rsid w:val="00886A16"/>
    <w:rsid w:val="008A6071"/>
    <w:rsid w:val="009E208D"/>
    <w:rsid w:val="00A41375"/>
    <w:rsid w:val="00A571CC"/>
    <w:rsid w:val="00AE7872"/>
    <w:rsid w:val="00BE5E85"/>
    <w:rsid w:val="00BF0CD5"/>
    <w:rsid w:val="00C14338"/>
    <w:rsid w:val="00C526C9"/>
    <w:rsid w:val="00CF370C"/>
    <w:rsid w:val="00D439AC"/>
    <w:rsid w:val="00DF7160"/>
    <w:rsid w:val="00E75233"/>
    <w:rsid w:val="00E85C98"/>
    <w:rsid w:val="00F8715F"/>
    <w:rsid w:val="00FE0E46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281</Words>
  <Characters>1604</Characters>
  <Application>Microsoft Office Outlook</Application>
  <DocSecurity>0</DocSecurity>
  <Lines>0</Lines>
  <Paragraphs>0</Paragraphs>
  <ScaleCrop>false</ScaleCrop>
  <Company>Users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Конош Т.Н.</dc:creator>
  <cp:keywords/>
  <dc:description/>
  <cp:lastModifiedBy>Duma2</cp:lastModifiedBy>
  <cp:revision>6</cp:revision>
  <cp:lastPrinted>2015-11-25T05:36:00Z</cp:lastPrinted>
  <dcterms:created xsi:type="dcterms:W3CDTF">2015-11-18T13:37:00Z</dcterms:created>
  <dcterms:modified xsi:type="dcterms:W3CDTF">2015-11-27T08:19:00Z</dcterms:modified>
</cp:coreProperties>
</file>