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9" w:rsidRPr="00535201" w:rsidRDefault="007C4429" w:rsidP="000204E3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7C4429" w:rsidRDefault="007C4429" w:rsidP="002E7C8A">
      <w:pPr>
        <w:pStyle w:val="Heading1"/>
        <w:rPr>
          <w:sz w:val="28"/>
          <w:szCs w:val="28"/>
        </w:rPr>
      </w:pPr>
    </w:p>
    <w:p w:rsidR="007C4429" w:rsidRDefault="007C4429" w:rsidP="002E7C8A">
      <w:pPr>
        <w:pStyle w:val="Heading1"/>
        <w:rPr>
          <w:sz w:val="28"/>
          <w:szCs w:val="28"/>
        </w:rPr>
      </w:pPr>
    </w:p>
    <w:p w:rsidR="007C4429" w:rsidRPr="002103B8" w:rsidRDefault="007C4429" w:rsidP="000204E3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7C4429" w:rsidRPr="002103B8" w:rsidRDefault="007C4429" w:rsidP="000204E3">
      <w:pPr>
        <w:jc w:val="center"/>
        <w:rPr>
          <w:b/>
          <w:szCs w:val="28"/>
        </w:rPr>
      </w:pPr>
      <w:r w:rsidRPr="002103B8">
        <w:rPr>
          <w:b/>
          <w:szCs w:val="28"/>
        </w:rPr>
        <w:t>Ханты-Мансийского автономного округа – Югры</w:t>
      </w:r>
    </w:p>
    <w:p w:rsidR="007C4429" w:rsidRPr="002103B8" w:rsidRDefault="007C4429" w:rsidP="000204E3">
      <w:pPr>
        <w:jc w:val="center"/>
        <w:rPr>
          <w:sz w:val="32"/>
          <w:szCs w:val="32"/>
        </w:rPr>
      </w:pPr>
    </w:p>
    <w:p w:rsidR="007C4429" w:rsidRPr="000204E3" w:rsidRDefault="007C4429" w:rsidP="000204E3">
      <w:pPr>
        <w:jc w:val="center"/>
        <w:rPr>
          <w:b/>
          <w:sz w:val="32"/>
          <w:szCs w:val="32"/>
        </w:rPr>
      </w:pPr>
      <w:r w:rsidRPr="000204E3">
        <w:rPr>
          <w:b/>
          <w:sz w:val="32"/>
          <w:szCs w:val="32"/>
        </w:rPr>
        <w:t>РЕШЕНИЕ</w:t>
      </w:r>
    </w:p>
    <w:p w:rsidR="007C4429" w:rsidRPr="00535201" w:rsidRDefault="007C4429" w:rsidP="002E7C8A">
      <w:pPr>
        <w:jc w:val="center"/>
        <w:rPr>
          <w:szCs w:val="28"/>
        </w:rPr>
      </w:pPr>
    </w:p>
    <w:p w:rsidR="007C4429" w:rsidRPr="000204E3" w:rsidRDefault="007C4429" w:rsidP="002E7C8A">
      <w:pPr>
        <w:rPr>
          <w:b/>
          <w:szCs w:val="28"/>
        </w:rPr>
      </w:pPr>
      <w:r w:rsidRPr="000204E3">
        <w:rPr>
          <w:b/>
          <w:szCs w:val="28"/>
        </w:rPr>
        <w:t xml:space="preserve">от 28 февраля 2017 года                                                  </w:t>
      </w:r>
      <w:r w:rsidRPr="000204E3">
        <w:rPr>
          <w:b/>
          <w:szCs w:val="28"/>
        </w:rPr>
        <w:tab/>
      </w:r>
      <w:r w:rsidRPr="000204E3">
        <w:rPr>
          <w:b/>
          <w:szCs w:val="28"/>
        </w:rPr>
        <w:tab/>
        <w:t xml:space="preserve">              </w:t>
      </w:r>
      <w:r>
        <w:rPr>
          <w:b/>
          <w:szCs w:val="28"/>
        </w:rPr>
        <w:t xml:space="preserve">   </w:t>
      </w:r>
      <w:r w:rsidRPr="000204E3">
        <w:rPr>
          <w:b/>
          <w:szCs w:val="28"/>
        </w:rPr>
        <w:t>№ 205</w:t>
      </w:r>
    </w:p>
    <w:p w:rsidR="007C4429" w:rsidRPr="00535201" w:rsidRDefault="007C4429" w:rsidP="000F779A">
      <w:pPr>
        <w:rPr>
          <w:b/>
          <w:szCs w:val="28"/>
        </w:rPr>
      </w:pPr>
    </w:p>
    <w:p w:rsidR="007C4429" w:rsidRPr="00535201" w:rsidRDefault="007C4429" w:rsidP="000F779A">
      <w:pPr>
        <w:jc w:val="center"/>
        <w:rPr>
          <w:b/>
          <w:szCs w:val="28"/>
        </w:rPr>
      </w:pPr>
      <w:r w:rsidRPr="00535201">
        <w:rPr>
          <w:b/>
          <w:szCs w:val="28"/>
        </w:rPr>
        <w:t xml:space="preserve">О результатах приватизации </w:t>
      </w:r>
    </w:p>
    <w:p w:rsidR="007C4429" w:rsidRPr="00535201" w:rsidRDefault="007C4429" w:rsidP="000F779A">
      <w:pPr>
        <w:jc w:val="center"/>
        <w:rPr>
          <w:b/>
          <w:szCs w:val="28"/>
        </w:rPr>
      </w:pPr>
      <w:r w:rsidRPr="00535201">
        <w:rPr>
          <w:b/>
          <w:szCs w:val="28"/>
        </w:rPr>
        <w:t>муниципального имущества за 201</w:t>
      </w:r>
      <w:r>
        <w:rPr>
          <w:b/>
          <w:szCs w:val="28"/>
        </w:rPr>
        <w:t>6</w:t>
      </w:r>
      <w:r w:rsidRPr="00535201">
        <w:rPr>
          <w:b/>
          <w:szCs w:val="28"/>
        </w:rPr>
        <w:t xml:space="preserve"> год</w:t>
      </w:r>
    </w:p>
    <w:p w:rsidR="007C4429" w:rsidRPr="00535201" w:rsidRDefault="007C4429" w:rsidP="005D51E9">
      <w:pPr>
        <w:jc w:val="center"/>
        <w:rPr>
          <w:b/>
          <w:szCs w:val="28"/>
        </w:rPr>
      </w:pPr>
      <w:r w:rsidRPr="00535201">
        <w:rPr>
          <w:b/>
          <w:szCs w:val="28"/>
        </w:rPr>
        <w:t xml:space="preserve"> </w:t>
      </w:r>
    </w:p>
    <w:p w:rsidR="007C4429" w:rsidRDefault="007C4429" w:rsidP="000204E3">
      <w:pPr>
        <w:tabs>
          <w:tab w:val="left" w:pos="780"/>
        </w:tabs>
        <w:jc w:val="both"/>
        <w:rPr>
          <w:b/>
          <w:szCs w:val="28"/>
        </w:rPr>
      </w:pPr>
      <w:r w:rsidRPr="00535201">
        <w:rPr>
          <w:szCs w:val="28"/>
        </w:rPr>
        <w:tab/>
        <w:t>Рассмотрев результаты приватизации муниципальн</w:t>
      </w:r>
      <w:r>
        <w:rPr>
          <w:szCs w:val="28"/>
        </w:rPr>
        <w:t>ого имущества по итогам работы к</w:t>
      </w:r>
      <w:r w:rsidRPr="00535201">
        <w:rPr>
          <w:szCs w:val="28"/>
        </w:rPr>
        <w:t>омитета по управлению муниципальным имуществом</w:t>
      </w:r>
      <w:r>
        <w:rPr>
          <w:szCs w:val="28"/>
        </w:rPr>
        <w:t xml:space="preserve"> администрации города Радужный</w:t>
      </w:r>
      <w:r w:rsidRPr="00535201">
        <w:rPr>
          <w:szCs w:val="28"/>
        </w:rPr>
        <w:t xml:space="preserve">, Дума города </w:t>
      </w:r>
      <w:r w:rsidRPr="00535201">
        <w:rPr>
          <w:b/>
          <w:szCs w:val="28"/>
        </w:rPr>
        <w:t>решила:</w:t>
      </w:r>
    </w:p>
    <w:p w:rsidR="007C4429" w:rsidRDefault="007C4429" w:rsidP="000F779A">
      <w:pPr>
        <w:jc w:val="both"/>
        <w:rPr>
          <w:b/>
          <w:szCs w:val="28"/>
        </w:rPr>
      </w:pPr>
    </w:p>
    <w:p w:rsidR="007C4429" w:rsidRPr="005D51E9" w:rsidRDefault="007C4429" w:rsidP="000F779A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szCs w:val="28"/>
        </w:rPr>
        <w:t>О</w:t>
      </w:r>
      <w:r w:rsidRPr="00535201">
        <w:rPr>
          <w:szCs w:val="28"/>
        </w:rPr>
        <w:t>тчет о результатах приватизации муниципального имущества по итогам работы комитета по управлению муниципальным имуществом за 201</w:t>
      </w:r>
      <w:r>
        <w:rPr>
          <w:szCs w:val="28"/>
        </w:rPr>
        <w:t>6</w:t>
      </w:r>
      <w:r w:rsidRPr="00535201">
        <w:rPr>
          <w:szCs w:val="28"/>
        </w:rPr>
        <w:t xml:space="preserve"> год</w:t>
      </w:r>
      <w:r>
        <w:rPr>
          <w:szCs w:val="28"/>
        </w:rPr>
        <w:t xml:space="preserve"> принять к сведению (П</w:t>
      </w:r>
      <w:r w:rsidRPr="00535201">
        <w:rPr>
          <w:szCs w:val="28"/>
        </w:rPr>
        <w:t>риложения 1, 2).</w:t>
      </w:r>
    </w:p>
    <w:p w:rsidR="007C4429" w:rsidRDefault="007C4429" w:rsidP="000F779A">
      <w:pPr>
        <w:jc w:val="both"/>
        <w:rPr>
          <w:szCs w:val="28"/>
        </w:rPr>
      </w:pPr>
    </w:p>
    <w:p w:rsidR="007C4429" w:rsidRPr="005D51E9" w:rsidRDefault="007C4429" w:rsidP="000F779A">
      <w:pPr>
        <w:jc w:val="both"/>
        <w:rPr>
          <w:szCs w:val="28"/>
        </w:rPr>
      </w:pPr>
    </w:p>
    <w:p w:rsidR="007C4429" w:rsidRPr="00535201" w:rsidRDefault="007C4429" w:rsidP="000F779A">
      <w:pPr>
        <w:jc w:val="both"/>
        <w:rPr>
          <w:b/>
          <w:szCs w:val="28"/>
        </w:rPr>
      </w:pPr>
    </w:p>
    <w:p w:rsidR="007C4429" w:rsidRPr="005D51E9" w:rsidRDefault="007C4429" w:rsidP="0053444E">
      <w:pPr>
        <w:tabs>
          <w:tab w:val="left" w:pos="780"/>
        </w:tabs>
        <w:rPr>
          <w:b/>
          <w:szCs w:val="28"/>
        </w:rPr>
      </w:pPr>
      <w:r w:rsidRPr="005D51E9">
        <w:rPr>
          <w:b/>
          <w:szCs w:val="28"/>
        </w:rPr>
        <w:t xml:space="preserve">Председатель Думы города                               </w:t>
      </w:r>
      <w:r>
        <w:rPr>
          <w:b/>
          <w:szCs w:val="28"/>
        </w:rPr>
        <w:t xml:space="preserve">                           </w:t>
      </w:r>
      <w:r w:rsidRPr="005D51E9">
        <w:rPr>
          <w:b/>
          <w:szCs w:val="28"/>
        </w:rPr>
        <w:t xml:space="preserve">       Г.П.</w:t>
      </w:r>
      <w:r>
        <w:rPr>
          <w:b/>
          <w:szCs w:val="28"/>
        </w:rPr>
        <w:t xml:space="preserve"> </w:t>
      </w:r>
      <w:r w:rsidRPr="005D51E9">
        <w:rPr>
          <w:b/>
          <w:szCs w:val="28"/>
        </w:rPr>
        <w:t>Борщёв</w:t>
      </w: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53444E">
      <w:pPr>
        <w:tabs>
          <w:tab w:val="left" w:pos="780"/>
        </w:tabs>
        <w:rPr>
          <w:szCs w:val="28"/>
        </w:rPr>
      </w:pPr>
    </w:p>
    <w:p w:rsidR="007C4429" w:rsidRPr="00535201" w:rsidRDefault="007C4429" w:rsidP="009B2B23">
      <w:pPr>
        <w:ind w:left="708"/>
        <w:rPr>
          <w:szCs w:val="28"/>
        </w:rPr>
      </w:pPr>
    </w:p>
    <w:sectPr w:rsidR="007C4429" w:rsidRPr="00535201" w:rsidSect="005D51E9">
      <w:headerReference w:type="even" r:id="rId8"/>
      <w:pgSz w:w="11906" w:h="16838"/>
      <w:pgMar w:top="1134" w:right="1134" w:bottom="1134" w:left="1134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29" w:rsidRDefault="007C4429">
      <w:r>
        <w:separator/>
      </w:r>
    </w:p>
  </w:endnote>
  <w:endnote w:type="continuationSeparator" w:id="1">
    <w:p w:rsidR="007C4429" w:rsidRDefault="007C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29" w:rsidRDefault="007C4429">
      <w:r>
        <w:separator/>
      </w:r>
    </w:p>
  </w:footnote>
  <w:footnote w:type="continuationSeparator" w:id="1">
    <w:p w:rsidR="007C4429" w:rsidRDefault="007C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29" w:rsidRDefault="007C4429" w:rsidP="00445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429" w:rsidRDefault="007C4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9B"/>
    <w:multiLevelType w:val="hybridMultilevel"/>
    <w:tmpl w:val="F9166E9A"/>
    <w:lvl w:ilvl="0" w:tplc="AA8E9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0A96A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CF0B8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6E10CC1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6420F3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F5E58A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A2A391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A98BE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A829F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7B"/>
    <w:rsid w:val="00013065"/>
    <w:rsid w:val="000204E3"/>
    <w:rsid w:val="0009267D"/>
    <w:rsid w:val="000944C1"/>
    <w:rsid w:val="000A26F2"/>
    <w:rsid w:val="000F779A"/>
    <w:rsid w:val="001A2260"/>
    <w:rsid w:val="001A657C"/>
    <w:rsid w:val="001F2E02"/>
    <w:rsid w:val="0020609E"/>
    <w:rsid w:val="002103B8"/>
    <w:rsid w:val="0023367D"/>
    <w:rsid w:val="002432D0"/>
    <w:rsid w:val="00264836"/>
    <w:rsid w:val="002E7C8A"/>
    <w:rsid w:val="0037149B"/>
    <w:rsid w:val="00386553"/>
    <w:rsid w:val="00387100"/>
    <w:rsid w:val="003924FF"/>
    <w:rsid w:val="003A68CB"/>
    <w:rsid w:val="003D6D7B"/>
    <w:rsid w:val="003E025B"/>
    <w:rsid w:val="004257BD"/>
    <w:rsid w:val="00445B7B"/>
    <w:rsid w:val="004B32B5"/>
    <w:rsid w:val="0053444E"/>
    <w:rsid w:val="00535201"/>
    <w:rsid w:val="005D51E9"/>
    <w:rsid w:val="005D7AB8"/>
    <w:rsid w:val="006169A4"/>
    <w:rsid w:val="00631765"/>
    <w:rsid w:val="006471B5"/>
    <w:rsid w:val="006A042A"/>
    <w:rsid w:val="006B1AB6"/>
    <w:rsid w:val="006B2D3A"/>
    <w:rsid w:val="006C51FC"/>
    <w:rsid w:val="006E1387"/>
    <w:rsid w:val="0070063E"/>
    <w:rsid w:val="007645A5"/>
    <w:rsid w:val="007C4429"/>
    <w:rsid w:val="00802EDD"/>
    <w:rsid w:val="008604EF"/>
    <w:rsid w:val="008870B1"/>
    <w:rsid w:val="008A0086"/>
    <w:rsid w:val="008B34F5"/>
    <w:rsid w:val="008E1CA1"/>
    <w:rsid w:val="008E59A6"/>
    <w:rsid w:val="008E5DE9"/>
    <w:rsid w:val="008F57AB"/>
    <w:rsid w:val="00902AF9"/>
    <w:rsid w:val="00905E6F"/>
    <w:rsid w:val="00945F54"/>
    <w:rsid w:val="0099034F"/>
    <w:rsid w:val="009B2B23"/>
    <w:rsid w:val="00A16800"/>
    <w:rsid w:val="00A27A13"/>
    <w:rsid w:val="00A44506"/>
    <w:rsid w:val="00A73019"/>
    <w:rsid w:val="00A86570"/>
    <w:rsid w:val="00A902C8"/>
    <w:rsid w:val="00AC75D8"/>
    <w:rsid w:val="00B51723"/>
    <w:rsid w:val="00B65E52"/>
    <w:rsid w:val="00B8210B"/>
    <w:rsid w:val="00B96A1C"/>
    <w:rsid w:val="00BB224D"/>
    <w:rsid w:val="00BC2245"/>
    <w:rsid w:val="00BE121B"/>
    <w:rsid w:val="00C36DA4"/>
    <w:rsid w:val="00CD207C"/>
    <w:rsid w:val="00DF7652"/>
    <w:rsid w:val="00E27EC6"/>
    <w:rsid w:val="00E4696E"/>
    <w:rsid w:val="00E52D10"/>
    <w:rsid w:val="00F00879"/>
    <w:rsid w:val="00F40FA1"/>
    <w:rsid w:val="00FD1DB3"/>
    <w:rsid w:val="00FE4A41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C6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EC6"/>
    <w:pPr>
      <w:keepNext/>
      <w:widowControl w:val="0"/>
      <w:autoSpaceDE w:val="0"/>
      <w:autoSpaceDN w:val="0"/>
      <w:adjustRightInd w:val="0"/>
      <w:spacing w:before="80"/>
      <w:jc w:val="center"/>
      <w:outlineLvl w:val="0"/>
    </w:pPr>
    <w:rPr>
      <w:b/>
      <w:sz w:val="32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24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902C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22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02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2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0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24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8210B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2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14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24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106</Words>
  <Characters>608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Duma2</cp:lastModifiedBy>
  <cp:revision>6</cp:revision>
  <cp:lastPrinted>2017-02-17T08:43:00Z</cp:lastPrinted>
  <dcterms:created xsi:type="dcterms:W3CDTF">2017-02-06T09:46:00Z</dcterms:created>
  <dcterms:modified xsi:type="dcterms:W3CDTF">2017-02-28T08:10:00Z</dcterms:modified>
</cp:coreProperties>
</file>