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51" w:rsidRDefault="004E7B51" w:rsidP="00454776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pt;margin-top:-19.05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4E7B51" w:rsidRPr="001F73EF" w:rsidRDefault="004E7B51" w:rsidP="0045477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E7B51" w:rsidRDefault="004E7B51" w:rsidP="00454776">
      <w:pPr>
        <w:jc w:val="center"/>
        <w:rPr>
          <w:b/>
          <w:sz w:val="32"/>
          <w:szCs w:val="32"/>
        </w:rPr>
      </w:pPr>
    </w:p>
    <w:p w:rsidR="004E7B51" w:rsidRPr="002103B8" w:rsidRDefault="004E7B51" w:rsidP="00454776">
      <w:pPr>
        <w:jc w:val="center"/>
        <w:rPr>
          <w:b/>
          <w:sz w:val="32"/>
          <w:szCs w:val="32"/>
        </w:rPr>
      </w:pPr>
      <w:r w:rsidRPr="002103B8">
        <w:rPr>
          <w:b/>
          <w:sz w:val="32"/>
          <w:szCs w:val="32"/>
        </w:rPr>
        <w:t>ДУМА ГОРОДА РАДУЖНЫЙ</w:t>
      </w:r>
    </w:p>
    <w:p w:rsidR="004E7B51" w:rsidRPr="002103B8" w:rsidRDefault="004E7B51" w:rsidP="00454776">
      <w:pPr>
        <w:jc w:val="center"/>
        <w:rPr>
          <w:b/>
          <w:sz w:val="28"/>
          <w:szCs w:val="28"/>
        </w:rPr>
      </w:pPr>
      <w:r w:rsidRPr="002103B8">
        <w:rPr>
          <w:b/>
          <w:sz w:val="28"/>
          <w:szCs w:val="28"/>
        </w:rPr>
        <w:t>Ханты-Мансийского автономного округа – Югры</w:t>
      </w:r>
    </w:p>
    <w:p w:rsidR="004E7B51" w:rsidRPr="002103B8" w:rsidRDefault="004E7B51" w:rsidP="00454776">
      <w:pPr>
        <w:jc w:val="center"/>
        <w:rPr>
          <w:sz w:val="32"/>
          <w:szCs w:val="32"/>
        </w:rPr>
      </w:pPr>
    </w:p>
    <w:p w:rsidR="004E7B51" w:rsidRPr="00B77CC6" w:rsidRDefault="004E7B51" w:rsidP="00454776">
      <w:pPr>
        <w:jc w:val="center"/>
        <w:rPr>
          <w:b/>
          <w:sz w:val="32"/>
          <w:szCs w:val="32"/>
        </w:rPr>
      </w:pPr>
      <w:r w:rsidRPr="00B77CC6">
        <w:rPr>
          <w:b/>
          <w:sz w:val="32"/>
          <w:szCs w:val="32"/>
        </w:rPr>
        <w:t>РЕШЕНИЕ</w:t>
      </w:r>
    </w:p>
    <w:p w:rsidR="004E7B51" w:rsidRPr="00725B11" w:rsidRDefault="004E7B51" w:rsidP="00454776">
      <w:pPr>
        <w:jc w:val="both"/>
        <w:rPr>
          <w:sz w:val="28"/>
          <w:szCs w:val="28"/>
        </w:rPr>
      </w:pPr>
    </w:p>
    <w:p w:rsidR="004E7B51" w:rsidRDefault="004E7B51" w:rsidP="004547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 февраля 2017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№ 206</w:t>
      </w:r>
    </w:p>
    <w:p w:rsidR="004E7B51" w:rsidRPr="00A53217" w:rsidRDefault="004E7B51" w:rsidP="00454776">
      <w:pPr>
        <w:jc w:val="both"/>
        <w:rPr>
          <w:sz w:val="28"/>
          <w:szCs w:val="28"/>
        </w:rPr>
      </w:pPr>
    </w:p>
    <w:p w:rsidR="004E7B51" w:rsidRPr="00954EC1" w:rsidRDefault="004E7B51" w:rsidP="004547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4EC1">
        <w:rPr>
          <w:b/>
          <w:sz w:val="28"/>
          <w:szCs w:val="28"/>
        </w:rPr>
        <w:t>О ходе реализации муниципальной программы</w:t>
      </w:r>
    </w:p>
    <w:p w:rsidR="004E7B51" w:rsidRPr="00954EC1" w:rsidRDefault="004E7B51" w:rsidP="004547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4EC1">
        <w:rPr>
          <w:b/>
          <w:sz w:val="28"/>
          <w:szCs w:val="28"/>
        </w:rPr>
        <w:t xml:space="preserve"> «Обеспечение доступным и комфортным жильем </w:t>
      </w:r>
    </w:p>
    <w:p w:rsidR="004E7B51" w:rsidRPr="00954EC1" w:rsidRDefault="004E7B51" w:rsidP="004547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4EC1">
        <w:rPr>
          <w:b/>
          <w:sz w:val="28"/>
          <w:szCs w:val="28"/>
        </w:rPr>
        <w:t>жителей города Радужный в 2016 – 2020 годах»</w:t>
      </w:r>
    </w:p>
    <w:p w:rsidR="004E7B51" w:rsidRDefault="004E7B51" w:rsidP="00454776">
      <w:pPr>
        <w:autoSpaceDE w:val="0"/>
        <w:autoSpaceDN w:val="0"/>
        <w:adjustRightInd w:val="0"/>
        <w:ind w:firstLine="540"/>
        <w:jc w:val="both"/>
      </w:pPr>
    </w:p>
    <w:p w:rsidR="004E7B51" w:rsidRPr="00C072A7" w:rsidRDefault="004E7B51" w:rsidP="00454776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72A7">
        <w:rPr>
          <w:sz w:val="28"/>
          <w:szCs w:val="28"/>
        </w:rPr>
        <w:t>Заслушав и обсудив информацию о ходе реал</w:t>
      </w:r>
      <w:r>
        <w:rPr>
          <w:sz w:val="28"/>
          <w:szCs w:val="28"/>
        </w:rPr>
        <w:t>изации муниципальной программы «</w:t>
      </w:r>
      <w:r w:rsidRPr="00C072A7">
        <w:rPr>
          <w:sz w:val="28"/>
          <w:szCs w:val="28"/>
        </w:rPr>
        <w:t>Обеспечение доступным и комфортным жильем жителей го</w:t>
      </w:r>
      <w:r>
        <w:rPr>
          <w:sz w:val="28"/>
          <w:szCs w:val="28"/>
        </w:rPr>
        <w:t xml:space="preserve">рода Радужный в 2016 – </w:t>
      </w:r>
      <w:r w:rsidRPr="00C072A7">
        <w:rPr>
          <w:sz w:val="28"/>
          <w:szCs w:val="28"/>
        </w:rPr>
        <w:t>2</w:t>
      </w:r>
      <w:r>
        <w:rPr>
          <w:sz w:val="28"/>
          <w:szCs w:val="28"/>
        </w:rPr>
        <w:t xml:space="preserve">020 годах», </w:t>
      </w:r>
      <w:r w:rsidRPr="00C072A7">
        <w:rPr>
          <w:sz w:val="28"/>
          <w:szCs w:val="28"/>
        </w:rPr>
        <w:t xml:space="preserve">Дума города </w:t>
      </w:r>
      <w:r w:rsidRPr="003D162E">
        <w:rPr>
          <w:b/>
          <w:sz w:val="28"/>
          <w:szCs w:val="28"/>
        </w:rPr>
        <w:t>решила:</w:t>
      </w:r>
    </w:p>
    <w:p w:rsidR="004E7B51" w:rsidRDefault="004E7B51" w:rsidP="00454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B51" w:rsidRPr="00EF3604" w:rsidRDefault="004E7B51" w:rsidP="00454776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Информацию </w:t>
      </w:r>
      <w:r w:rsidRPr="003840F2">
        <w:rPr>
          <w:sz w:val="28"/>
          <w:szCs w:val="28"/>
        </w:rPr>
        <w:t>о ходе реал</w:t>
      </w:r>
      <w:r>
        <w:rPr>
          <w:sz w:val="28"/>
          <w:szCs w:val="28"/>
        </w:rPr>
        <w:t>изации муниципальной программы «</w:t>
      </w:r>
      <w:r w:rsidRPr="003840F2">
        <w:rPr>
          <w:sz w:val="28"/>
          <w:szCs w:val="28"/>
        </w:rPr>
        <w:t>Обеспечение доступным и комфортным жильем жителей города Радужный в 201</w:t>
      </w:r>
      <w:r>
        <w:rPr>
          <w:sz w:val="28"/>
          <w:szCs w:val="28"/>
        </w:rPr>
        <w:t xml:space="preserve">6 – </w:t>
      </w:r>
      <w:r w:rsidRPr="003840F2">
        <w:rPr>
          <w:sz w:val="28"/>
          <w:szCs w:val="28"/>
        </w:rPr>
        <w:t>2020 годах</w:t>
      </w:r>
      <w:r w:rsidRPr="003D162E">
        <w:rPr>
          <w:sz w:val="28"/>
          <w:szCs w:val="28"/>
        </w:rPr>
        <w:t>»</w:t>
      </w:r>
      <w:r w:rsidRPr="003840F2">
        <w:rPr>
          <w:sz w:val="28"/>
          <w:szCs w:val="28"/>
        </w:rPr>
        <w:t xml:space="preserve"> принять</w:t>
      </w:r>
      <w:r>
        <w:rPr>
          <w:sz w:val="28"/>
          <w:szCs w:val="28"/>
        </w:rPr>
        <w:t xml:space="preserve"> к сведению (Приложение).</w:t>
      </w:r>
    </w:p>
    <w:p w:rsidR="004E7B51" w:rsidRPr="00F005C0" w:rsidRDefault="004E7B51" w:rsidP="00454776">
      <w:pPr>
        <w:rPr>
          <w:sz w:val="28"/>
          <w:szCs w:val="28"/>
        </w:rPr>
      </w:pPr>
    </w:p>
    <w:p w:rsidR="004E7B51" w:rsidRDefault="004E7B51" w:rsidP="00454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7B51" w:rsidRDefault="004E7B51" w:rsidP="00454776">
      <w:pPr>
        <w:rPr>
          <w:b/>
          <w:sz w:val="28"/>
          <w:szCs w:val="28"/>
        </w:rPr>
      </w:pPr>
    </w:p>
    <w:p w:rsidR="004E7B51" w:rsidRPr="00F8486A" w:rsidRDefault="004E7B51" w:rsidP="00454776">
      <w:pPr>
        <w:rPr>
          <w:b/>
          <w:sz w:val="28"/>
          <w:szCs w:val="28"/>
        </w:rPr>
      </w:pPr>
    </w:p>
    <w:p w:rsidR="004E7B51" w:rsidRPr="00F8486A" w:rsidRDefault="004E7B51" w:rsidP="004547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 города                                                                Г.П. Борщёв                             </w:t>
      </w:r>
    </w:p>
    <w:p w:rsidR="004E7B51" w:rsidRDefault="004E7B51" w:rsidP="007C623F">
      <w:pPr>
        <w:ind w:firstLine="567"/>
        <w:jc w:val="right"/>
        <w:rPr>
          <w:sz w:val="28"/>
          <w:szCs w:val="28"/>
        </w:rPr>
      </w:pPr>
    </w:p>
    <w:p w:rsidR="004E7B51" w:rsidRDefault="004E7B51" w:rsidP="007C623F">
      <w:pPr>
        <w:ind w:firstLine="567"/>
        <w:jc w:val="right"/>
        <w:rPr>
          <w:sz w:val="28"/>
          <w:szCs w:val="28"/>
        </w:rPr>
      </w:pPr>
    </w:p>
    <w:p w:rsidR="004E7B51" w:rsidRDefault="004E7B51" w:rsidP="007C623F">
      <w:pPr>
        <w:ind w:firstLine="567"/>
        <w:jc w:val="right"/>
        <w:rPr>
          <w:sz w:val="28"/>
          <w:szCs w:val="28"/>
        </w:rPr>
      </w:pPr>
    </w:p>
    <w:p w:rsidR="004E7B51" w:rsidRDefault="004E7B51" w:rsidP="007C623F">
      <w:pPr>
        <w:ind w:firstLine="567"/>
        <w:jc w:val="right"/>
        <w:rPr>
          <w:sz w:val="28"/>
          <w:szCs w:val="28"/>
        </w:rPr>
      </w:pPr>
    </w:p>
    <w:p w:rsidR="004E7B51" w:rsidRDefault="004E7B51" w:rsidP="007C623F">
      <w:pPr>
        <w:ind w:firstLine="567"/>
        <w:jc w:val="right"/>
        <w:rPr>
          <w:sz w:val="28"/>
          <w:szCs w:val="28"/>
        </w:rPr>
      </w:pPr>
    </w:p>
    <w:p w:rsidR="004E7B51" w:rsidRDefault="004E7B51" w:rsidP="007C623F">
      <w:pPr>
        <w:ind w:firstLine="567"/>
        <w:jc w:val="right"/>
        <w:rPr>
          <w:sz w:val="28"/>
          <w:szCs w:val="28"/>
        </w:rPr>
      </w:pPr>
    </w:p>
    <w:p w:rsidR="004E7B51" w:rsidRDefault="004E7B51" w:rsidP="007C623F">
      <w:pPr>
        <w:ind w:firstLine="567"/>
        <w:jc w:val="right"/>
        <w:rPr>
          <w:sz w:val="28"/>
          <w:szCs w:val="28"/>
        </w:rPr>
      </w:pPr>
    </w:p>
    <w:p w:rsidR="004E7B51" w:rsidRDefault="004E7B51" w:rsidP="007C623F">
      <w:pPr>
        <w:ind w:firstLine="567"/>
        <w:jc w:val="right"/>
        <w:rPr>
          <w:sz w:val="28"/>
          <w:szCs w:val="28"/>
        </w:rPr>
      </w:pPr>
    </w:p>
    <w:p w:rsidR="004E7B51" w:rsidRDefault="004E7B51" w:rsidP="007C623F">
      <w:pPr>
        <w:ind w:firstLine="567"/>
        <w:jc w:val="right"/>
        <w:rPr>
          <w:sz w:val="28"/>
          <w:szCs w:val="28"/>
        </w:rPr>
      </w:pPr>
    </w:p>
    <w:p w:rsidR="004E7B51" w:rsidRDefault="004E7B51" w:rsidP="007C623F">
      <w:pPr>
        <w:ind w:firstLine="567"/>
        <w:jc w:val="right"/>
        <w:rPr>
          <w:sz w:val="28"/>
          <w:szCs w:val="28"/>
        </w:rPr>
      </w:pPr>
    </w:p>
    <w:p w:rsidR="004E7B51" w:rsidRDefault="004E7B51" w:rsidP="007C623F">
      <w:pPr>
        <w:ind w:firstLine="567"/>
        <w:jc w:val="right"/>
        <w:rPr>
          <w:sz w:val="28"/>
          <w:szCs w:val="28"/>
        </w:rPr>
      </w:pPr>
    </w:p>
    <w:p w:rsidR="004E7B51" w:rsidRDefault="004E7B51" w:rsidP="007C623F">
      <w:pPr>
        <w:ind w:firstLine="567"/>
        <w:jc w:val="right"/>
        <w:rPr>
          <w:sz w:val="28"/>
          <w:szCs w:val="28"/>
        </w:rPr>
      </w:pPr>
    </w:p>
    <w:p w:rsidR="004E7B51" w:rsidRDefault="004E7B51" w:rsidP="007C623F">
      <w:pPr>
        <w:ind w:firstLine="567"/>
        <w:jc w:val="right"/>
        <w:rPr>
          <w:sz w:val="28"/>
          <w:szCs w:val="28"/>
        </w:rPr>
      </w:pPr>
    </w:p>
    <w:p w:rsidR="004E7B51" w:rsidRDefault="004E7B51" w:rsidP="007C623F">
      <w:pPr>
        <w:ind w:firstLine="567"/>
        <w:jc w:val="right"/>
        <w:rPr>
          <w:sz w:val="28"/>
          <w:szCs w:val="28"/>
        </w:rPr>
      </w:pPr>
    </w:p>
    <w:p w:rsidR="004E7B51" w:rsidRDefault="004E7B51" w:rsidP="007C623F">
      <w:pPr>
        <w:ind w:firstLine="567"/>
        <w:jc w:val="right"/>
        <w:rPr>
          <w:sz w:val="28"/>
          <w:szCs w:val="28"/>
        </w:rPr>
      </w:pPr>
    </w:p>
    <w:p w:rsidR="004E7B51" w:rsidRDefault="004E7B51" w:rsidP="007C623F">
      <w:pPr>
        <w:ind w:firstLine="567"/>
        <w:jc w:val="right"/>
        <w:rPr>
          <w:sz w:val="28"/>
          <w:szCs w:val="28"/>
        </w:rPr>
      </w:pPr>
    </w:p>
    <w:p w:rsidR="004E7B51" w:rsidRDefault="004E7B51" w:rsidP="007C623F">
      <w:pPr>
        <w:ind w:firstLine="567"/>
        <w:jc w:val="right"/>
        <w:rPr>
          <w:sz w:val="28"/>
          <w:szCs w:val="28"/>
        </w:rPr>
      </w:pPr>
    </w:p>
    <w:p w:rsidR="004E7B51" w:rsidRDefault="004E7B51" w:rsidP="007C623F">
      <w:pPr>
        <w:ind w:firstLine="567"/>
        <w:jc w:val="right"/>
        <w:rPr>
          <w:sz w:val="28"/>
          <w:szCs w:val="28"/>
        </w:rPr>
      </w:pPr>
    </w:p>
    <w:p w:rsidR="004E7B51" w:rsidRDefault="004E7B51" w:rsidP="007C623F">
      <w:pPr>
        <w:ind w:firstLine="567"/>
        <w:jc w:val="right"/>
        <w:rPr>
          <w:sz w:val="28"/>
          <w:szCs w:val="28"/>
        </w:rPr>
      </w:pPr>
      <w:r w:rsidRPr="00A3763E">
        <w:rPr>
          <w:sz w:val="28"/>
          <w:szCs w:val="28"/>
        </w:rPr>
        <w:t xml:space="preserve">Приложение </w:t>
      </w:r>
    </w:p>
    <w:p w:rsidR="004E7B51" w:rsidRPr="00A3763E" w:rsidRDefault="004E7B51" w:rsidP="007C623F">
      <w:pPr>
        <w:ind w:firstLine="567"/>
        <w:jc w:val="right"/>
        <w:rPr>
          <w:sz w:val="28"/>
          <w:szCs w:val="28"/>
        </w:rPr>
      </w:pPr>
      <w:r w:rsidRPr="00A3763E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Думы города </w:t>
      </w:r>
      <w:r w:rsidRPr="00A3763E">
        <w:rPr>
          <w:sz w:val="28"/>
          <w:szCs w:val="28"/>
        </w:rPr>
        <w:t xml:space="preserve"> </w:t>
      </w:r>
    </w:p>
    <w:p w:rsidR="004E7B51" w:rsidRPr="00A3763E" w:rsidRDefault="004E7B51" w:rsidP="007C623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28.02.</w:t>
      </w:r>
      <w:r w:rsidRPr="00A3763E">
        <w:rPr>
          <w:sz w:val="28"/>
          <w:szCs w:val="28"/>
        </w:rPr>
        <w:t>201</w:t>
      </w:r>
      <w:r>
        <w:rPr>
          <w:sz w:val="28"/>
          <w:szCs w:val="28"/>
        </w:rPr>
        <w:t>7 № 206</w:t>
      </w:r>
    </w:p>
    <w:p w:rsidR="004E7B51" w:rsidRDefault="004E7B51" w:rsidP="004234D2">
      <w:pPr>
        <w:jc w:val="center"/>
        <w:rPr>
          <w:b/>
          <w:sz w:val="28"/>
          <w:szCs w:val="28"/>
        </w:rPr>
      </w:pPr>
    </w:p>
    <w:p w:rsidR="004E7B51" w:rsidRDefault="004E7B51" w:rsidP="004234D2">
      <w:pPr>
        <w:jc w:val="center"/>
        <w:rPr>
          <w:b/>
          <w:bCs/>
          <w:sz w:val="28"/>
          <w:szCs w:val="28"/>
        </w:rPr>
      </w:pPr>
    </w:p>
    <w:p w:rsidR="004E7B51" w:rsidRPr="004234D2" w:rsidRDefault="004E7B51" w:rsidP="004234D2">
      <w:pPr>
        <w:jc w:val="center"/>
        <w:rPr>
          <w:b/>
          <w:bCs/>
          <w:sz w:val="28"/>
          <w:szCs w:val="28"/>
        </w:rPr>
      </w:pPr>
      <w:r w:rsidRPr="004234D2">
        <w:rPr>
          <w:b/>
          <w:bCs/>
          <w:sz w:val="28"/>
          <w:szCs w:val="28"/>
        </w:rPr>
        <w:t>Информация</w:t>
      </w:r>
    </w:p>
    <w:p w:rsidR="004E7B51" w:rsidRDefault="004E7B51" w:rsidP="004234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34D2">
        <w:rPr>
          <w:b/>
          <w:sz w:val="28"/>
          <w:szCs w:val="28"/>
        </w:rPr>
        <w:t xml:space="preserve">о ходе реализации муниципальной программы «Обеспечение </w:t>
      </w:r>
    </w:p>
    <w:p w:rsidR="004E7B51" w:rsidRDefault="004E7B51" w:rsidP="004234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34D2">
        <w:rPr>
          <w:b/>
          <w:sz w:val="28"/>
          <w:szCs w:val="28"/>
        </w:rPr>
        <w:t xml:space="preserve">доступным и комфортным жильем жителей города Радужный </w:t>
      </w:r>
    </w:p>
    <w:p w:rsidR="004E7B51" w:rsidRPr="004234D2" w:rsidRDefault="004E7B51" w:rsidP="004234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34D2">
        <w:rPr>
          <w:b/>
          <w:sz w:val="28"/>
          <w:szCs w:val="28"/>
        </w:rPr>
        <w:t>в 2016 – 2020 годах»</w:t>
      </w:r>
    </w:p>
    <w:p w:rsidR="004E7B51" w:rsidRPr="004234D2" w:rsidRDefault="004E7B51" w:rsidP="004234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7B51" w:rsidRPr="00D12E0C" w:rsidRDefault="004E7B51" w:rsidP="004234D2">
      <w:pPr>
        <w:pStyle w:val="ListParagraph"/>
        <w:tabs>
          <w:tab w:val="left" w:pos="900"/>
        </w:tabs>
        <w:ind w:left="0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На реализацию мероприятий муниципальной программы «Обеспечение доступным и комфортным жильем</w:t>
      </w:r>
      <w:r>
        <w:rPr>
          <w:sz w:val="28"/>
          <w:szCs w:val="28"/>
        </w:rPr>
        <w:t xml:space="preserve"> жителей города Радужный в 2016 – </w:t>
      </w:r>
      <w:r w:rsidRPr="00D12E0C">
        <w:rPr>
          <w:sz w:val="28"/>
          <w:szCs w:val="28"/>
        </w:rPr>
        <w:t>2</w:t>
      </w:r>
      <w:r>
        <w:rPr>
          <w:sz w:val="28"/>
          <w:szCs w:val="28"/>
        </w:rPr>
        <w:t xml:space="preserve">020 годах» </w:t>
      </w:r>
      <w:r w:rsidRPr="00D12E0C">
        <w:rPr>
          <w:sz w:val="28"/>
          <w:szCs w:val="28"/>
        </w:rPr>
        <w:t>в бюджете города предусмотрено бюджетных ассигнований на 2016 год 185 445,75</w:t>
      </w:r>
      <w:r w:rsidRPr="00D12E0C">
        <w:rPr>
          <w:bCs/>
          <w:sz w:val="28"/>
          <w:szCs w:val="28"/>
        </w:rPr>
        <w:t xml:space="preserve"> </w:t>
      </w:r>
      <w:r w:rsidRPr="00D12E0C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  <w:r w:rsidRPr="00D12E0C">
        <w:rPr>
          <w:sz w:val="28"/>
          <w:szCs w:val="28"/>
        </w:rPr>
        <w:t>, исполнение за отчетный период составило 176 573,55</w:t>
      </w:r>
      <w:r w:rsidRPr="00D12E0C">
        <w:rPr>
          <w:bCs/>
          <w:sz w:val="28"/>
          <w:szCs w:val="28"/>
        </w:rPr>
        <w:t xml:space="preserve"> </w:t>
      </w:r>
      <w:r w:rsidRPr="00D12E0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12E0C">
        <w:rPr>
          <w:sz w:val="28"/>
          <w:szCs w:val="28"/>
        </w:rPr>
        <w:t>ру</w:t>
      </w:r>
      <w:r>
        <w:rPr>
          <w:sz w:val="28"/>
          <w:szCs w:val="28"/>
        </w:rPr>
        <w:t>б.,</w:t>
      </w:r>
      <w:r w:rsidRPr="00D12E0C">
        <w:rPr>
          <w:sz w:val="28"/>
          <w:szCs w:val="28"/>
        </w:rPr>
        <w:t xml:space="preserve"> или 95,22%.</w:t>
      </w:r>
    </w:p>
    <w:p w:rsidR="004E7B51" w:rsidRPr="00D12E0C" w:rsidRDefault="004E7B51" w:rsidP="00A126D5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12E0C">
        <w:rPr>
          <w:b/>
          <w:bCs/>
          <w:sz w:val="28"/>
          <w:szCs w:val="28"/>
        </w:rPr>
        <w:t>Подпрограмма 1 Содействие развитию жилищного строительства.</w:t>
      </w:r>
    </w:p>
    <w:p w:rsidR="004E7B51" w:rsidRPr="00D12E0C" w:rsidRDefault="004E7B51" w:rsidP="004234D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На реализацию подпрограммы </w:t>
      </w:r>
      <w:r w:rsidRPr="00D12E0C">
        <w:rPr>
          <w:bCs/>
          <w:sz w:val="28"/>
          <w:szCs w:val="28"/>
        </w:rPr>
        <w:t>«Содействие разви</w:t>
      </w:r>
      <w:r>
        <w:rPr>
          <w:bCs/>
          <w:sz w:val="28"/>
          <w:szCs w:val="28"/>
        </w:rPr>
        <w:t xml:space="preserve">тию жилищного строительства» на </w:t>
      </w:r>
      <w:r w:rsidRPr="00D12E0C">
        <w:rPr>
          <w:bCs/>
          <w:sz w:val="28"/>
          <w:szCs w:val="28"/>
        </w:rPr>
        <w:t>2016 год предусмотрено средств в размере 10 435,90 тыс.</w:t>
      </w:r>
      <w:r>
        <w:rPr>
          <w:bCs/>
          <w:sz w:val="28"/>
          <w:szCs w:val="28"/>
        </w:rPr>
        <w:t xml:space="preserve"> </w:t>
      </w:r>
      <w:r w:rsidRPr="00D12E0C">
        <w:rPr>
          <w:bCs/>
          <w:sz w:val="28"/>
          <w:szCs w:val="28"/>
        </w:rPr>
        <w:t>руб., из них:</w:t>
      </w:r>
    </w:p>
    <w:p w:rsidR="004E7B51" w:rsidRPr="00D12E0C" w:rsidRDefault="004E7B51" w:rsidP="00DC6986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12E0C">
        <w:rPr>
          <w:bCs/>
          <w:sz w:val="28"/>
          <w:szCs w:val="28"/>
        </w:rPr>
        <w:t xml:space="preserve">из бюджета автономного округа </w:t>
      </w:r>
      <w:r>
        <w:rPr>
          <w:sz w:val="28"/>
          <w:szCs w:val="28"/>
        </w:rPr>
        <w:t xml:space="preserve">– </w:t>
      </w:r>
      <w:r w:rsidRPr="00D12E0C">
        <w:rPr>
          <w:bCs/>
          <w:sz w:val="28"/>
          <w:szCs w:val="28"/>
        </w:rPr>
        <w:t>8 348,70 тыс.</w:t>
      </w:r>
      <w:r>
        <w:rPr>
          <w:bCs/>
          <w:sz w:val="28"/>
          <w:szCs w:val="28"/>
        </w:rPr>
        <w:t xml:space="preserve"> </w:t>
      </w:r>
      <w:r w:rsidRPr="00D12E0C">
        <w:rPr>
          <w:bCs/>
          <w:sz w:val="28"/>
          <w:szCs w:val="28"/>
        </w:rPr>
        <w:t>руб.;</w:t>
      </w:r>
    </w:p>
    <w:p w:rsidR="004E7B51" w:rsidRPr="00D12E0C" w:rsidRDefault="004E7B51" w:rsidP="00DC6986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12E0C">
        <w:rPr>
          <w:bCs/>
          <w:sz w:val="28"/>
          <w:szCs w:val="28"/>
        </w:rPr>
        <w:t xml:space="preserve">из местного бюджета </w:t>
      </w:r>
      <w:r>
        <w:rPr>
          <w:sz w:val="28"/>
          <w:szCs w:val="28"/>
        </w:rPr>
        <w:t xml:space="preserve">– </w:t>
      </w:r>
      <w:r w:rsidRPr="00D12E0C">
        <w:rPr>
          <w:bCs/>
          <w:sz w:val="28"/>
          <w:szCs w:val="28"/>
        </w:rPr>
        <w:t>2 087,20 тыс.</w:t>
      </w:r>
      <w:r>
        <w:rPr>
          <w:bCs/>
          <w:sz w:val="28"/>
          <w:szCs w:val="28"/>
        </w:rPr>
        <w:t xml:space="preserve"> </w:t>
      </w:r>
      <w:r w:rsidRPr="00D12E0C">
        <w:rPr>
          <w:bCs/>
          <w:sz w:val="28"/>
          <w:szCs w:val="28"/>
        </w:rPr>
        <w:t>руб.</w:t>
      </w:r>
    </w:p>
    <w:p w:rsidR="004E7B51" w:rsidRPr="00D12E0C" w:rsidRDefault="004E7B51" w:rsidP="004234D2">
      <w:pPr>
        <w:pStyle w:val="Title"/>
        <w:tabs>
          <w:tab w:val="clear" w:pos="7406"/>
          <w:tab w:val="left" w:pos="900"/>
        </w:tabs>
        <w:ind w:firstLine="540"/>
        <w:jc w:val="both"/>
        <w:rPr>
          <w:i w:val="0"/>
          <w:iCs/>
        </w:rPr>
      </w:pPr>
      <w:r>
        <w:rPr>
          <w:i w:val="0"/>
          <w:iCs/>
        </w:rPr>
        <w:tab/>
      </w:r>
      <w:r w:rsidRPr="004234D2">
        <w:rPr>
          <w:i w:val="0"/>
          <w:iCs/>
        </w:rPr>
        <w:t>В рамках реализации мероприятия 1.1</w:t>
      </w:r>
      <w:r w:rsidRPr="00D12E0C">
        <w:rPr>
          <w:i w:val="0"/>
          <w:iCs/>
        </w:rPr>
        <w:t xml:space="preserve">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строительства», подпрограммы «Содействие развитию жилищного строите</w:t>
      </w:r>
      <w:r>
        <w:rPr>
          <w:i w:val="0"/>
          <w:iCs/>
        </w:rPr>
        <w:t xml:space="preserve">льства», программы, утвержденной </w:t>
      </w:r>
      <w:r w:rsidRPr="00D12E0C">
        <w:rPr>
          <w:i w:val="0"/>
          <w:iCs/>
        </w:rPr>
        <w:t>пост</w:t>
      </w:r>
      <w:r>
        <w:rPr>
          <w:i w:val="0"/>
          <w:iCs/>
        </w:rPr>
        <w:t>ановлением Правительства Ханты-</w:t>
      </w:r>
      <w:r w:rsidRPr="00D12E0C">
        <w:rPr>
          <w:i w:val="0"/>
          <w:iCs/>
        </w:rPr>
        <w:t xml:space="preserve">Мансийского автономного округа – Югры от 09.10.2013 № 408-п «О </w:t>
      </w:r>
      <w:r>
        <w:rPr>
          <w:i w:val="0"/>
          <w:iCs/>
        </w:rPr>
        <w:t>государственной программе Ханты</w:t>
      </w:r>
      <w:r w:rsidRPr="00D12E0C">
        <w:rPr>
          <w:i w:val="0"/>
          <w:iCs/>
        </w:rPr>
        <w:t>-Мансийского автономного округа –</w:t>
      </w:r>
      <w:r>
        <w:rPr>
          <w:i w:val="0"/>
          <w:iCs/>
        </w:rPr>
        <w:t xml:space="preserve"> </w:t>
      </w:r>
      <w:r w:rsidRPr="00D12E0C">
        <w:rPr>
          <w:i w:val="0"/>
          <w:iCs/>
        </w:rPr>
        <w:t>Югры «Обеспечение доступным и к</w:t>
      </w:r>
      <w:r>
        <w:rPr>
          <w:i w:val="0"/>
          <w:iCs/>
        </w:rPr>
        <w:t>омфортным жильем жителей Ханты-</w:t>
      </w:r>
      <w:r w:rsidRPr="00D12E0C">
        <w:rPr>
          <w:i w:val="0"/>
          <w:iCs/>
        </w:rPr>
        <w:t>Мансийского автономного округа – Югры в 2014 – 2020 годах», муниципальному образованию город Радужный за счет средств бюджета автономного округа предоставлена субсидия на строительство объекта «Внутриквартальный</w:t>
      </w:r>
      <w:r>
        <w:rPr>
          <w:i w:val="0"/>
          <w:iCs/>
        </w:rPr>
        <w:t xml:space="preserve"> проезд» в размере 8348,7 </w:t>
      </w:r>
      <w:r w:rsidRPr="00D12E0C">
        <w:rPr>
          <w:i w:val="0"/>
          <w:iCs/>
        </w:rPr>
        <w:t>тыс.</w:t>
      </w:r>
      <w:r>
        <w:rPr>
          <w:i w:val="0"/>
          <w:iCs/>
        </w:rPr>
        <w:t xml:space="preserve"> </w:t>
      </w:r>
      <w:r w:rsidRPr="00D12E0C">
        <w:rPr>
          <w:i w:val="0"/>
          <w:iCs/>
        </w:rPr>
        <w:t>руб. Из бюджета муниципального образования на софинансирование данного мероприятия выделены средства в размере 2 087,20 тыс.</w:t>
      </w:r>
      <w:r>
        <w:rPr>
          <w:i w:val="0"/>
          <w:iCs/>
        </w:rPr>
        <w:t xml:space="preserve"> </w:t>
      </w:r>
      <w:r w:rsidRPr="00D12E0C">
        <w:rPr>
          <w:i w:val="0"/>
          <w:iCs/>
        </w:rPr>
        <w:t xml:space="preserve">руб. </w:t>
      </w:r>
    </w:p>
    <w:p w:rsidR="004E7B51" w:rsidRPr="00D12E0C" w:rsidRDefault="004E7B51" w:rsidP="00DC698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E0C">
        <w:rPr>
          <w:rFonts w:ascii="Times New Roman" w:hAnsi="Times New Roman" w:cs="Times New Roman"/>
          <w:sz w:val="28"/>
          <w:szCs w:val="28"/>
        </w:rPr>
        <w:t>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«Внутриквартальный </w:t>
      </w:r>
      <w:r w:rsidRPr="00D12E0C">
        <w:rPr>
          <w:rFonts w:ascii="Times New Roman" w:hAnsi="Times New Roman" w:cs="Times New Roman"/>
          <w:sz w:val="28"/>
          <w:szCs w:val="28"/>
        </w:rPr>
        <w:t xml:space="preserve">проезд» получены: </w:t>
      </w:r>
    </w:p>
    <w:p w:rsidR="004E7B51" w:rsidRPr="00D12E0C" w:rsidRDefault="004E7B51" w:rsidP="00DC698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E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E0C">
        <w:rPr>
          <w:rFonts w:ascii="Times New Roman" w:hAnsi="Times New Roman" w:cs="Times New Roman"/>
          <w:sz w:val="28"/>
          <w:szCs w:val="28"/>
        </w:rPr>
        <w:t xml:space="preserve">положительное заключение Департамента экономического развития  </w:t>
      </w:r>
      <w:r w:rsidRPr="004234D2">
        <w:rPr>
          <w:rFonts w:ascii="Times New Roman" w:hAnsi="Times New Roman" w:cs="Times New Roman"/>
          <w:iCs/>
          <w:sz w:val="28"/>
          <w:szCs w:val="28"/>
        </w:rPr>
        <w:t>Ханты-Мансийского автономного округа – Югры</w:t>
      </w:r>
      <w:r w:rsidRPr="00D12E0C">
        <w:rPr>
          <w:i/>
          <w:iCs/>
        </w:rPr>
        <w:t xml:space="preserve"> </w:t>
      </w:r>
      <w:r w:rsidRPr="00D12E0C">
        <w:rPr>
          <w:rFonts w:ascii="Times New Roman" w:hAnsi="Times New Roman" w:cs="Times New Roman"/>
          <w:sz w:val="28"/>
          <w:szCs w:val="28"/>
        </w:rPr>
        <w:t>о проверке на предмет по эффективнос</w:t>
      </w:r>
      <w:r>
        <w:rPr>
          <w:rFonts w:ascii="Times New Roman" w:hAnsi="Times New Roman" w:cs="Times New Roman"/>
          <w:sz w:val="28"/>
          <w:szCs w:val="28"/>
        </w:rPr>
        <w:t>ти  №22-исх-17246 от 29.12.2015</w:t>
      </w:r>
      <w:r w:rsidRPr="00D12E0C">
        <w:rPr>
          <w:rFonts w:ascii="Times New Roman" w:hAnsi="Times New Roman" w:cs="Times New Roman"/>
          <w:sz w:val="28"/>
          <w:szCs w:val="28"/>
        </w:rPr>
        <w:t>;</w:t>
      </w:r>
    </w:p>
    <w:p w:rsidR="004E7B51" w:rsidRPr="00D12E0C" w:rsidRDefault="004E7B51" w:rsidP="00DC698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E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E0C">
        <w:rPr>
          <w:rFonts w:ascii="Times New Roman" w:hAnsi="Times New Roman" w:cs="Times New Roman"/>
          <w:sz w:val="28"/>
          <w:szCs w:val="28"/>
        </w:rPr>
        <w:t>положительное заключение экспертизы о достоверности сметной стоимост</w:t>
      </w:r>
      <w:r>
        <w:rPr>
          <w:rFonts w:ascii="Times New Roman" w:hAnsi="Times New Roman" w:cs="Times New Roman"/>
          <w:sz w:val="28"/>
          <w:szCs w:val="28"/>
        </w:rPr>
        <w:t>и №86-1-6-0011-16 от 16.02.2016</w:t>
      </w:r>
      <w:r w:rsidRPr="00D12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B51" w:rsidRPr="00D12E0C" w:rsidRDefault="004E7B51" w:rsidP="00DC698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E0C">
        <w:rPr>
          <w:rFonts w:ascii="Times New Roman" w:hAnsi="Times New Roman" w:cs="Times New Roman"/>
          <w:sz w:val="28"/>
          <w:szCs w:val="28"/>
        </w:rPr>
        <w:t xml:space="preserve">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овлением Правительства №132-П  </w:t>
      </w:r>
      <w:r w:rsidRPr="00D12E0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29.04.2016 </w:t>
      </w:r>
      <w:r w:rsidRPr="00D12E0C">
        <w:rPr>
          <w:rFonts w:ascii="Times New Roman" w:hAnsi="Times New Roman" w:cs="Times New Roman"/>
          <w:sz w:val="28"/>
          <w:szCs w:val="28"/>
        </w:rPr>
        <w:t xml:space="preserve">объект включен на софинансирование из средств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D12E0C">
        <w:rPr>
          <w:rFonts w:ascii="Times New Roman" w:hAnsi="Times New Roman" w:cs="Times New Roman"/>
          <w:sz w:val="28"/>
          <w:szCs w:val="28"/>
        </w:rPr>
        <w:t xml:space="preserve">округа в рамках </w:t>
      </w:r>
      <w:hyperlink r:id="rId6" w:history="1">
        <w:r w:rsidRPr="00D12E0C">
          <w:rPr>
            <w:rFonts w:ascii="Times New Roman" w:hAnsi="Times New Roman" w:cs="Times New Roman"/>
            <w:sz w:val="28"/>
            <w:szCs w:val="28"/>
          </w:rPr>
          <w:t>Адресной инвестиционной программы Ханты-Мансийского автономного округа – Югры. </w:t>
        </w:r>
      </w:hyperlink>
    </w:p>
    <w:p w:rsidR="004E7B51" w:rsidRPr="00D12E0C" w:rsidRDefault="004E7B51" w:rsidP="004234D2">
      <w:pPr>
        <w:pStyle w:val="ConsPlusNormal"/>
        <w:widowControl/>
        <w:tabs>
          <w:tab w:val="left" w:pos="900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E0C">
        <w:rPr>
          <w:rFonts w:ascii="Times New Roman" w:hAnsi="Times New Roman" w:cs="Times New Roman"/>
          <w:sz w:val="28"/>
          <w:szCs w:val="28"/>
        </w:rPr>
        <w:t xml:space="preserve">На выполнение строительно-монтажных работ 1 этапа заключен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2E0C">
        <w:rPr>
          <w:rFonts w:ascii="Times New Roman" w:hAnsi="Times New Roman" w:cs="Times New Roman"/>
          <w:sz w:val="28"/>
          <w:szCs w:val="28"/>
        </w:rPr>
        <w:t>униципальный контракт №0187300007816000073-0303464-02 от 21.06.2016</w:t>
      </w:r>
      <w:r w:rsidRPr="00D12E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ООО «Грачи»</w:t>
      </w:r>
      <w:r w:rsidRPr="00D12E0C">
        <w:rPr>
          <w:rFonts w:ascii="Times New Roman" w:hAnsi="Times New Roman" w:cs="Times New Roman"/>
          <w:sz w:val="28"/>
          <w:szCs w:val="28"/>
        </w:rPr>
        <w:t xml:space="preserve"> на сумму 31307694,00 ру</w:t>
      </w:r>
      <w:r>
        <w:rPr>
          <w:rFonts w:ascii="Times New Roman" w:hAnsi="Times New Roman" w:cs="Times New Roman"/>
          <w:sz w:val="28"/>
          <w:szCs w:val="28"/>
        </w:rPr>
        <w:t>б. (срок выполнения 30.11.2018</w:t>
      </w:r>
      <w:r w:rsidRPr="00D12E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B51" w:rsidRPr="00D12E0C" w:rsidRDefault="004E7B51" w:rsidP="00DC698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E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D12E0C">
        <w:rPr>
          <w:rFonts w:ascii="Times New Roman" w:hAnsi="Times New Roman" w:cs="Times New Roman"/>
          <w:sz w:val="28"/>
          <w:szCs w:val="28"/>
        </w:rPr>
        <w:t>Заключен и исполнен муниципальный к</w:t>
      </w:r>
      <w:r>
        <w:rPr>
          <w:rFonts w:ascii="Times New Roman" w:hAnsi="Times New Roman" w:cs="Times New Roman"/>
          <w:sz w:val="28"/>
          <w:szCs w:val="28"/>
        </w:rPr>
        <w:t>онтракт №16 П/Р от  16.06.2016</w:t>
      </w:r>
      <w:r w:rsidRPr="00D12E0C">
        <w:rPr>
          <w:rFonts w:ascii="Times New Roman" w:hAnsi="Times New Roman" w:cs="Times New Roman"/>
          <w:sz w:val="28"/>
          <w:szCs w:val="28"/>
        </w:rPr>
        <w:t xml:space="preserve"> (создание геодезической ра</w:t>
      </w:r>
      <w:r>
        <w:rPr>
          <w:rFonts w:ascii="Times New Roman" w:hAnsi="Times New Roman" w:cs="Times New Roman"/>
          <w:sz w:val="28"/>
          <w:szCs w:val="28"/>
        </w:rPr>
        <w:t xml:space="preserve">збивочной основы и вынос </w:t>
      </w:r>
      <w:r w:rsidRPr="00D12E0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ей) на сумму 79,712 тыс. руб. Выполнение </w:t>
      </w:r>
      <w:r w:rsidRPr="00D12E0C">
        <w:rPr>
          <w:rFonts w:ascii="Times New Roman" w:hAnsi="Times New Roman" w:cs="Times New Roman"/>
          <w:sz w:val="28"/>
          <w:szCs w:val="28"/>
        </w:rPr>
        <w:t xml:space="preserve">по строительно-монтажным работам в рамках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2E0C">
        <w:rPr>
          <w:rFonts w:ascii="Times New Roman" w:hAnsi="Times New Roman" w:cs="Times New Roman"/>
          <w:sz w:val="28"/>
          <w:szCs w:val="28"/>
        </w:rPr>
        <w:t>униципального контракта №01873000078160</w:t>
      </w:r>
      <w:r>
        <w:rPr>
          <w:rFonts w:ascii="Times New Roman" w:hAnsi="Times New Roman" w:cs="Times New Roman"/>
          <w:sz w:val="28"/>
          <w:szCs w:val="28"/>
        </w:rPr>
        <w:t>00073-0303464-02 от 21.06.2016</w:t>
      </w:r>
      <w:r w:rsidRPr="00D12E0C">
        <w:rPr>
          <w:rFonts w:ascii="Times New Roman" w:hAnsi="Times New Roman" w:cs="Times New Roman"/>
          <w:sz w:val="28"/>
          <w:szCs w:val="28"/>
        </w:rPr>
        <w:t xml:space="preserve">  составило 10356,188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E0C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4E7B51" w:rsidRPr="00D12E0C" w:rsidRDefault="004E7B51" w:rsidP="00DC698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Освоено </w:t>
      </w:r>
      <w:r w:rsidRPr="00D12E0C">
        <w:rPr>
          <w:rFonts w:ascii="Times New Roman" w:hAnsi="Times New Roman" w:cs="Times New Roman"/>
          <w:sz w:val="28"/>
          <w:szCs w:val="28"/>
        </w:rPr>
        <w:t>100% средств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E0C">
        <w:rPr>
          <w:rFonts w:ascii="Times New Roman" w:hAnsi="Times New Roman" w:cs="Times New Roman"/>
          <w:sz w:val="28"/>
          <w:szCs w:val="28"/>
        </w:rPr>
        <w:t>(10 435,90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E0C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D12E0C">
        <w:rPr>
          <w:rFonts w:ascii="Times New Roman" w:hAnsi="Times New Roman" w:cs="Times New Roman"/>
          <w:sz w:val="28"/>
          <w:szCs w:val="28"/>
        </w:rPr>
        <w:t>).</w:t>
      </w:r>
    </w:p>
    <w:p w:rsidR="004E7B51" w:rsidRPr="00D12E0C" w:rsidRDefault="004E7B51" w:rsidP="00A126D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7B51" w:rsidRPr="00D12E0C" w:rsidRDefault="004E7B51" w:rsidP="00A126D5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12E0C">
        <w:rPr>
          <w:b/>
          <w:bCs/>
          <w:sz w:val="28"/>
          <w:szCs w:val="28"/>
        </w:rPr>
        <w:t>Подпрограмма 2 Улучшение жилищных условий граждан.</w:t>
      </w:r>
    </w:p>
    <w:p w:rsidR="004E7B51" w:rsidRPr="00D12E0C" w:rsidRDefault="004E7B51" w:rsidP="00226368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D12E0C">
        <w:rPr>
          <w:iCs/>
          <w:sz w:val="28"/>
          <w:szCs w:val="28"/>
        </w:rPr>
        <w:t>Общий объем средств</w:t>
      </w:r>
      <w:r>
        <w:rPr>
          <w:iCs/>
          <w:sz w:val="28"/>
          <w:szCs w:val="28"/>
        </w:rPr>
        <w:t>,</w:t>
      </w:r>
      <w:r w:rsidRPr="00D12E0C">
        <w:rPr>
          <w:iCs/>
          <w:sz w:val="28"/>
          <w:szCs w:val="28"/>
        </w:rPr>
        <w:t xml:space="preserve"> предусмотре</w:t>
      </w:r>
      <w:r>
        <w:rPr>
          <w:iCs/>
          <w:sz w:val="28"/>
          <w:szCs w:val="28"/>
        </w:rPr>
        <w:t xml:space="preserve">нных на реализацию подпрограммы, </w:t>
      </w:r>
      <w:r w:rsidRPr="00D12E0C">
        <w:rPr>
          <w:iCs/>
          <w:sz w:val="28"/>
          <w:szCs w:val="28"/>
        </w:rPr>
        <w:t>составил 115 224,42 тыс. руб., в том числе:</w:t>
      </w:r>
    </w:p>
    <w:p w:rsidR="004E7B51" w:rsidRPr="00D12E0C" w:rsidRDefault="004E7B51" w:rsidP="00226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- бюджет автономного</w:t>
      </w:r>
      <w:r>
        <w:rPr>
          <w:sz w:val="28"/>
          <w:szCs w:val="28"/>
        </w:rPr>
        <w:t xml:space="preserve"> округа – 102 980,27 тыс. руб.;</w:t>
      </w:r>
    </w:p>
    <w:p w:rsidR="004E7B51" w:rsidRPr="00D12E0C" w:rsidRDefault="004E7B51" w:rsidP="00226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- бюджет</w:t>
      </w:r>
      <w:r>
        <w:rPr>
          <w:sz w:val="28"/>
          <w:szCs w:val="28"/>
        </w:rPr>
        <w:t xml:space="preserve"> города –  11 881,13 тыс. руб.;</w:t>
      </w:r>
    </w:p>
    <w:p w:rsidR="004E7B51" w:rsidRPr="00D12E0C" w:rsidRDefault="004E7B51" w:rsidP="00226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- федеральный бюджет – 363,02 тыс.</w:t>
      </w:r>
      <w:r>
        <w:rPr>
          <w:sz w:val="28"/>
          <w:szCs w:val="28"/>
        </w:rPr>
        <w:t xml:space="preserve"> руб.</w:t>
      </w:r>
    </w:p>
    <w:p w:rsidR="004E7B51" w:rsidRPr="00D12E0C" w:rsidRDefault="004E7B51" w:rsidP="00226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Исполнение составило </w:t>
      </w:r>
      <w:r w:rsidRPr="00D12E0C">
        <w:rPr>
          <w:sz w:val="28"/>
          <w:szCs w:val="28"/>
        </w:rPr>
        <w:t xml:space="preserve">109 102,13 </w:t>
      </w:r>
      <w:r>
        <w:rPr>
          <w:sz w:val="28"/>
          <w:szCs w:val="28"/>
        </w:rPr>
        <w:t>тыс. рублей, или 61,79 %, из них</w:t>
      </w:r>
      <w:r w:rsidRPr="00D12E0C">
        <w:rPr>
          <w:sz w:val="28"/>
          <w:szCs w:val="28"/>
        </w:rPr>
        <w:t xml:space="preserve"> средства:</w:t>
      </w:r>
    </w:p>
    <w:p w:rsidR="004E7B51" w:rsidRPr="00D12E0C" w:rsidRDefault="004E7B51" w:rsidP="00226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- бюджета автономного округа –  98 918,49 тыс. руб.;</w:t>
      </w:r>
    </w:p>
    <w:p w:rsidR="004E7B51" w:rsidRPr="00D12E0C" w:rsidRDefault="004E7B51" w:rsidP="00226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- бюджета города –  9 820,62 тыс. руб.</w:t>
      </w:r>
      <w:r>
        <w:rPr>
          <w:sz w:val="28"/>
          <w:szCs w:val="28"/>
        </w:rPr>
        <w:t>;</w:t>
      </w:r>
    </w:p>
    <w:p w:rsidR="004E7B51" w:rsidRPr="00D12E0C" w:rsidRDefault="004E7B51" w:rsidP="00226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- федерального бюджета – 363,02</w:t>
      </w:r>
      <w:r>
        <w:rPr>
          <w:sz w:val="28"/>
          <w:szCs w:val="28"/>
        </w:rPr>
        <w:t xml:space="preserve"> тыс. руб.</w:t>
      </w:r>
    </w:p>
    <w:p w:rsidR="004E7B51" w:rsidRPr="00D12E0C" w:rsidRDefault="004E7B51" w:rsidP="00A126D5">
      <w:pPr>
        <w:pStyle w:val="Title"/>
        <w:ind w:firstLine="567"/>
        <w:jc w:val="both"/>
        <w:rPr>
          <w:i w:val="0"/>
          <w:iCs/>
          <w:u w:val="single"/>
        </w:rPr>
      </w:pPr>
    </w:p>
    <w:p w:rsidR="004E7B51" w:rsidRPr="00D12E0C" w:rsidRDefault="004E7B51" w:rsidP="008D7D24">
      <w:pPr>
        <w:pStyle w:val="Title"/>
        <w:tabs>
          <w:tab w:val="clear" w:pos="7406"/>
          <w:tab w:val="left" w:pos="900"/>
        </w:tabs>
        <w:ind w:firstLine="567"/>
        <w:jc w:val="both"/>
        <w:rPr>
          <w:i w:val="0"/>
          <w:iCs/>
          <w:szCs w:val="28"/>
        </w:rPr>
      </w:pPr>
      <w:r>
        <w:rPr>
          <w:i w:val="0"/>
          <w:iCs/>
        </w:rPr>
        <w:tab/>
      </w:r>
      <w:r w:rsidRPr="008D7D24">
        <w:rPr>
          <w:i w:val="0"/>
          <w:iCs/>
        </w:rPr>
        <w:t xml:space="preserve">В рамках реализации основного мероприятия 2.1. </w:t>
      </w:r>
      <w:r w:rsidRPr="00D12E0C">
        <w:rPr>
          <w:i w:val="0"/>
          <w:iCs/>
        </w:rPr>
        <w:t xml:space="preserve">«Приобретение жилья </w:t>
      </w:r>
      <w:r>
        <w:rPr>
          <w:i w:val="0"/>
          <w:iCs/>
        </w:rPr>
        <w:t xml:space="preserve">в муниципальную собственность», </w:t>
      </w:r>
      <w:r w:rsidRPr="00D12E0C">
        <w:rPr>
          <w:i w:val="0"/>
          <w:iCs/>
        </w:rPr>
        <w:t>подпрограммы 2 «Улуч</w:t>
      </w:r>
      <w:r>
        <w:rPr>
          <w:i w:val="0"/>
          <w:iCs/>
        </w:rPr>
        <w:t xml:space="preserve">шение жилищных условий граждан» </w:t>
      </w:r>
      <w:r w:rsidRPr="00D12E0C">
        <w:rPr>
          <w:i w:val="0"/>
          <w:iCs/>
        </w:rPr>
        <w:t>о</w:t>
      </w:r>
      <w:r w:rsidRPr="00D12E0C">
        <w:rPr>
          <w:i w:val="0"/>
          <w:iCs/>
          <w:szCs w:val="28"/>
        </w:rPr>
        <w:t>бъем средств</w:t>
      </w:r>
      <w:r>
        <w:rPr>
          <w:i w:val="0"/>
          <w:iCs/>
          <w:szCs w:val="28"/>
        </w:rPr>
        <w:t>,</w:t>
      </w:r>
      <w:r w:rsidRPr="00D12E0C">
        <w:rPr>
          <w:i w:val="0"/>
          <w:iCs/>
          <w:szCs w:val="28"/>
        </w:rPr>
        <w:t xml:space="preserve"> предусмотренных на реализацию мероприятия</w:t>
      </w:r>
      <w:r>
        <w:rPr>
          <w:i w:val="0"/>
          <w:iCs/>
          <w:szCs w:val="28"/>
        </w:rPr>
        <w:t>,</w:t>
      </w:r>
      <w:r w:rsidRPr="00D12E0C">
        <w:rPr>
          <w:i w:val="0"/>
          <w:iCs/>
          <w:szCs w:val="28"/>
        </w:rPr>
        <w:t xml:space="preserve"> составил 110 853,85 тыс. руб., в том числе:</w:t>
      </w:r>
    </w:p>
    <w:p w:rsidR="004E7B51" w:rsidRPr="00D12E0C" w:rsidRDefault="004E7B51" w:rsidP="004B58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- бюджет автономного округа – 99 196,70 тыс. руб.;</w:t>
      </w:r>
    </w:p>
    <w:p w:rsidR="004E7B51" w:rsidRPr="00D12E0C" w:rsidRDefault="004E7B51" w:rsidP="004B58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- бюджет города – 11 657,15 тыс. руб.</w:t>
      </w:r>
    </w:p>
    <w:p w:rsidR="004E7B51" w:rsidRPr="00D12E0C" w:rsidRDefault="004E7B51" w:rsidP="004B58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Исп</w:t>
      </w:r>
      <w:r>
        <w:rPr>
          <w:sz w:val="28"/>
          <w:szCs w:val="28"/>
        </w:rPr>
        <w:t xml:space="preserve">олнение по данному мероприятию </w:t>
      </w:r>
      <w:r w:rsidRPr="00D12E0C">
        <w:rPr>
          <w:sz w:val="28"/>
          <w:szCs w:val="28"/>
        </w:rPr>
        <w:t>104 738,45</w:t>
      </w:r>
      <w:r>
        <w:rPr>
          <w:sz w:val="28"/>
          <w:szCs w:val="28"/>
        </w:rPr>
        <w:t xml:space="preserve">  тыс. руб., или 94,48%, из них </w:t>
      </w:r>
      <w:r w:rsidRPr="00D12E0C">
        <w:rPr>
          <w:sz w:val="28"/>
          <w:szCs w:val="28"/>
        </w:rPr>
        <w:t>средства:</w:t>
      </w:r>
    </w:p>
    <w:p w:rsidR="004E7B51" w:rsidRPr="00D12E0C" w:rsidRDefault="004E7B51" w:rsidP="004B58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- бюджета автономного округа –  95 134,96 тыс. руб.;</w:t>
      </w:r>
    </w:p>
    <w:p w:rsidR="004E7B51" w:rsidRPr="00D12E0C" w:rsidRDefault="004E7B51" w:rsidP="004B58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- бюджета города –  9 603,49 тыс. руб.</w:t>
      </w:r>
    </w:p>
    <w:p w:rsidR="004E7B51" w:rsidRPr="00D12E0C" w:rsidRDefault="004E7B51" w:rsidP="008D7D24">
      <w:pPr>
        <w:pStyle w:val="Title"/>
        <w:tabs>
          <w:tab w:val="clear" w:pos="7406"/>
          <w:tab w:val="left" w:pos="900"/>
        </w:tabs>
        <w:ind w:firstLine="567"/>
        <w:jc w:val="both"/>
        <w:rPr>
          <w:i w:val="0"/>
          <w:iCs/>
        </w:rPr>
      </w:pPr>
      <w:r>
        <w:rPr>
          <w:i w:val="0"/>
          <w:iCs/>
        </w:rPr>
        <w:tab/>
      </w:r>
      <w:r w:rsidRPr="00D12E0C">
        <w:rPr>
          <w:i w:val="0"/>
          <w:iCs/>
        </w:rPr>
        <w:t>Согласно Порядк</w:t>
      </w:r>
      <w:r>
        <w:rPr>
          <w:i w:val="0"/>
          <w:iCs/>
        </w:rPr>
        <w:t>у</w:t>
      </w:r>
      <w:r w:rsidRPr="00D12E0C">
        <w:rPr>
          <w:i w:val="0"/>
          <w:iCs/>
        </w:rPr>
        <w:t xml:space="preserve"> 5 «Предоставления субсидий из бюджета автономного округа бюджетам муниципальных</w:t>
      </w:r>
      <w:r>
        <w:rPr>
          <w:i w:val="0"/>
          <w:iCs/>
        </w:rPr>
        <w:t xml:space="preserve"> образований автономного округа </w:t>
      </w:r>
      <w:r w:rsidRPr="00D12E0C">
        <w:rPr>
          <w:i w:val="0"/>
          <w:iCs/>
        </w:rPr>
        <w:t>для реализации полномочий в области строительства, градостроительной деятельности и жилищных отношений», программы</w:t>
      </w:r>
      <w:r>
        <w:rPr>
          <w:i w:val="0"/>
          <w:iCs/>
        </w:rPr>
        <w:t xml:space="preserve">, утвержденной </w:t>
      </w:r>
      <w:r w:rsidRPr="00D12E0C">
        <w:rPr>
          <w:i w:val="0"/>
          <w:iCs/>
        </w:rPr>
        <w:t>постанов</w:t>
      </w:r>
      <w:r>
        <w:rPr>
          <w:i w:val="0"/>
          <w:iCs/>
        </w:rPr>
        <w:t>лением Правительства Ханты</w:t>
      </w:r>
      <w:r w:rsidRPr="00D12E0C">
        <w:rPr>
          <w:i w:val="0"/>
          <w:iCs/>
        </w:rPr>
        <w:t>-Мансийского автономного округа –</w:t>
      </w:r>
      <w:r>
        <w:rPr>
          <w:i w:val="0"/>
          <w:iCs/>
        </w:rPr>
        <w:t xml:space="preserve"> </w:t>
      </w:r>
      <w:r w:rsidRPr="00D12E0C">
        <w:rPr>
          <w:i w:val="0"/>
          <w:iCs/>
        </w:rPr>
        <w:t xml:space="preserve">Югры от 09.10.2013 № 408-п «О государственной программе </w:t>
      </w:r>
      <w:r>
        <w:rPr>
          <w:i w:val="0"/>
          <w:iCs/>
        </w:rPr>
        <w:t>Ханты</w:t>
      </w:r>
      <w:r w:rsidRPr="00D12E0C">
        <w:rPr>
          <w:i w:val="0"/>
          <w:iCs/>
        </w:rPr>
        <w:t>-Мансийского автономного округа –</w:t>
      </w:r>
      <w:r>
        <w:rPr>
          <w:i w:val="0"/>
          <w:iCs/>
        </w:rPr>
        <w:t xml:space="preserve"> </w:t>
      </w:r>
      <w:r w:rsidRPr="00D12E0C">
        <w:rPr>
          <w:i w:val="0"/>
          <w:iCs/>
        </w:rPr>
        <w:t xml:space="preserve">Югры «Обеспечение доступным и комфортным жильем жителей Ханты-Мансийского автономного округа – Югры в 2016 – 2020 годах», муниципальному образованию город Радужный за счет средств бюджета автономного округа была предоставлена субсидия для приобретения жилья в размере </w:t>
      </w:r>
      <w:r w:rsidRPr="008D7D24">
        <w:rPr>
          <w:i w:val="0"/>
          <w:iCs/>
        </w:rPr>
        <w:t>77 701,02 тыс</w:t>
      </w:r>
      <w:r w:rsidRPr="00D12E0C">
        <w:rPr>
          <w:i w:val="0"/>
          <w:iCs/>
        </w:rPr>
        <w:t>. руб., на софинансирование данного</w:t>
      </w:r>
      <w:r>
        <w:rPr>
          <w:i w:val="0"/>
          <w:iCs/>
        </w:rPr>
        <w:t xml:space="preserve"> мероприятия из бюджета города </w:t>
      </w:r>
      <w:r w:rsidRPr="00D12E0C">
        <w:rPr>
          <w:i w:val="0"/>
          <w:iCs/>
        </w:rPr>
        <w:t xml:space="preserve">предусмотрены средства в размере </w:t>
      </w:r>
      <w:r>
        <w:rPr>
          <w:i w:val="0"/>
          <w:iCs/>
        </w:rPr>
        <w:t>10</w:t>
      </w:r>
      <w:r w:rsidRPr="008D7D24">
        <w:rPr>
          <w:i w:val="0"/>
          <w:iCs/>
        </w:rPr>
        <w:t xml:space="preserve">249,63 </w:t>
      </w:r>
      <w:r w:rsidRPr="00D12E0C">
        <w:rPr>
          <w:i w:val="0"/>
          <w:iCs/>
        </w:rPr>
        <w:t xml:space="preserve">тыс. руб. </w:t>
      </w:r>
    </w:p>
    <w:p w:rsidR="004E7B51" w:rsidRPr="00D12E0C" w:rsidRDefault="004E7B51" w:rsidP="008D7D24">
      <w:pPr>
        <w:pStyle w:val="Title"/>
        <w:tabs>
          <w:tab w:val="clear" w:pos="7406"/>
          <w:tab w:val="clear" w:pos="7705"/>
          <w:tab w:val="left" w:pos="900"/>
        </w:tabs>
        <w:ind w:firstLine="567"/>
        <w:jc w:val="both"/>
        <w:rPr>
          <w:i w:val="0"/>
          <w:iCs/>
        </w:rPr>
      </w:pPr>
      <w:r>
        <w:rPr>
          <w:i w:val="0"/>
          <w:iCs/>
        </w:rPr>
        <w:tab/>
        <w:t xml:space="preserve">В конце декабря 2016 года приобретено в </w:t>
      </w:r>
      <w:r w:rsidRPr="00D12E0C">
        <w:rPr>
          <w:i w:val="0"/>
          <w:iCs/>
        </w:rPr>
        <w:t xml:space="preserve">муниципальную собственность 53 жилых помещения, 8 из которых в новых построенных жилых домах и 45 на вторичном рынке недвижимости. Всего приобретено жилых помещений общей площадью </w:t>
      </w:r>
      <w:smartTag w:uri="urn:schemas-microsoft-com:office:smarttags" w:element="metricconverter">
        <w:smartTagPr>
          <w:attr w:name="ProductID" w:val="2 747,7 кв. м"/>
        </w:smartTagPr>
        <w:r w:rsidRPr="00D12E0C">
          <w:rPr>
            <w:i w:val="0"/>
            <w:iCs/>
          </w:rPr>
          <w:t>2 747,7 кв. м</w:t>
        </w:r>
      </w:smartTag>
      <w:r>
        <w:rPr>
          <w:i w:val="0"/>
          <w:iCs/>
        </w:rPr>
        <w:t xml:space="preserve">., из запланированных </w:t>
      </w:r>
      <w:smartTag w:uri="urn:schemas-microsoft-com:office:smarttags" w:element="metricconverter">
        <w:smartTagPr>
          <w:attr w:name="ProductID" w:val="2 450,9 кв. м"/>
        </w:smartTagPr>
        <w:r w:rsidRPr="00D12E0C">
          <w:rPr>
            <w:i w:val="0"/>
            <w:iCs/>
          </w:rPr>
          <w:t>2 450,9 кв.</w:t>
        </w:r>
        <w:r>
          <w:rPr>
            <w:i w:val="0"/>
            <w:iCs/>
          </w:rPr>
          <w:t xml:space="preserve"> </w:t>
        </w:r>
        <w:r w:rsidRPr="00D12E0C">
          <w:rPr>
            <w:i w:val="0"/>
            <w:iCs/>
          </w:rPr>
          <w:t>м</w:t>
        </w:r>
      </w:smartTag>
      <w:r w:rsidRPr="00D12E0C">
        <w:rPr>
          <w:i w:val="0"/>
          <w:iCs/>
        </w:rPr>
        <w:t>.</w:t>
      </w:r>
    </w:p>
    <w:p w:rsidR="004E7B51" w:rsidRPr="00D12E0C" w:rsidRDefault="004E7B51" w:rsidP="007E0F10">
      <w:pPr>
        <w:pStyle w:val="Title"/>
        <w:tabs>
          <w:tab w:val="clear" w:pos="7406"/>
          <w:tab w:val="left" w:pos="900"/>
        </w:tabs>
        <w:ind w:firstLine="567"/>
        <w:jc w:val="both"/>
        <w:rPr>
          <w:i w:val="0"/>
          <w:iCs/>
        </w:rPr>
      </w:pPr>
      <w:r>
        <w:rPr>
          <w:iCs/>
        </w:rPr>
        <w:t xml:space="preserve">   </w:t>
      </w:r>
      <w:r w:rsidRPr="00D12E0C">
        <w:rPr>
          <w:iCs/>
        </w:rPr>
        <w:t xml:space="preserve"> </w:t>
      </w:r>
      <w:r w:rsidRPr="00D12E0C">
        <w:rPr>
          <w:i w:val="0"/>
          <w:iCs/>
          <w:szCs w:val="28"/>
        </w:rPr>
        <w:t>На расселение непригодного для проживания строения, расположенного по адресу: город Радужный, улица Строителей, дом 2</w:t>
      </w:r>
      <w:r>
        <w:rPr>
          <w:i w:val="0"/>
          <w:iCs/>
          <w:szCs w:val="28"/>
        </w:rPr>
        <w:t>,</w:t>
      </w:r>
      <w:r w:rsidRPr="00D12E0C">
        <w:rPr>
          <w:i w:val="0"/>
          <w:iCs/>
          <w:szCs w:val="28"/>
        </w:rPr>
        <w:t xml:space="preserve"> из бюджета автономного округа, </w:t>
      </w:r>
      <w:r w:rsidRPr="00D12E0C">
        <w:rPr>
          <w:i w:val="0"/>
          <w:szCs w:val="28"/>
        </w:rPr>
        <w:t xml:space="preserve">согласно </w:t>
      </w:r>
      <w:r>
        <w:rPr>
          <w:i w:val="0"/>
          <w:szCs w:val="28"/>
        </w:rPr>
        <w:t>р</w:t>
      </w:r>
      <w:r w:rsidRPr="00D12E0C">
        <w:rPr>
          <w:i w:val="0"/>
          <w:szCs w:val="28"/>
        </w:rPr>
        <w:t xml:space="preserve">аспоряжению Правительства </w:t>
      </w:r>
      <w:r>
        <w:rPr>
          <w:i w:val="0"/>
          <w:iCs/>
        </w:rPr>
        <w:t>Ханты</w:t>
      </w:r>
      <w:r w:rsidRPr="00D12E0C">
        <w:rPr>
          <w:i w:val="0"/>
          <w:iCs/>
        </w:rPr>
        <w:t>-Мансийского автономного округа –</w:t>
      </w:r>
      <w:r>
        <w:rPr>
          <w:i w:val="0"/>
          <w:iCs/>
        </w:rPr>
        <w:t xml:space="preserve"> </w:t>
      </w:r>
      <w:r w:rsidRPr="00D12E0C">
        <w:rPr>
          <w:i w:val="0"/>
          <w:iCs/>
        </w:rPr>
        <w:t>Югры</w:t>
      </w:r>
      <w:r>
        <w:rPr>
          <w:bCs/>
          <w:i w:val="0"/>
          <w:szCs w:val="28"/>
        </w:rPr>
        <w:t xml:space="preserve"> от 30.09.2016 </w:t>
      </w:r>
      <w:r w:rsidRPr="00D12E0C">
        <w:rPr>
          <w:bCs/>
          <w:i w:val="0"/>
          <w:szCs w:val="28"/>
        </w:rPr>
        <w:t>№526-рп,</w:t>
      </w:r>
      <w:r w:rsidRPr="00D12E0C">
        <w:rPr>
          <w:i w:val="0"/>
          <w:iCs/>
          <w:szCs w:val="28"/>
        </w:rPr>
        <w:t xml:space="preserve"> муниципальному образованию город Радужный выделены средства в размере </w:t>
      </w:r>
      <w:r w:rsidRPr="008D7D24">
        <w:rPr>
          <w:i w:val="0"/>
          <w:iCs/>
          <w:szCs w:val="28"/>
        </w:rPr>
        <w:t>19 088,00 тыс</w:t>
      </w:r>
      <w:r w:rsidRPr="00D12E0C">
        <w:rPr>
          <w:i w:val="0"/>
          <w:iCs/>
          <w:szCs w:val="28"/>
        </w:rPr>
        <w:t>. рублей.</w:t>
      </w:r>
      <w:r w:rsidRPr="00D12E0C">
        <w:rPr>
          <w:i w:val="0"/>
          <w:iCs/>
        </w:rPr>
        <w:t xml:space="preserve"> </w:t>
      </w:r>
    </w:p>
    <w:p w:rsidR="004E7B51" w:rsidRPr="00D12E0C" w:rsidRDefault="004E7B51" w:rsidP="008D7D24">
      <w:pPr>
        <w:pStyle w:val="Title"/>
        <w:tabs>
          <w:tab w:val="left" w:pos="900"/>
        </w:tabs>
        <w:ind w:firstLine="567"/>
        <w:jc w:val="both"/>
        <w:rPr>
          <w:i w:val="0"/>
          <w:iCs/>
        </w:rPr>
      </w:pPr>
      <w:r>
        <w:rPr>
          <w:i w:val="0"/>
          <w:iCs/>
        </w:rPr>
        <w:tab/>
      </w:r>
      <w:r w:rsidRPr="00D12E0C">
        <w:rPr>
          <w:i w:val="0"/>
          <w:iCs/>
        </w:rPr>
        <w:t xml:space="preserve">За счет данных средств, </w:t>
      </w:r>
      <w:r>
        <w:rPr>
          <w:i w:val="0"/>
          <w:iCs/>
        </w:rPr>
        <w:t xml:space="preserve">в </w:t>
      </w:r>
      <w:r w:rsidRPr="00D12E0C">
        <w:rPr>
          <w:i w:val="0"/>
          <w:iCs/>
        </w:rPr>
        <w:t xml:space="preserve">конце года, приобретено в муниципальную собственность 13 жилых помещений общей площадью </w:t>
      </w:r>
      <w:smartTag w:uri="urn:schemas-microsoft-com:office:smarttags" w:element="metricconverter">
        <w:smartTagPr>
          <w:attr w:name="ProductID" w:val="592,3 кв. м"/>
        </w:smartTagPr>
        <w:r w:rsidRPr="00D12E0C">
          <w:rPr>
            <w:i w:val="0"/>
            <w:iCs/>
          </w:rPr>
          <w:t>592,3 кв.</w:t>
        </w:r>
        <w:r>
          <w:rPr>
            <w:i w:val="0"/>
            <w:iCs/>
          </w:rPr>
          <w:t xml:space="preserve"> </w:t>
        </w:r>
        <w:r w:rsidRPr="00D12E0C">
          <w:rPr>
            <w:i w:val="0"/>
            <w:iCs/>
          </w:rPr>
          <w:t>м</w:t>
        </w:r>
      </w:smartTag>
      <w:r w:rsidRPr="00D12E0C">
        <w:rPr>
          <w:i w:val="0"/>
          <w:iCs/>
        </w:rPr>
        <w:t>.</w:t>
      </w:r>
      <w:r>
        <w:rPr>
          <w:i w:val="0"/>
          <w:iCs/>
        </w:rPr>
        <w:t>,</w:t>
      </w:r>
      <w:r w:rsidRPr="00D12E0C">
        <w:rPr>
          <w:i w:val="0"/>
          <w:iCs/>
        </w:rPr>
        <w:t xml:space="preserve"> из запланированных </w:t>
      </w:r>
      <w:smartTag w:uri="urn:schemas-microsoft-com:office:smarttags" w:element="metricconverter">
        <w:smartTagPr>
          <w:attr w:name="ProductID" w:val="561 кв. м"/>
        </w:smartTagPr>
        <w:r w:rsidRPr="00D12E0C">
          <w:rPr>
            <w:i w:val="0"/>
            <w:iCs/>
          </w:rPr>
          <w:t>561 кв.</w:t>
        </w:r>
        <w:r>
          <w:rPr>
            <w:i w:val="0"/>
            <w:iCs/>
          </w:rPr>
          <w:t xml:space="preserve"> </w:t>
        </w:r>
        <w:r w:rsidRPr="00D12E0C">
          <w:rPr>
            <w:i w:val="0"/>
            <w:iCs/>
          </w:rPr>
          <w:t>м</w:t>
        </w:r>
      </w:smartTag>
      <w:r w:rsidRPr="00D12E0C">
        <w:rPr>
          <w:i w:val="0"/>
          <w:iCs/>
        </w:rPr>
        <w:t>.</w:t>
      </w:r>
      <w:r>
        <w:rPr>
          <w:i w:val="0"/>
          <w:iCs/>
        </w:rPr>
        <w:t>,</w:t>
      </w:r>
      <w:r w:rsidRPr="00D12E0C">
        <w:rPr>
          <w:i w:val="0"/>
          <w:iCs/>
        </w:rPr>
        <w:t xml:space="preserve"> в целях расселения </w:t>
      </w:r>
      <w:r w:rsidRPr="00D12E0C">
        <w:rPr>
          <w:i w:val="0"/>
          <w:iCs/>
          <w:szCs w:val="28"/>
        </w:rPr>
        <w:t>непригодного для проживания строения, расположенного по адресу: город Радужный, улица Строителей, дом 2.</w:t>
      </w:r>
      <w:r w:rsidRPr="00D12E0C">
        <w:rPr>
          <w:i w:val="0"/>
          <w:iCs/>
        </w:rPr>
        <w:t xml:space="preserve"> </w:t>
      </w:r>
    </w:p>
    <w:p w:rsidR="004E7B51" w:rsidRPr="00D12E0C" w:rsidRDefault="004E7B51" w:rsidP="00A126D5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D12E0C">
        <w:rPr>
          <w:iCs/>
          <w:sz w:val="28"/>
          <w:szCs w:val="28"/>
        </w:rPr>
        <w:t>Кроме того, на исполнение четырех муниципальных контрактов</w:t>
      </w:r>
      <w:r>
        <w:rPr>
          <w:iCs/>
          <w:sz w:val="28"/>
          <w:szCs w:val="28"/>
        </w:rPr>
        <w:t>,</w:t>
      </w:r>
      <w:r w:rsidRPr="00D12E0C">
        <w:rPr>
          <w:iCs/>
          <w:sz w:val="28"/>
          <w:szCs w:val="28"/>
        </w:rPr>
        <w:t xml:space="preserve"> заключенных в 2015 </w:t>
      </w:r>
      <w:r>
        <w:rPr>
          <w:iCs/>
          <w:sz w:val="28"/>
          <w:szCs w:val="28"/>
        </w:rPr>
        <w:t xml:space="preserve">году, на долевое строительство: 1) </w:t>
      </w:r>
      <w:r>
        <w:rPr>
          <w:sz w:val="28"/>
          <w:szCs w:val="28"/>
        </w:rPr>
        <w:t>от 27.10.2015</w:t>
      </w:r>
      <w:r w:rsidRPr="00D12E0C">
        <w:rPr>
          <w:sz w:val="28"/>
          <w:szCs w:val="28"/>
        </w:rPr>
        <w:t xml:space="preserve"> №0187300007815000171-</w:t>
      </w:r>
      <w:r>
        <w:rPr>
          <w:sz w:val="28"/>
          <w:szCs w:val="28"/>
        </w:rPr>
        <w:t>0196582-02, 2) от 27.10.2015</w:t>
      </w:r>
      <w:r w:rsidRPr="00D12E0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0187300007815000173-0196582-02, 3) от 26.11.2015 </w:t>
      </w:r>
      <w:r w:rsidRPr="00D12E0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0187300007815000193-0196582-02, 4) от 26.11.2015 </w:t>
      </w:r>
      <w:r w:rsidRPr="00D12E0C">
        <w:rPr>
          <w:sz w:val="28"/>
          <w:szCs w:val="28"/>
        </w:rPr>
        <w:t xml:space="preserve">№0187300007815000196-0196582-02, были предусмотрены средства в размере </w:t>
      </w:r>
      <w:r w:rsidRPr="008D7D24">
        <w:rPr>
          <w:sz w:val="28"/>
          <w:szCs w:val="28"/>
        </w:rPr>
        <w:t>2 407,68</w:t>
      </w:r>
      <w:r w:rsidRPr="00D12E0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12E0C">
        <w:rPr>
          <w:sz w:val="28"/>
          <w:szCs w:val="28"/>
        </w:rPr>
        <w:t xml:space="preserve">рублей из бюджета автономного округа </w:t>
      </w:r>
      <w:r w:rsidRPr="00D12E0C">
        <w:rPr>
          <w:iCs/>
          <w:sz w:val="28"/>
          <w:szCs w:val="28"/>
        </w:rPr>
        <w:t xml:space="preserve">и </w:t>
      </w:r>
      <w:r w:rsidRPr="008D7D24">
        <w:rPr>
          <w:iCs/>
          <w:sz w:val="28"/>
          <w:szCs w:val="28"/>
        </w:rPr>
        <w:t>267,52</w:t>
      </w:r>
      <w:r w:rsidRPr="00D12E0C">
        <w:rPr>
          <w:iCs/>
          <w:sz w:val="28"/>
          <w:szCs w:val="28"/>
        </w:rPr>
        <w:t xml:space="preserve"> тыс. рублей из бюджета города.</w:t>
      </w:r>
    </w:p>
    <w:p w:rsidR="004E7B51" w:rsidRPr="00D12E0C" w:rsidRDefault="004E7B51" w:rsidP="0077668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D12E0C">
        <w:rPr>
          <w:iCs/>
          <w:sz w:val="28"/>
          <w:szCs w:val="28"/>
        </w:rPr>
        <w:t>Расходы не произведены по причине не исполнени</w:t>
      </w:r>
      <w:r>
        <w:rPr>
          <w:iCs/>
          <w:sz w:val="28"/>
          <w:szCs w:val="28"/>
        </w:rPr>
        <w:t>я обязательств поставщиком ООО «Монолитстрой»</w:t>
      </w:r>
      <w:r w:rsidRPr="00D12E0C">
        <w:rPr>
          <w:iCs/>
          <w:sz w:val="28"/>
          <w:szCs w:val="28"/>
        </w:rPr>
        <w:t xml:space="preserve">. </w:t>
      </w:r>
      <w:r w:rsidRPr="00D12E0C">
        <w:rPr>
          <w:sz w:val="28"/>
          <w:szCs w:val="28"/>
        </w:rPr>
        <w:t>В результате судебных разбирательств</w:t>
      </w:r>
      <w:r>
        <w:rPr>
          <w:sz w:val="28"/>
          <w:szCs w:val="28"/>
        </w:rPr>
        <w:t xml:space="preserve"> по муниципальному контракту №0187300007815000173-0196582-02 от 27.10.2015</w:t>
      </w:r>
      <w:r w:rsidRPr="00D12E0C">
        <w:rPr>
          <w:sz w:val="28"/>
          <w:szCs w:val="28"/>
        </w:rPr>
        <w:t xml:space="preserve"> зарегистрировано право муниципальной собственности на жилое помещение – квартиру № 2, расположенную в доме № 72 в 10 микрорайоне города Радужный. </w:t>
      </w:r>
      <w:r>
        <w:rPr>
          <w:iCs/>
          <w:sz w:val="28"/>
          <w:szCs w:val="28"/>
        </w:rPr>
        <w:t xml:space="preserve">По 3 </w:t>
      </w:r>
      <w:r w:rsidRPr="00D12E0C">
        <w:rPr>
          <w:iCs/>
          <w:sz w:val="28"/>
          <w:szCs w:val="28"/>
        </w:rPr>
        <w:t>муниципа</w:t>
      </w:r>
      <w:r>
        <w:rPr>
          <w:iCs/>
          <w:sz w:val="28"/>
          <w:szCs w:val="28"/>
        </w:rPr>
        <w:t xml:space="preserve">льным контрактам, заключенным в </w:t>
      </w:r>
      <w:r w:rsidRPr="00D12E0C">
        <w:rPr>
          <w:iCs/>
          <w:sz w:val="28"/>
          <w:szCs w:val="28"/>
        </w:rPr>
        <w:t>2015 году, ведутся судебные разбирательства.</w:t>
      </w:r>
    </w:p>
    <w:p w:rsidR="004E7B51" w:rsidRPr="00D12E0C" w:rsidRDefault="004E7B51" w:rsidP="00A56A34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 w:rsidRPr="00D12E0C">
        <w:rPr>
          <w:sz w:val="28"/>
          <w:szCs w:val="28"/>
        </w:rPr>
        <w:t xml:space="preserve">исполнения решения Радужнинского </w:t>
      </w:r>
      <w:r>
        <w:rPr>
          <w:sz w:val="28"/>
          <w:szCs w:val="28"/>
        </w:rPr>
        <w:t xml:space="preserve">городского суда от 29.09.2016 </w:t>
      </w:r>
      <w:r w:rsidRPr="00D12E0C">
        <w:rPr>
          <w:sz w:val="28"/>
          <w:szCs w:val="28"/>
        </w:rPr>
        <w:t xml:space="preserve">по выплате компенсации </w:t>
      </w:r>
      <w:r w:rsidRPr="00D12E0C">
        <w:rPr>
          <w:iCs/>
          <w:sz w:val="28"/>
          <w:szCs w:val="28"/>
        </w:rPr>
        <w:t xml:space="preserve">Абдуллаеву А.Р., </w:t>
      </w:r>
      <w:r w:rsidRPr="00D12E0C">
        <w:rPr>
          <w:rFonts w:cs="Arial"/>
          <w:sz w:val="28"/>
          <w:szCs w:val="28"/>
        </w:rPr>
        <w:t>собственнику жилого помещения</w:t>
      </w:r>
      <w:r>
        <w:rPr>
          <w:rFonts w:cs="Arial"/>
          <w:sz w:val="28"/>
          <w:szCs w:val="28"/>
        </w:rPr>
        <w:t>,</w:t>
      </w:r>
      <w:r w:rsidRPr="00D12E0C">
        <w:rPr>
          <w:rFonts w:cs="Arial"/>
          <w:sz w:val="28"/>
          <w:szCs w:val="28"/>
        </w:rPr>
        <w:t xml:space="preserve"> непригодного для проживания</w:t>
      </w:r>
      <w:r w:rsidRPr="00D12E0C">
        <w:rPr>
          <w:iCs/>
          <w:sz w:val="28"/>
          <w:szCs w:val="28"/>
        </w:rPr>
        <w:t xml:space="preserve">, расположенного по адресу: город Радужный, 2 микрорайон, дом 43, квартира 13, были предусмотрены средства бюджета города в сумме </w:t>
      </w:r>
      <w:r w:rsidRPr="005510FE">
        <w:rPr>
          <w:iCs/>
          <w:sz w:val="28"/>
          <w:szCs w:val="28"/>
        </w:rPr>
        <w:t>1 140,00</w:t>
      </w:r>
      <w:r>
        <w:rPr>
          <w:iCs/>
          <w:sz w:val="28"/>
          <w:szCs w:val="28"/>
        </w:rPr>
        <w:t xml:space="preserve"> тыс. руб. Выплата </w:t>
      </w:r>
      <w:r w:rsidRPr="00D12E0C">
        <w:rPr>
          <w:iCs/>
          <w:sz w:val="28"/>
          <w:szCs w:val="28"/>
        </w:rPr>
        <w:t xml:space="preserve">не произведена в связи с тем, что указанное решение суда не вступило в законную силу по причине подачи в конце ноября 2016 года Абдуллаевым А.Р. апелляционной жалобы в суд </w:t>
      </w:r>
      <w:r w:rsidRPr="005510FE">
        <w:rPr>
          <w:iCs/>
          <w:sz w:val="28"/>
          <w:szCs w:val="28"/>
        </w:rPr>
        <w:t>Ханты-Мансийского автономного округа – Югры</w:t>
      </w:r>
      <w:r>
        <w:rPr>
          <w:iCs/>
          <w:sz w:val="28"/>
          <w:szCs w:val="28"/>
        </w:rPr>
        <w:t>.</w:t>
      </w:r>
    </w:p>
    <w:p w:rsidR="004E7B51" w:rsidRPr="00D12E0C" w:rsidRDefault="004E7B51" w:rsidP="00E52E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По состоянию на 01.01.2016 в Реестре непригодных для прожива</w:t>
      </w:r>
      <w:r>
        <w:rPr>
          <w:sz w:val="28"/>
          <w:szCs w:val="28"/>
        </w:rPr>
        <w:t xml:space="preserve">ния жилых помещений значилось 38 строений, общей площадью </w:t>
      </w:r>
      <w:smartTag w:uri="urn:schemas-microsoft-com:office:smarttags" w:element="metricconverter">
        <w:smartTagPr>
          <w:attr w:name="ProductID" w:val="30,73 га"/>
        </w:smartTagPr>
        <w:r w:rsidRPr="00D12E0C">
          <w:rPr>
            <w:sz w:val="28"/>
            <w:szCs w:val="28"/>
          </w:rPr>
          <w:t>8 184,9 кв.</w:t>
        </w:r>
        <w:r>
          <w:rPr>
            <w:sz w:val="28"/>
            <w:szCs w:val="28"/>
          </w:rPr>
          <w:t xml:space="preserve"> </w:t>
        </w:r>
        <w:r w:rsidRPr="00D12E0C">
          <w:rPr>
            <w:sz w:val="28"/>
            <w:szCs w:val="28"/>
          </w:rPr>
          <w:t>м</w:t>
        </w:r>
      </w:smartTag>
      <w:r w:rsidRPr="00D12E0C">
        <w:rPr>
          <w:sz w:val="28"/>
          <w:szCs w:val="28"/>
        </w:rPr>
        <w:t>., проживали в указанном жилищном фонде 529 человек.</w:t>
      </w:r>
    </w:p>
    <w:p w:rsidR="004E7B51" w:rsidRPr="00D12E0C" w:rsidRDefault="004E7B51" w:rsidP="00EA3A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2016 года переселены 82 семьи </w:t>
      </w:r>
      <w:r w:rsidRPr="00D12E0C">
        <w:rPr>
          <w:sz w:val="28"/>
          <w:szCs w:val="28"/>
        </w:rPr>
        <w:t>общей численностью 277 человек, предоставлено 82 жи</w:t>
      </w:r>
      <w:r>
        <w:rPr>
          <w:sz w:val="28"/>
          <w:szCs w:val="28"/>
        </w:rPr>
        <w:t xml:space="preserve">лых помещения </w:t>
      </w:r>
      <w:r w:rsidRPr="00D12E0C">
        <w:rPr>
          <w:sz w:val="28"/>
          <w:szCs w:val="28"/>
        </w:rPr>
        <w:t xml:space="preserve">общей площадью </w:t>
      </w:r>
      <w:smartTag w:uri="urn:schemas-microsoft-com:office:smarttags" w:element="metricconverter">
        <w:smartTagPr>
          <w:attr w:name="ProductID" w:val="30,73 га"/>
        </w:smartTagPr>
        <w:r w:rsidRPr="00D12E0C">
          <w:rPr>
            <w:sz w:val="28"/>
            <w:szCs w:val="28"/>
          </w:rPr>
          <w:t>5 003,3 к</w:t>
        </w:r>
        <w:r>
          <w:rPr>
            <w:sz w:val="28"/>
            <w:szCs w:val="28"/>
          </w:rPr>
          <w:t>в. м</w:t>
        </w:r>
      </w:smartTag>
      <w:r>
        <w:rPr>
          <w:sz w:val="28"/>
          <w:szCs w:val="28"/>
        </w:rPr>
        <w:t xml:space="preserve">., расселено 19 жилых домов </w:t>
      </w:r>
      <w:r w:rsidRPr="00D12E0C">
        <w:rPr>
          <w:sz w:val="28"/>
          <w:szCs w:val="28"/>
        </w:rPr>
        <w:t>общей площадью 5 203,1 кв.</w:t>
      </w:r>
      <w:r>
        <w:rPr>
          <w:sz w:val="28"/>
          <w:szCs w:val="28"/>
        </w:rPr>
        <w:t xml:space="preserve"> </w:t>
      </w:r>
      <w:r w:rsidRPr="00D12E0C">
        <w:rPr>
          <w:sz w:val="28"/>
          <w:szCs w:val="28"/>
        </w:rPr>
        <w:t>м.</w:t>
      </w:r>
    </w:p>
    <w:p w:rsidR="004E7B51" w:rsidRPr="00D12E0C" w:rsidRDefault="004E7B51" w:rsidP="00E52E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01.01.2017 </w:t>
      </w:r>
      <w:r w:rsidRPr="00D12E0C">
        <w:rPr>
          <w:sz w:val="28"/>
          <w:szCs w:val="28"/>
        </w:rPr>
        <w:t>в Реестре непригодных для проживания жилых  п</w:t>
      </w:r>
      <w:r>
        <w:rPr>
          <w:sz w:val="28"/>
          <w:szCs w:val="28"/>
        </w:rPr>
        <w:t xml:space="preserve">омещений значится  51 строение </w:t>
      </w:r>
      <w:r w:rsidRPr="00D12E0C">
        <w:rPr>
          <w:sz w:val="28"/>
          <w:szCs w:val="28"/>
        </w:rPr>
        <w:t>общей площадью 9 322,0 кв.</w:t>
      </w:r>
      <w:r>
        <w:rPr>
          <w:sz w:val="28"/>
          <w:szCs w:val="28"/>
        </w:rPr>
        <w:t xml:space="preserve"> </w:t>
      </w:r>
      <w:r w:rsidRPr="00D12E0C">
        <w:rPr>
          <w:sz w:val="28"/>
          <w:szCs w:val="28"/>
        </w:rPr>
        <w:t>м</w:t>
      </w:r>
      <w:r>
        <w:rPr>
          <w:sz w:val="28"/>
          <w:szCs w:val="28"/>
        </w:rPr>
        <w:t>., проживаю</w:t>
      </w:r>
      <w:r w:rsidRPr="00D12E0C">
        <w:rPr>
          <w:sz w:val="28"/>
          <w:szCs w:val="28"/>
        </w:rPr>
        <w:t>т в указанном жилищном фонде 628 человек.</w:t>
      </w:r>
    </w:p>
    <w:p w:rsidR="004E7B51" w:rsidRPr="00D12E0C" w:rsidRDefault="004E7B51" w:rsidP="00E52E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Увеличение количества жилых помещений</w:t>
      </w:r>
      <w:r>
        <w:rPr>
          <w:sz w:val="28"/>
          <w:szCs w:val="28"/>
        </w:rPr>
        <w:t>,</w:t>
      </w:r>
      <w:r w:rsidRPr="00D12E0C">
        <w:rPr>
          <w:sz w:val="28"/>
          <w:szCs w:val="28"/>
        </w:rPr>
        <w:t xml:space="preserve"> непригодных для проживания граждан, в течение 2016 года произошло в результате признания жилых помещений в соответствии с Положением о признании помещения жилым помещением, жилого помещения</w:t>
      </w:r>
      <w:r>
        <w:rPr>
          <w:sz w:val="28"/>
          <w:szCs w:val="28"/>
        </w:rPr>
        <w:t>,</w:t>
      </w:r>
      <w:r w:rsidRPr="00D12E0C">
        <w:rPr>
          <w:sz w:val="28"/>
          <w:szCs w:val="28"/>
        </w:rPr>
        <w:t xml:space="preserve"> непригодным для проживания</w:t>
      </w:r>
      <w:r>
        <w:rPr>
          <w:sz w:val="28"/>
          <w:szCs w:val="28"/>
        </w:rPr>
        <w:t>,</w:t>
      </w:r>
      <w:r w:rsidRPr="00D12E0C">
        <w:rPr>
          <w:sz w:val="28"/>
          <w:szCs w:val="28"/>
        </w:rPr>
        <w:t xml:space="preserve"> и многоквартирного дома</w:t>
      </w:r>
      <w:r>
        <w:rPr>
          <w:sz w:val="28"/>
          <w:szCs w:val="28"/>
        </w:rPr>
        <w:t>,</w:t>
      </w:r>
      <w:r w:rsidRPr="00D12E0C">
        <w:rPr>
          <w:sz w:val="28"/>
          <w:szCs w:val="28"/>
        </w:rPr>
        <w:t xml:space="preserve"> аварийным и подлежащим сносу или реконструкции, утвержденного постановлением Правительства Российской Федерации от 28.01.2006 № 47, непригодными для проживания.</w:t>
      </w:r>
    </w:p>
    <w:p w:rsidR="004E7B51" w:rsidRPr="00D12E0C" w:rsidRDefault="004E7B51" w:rsidP="00E52E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На начало 2016 года в списке граждан, состоящих на учете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,</w:t>
      </w:r>
      <w:r w:rsidRPr="00D12E0C">
        <w:rPr>
          <w:sz w:val="28"/>
          <w:szCs w:val="28"/>
        </w:rPr>
        <w:t xml:space="preserve"> значилось 1 360 семей. По состоянию на </w:t>
      </w:r>
      <w:r w:rsidRPr="005510FE">
        <w:rPr>
          <w:sz w:val="28"/>
          <w:szCs w:val="28"/>
        </w:rPr>
        <w:t>01.01.2017</w:t>
      </w:r>
      <w:r>
        <w:rPr>
          <w:b/>
          <w:sz w:val="28"/>
          <w:szCs w:val="28"/>
        </w:rPr>
        <w:t xml:space="preserve"> </w:t>
      </w:r>
      <w:r w:rsidRPr="00D12E0C">
        <w:rPr>
          <w:sz w:val="28"/>
          <w:szCs w:val="28"/>
        </w:rPr>
        <w:t xml:space="preserve">в указанном списке значится 1 339 семей. </w:t>
      </w:r>
    </w:p>
    <w:p w:rsidR="004E7B51" w:rsidRPr="00D12E0C" w:rsidRDefault="004E7B51" w:rsidP="00A129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В список граждан, состоящих на уч</w:t>
      </w:r>
      <w:r>
        <w:rPr>
          <w:sz w:val="28"/>
          <w:szCs w:val="28"/>
        </w:rPr>
        <w:t>е</w:t>
      </w:r>
      <w:r w:rsidRPr="00D12E0C">
        <w:rPr>
          <w:sz w:val="28"/>
          <w:szCs w:val="28"/>
        </w:rPr>
        <w:t>те в качестве нуждающихся в жилых помещениях, предоставляемых по договорам социального найма, за отчетный период включен</w:t>
      </w:r>
      <w:r>
        <w:rPr>
          <w:sz w:val="28"/>
          <w:szCs w:val="28"/>
        </w:rPr>
        <w:t>ы</w:t>
      </w:r>
      <w:r w:rsidRPr="00D12E0C">
        <w:rPr>
          <w:sz w:val="28"/>
          <w:szCs w:val="28"/>
        </w:rPr>
        <w:t xml:space="preserve"> 23 семьи, 44 семьи исключен</w:t>
      </w:r>
      <w:r>
        <w:rPr>
          <w:sz w:val="28"/>
          <w:szCs w:val="28"/>
        </w:rPr>
        <w:t>ы</w:t>
      </w:r>
      <w:r w:rsidRPr="00D12E0C">
        <w:rPr>
          <w:sz w:val="28"/>
          <w:szCs w:val="28"/>
        </w:rPr>
        <w:t xml:space="preserve"> по различным основаниям. </w:t>
      </w:r>
    </w:p>
    <w:p w:rsidR="004E7B51" w:rsidRPr="00D12E0C" w:rsidRDefault="004E7B51" w:rsidP="005510FE">
      <w:pPr>
        <w:pStyle w:val="Title"/>
        <w:tabs>
          <w:tab w:val="clear" w:pos="7406"/>
          <w:tab w:val="left" w:pos="900"/>
        </w:tabs>
        <w:ind w:firstLine="567"/>
        <w:jc w:val="both"/>
        <w:rPr>
          <w:i w:val="0"/>
          <w:iCs/>
        </w:rPr>
      </w:pPr>
      <w:r>
        <w:rPr>
          <w:i w:val="0"/>
          <w:iCs/>
        </w:rPr>
        <w:tab/>
      </w:r>
      <w:r w:rsidRPr="00D12E0C">
        <w:rPr>
          <w:i w:val="0"/>
          <w:iCs/>
        </w:rPr>
        <w:t>Предоставлено 1 жилое помещение, из специализированного жилищного фонда, общей площадью 96,6 кв.</w:t>
      </w:r>
      <w:r>
        <w:rPr>
          <w:i w:val="0"/>
          <w:iCs/>
        </w:rPr>
        <w:t xml:space="preserve"> </w:t>
      </w:r>
      <w:r w:rsidRPr="00D12E0C">
        <w:rPr>
          <w:i w:val="0"/>
          <w:iCs/>
        </w:rPr>
        <w:t>м., на условиях договора найма служебного жилого помещения. Обеспечена 1 семья, общей численностью 5 человек.</w:t>
      </w:r>
    </w:p>
    <w:p w:rsidR="004E7B51" w:rsidRPr="00D12E0C" w:rsidRDefault="004E7B51" w:rsidP="00E52E84">
      <w:pPr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 xml:space="preserve">В течение 2016 года жилым помещением, </w:t>
      </w:r>
      <w:r w:rsidRPr="00D12E0C">
        <w:rPr>
          <w:iCs/>
          <w:sz w:val="28"/>
          <w:szCs w:val="28"/>
        </w:rPr>
        <w:t>общей площадью 101,2 кв.</w:t>
      </w:r>
      <w:r>
        <w:rPr>
          <w:iCs/>
          <w:sz w:val="28"/>
          <w:szCs w:val="28"/>
        </w:rPr>
        <w:t xml:space="preserve"> </w:t>
      </w:r>
      <w:r w:rsidRPr="00D12E0C">
        <w:rPr>
          <w:iCs/>
          <w:sz w:val="28"/>
          <w:szCs w:val="28"/>
        </w:rPr>
        <w:t xml:space="preserve">м., </w:t>
      </w:r>
      <w:r w:rsidRPr="00D12E0C">
        <w:rPr>
          <w:sz w:val="28"/>
          <w:szCs w:val="28"/>
        </w:rPr>
        <w:t>в порядке очередности обеспечена 1 семья, состоящая из 5 человек</w:t>
      </w:r>
      <w:r w:rsidRPr="00D12E0C">
        <w:rPr>
          <w:iCs/>
          <w:sz w:val="28"/>
          <w:szCs w:val="28"/>
        </w:rPr>
        <w:t xml:space="preserve">. </w:t>
      </w:r>
    </w:p>
    <w:p w:rsidR="004E7B51" w:rsidRPr="00D12E0C" w:rsidRDefault="004E7B51" w:rsidP="00A126D5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5510FE">
        <w:rPr>
          <w:sz w:val="28"/>
          <w:szCs w:val="28"/>
        </w:rPr>
        <w:t>На реализацию основного мероприятия 2.2.</w:t>
      </w:r>
      <w:r w:rsidRPr="00D12E0C">
        <w:rPr>
          <w:sz w:val="28"/>
          <w:szCs w:val="28"/>
        </w:rPr>
        <w:t xml:space="preserve"> «Обеспечение жилыми помещениями отдельных категорий граждан», </w:t>
      </w:r>
      <w:r w:rsidRPr="00D12E0C">
        <w:rPr>
          <w:iCs/>
          <w:sz w:val="28"/>
          <w:szCs w:val="28"/>
        </w:rPr>
        <w:t>подпрограммы 2 «Улучшение жилищных условий граждан»,</w:t>
      </w:r>
      <w:r w:rsidRPr="00D12E0C">
        <w:rPr>
          <w:sz w:val="28"/>
          <w:szCs w:val="28"/>
        </w:rPr>
        <w:t xml:space="preserve"> во исполнение соглашения от 30.05.2016 № 7 о предоставлении в 2016 году средств федера</w:t>
      </w:r>
      <w:r>
        <w:rPr>
          <w:sz w:val="28"/>
          <w:szCs w:val="28"/>
        </w:rPr>
        <w:t>льного бюджета, бюджета Ханты-</w:t>
      </w:r>
      <w:r w:rsidRPr="00D12E0C">
        <w:rPr>
          <w:sz w:val="28"/>
          <w:szCs w:val="28"/>
        </w:rPr>
        <w:t>Мансийского автономного округа – Югры, бюджету мун</w:t>
      </w:r>
      <w:r>
        <w:rPr>
          <w:sz w:val="28"/>
          <w:szCs w:val="28"/>
        </w:rPr>
        <w:t>иципального образования Ханты-</w:t>
      </w:r>
      <w:r w:rsidRPr="00D12E0C">
        <w:rPr>
          <w:sz w:val="28"/>
          <w:szCs w:val="28"/>
        </w:rPr>
        <w:t>Мансийского автономного округа  – Югры городской округ город Радужный на финансирование подпрограммы «Обеспечение жильем молодых семей» в соответствии с федеральной целевой программой «</w:t>
      </w:r>
      <w:r>
        <w:rPr>
          <w:sz w:val="28"/>
          <w:szCs w:val="28"/>
        </w:rPr>
        <w:t xml:space="preserve">Жилище» на 2015 – </w:t>
      </w:r>
      <w:r w:rsidRPr="00D12E0C">
        <w:rPr>
          <w:sz w:val="28"/>
          <w:szCs w:val="28"/>
        </w:rPr>
        <w:t>2020 годы на предоставление социальных выплат молодым семьям для приобретения (строительства) жилья в рамках подпрограммы «Обеспечение жильем молодых семей» федеральной целевой подпрограммы «Жилище» на 2015 – 2020</w:t>
      </w:r>
      <w:r>
        <w:rPr>
          <w:sz w:val="28"/>
          <w:szCs w:val="28"/>
        </w:rPr>
        <w:t xml:space="preserve"> </w:t>
      </w:r>
      <w:r w:rsidRPr="00D12E0C">
        <w:rPr>
          <w:sz w:val="28"/>
          <w:szCs w:val="28"/>
        </w:rPr>
        <w:t xml:space="preserve">годы, </w:t>
      </w:r>
      <w:r w:rsidRPr="00D12E0C">
        <w:rPr>
          <w:iCs/>
          <w:sz w:val="28"/>
          <w:szCs w:val="28"/>
        </w:rPr>
        <w:t>муниципальному образованию город Радужный, в целях предоставления социальных выплат молодым семьям предусмотрен</w:t>
      </w:r>
      <w:r>
        <w:rPr>
          <w:iCs/>
          <w:sz w:val="28"/>
          <w:szCs w:val="28"/>
        </w:rPr>
        <w:t>ы</w:t>
      </w:r>
      <w:r w:rsidRPr="00D12E0C">
        <w:rPr>
          <w:iCs/>
          <w:sz w:val="28"/>
          <w:szCs w:val="28"/>
        </w:rPr>
        <w:t xml:space="preserve"> средств</w:t>
      </w:r>
      <w:r>
        <w:rPr>
          <w:iCs/>
          <w:sz w:val="28"/>
          <w:szCs w:val="28"/>
        </w:rPr>
        <w:t>а</w:t>
      </w:r>
      <w:r w:rsidRPr="00D12E0C">
        <w:rPr>
          <w:iCs/>
          <w:sz w:val="28"/>
          <w:szCs w:val="28"/>
        </w:rPr>
        <w:t xml:space="preserve"> в размере 4 349,67 тыс.</w:t>
      </w:r>
      <w:r>
        <w:rPr>
          <w:iCs/>
          <w:sz w:val="28"/>
          <w:szCs w:val="28"/>
        </w:rPr>
        <w:t xml:space="preserve"> </w:t>
      </w:r>
      <w:r w:rsidRPr="00D12E0C">
        <w:rPr>
          <w:iCs/>
          <w:sz w:val="28"/>
          <w:szCs w:val="28"/>
        </w:rPr>
        <w:t>рублей, из них:</w:t>
      </w:r>
    </w:p>
    <w:p w:rsidR="004E7B51" w:rsidRPr="00D12E0C" w:rsidRDefault="004E7B51" w:rsidP="00347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из федерального бюджета – 363,02 тыс. руб.;</w:t>
      </w:r>
    </w:p>
    <w:p w:rsidR="004E7B51" w:rsidRPr="00D12E0C" w:rsidRDefault="004E7B51" w:rsidP="00A126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из бюджета автономного округа – 3 762,67 тыс. руб.;</w:t>
      </w:r>
    </w:p>
    <w:p w:rsidR="004E7B51" w:rsidRPr="00D12E0C" w:rsidRDefault="004E7B51" w:rsidP="00A126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из бюджета города – 223,98 тыс. руб.</w:t>
      </w:r>
    </w:p>
    <w:p w:rsidR="004E7B51" w:rsidRPr="00D12E0C" w:rsidRDefault="004E7B51" w:rsidP="00A126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Во исполнение данного мероприятия социальные выплаты были предоставлены 5 молодым семьям, общей численностью 16 человек.</w:t>
      </w:r>
    </w:p>
    <w:p w:rsidR="004E7B51" w:rsidRPr="00D12E0C" w:rsidRDefault="004E7B51" w:rsidP="00A126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Исполнение по данному мероприятию составило 4 342,79 тыс. руб., или 99,8 %</w:t>
      </w:r>
      <w:r>
        <w:rPr>
          <w:sz w:val="28"/>
          <w:szCs w:val="28"/>
        </w:rPr>
        <w:t xml:space="preserve">, из них </w:t>
      </w:r>
      <w:r w:rsidRPr="00D12E0C">
        <w:rPr>
          <w:sz w:val="28"/>
          <w:szCs w:val="28"/>
        </w:rPr>
        <w:t>средства:</w:t>
      </w:r>
    </w:p>
    <w:p w:rsidR="004E7B51" w:rsidRPr="00D12E0C" w:rsidRDefault="004E7B51" w:rsidP="00E77E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из федерального бюджета – 363,02 тыс. руб.;</w:t>
      </w:r>
    </w:p>
    <w:p w:rsidR="004E7B51" w:rsidRPr="00D12E0C" w:rsidRDefault="004E7B51" w:rsidP="00A126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из бюджета автономного округа –  3 762,63 тыс. руб.;</w:t>
      </w:r>
    </w:p>
    <w:p w:rsidR="004E7B51" w:rsidRPr="00D12E0C" w:rsidRDefault="004E7B51" w:rsidP="00A126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из местного бюджета –  217,14 тыс. руб.</w:t>
      </w:r>
    </w:p>
    <w:p w:rsidR="004E7B51" w:rsidRPr="00D12E0C" w:rsidRDefault="004E7B51" w:rsidP="00A126D5">
      <w:pPr>
        <w:ind w:firstLine="567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ab/>
      </w:r>
      <w:r w:rsidRPr="005510FE">
        <w:rPr>
          <w:sz w:val="28"/>
          <w:szCs w:val="28"/>
        </w:rPr>
        <w:t>На реализацию основного мероприятия 2.3. «</w:t>
      </w:r>
      <w:r w:rsidRPr="00D12E0C">
        <w:rPr>
          <w:sz w:val="28"/>
          <w:szCs w:val="28"/>
        </w:rPr>
        <w:t>Осуществление Комитетом отдельных государственных полномочий, указанных в пунктах 3.1, 3.2 статьи 2 Закона Ханты-М</w:t>
      </w:r>
      <w:r>
        <w:rPr>
          <w:sz w:val="28"/>
          <w:szCs w:val="28"/>
        </w:rPr>
        <w:t xml:space="preserve">ансийского автономного округа – </w:t>
      </w:r>
      <w:r w:rsidRPr="00D12E0C">
        <w:rPr>
          <w:sz w:val="28"/>
          <w:szCs w:val="28"/>
        </w:rPr>
        <w:t>Ю</w:t>
      </w:r>
      <w:r>
        <w:rPr>
          <w:sz w:val="28"/>
          <w:szCs w:val="28"/>
        </w:rPr>
        <w:t>гры от 31.03.2009 № 36-оз «</w:t>
      </w:r>
      <w:r w:rsidRPr="00D12E0C">
        <w:rPr>
          <w:sz w:val="28"/>
          <w:szCs w:val="28"/>
        </w:rPr>
        <w:t>О наделении органов местного самоуправления муниципальных образований Ханты-М</w:t>
      </w:r>
      <w:r>
        <w:rPr>
          <w:sz w:val="28"/>
          <w:szCs w:val="28"/>
        </w:rPr>
        <w:t xml:space="preserve">ансийского автономного округа – </w:t>
      </w:r>
      <w:r w:rsidRPr="00D12E0C">
        <w:rPr>
          <w:sz w:val="28"/>
          <w:szCs w:val="28"/>
        </w:rPr>
        <w:t>Ю</w:t>
      </w:r>
      <w:r>
        <w:rPr>
          <w:sz w:val="28"/>
          <w:szCs w:val="28"/>
        </w:rPr>
        <w:t xml:space="preserve">гры </w:t>
      </w:r>
      <w:r w:rsidRPr="00D12E0C">
        <w:rPr>
          <w:sz w:val="28"/>
          <w:szCs w:val="28"/>
        </w:rPr>
        <w:t xml:space="preserve">отдельными государственными полномочиями для обеспечения жилыми помещениями отдельных </w:t>
      </w:r>
      <w:r>
        <w:rPr>
          <w:sz w:val="28"/>
          <w:szCs w:val="28"/>
        </w:rPr>
        <w:t xml:space="preserve">категорий граждан, определенных </w:t>
      </w:r>
      <w:r w:rsidRPr="00D12E0C">
        <w:rPr>
          <w:sz w:val="28"/>
          <w:szCs w:val="28"/>
        </w:rPr>
        <w:t>федеральным законодательством», п</w:t>
      </w:r>
      <w:r>
        <w:rPr>
          <w:sz w:val="28"/>
          <w:szCs w:val="28"/>
        </w:rPr>
        <w:t xml:space="preserve">редусмотрены средства </w:t>
      </w:r>
      <w:r w:rsidRPr="00D12E0C">
        <w:rPr>
          <w:sz w:val="28"/>
          <w:szCs w:val="28"/>
        </w:rPr>
        <w:t>из бюд</w:t>
      </w:r>
      <w:r>
        <w:rPr>
          <w:sz w:val="28"/>
          <w:szCs w:val="28"/>
        </w:rPr>
        <w:t xml:space="preserve">жета автономного округа в размере </w:t>
      </w:r>
      <w:r w:rsidRPr="00D12E0C">
        <w:rPr>
          <w:sz w:val="28"/>
          <w:szCs w:val="28"/>
        </w:rPr>
        <w:t>20,90 тыс.</w:t>
      </w:r>
      <w:r>
        <w:rPr>
          <w:sz w:val="28"/>
          <w:szCs w:val="28"/>
        </w:rPr>
        <w:t xml:space="preserve"> </w:t>
      </w:r>
      <w:r w:rsidRPr="00D12E0C">
        <w:rPr>
          <w:sz w:val="28"/>
          <w:szCs w:val="28"/>
        </w:rPr>
        <w:t>рублей.</w:t>
      </w:r>
      <w:r w:rsidRPr="00D12E0C">
        <w:rPr>
          <w:i/>
          <w:iCs/>
          <w:sz w:val="20"/>
          <w:szCs w:val="20"/>
        </w:rPr>
        <w:t xml:space="preserve"> </w:t>
      </w:r>
    </w:p>
    <w:p w:rsidR="004E7B51" w:rsidRPr="00D12E0C" w:rsidRDefault="004E7B51" w:rsidP="00A126D5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D12E0C">
        <w:rPr>
          <w:iCs/>
          <w:sz w:val="28"/>
          <w:szCs w:val="28"/>
        </w:rPr>
        <w:t>Расходы произведены в полном объеме.</w:t>
      </w:r>
    </w:p>
    <w:p w:rsidR="004E7B51" w:rsidRPr="00D12E0C" w:rsidRDefault="004E7B51" w:rsidP="00A126D5">
      <w:pPr>
        <w:ind w:firstLine="567"/>
        <w:jc w:val="both"/>
        <w:rPr>
          <w:b/>
          <w:bCs/>
          <w:sz w:val="28"/>
          <w:szCs w:val="28"/>
        </w:rPr>
      </w:pPr>
    </w:p>
    <w:p w:rsidR="004E7B51" w:rsidRPr="00D12E0C" w:rsidRDefault="004E7B51" w:rsidP="00A126D5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12E0C">
        <w:rPr>
          <w:b/>
          <w:bCs/>
          <w:sz w:val="28"/>
          <w:szCs w:val="28"/>
        </w:rPr>
        <w:t>Подпрограмма 3 Улучшение жилищных условий граждан, проживающих в приспособленных для проживания строениях.</w:t>
      </w:r>
    </w:p>
    <w:p w:rsidR="004E7B51" w:rsidRPr="00D12E0C" w:rsidRDefault="004E7B51" w:rsidP="00270CEE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D12E0C">
        <w:rPr>
          <w:iCs/>
          <w:sz w:val="28"/>
          <w:szCs w:val="28"/>
        </w:rPr>
        <w:t>Общий объем средств</w:t>
      </w:r>
      <w:r>
        <w:rPr>
          <w:iCs/>
          <w:sz w:val="28"/>
          <w:szCs w:val="28"/>
        </w:rPr>
        <w:t>,</w:t>
      </w:r>
      <w:r w:rsidRPr="00D12E0C">
        <w:rPr>
          <w:iCs/>
          <w:sz w:val="28"/>
          <w:szCs w:val="28"/>
        </w:rPr>
        <w:t xml:space="preserve"> предусмотре</w:t>
      </w:r>
      <w:r>
        <w:rPr>
          <w:iCs/>
          <w:sz w:val="28"/>
          <w:szCs w:val="28"/>
        </w:rPr>
        <w:t xml:space="preserve">нных на реализацию подпрограммы, </w:t>
      </w:r>
      <w:r w:rsidRPr="00D12E0C">
        <w:rPr>
          <w:iCs/>
          <w:sz w:val="28"/>
          <w:szCs w:val="28"/>
        </w:rPr>
        <w:t>составил 56 890,31 тыс. рублей, в том числе:</w:t>
      </w:r>
    </w:p>
    <w:p w:rsidR="004E7B51" w:rsidRPr="00D12E0C" w:rsidRDefault="004E7B51" w:rsidP="00270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из бюджета автономного округа – 50 682,37 тыс. руб.;</w:t>
      </w:r>
    </w:p>
    <w:p w:rsidR="004E7B51" w:rsidRPr="00D12E0C" w:rsidRDefault="004E7B51" w:rsidP="00270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бюджета города – </w:t>
      </w:r>
      <w:r w:rsidRPr="00D12E0C">
        <w:rPr>
          <w:sz w:val="28"/>
          <w:szCs w:val="28"/>
        </w:rPr>
        <w:t>6 207,94 тыс. руб.</w:t>
      </w:r>
    </w:p>
    <w:p w:rsidR="004E7B51" w:rsidRPr="00D12E0C" w:rsidRDefault="004E7B51" w:rsidP="00EC1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Исполнение составило 54 723,43 тыс. руб., или 96,2%</w:t>
      </w:r>
      <w:r>
        <w:rPr>
          <w:sz w:val="28"/>
          <w:szCs w:val="28"/>
        </w:rPr>
        <w:t>,</w:t>
      </w:r>
      <w:r w:rsidRPr="00D12E0C">
        <w:rPr>
          <w:sz w:val="28"/>
          <w:szCs w:val="28"/>
        </w:rPr>
        <w:t xml:space="preserve"> из них средства:</w:t>
      </w:r>
    </w:p>
    <w:p w:rsidR="004E7B51" w:rsidRPr="00D12E0C" w:rsidRDefault="004E7B51" w:rsidP="004639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и</w:t>
      </w:r>
      <w:r>
        <w:rPr>
          <w:sz w:val="28"/>
          <w:szCs w:val="28"/>
        </w:rPr>
        <w:t xml:space="preserve">з бюджета автономного округа – </w:t>
      </w:r>
      <w:r w:rsidRPr="00D12E0C">
        <w:rPr>
          <w:sz w:val="28"/>
          <w:szCs w:val="28"/>
        </w:rPr>
        <w:t>48 762,92 тыс. руб.;</w:t>
      </w:r>
    </w:p>
    <w:p w:rsidR="004E7B51" w:rsidRPr="00D12E0C" w:rsidRDefault="004E7B51" w:rsidP="004639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местного бюджета – </w:t>
      </w:r>
      <w:r w:rsidRPr="00D12E0C">
        <w:rPr>
          <w:sz w:val="28"/>
          <w:szCs w:val="28"/>
        </w:rPr>
        <w:t>5 960,51 тыс. руб.</w:t>
      </w:r>
    </w:p>
    <w:p w:rsidR="004E7B51" w:rsidRPr="00D12E0C" w:rsidRDefault="004E7B51" w:rsidP="005510FE">
      <w:pPr>
        <w:pStyle w:val="Title"/>
        <w:tabs>
          <w:tab w:val="clear" w:pos="7406"/>
          <w:tab w:val="left" w:pos="900"/>
        </w:tabs>
        <w:ind w:firstLine="567"/>
        <w:jc w:val="both"/>
        <w:rPr>
          <w:i w:val="0"/>
          <w:iCs/>
          <w:szCs w:val="28"/>
        </w:rPr>
      </w:pPr>
      <w:r>
        <w:rPr>
          <w:i w:val="0"/>
          <w:szCs w:val="28"/>
        </w:rPr>
        <w:tab/>
      </w:r>
      <w:r w:rsidRPr="005510FE">
        <w:rPr>
          <w:i w:val="0"/>
          <w:szCs w:val="28"/>
        </w:rPr>
        <w:t>На реализацию основного мероприятия 3.1. «</w:t>
      </w:r>
      <w:r w:rsidRPr="00D12E0C">
        <w:rPr>
          <w:i w:val="0"/>
          <w:szCs w:val="28"/>
        </w:rPr>
        <w:t xml:space="preserve">Расселение граждан, проживающих в приспособленных для проживания строениях» в 2016 году </w:t>
      </w:r>
      <w:r w:rsidRPr="00D12E0C">
        <w:rPr>
          <w:i w:val="0"/>
          <w:iCs/>
          <w:szCs w:val="28"/>
        </w:rPr>
        <w:t>предусмотрено 54 045,22 тыс. рублей, в том числе:</w:t>
      </w:r>
    </w:p>
    <w:p w:rsidR="004E7B51" w:rsidRPr="00D12E0C" w:rsidRDefault="004E7B51" w:rsidP="00F577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из бюджета автономного округа – 48 135,39 тыс. руб.;</w:t>
      </w:r>
    </w:p>
    <w:p w:rsidR="004E7B51" w:rsidRPr="00D12E0C" w:rsidRDefault="004E7B51" w:rsidP="00F577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бюджета города – </w:t>
      </w:r>
      <w:r w:rsidRPr="00D12E0C">
        <w:rPr>
          <w:sz w:val="28"/>
          <w:szCs w:val="28"/>
        </w:rPr>
        <w:t>5 909,83 тыс. руб.</w:t>
      </w:r>
    </w:p>
    <w:p w:rsidR="004E7B51" w:rsidRPr="00D12E0C" w:rsidRDefault="004E7B51" w:rsidP="00F577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Исполнение по данному мероприятию составило 52 847,13 тыс. руб., или 97,78%, из них средства:</w:t>
      </w:r>
    </w:p>
    <w:p w:rsidR="004E7B51" w:rsidRPr="00D12E0C" w:rsidRDefault="004E7B51" w:rsidP="00F577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- бюджета автономн</w:t>
      </w:r>
      <w:r>
        <w:rPr>
          <w:sz w:val="28"/>
          <w:szCs w:val="28"/>
        </w:rPr>
        <w:t>ого округа 47 115,13 тыс. руб.;</w:t>
      </w:r>
    </w:p>
    <w:p w:rsidR="004E7B51" w:rsidRPr="00D12E0C" w:rsidRDefault="004E7B51" w:rsidP="00F577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- местного</w:t>
      </w:r>
      <w:r>
        <w:rPr>
          <w:sz w:val="28"/>
          <w:szCs w:val="28"/>
        </w:rPr>
        <w:t xml:space="preserve"> бюджета – 5 732,00 тыс. руб.</w:t>
      </w:r>
    </w:p>
    <w:p w:rsidR="004E7B51" w:rsidRPr="00D12E0C" w:rsidRDefault="004E7B51" w:rsidP="005510FE">
      <w:pPr>
        <w:pStyle w:val="Title"/>
        <w:tabs>
          <w:tab w:val="clear" w:pos="7406"/>
          <w:tab w:val="left" w:pos="900"/>
        </w:tabs>
        <w:ind w:firstLine="567"/>
        <w:jc w:val="both"/>
        <w:rPr>
          <w:i w:val="0"/>
          <w:iCs/>
        </w:rPr>
      </w:pPr>
      <w:r>
        <w:rPr>
          <w:i w:val="0"/>
          <w:szCs w:val="28"/>
        </w:rPr>
        <w:t xml:space="preserve">   </w:t>
      </w:r>
      <w:r w:rsidRPr="00D12E0C">
        <w:rPr>
          <w:i w:val="0"/>
          <w:szCs w:val="28"/>
        </w:rPr>
        <w:t xml:space="preserve">В рамках реализации </w:t>
      </w:r>
      <w:r w:rsidRPr="00D12E0C">
        <w:rPr>
          <w:i w:val="0"/>
          <w:iCs/>
          <w:szCs w:val="28"/>
        </w:rPr>
        <w:t>Соглашения от 01.03.2016 № 8 «О предоставлении субсид</w:t>
      </w:r>
      <w:r>
        <w:rPr>
          <w:i w:val="0"/>
          <w:iCs/>
          <w:szCs w:val="28"/>
        </w:rPr>
        <w:t xml:space="preserve">ии из бюджета автономного </w:t>
      </w:r>
      <w:r w:rsidRPr="00D12E0C">
        <w:rPr>
          <w:i w:val="0"/>
          <w:iCs/>
          <w:szCs w:val="28"/>
        </w:rPr>
        <w:t xml:space="preserve">округа бюджетам муниципальных образований автономного округа для реализации полномочий в области строительства, градостроительной деятельности и жилищных отношений» в 2016 году </w:t>
      </w:r>
      <w:r w:rsidRPr="00D12E0C">
        <w:rPr>
          <w:i w:val="0"/>
          <w:iCs/>
        </w:rPr>
        <w:t xml:space="preserve">предусмотрены бюджетные ассигнования на общую сумму </w:t>
      </w:r>
      <w:r w:rsidRPr="005510FE">
        <w:rPr>
          <w:i w:val="0"/>
          <w:iCs/>
        </w:rPr>
        <w:t>44 728,28</w:t>
      </w:r>
      <w:r w:rsidRPr="00D12E0C">
        <w:rPr>
          <w:i w:val="0"/>
          <w:iCs/>
        </w:rPr>
        <w:t xml:space="preserve"> тыс.</w:t>
      </w:r>
      <w:r>
        <w:rPr>
          <w:i w:val="0"/>
          <w:iCs/>
        </w:rPr>
        <w:t xml:space="preserve"> </w:t>
      </w:r>
      <w:r w:rsidRPr="00D12E0C">
        <w:rPr>
          <w:i w:val="0"/>
          <w:iCs/>
        </w:rPr>
        <w:t xml:space="preserve">руб., из них: </w:t>
      </w:r>
      <w:r w:rsidRPr="00D12E0C">
        <w:rPr>
          <w:i w:val="0"/>
          <w:szCs w:val="28"/>
        </w:rPr>
        <w:t xml:space="preserve">за счет средств бюджета автономного округа в размере </w:t>
      </w:r>
      <w:r w:rsidRPr="005510FE">
        <w:rPr>
          <w:i w:val="0"/>
          <w:iCs/>
        </w:rPr>
        <w:t>39 808,17</w:t>
      </w:r>
      <w:r w:rsidRPr="00D12E0C">
        <w:rPr>
          <w:b/>
          <w:i w:val="0"/>
          <w:iCs/>
        </w:rPr>
        <w:t xml:space="preserve"> </w:t>
      </w:r>
      <w:r w:rsidRPr="00D12E0C">
        <w:rPr>
          <w:i w:val="0"/>
          <w:iCs/>
        </w:rPr>
        <w:t>тыс. руб., раз</w:t>
      </w:r>
      <w:r>
        <w:rPr>
          <w:i w:val="0"/>
          <w:iCs/>
        </w:rPr>
        <w:t xml:space="preserve">мер средств софинансирования из </w:t>
      </w:r>
      <w:r w:rsidRPr="00D12E0C">
        <w:rPr>
          <w:i w:val="0"/>
          <w:iCs/>
        </w:rPr>
        <w:t xml:space="preserve">бюджета города составил </w:t>
      </w:r>
      <w:r w:rsidRPr="005510FE">
        <w:rPr>
          <w:i w:val="0"/>
          <w:iCs/>
        </w:rPr>
        <w:t>4 920,11</w:t>
      </w:r>
      <w:r w:rsidRPr="00D12E0C">
        <w:rPr>
          <w:i w:val="0"/>
          <w:iCs/>
        </w:rPr>
        <w:t xml:space="preserve"> тыс. руб. </w:t>
      </w:r>
    </w:p>
    <w:p w:rsidR="004E7B51" w:rsidRPr="00D12E0C" w:rsidRDefault="004E7B51" w:rsidP="00573743">
      <w:pPr>
        <w:pStyle w:val="Title"/>
        <w:tabs>
          <w:tab w:val="clear" w:pos="7406"/>
          <w:tab w:val="left" w:pos="900"/>
        </w:tabs>
        <w:ind w:firstLine="567"/>
        <w:jc w:val="both"/>
        <w:rPr>
          <w:i w:val="0"/>
          <w:szCs w:val="28"/>
        </w:rPr>
      </w:pPr>
      <w:r>
        <w:rPr>
          <w:i w:val="0"/>
          <w:szCs w:val="28"/>
        </w:rPr>
        <w:tab/>
      </w:r>
      <w:r w:rsidRPr="00D12E0C">
        <w:rPr>
          <w:i w:val="0"/>
          <w:szCs w:val="28"/>
        </w:rPr>
        <w:t xml:space="preserve">В рамках реализации Соглашения от 31.08.2015 №39 «О предоставлении в 2015 году субсидии из бюджета </w:t>
      </w:r>
      <w:r>
        <w:rPr>
          <w:i w:val="0"/>
          <w:iCs/>
        </w:rPr>
        <w:t>Ханты</w:t>
      </w:r>
      <w:r w:rsidRPr="00D12E0C">
        <w:rPr>
          <w:i w:val="0"/>
          <w:iCs/>
        </w:rPr>
        <w:t>-Мансийского автономного округа –</w:t>
      </w:r>
      <w:r>
        <w:rPr>
          <w:i w:val="0"/>
          <w:iCs/>
        </w:rPr>
        <w:t xml:space="preserve"> </w:t>
      </w:r>
      <w:r w:rsidRPr="00D12E0C">
        <w:rPr>
          <w:i w:val="0"/>
          <w:iCs/>
        </w:rPr>
        <w:t xml:space="preserve">Югры </w:t>
      </w:r>
      <w:r w:rsidRPr="00D12E0C">
        <w:rPr>
          <w:i w:val="0"/>
          <w:iCs/>
          <w:szCs w:val="28"/>
        </w:rPr>
        <w:t>бюджету муниципального образования Ханты-Мансийского автономного округа – Югры городской округ город Радужный на софинансирование муниципальной программы по ликвидации и расселению приспособленных для проживания строений»</w:t>
      </w:r>
      <w:r w:rsidRPr="00D12E0C">
        <w:rPr>
          <w:i w:val="0"/>
          <w:szCs w:val="28"/>
        </w:rPr>
        <w:t xml:space="preserve">, 2 семьям, общей численностью 3 человека, предоставлены 2 субсидии на общую сумму </w:t>
      </w:r>
      <w:r w:rsidRPr="00573743">
        <w:rPr>
          <w:i w:val="0"/>
          <w:szCs w:val="28"/>
        </w:rPr>
        <w:t>2 576,2</w:t>
      </w:r>
      <w:r w:rsidRPr="00D12E0C">
        <w:rPr>
          <w:i w:val="0"/>
          <w:szCs w:val="28"/>
        </w:rPr>
        <w:t xml:space="preserve"> тыс.</w:t>
      </w:r>
      <w:r>
        <w:rPr>
          <w:i w:val="0"/>
          <w:szCs w:val="28"/>
        </w:rPr>
        <w:t xml:space="preserve"> </w:t>
      </w:r>
      <w:r w:rsidRPr="00D12E0C">
        <w:rPr>
          <w:i w:val="0"/>
          <w:szCs w:val="28"/>
        </w:rPr>
        <w:t xml:space="preserve">руб., из них: за счет средств бюджета автономного округа </w:t>
      </w:r>
      <w:r w:rsidRPr="00573743">
        <w:rPr>
          <w:i w:val="0"/>
          <w:szCs w:val="28"/>
        </w:rPr>
        <w:t>2 318,58</w:t>
      </w:r>
      <w:r w:rsidRPr="00D12E0C">
        <w:rPr>
          <w:i w:val="0"/>
          <w:szCs w:val="28"/>
        </w:rPr>
        <w:t xml:space="preserve"> тыс.</w:t>
      </w:r>
      <w:r>
        <w:rPr>
          <w:i w:val="0"/>
          <w:szCs w:val="28"/>
        </w:rPr>
        <w:t xml:space="preserve"> </w:t>
      </w:r>
      <w:r w:rsidRPr="00D12E0C">
        <w:rPr>
          <w:i w:val="0"/>
          <w:szCs w:val="28"/>
        </w:rPr>
        <w:t xml:space="preserve">руб. и </w:t>
      </w:r>
      <w:r w:rsidRPr="00573743">
        <w:rPr>
          <w:i w:val="0"/>
          <w:szCs w:val="28"/>
        </w:rPr>
        <w:t>257,62</w:t>
      </w:r>
      <w:r w:rsidRPr="00D12E0C">
        <w:rPr>
          <w:i w:val="0"/>
          <w:szCs w:val="28"/>
        </w:rPr>
        <w:t xml:space="preserve"> тыс.</w:t>
      </w:r>
      <w:r>
        <w:rPr>
          <w:i w:val="0"/>
          <w:szCs w:val="28"/>
        </w:rPr>
        <w:t xml:space="preserve"> </w:t>
      </w:r>
      <w:r w:rsidRPr="00D12E0C">
        <w:rPr>
          <w:i w:val="0"/>
          <w:szCs w:val="28"/>
        </w:rPr>
        <w:t xml:space="preserve">руб. за счет средств бюджета города. </w:t>
      </w:r>
    </w:p>
    <w:p w:rsidR="004E7B51" w:rsidRPr="00D12E0C" w:rsidRDefault="004E7B51" w:rsidP="00A129BC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D12E0C">
        <w:rPr>
          <w:iCs/>
          <w:sz w:val="28"/>
          <w:szCs w:val="28"/>
        </w:rPr>
        <w:t>Не выплачена субсидия на общую сумму 1 133,61 руб.</w:t>
      </w:r>
      <w:r>
        <w:rPr>
          <w:iCs/>
          <w:sz w:val="28"/>
          <w:szCs w:val="28"/>
        </w:rPr>
        <w:t>,</w:t>
      </w:r>
      <w:r w:rsidRPr="00D12E0C">
        <w:rPr>
          <w:iCs/>
          <w:sz w:val="28"/>
          <w:szCs w:val="28"/>
        </w:rPr>
        <w:t xml:space="preserve"> из них: 10% софинансирование мес</w:t>
      </w:r>
      <w:r>
        <w:rPr>
          <w:iCs/>
          <w:sz w:val="28"/>
          <w:szCs w:val="28"/>
        </w:rPr>
        <w:t xml:space="preserve">тного бюджета 113,36 тыс. руб. </w:t>
      </w:r>
      <w:r w:rsidRPr="00D12E0C">
        <w:rPr>
          <w:iCs/>
          <w:sz w:val="28"/>
          <w:szCs w:val="28"/>
        </w:rPr>
        <w:t>и 90% бюджета автономного округа 1 020,25 руб. участнику программы Игнатовскому Н.В. в связи с не предоставлением гражданином полного пакета документов, необходимых для расчета и выплаты субсидии. Образовалась экономия в сумме 64,47 тыс. руб. в</w:t>
      </w:r>
      <w:r>
        <w:rPr>
          <w:iCs/>
          <w:sz w:val="28"/>
          <w:szCs w:val="28"/>
        </w:rPr>
        <w:t xml:space="preserve"> результате исключения из размера </w:t>
      </w:r>
      <w:r w:rsidRPr="00D12E0C">
        <w:rPr>
          <w:iCs/>
          <w:sz w:val="28"/>
          <w:szCs w:val="28"/>
        </w:rPr>
        <w:t xml:space="preserve">субсидии, выплачиваемой семье, 1 члена семьи.  </w:t>
      </w:r>
    </w:p>
    <w:p w:rsidR="004E7B51" w:rsidRPr="00D12E0C" w:rsidRDefault="004E7B51" w:rsidP="00573743">
      <w:pPr>
        <w:pStyle w:val="Title"/>
        <w:tabs>
          <w:tab w:val="clear" w:pos="7406"/>
          <w:tab w:val="left" w:pos="900"/>
        </w:tabs>
        <w:ind w:firstLine="567"/>
        <w:jc w:val="both"/>
        <w:rPr>
          <w:i w:val="0"/>
          <w:iCs/>
        </w:rPr>
      </w:pPr>
      <w:r>
        <w:rPr>
          <w:i w:val="0"/>
          <w:iCs/>
        </w:rPr>
        <w:tab/>
      </w:r>
      <w:r w:rsidRPr="00D12E0C">
        <w:rPr>
          <w:i w:val="0"/>
          <w:iCs/>
        </w:rPr>
        <w:t>Всего, в рамках соглашений, расселен</w:t>
      </w:r>
      <w:r>
        <w:rPr>
          <w:i w:val="0"/>
          <w:iCs/>
        </w:rPr>
        <w:t>ы</w:t>
      </w:r>
      <w:r w:rsidRPr="00D12E0C">
        <w:rPr>
          <w:i w:val="0"/>
          <w:iCs/>
        </w:rPr>
        <w:t xml:space="preserve"> </w:t>
      </w:r>
      <w:r w:rsidRPr="00573743">
        <w:rPr>
          <w:i w:val="0"/>
          <w:iCs/>
        </w:rPr>
        <w:t>23</w:t>
      </w:r>
      <w:r w:rsidRPr="00D12E0C">
        <w:rPr>
          <w:i w:val="0"/>
          <w:iCs/>
        </w:rPr>
        <w:t xml:space="preserve"> приспособленных для проживания строения (помещения), путем предоставления субсидии на приобретение жилых помещений </w:t>
      </w:r>
      <w:r w:rsidRPr="00573743">
        <w:rPr>
          <w:i w:val="0"/>
          <w:iCs/>
        </w:rPr>
        <w:t xml:space="preserve">25 </w:t>
      </w:r>
      <w:r w:rsidRPr="00D12E0C">
        <w:rPr>
          <w:i w:val="0"/>
          <w:iCs/>
        </w:rPr>
        <w:t xml:space="preserve">семьям, общей численностью </w:t>
      </w:r>
      <w:r w:rsidRPr="00573743">
        <w:rPr>
          <w:i w:val="0"/>
          <w:iCs/>
        </w:rPr>
        <w:t xml:space="preserve">71 </w:t>
      </w:r>
      <w:r w:rsidRPr="00D12E0C">
        <w:rPr>
          <w:i w:val="0"/>
          <w:iCs/>
        </w:rPr>
        <w:t>человек. Учас</w:t>
      </w:r>
      <w:r>
        <w:rPr>
          <w:i w:val="0"/>
          <w:iCs/>
        </w:rPr>
        <w:t xml:space="preserve">тниками мероприятия приобретено </w:t>
      </w:r>
      <w:r w:rsidRPr="00D12E0C">
        <w:rPr>
          <w:i w:val="0"/>
          <w:iCs/>
        </w:rPr>
        <w:t>34 жилых помещения, общей площадью 2 055,7 кв.</w:t>
      </w:r>
      <w:r>
        <w:rPr>
          <w:i w:val="0"/>
          <w:iCs/>
        </w:rPr>
        <w:t xml:space="preserve"> </w:t>
      </w:r>
      <w:r w:rsidRPr="00D12E0C">
        <w:rPr>
          <w:i w:val="0"/>
          <w:iCs/>
        </w:rPr>
        <w:t>м., в том числе 5 семей приобрели жилые помещения за пределами Ханты-Мансийского автономного округа – Югры.</w:t>
      </w:r>
    </w:p>
    <w:p w:rsidR="004E7B51" w:rsidRPr="00D12E0C" w:rsidRDefault="004E7B51" w:rsidP="00C605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18 квартир предоставлено семьям, проживающим в приспособленных для проживания строениях (помещениях). Расселен</w:t>
      </w:r>
      <w:r>
        <w:rPr>
          <w:sz w:val="28"/>
          <w:szCs w:val="28"/>
        </w:rPr>
        <w:t>ы</w:t>
      </w:r>
      <w:r w:rsidRPr="00D12E0C">
        <w:rPr>
          <w:sz w:val="28"/>
          <w:szCs w:val="28"/>
        </w:rPr>
        <w:t xml:space="preserve"> 20 семей общей численностью 67 человек.  </w:t>
      </w:r>
    </w:p>
    <w:p w:rsidR="004E7B51" w:rsidRPr="00D12E0C" w:rsidRDefault="004E7B51" w:rsidP="00A126D5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D12E0C">
        <w:rPr>
          <w:iCs/>
          <w:sz w:val="28"/>
          <w:szCs w:val="28"/>
        </w:rPr>
        <w:t>Кроме того, в рамках основного мероприятия 3.1. произведена оплата</w:t>
      </w:r>
      <w:r>
        <w:rPr>
          <w:bCs/>
          <w:iCs/>
          <w:sz w:val="28"/>
          <w:szCs w:val="28"/>
        </w:rPr>
        <w:t xml:space="preserve"> 4 </w:t>
      </w:r>
      <w:r w:rsidRPr="00D12E0C">
        <w:rPr>
          <w:bCs/>
          <w:iCs/>
          <w:sz w:val="28"/>
          <w:szCs w:val="28"/>
        </w:rPr>
        <w:t xml:space="preserve">муниципальных контрактов, заключенных в 2015 году, на приобретение жилых помещений на общую сумму </w:t>
      </w:r>
      <w:r w:rsidRPr="00573743">
        <w:rPr>
          <w:bCs/>
          <w:iCs/>
          <w:sz w:val="28"/>
          <w:szCs w:val="28"/>
        </w:rPr>
        <w:t>5 542,65</w:t>
      </w:r>
      <w:r w:rsidRPr="00D12E0C">
        <w:rPr>
          <w:bCs/>
          <w:iCs/>
          <w:sz w:val="28"/>
          <w:szCs w:val="28"/>
        </w:rPr>
        <w:t xml:space="preserve"> тыс. руб., </w:t>
      </w:r>
      <w:r w:rsidRPr="00D12E0C">
        <w:rPr>
          <w:iCs/>
          <w:sz w:val="28"/>
          <w:szCs w:val="28"/>
        </w:rPr>
        <w:t>из них: 90% софинансирован</w:t>
      </w:r>
      <w:r>
        <w:rPr>
          <w:iCs/>
          <w:sz w:val="28"/>
          <w:szCs w:val="28"/>
        </w:rPr>
        <w:t xml:space="preserve">ие бюджета автономного округа – </w:t>
      </w:r>
      <w:r w:rsidRPr="00573743">
        <w:rPr>
          <w:iCs/>
          <w:sz w:val="28"/>
          <w:szCs w:val="28"/>
        </w:rPr>
        <w:t>4 988,38</w:t>
      </w:r>
      <w:r w:rsidRPr="00D12E0C">
        <w:rPr>
          <w:iCs/>
          <w:sz w:val="28"/>
          <w:szCs w:val="28"/>
        </w:rPr>
        <w:t xml:space="preserve"> тыс. руб. и 10% со</w:t>
      </w:r>
      <w:r>
        <w:rPr>
          <w:iCs/>
          <w:sz w:val="28"/>
          <w:szCs w:val="28"/>
        </w:rPr>
        <w:t xml:space="preserve">финансирование бюджета города – </w:t>
      </w:r>
      <w:r w:rsidRPr="00573743">
        <w:rPr>
          <w:iCs/>
          <w:sz w:val="28"/>
          <w:szCs w:val="28"/>
        </w:rPr>
        <w:t>554,27</w:t>
      </w:r>
      <w:r w:rsidRPr="00D12E0C">
        <w:rPr>
          <w:iCs/>
          <w:sz w:val="28"/>
          <w:szCs w:val="28"/>
        </w:rPr>
        <w:t xml:space="preserve"> тыс. руб. </w:t>
      </w:r>
    </w:p>
    <w:p w:rsidR="004E7B51" w:rsidRPr="00D12E0C" w:rsidRDefault="004E7B51" w:rsidP="00573743">
      <w:pPr>
        <w:pStyle w:val="Title"/>
        <w:tabs>
          <w:tab w:val="clear" w:pos="7406"/>
          <w:tab w:val="left" w:pos="900"/>
        </w:tabs>
        <w:ind w:firstLine="567"/>
        <w:jc w:val="both"/>
        <w:rPr>
          <w:i w:val="0"/>
          <w:iCs/>
          <w:szCs w:val="28"/>
        </w:rPr>
      </w:pPr>
      <w:r>
        <w:rPr>
          <w:i w:val="0"/>
          <w:szCs w:val="28"/>
        </w:rPr>
        <w:tab/>
      </w:r>
      <w:r w:rsidRPr="00573743">
        <w:rPr>
          <w:i w:val="0"/>
          <w:szCs w:val="28"/>
        </w:rPr>
        <w:t>На реализац</w:t>
      </w:r>
      <w:r>
        <w:rPr>
          <w:i w:val="0"/>
          <w:szCs w:val="28"/>
        </w:rPr>
        <w:t xml:space="preserve">ию основного мероприятия 3.2. </w:t>
      </w:r>
      <w:r w:rsidRPr="00573743">
        <w:rPr>
          <w:i w:val="0"/>
          <w:szCs w:val="28"/>
        </w:rPr>
        <w:t>«Ликвидация</w:t>
      </w:r>
      <w:r w:rsidRPr="00D12E0C">
        <w:rPr>
          <w:i w:val="0"/>
          <w:szCs w:val="28"/>
        </w:rPr>
        <w:t xml:space="preserve"> приспособл</w:t>
      </w:r>
      <w:r>
        <w:rPr>
          <w:i w:val="0"/>
          <w:szCs w:val="28"/>
        </w:rPr>
        <w:t xml:space="preserve">енных для проживания строений» </w:t>
      </w:r>
      <w:r w:rsidRPr="00D12E0C">
        <w:rPr>
          <w:i w:val="0"/>
          <w:szCs w:val="28"/>
        </w:rPr>
        <w:t xml:space="preserve">в 2016 году </w:t>
      </w:r>
      <w:r w:rsidRPr="00D12E0C">
        <w:rPr>
          <w:i w:val="0"/>
          <w:iCs/>
          <w:szCs w:val="28"/>
        </w:rPr>
        <w:t>предусмотрено 2 845,09 тыс. рублей, в том числе:</w:t>
      </w:r>
    </w:p>
    <w:p w:rsidR="004E7B51" w:rsidRPr="00D12E0C" w:rsidRDefault="004E7B51" w:rsidP="00573743">
      <w:pPr>
        <w:pStyle w:val="Title"/>
        <w:tabs>
          <w:tab w:val="clear" w:pos="7406"/>
          <w:tab w:val="left" w:pos="900"/>
        </w:tabs>
        <w:ind w:firstLine="567"/>
        <w:jc w:val="both"/>
        <w:rPr>
          <w:i w:val="0"/>
          <w:iCs/>
          <w:szCs w:val="28"/>
        </w:rPr>
      </w:pPr>
      <w:r>
        <w:rPr>
          <w:i w:val="0"/>
          <w:szCs w:val="28"/>
        </w:rPr>
        <w:tab/>
      </w:r>
      <w:r w:rsidRPr="00D12E0C">
        <w:rPr>
          <w:i w:val="0"/>
          <w:szCs w:val="28"/>
        </w:rPr>
        <w:t>из бюджета автономного округа – 2 546,98 тыс.</w:t>
      </w:r>
      <w:r>
        <w:rPr>
          <w:i w:val="0"/>
          <w:szCs w:val="28"/>
        </w:rPr>
        <w:t xml:space="preserve"> руб.;</w:t>
      </w:r>
    </w:p>
    <w:p w:rsidR="004E7B51" w:rsidRPr="00D12E0C" w:rsidRDefault="004E7B51" w:rsidP="00573743">
      <w:pPr>
        <w:pStyle w:val="Title"/>
        <w:tabs>
          <w:tab w:val="clear" w:pos="7406"/>
          <w:tab w:val="left" w:pos="900"/>
        </w:tabs>
        <w:ind w:firstLine="567"/>
        <w:jc w:val="both"/>
        <w:rPr>
          <w:i w:val="0"/>
          <w:iCs/>
        </w:rPr>
      </w:pPr>
      <w:r>
        <w:rPr>
          <w:i w:val="0"/>
          <w:iCs/>
        </w:rPr>
        <w:tab/>
      </w:r>
      <w:r w:rsidRPr="00D12E0C">
        <w:rPr>
          <w:i w:val="0"/>
          <w:iCs/>
        </w:rPr>
        <w:t>из бюдж</w:t>
      </w:r>
      <w:r>
        <w:rPr>
          <w:i w:val="0"/>
          <w:iCs/>
        </w:rPr>
        <w:t>ета города – 298,11 тыс. руб.</w:t>
      </w:r>
    </w:p>
    <w:p w:rsidR="004E7B51" w:rsidRPr="00D12E0C" w:rsidRDefault="004E7B51" w:rsidP="00A126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За 2016 год было снесено 21 стр</w:t>
      </w:r>
      <w:r>
        <w:rPr>
          <w:sz w:val="28"/>
          <w:szCs w:val="28"/>
        </w:rPr>
        <w:t xml:space="preserve">оение, сумма затрат составила </w:t>
      </w:r>
      <w:r w:rsidRPr="00D12E0C">
        <w:rPr>
          <w:sz w:val="28"/>
          <w:szCs w:val="28"/>
        </w:rPr>
        <w:t>1 876,30 тыс.</w:t>
      </w:r>
      <w:r>
        <w:rPr>
          <w:sz w:val="28"/>
          <w:szCs w:val="28"/>
        </w:rPr>
        <w:t xml:space="preserve"> </w:t>
      </w:r>
      <w:r w:rsidRPr="00D12E0C">
        <w:rPr>
          <w:sz w:val="28"/>
          <w:szCs w:val="28"/>
        </w:rPr>
        <w:t>р</w:t>
      </w:r>
      <w:r>
        <w:rPr>
          <w:sz w:val="28"/>
          <w:szCs w:val="28"/>
        </w:rPr>
        <w:t xml:space="preserve">ублей, из них средства автономного округа – </w:t>
      </w:r>
      <w:r w:rsidRPr="00D12E0C">
        <w:rPr>
          <w:sz w:val="28"/>
          <w:szCs w:val="28"/>
        </w:rPr>
        <w:t>1 647,79 тыс.</w:t>
      </w:r>
      <w:r>
        <w:rPr>
          <w:sz w:val="28"/>
          <w:szCs w:val="28"/>
        </w:rPr>
        <w:t xml:space="preserve"> руб.</w:t>
      </w:r>
      <w:r w:rsidRPr="00D12E0C">
        <w:rPr>
          <w:sz w:val="28"/>
          <w:szCs w:val="28"/>
        </w:rPr>
        <w:t xml:space="preserve">, средства </w:t>
      </w:r>
      <w:r>
        <w:rPr>
          <w:sz w:val="28"/>
          <w:szCs w:val="28"/>
        </w:rPr>
        <w:t xml:space="preserve">бюджета </w:t>
      </w:r>
      <w:r w:rsidRPr="00D12E0C">
        <w:rPr>
          <w:sz w:val="28"/>
          <w:szCs w:val="28"/>
        </w:rPr>
        <w:t>города – 228,51 тыс.</w:t>
      </w:r>
      <w:r>
        <w:rPr>
          <w:sz w:val="28"/>
          <w:szCs w:val="28"/>
        </w:rPr>
        <w:t xml:space="preserve"> руб</w:t>
      </w:r>
      <w:r w:rsidRPr="00D12E0C">
        <w:rPr>
          <w:sz w:val="28"/>
          <w:szCs w:val="28"/>
        </w:rPr>
        <w:t>.</w:t>
      </w:r>
    </w:p>
    <w:p w:rsidR="004E7B51" w:rsidRPr="00D12E0C" w:rsidRDefault="004E7B51" w:rsidP="00FF6BE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По состоянию на 01.01.2017 </w:t>
      </w:r>
      <w:r w:rsidRPr="00D12E0C">
        <w:rPr>
          <w:sz w:val="28"/>
          <w:szCs w:val="28"/>
        </w:rPr>
        <w:t>расселены все строения (помещения)</w:t>
      </w:r>
      <w:r>
        <w:rPr>
          <w:sz w:val="28"/>
          <w:szCs w:val="28"/>
        </w:rPr>
        <w:t>,</w:t>
      </w:r>
      <w:r w:rsidRPr="00D12E0C">
        <w:rPr>
          <w:sz w:val="28"/>
          <w:szCs w:val="28"/>
        </w:rPr>
        <w:t xml:space="preserve"> включенные в реестр приспособленных для проживания строений (помещений). Реализация </w:t>
      </w:r>
      <w:r w:rsidRPr="00D12E0C">
        <w:rPr>
          <w:bCs/>
          <w:sz w:val="28"/>
          <w:szCs w:val="28"/>
        </w:rPr>
        <w:t>подпрограммы 3 «Улучшение жилищных условий граждан, проживающих в приспособленных для проживания строениях»</w:t>
      </w:r>
      <w:r>
        <w:rPr>
          <w:bCs/>
          <w:sz w:val="28"/>
          <w:szCs w:val="28"/>
        </w:rPr>
        <w:t>,</w:t>
      </w:r>
      <w:r w:rsidRPr="00D12E0C">
        <w:rPr>
          <w:bCs/>
          <w:sz w:val="28"/>
          <w:szCs w:val="28"/>
        </w:rPr>
        <w:t xml:space="preserve"> завершена.</w:t>
      </w:r>
    </w:p>
    <w:p w:rsidR="004E7B51" w:rsidRPr="00D12E0C" w:rsidRDefault="004E7B51" w:rsidP="00A126D5">
      <w:pPr>
        <w:ind w:firstLine="567"/>
        <w:jc w:val="both"/>
        <w:rPr>
          <w:iCs/>
          <w:sz w:val="28"/>
          <w:szCs w:val="28"/>
        </w:rPr>
      </w:pPr>
    </w:p>
    <w:p w:rsidR="004E7B51" w:rsidRPr="00D12E0C" w:rsidRDefault="004E7B51" w:rsidP="008243E4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12E0C">
        <w:rPr>
          <w:b/>
          <w:bCs/>
          <w:sz w:val="28"/>
          <w:szCs w:val="28"/>
        </w:rPr>
        <w:t>Подпрограмма 4  Градостроительная деятельность.</w:t>
      </w:r>
    </w:p>
    <w:p w:rsidR="004E7B51" w:rsidRPr="00D12E0C" w:rsidRDefault="004E7B51" w:rsidP="00804D63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D12E0C">
        <w:rPr>
          <w:iCs/>
          <w:sz w:val="28"/>
          <w:szCs w:val="28"/>
        </w:rPr>
        <w:t>Общий объем средств</w:t>
      </w:r>
      <w:r>
        <w:rPr>
          <w:iCs/>
          <w:sz w:val="28"/>
          <w:szCs w:val="28"/>
        </w:rPr>
        <w:t>,</w:t>
      </w:r>
      <w:r w:rsidRPr="00D12E0C">
        <w:rPr>
          <w:iCs/>
          <w:sz w:val="28"/>
          <w:szCs w:val="28"/>
        </w:rPr>
        <w:t xml:space="preserve"> предусмотренных на реализацию подпрограммы</w:t>
      </w:r>
      <w:r>
        <w:rPr>
          <w:iCs/>
          <w:sz w:val="28"/>
          <w:szCs w:val="28"/>
        </w:rPr>
        <w:t>,</w:t>
      </w:r>
      <w:r w:rsidRPr="00D12E0C">
        <w:rPr>
          <w:iCs/>
          <w:sz w:val="28"/>
          <w:szCs w:val="28"/>
        </w:rPr>
        <w:t xml:space="preserve"> составил 2 895,13 тыс. рублей, в том числе:</w:t>
      </w:r>
    </w:p>
    <w:p w:rsidR="004E7B51" w:rsidRPr="00D12E0C" w:rsidRDefault="004E7B51" w:rsidP="00804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из бюджета автономного округа – 1 353,45 тыс. руб.;</w:t>
      </w:r>
    </w:p>
    <w:p w:rsidR="004E7B51" w:rsidRPr="00D12E0C" w:rsidRDefault="004E7B51" w:rsidP="00804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из бюджета города –  1 541,68 тыс. руб.</w:t>
      </w:r>
    </w:p>
    <w:p w:rsidR="004E7B51" w:rsidRPr="00D12E0C" w:rsidRDefault="004E7B51" w:rsidP="00804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Исполнение составило 2 312,09 тыс. руб., или 79,86%</w:t>
      </w:r>
      <w:r>
        <w:rPr>
          <w:sz w:val="28"/>
          <w:szCs w:val="28"/>
        </w:rPr>
        <w:t>,</w:t>
      </w:r>
      <w:r w:rsidRPr="00D12E0C">
        <w:rPr>
          <w:sz w:val="28"/>
          <w:szCs w:val="28"/>
        </w:rPr>
        <w:t xml:space="preserve"> из них средства:</w:t>
      </w:r>
    </w:p>
    <w:p w:rsidR="004E7B51" w:rsidRPr="00D12E0C" w:rsidRDefault="004E7B51" w:rsidP="00804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из бюджета автономного округа –  834,57 тыс. руб.;</w:t>
      </w:r>
    </w:p>
    <w:p w:rsidR="004E7B51" w:rsidRDefault="004E7B51" w:rsidP="008243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местного бюджета – </w:t>
      </w:r>
      <w:r w:rsidRPr="00D12E0C">
        <w:rPr>
          <w:sz w:val="28"/>
          <w:szCs w:val="28"/>
        </w:rPr>
        <w:t>1 477,52 тыс. руб.</w:t>
      </w:r>
    </w:p>
    <w:p w:rsidR="004E7B51" w:rsidRPr="00874AD4" w:rsidRDefault="004E7B51" w:rsidP="008243E4">
      <w:pPr>
        <w:ind w:firstLine="567"/>
        <w:jc w:val="both"/>
        <w:rPr>
          <w:sz w:val="28"/>
          <w:szCs w:val="28"/>
        </w:rPr>
      </w:pPr>
    </w:p>
    <w:p w:rsidR="004E7B51" w:rsidRPr="00D12E0C" w:rsidRDefault="004E7B51" w:rsidP="008243E4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874AD4">
        <w:rPr>
          <w:iCs/>
          <w:sz w:val="28"/>
          <w:szCs w:val="28"/>
        </w:rPr>
        <w:t>На реализацию мероприятия 4.1.</w:t>
      </w:r>
      <w:r w:rsidRPr="00D12E0C">
        <w:rPr>
          <w:iCs/>
          <w:sz w:val="28"/>
          <w:szCs w:val="28"/>
        </w:rPr>
        <w:t xml:space="preserve"> «Обновление документов территориального планирования и градостроительного </w:t>
      </w:r>
      <w:r>
        <w:rPr>
          <w:iCs/>
          <w:sz w:val="28"/>
          <w:szCs w:val="28"/>
        </w:rPr>
        <w:t xml:space="preserve">зонирования, местных нормативов </w:t>
      </w:r>
      <w:r w:rsidRPr="00D12E0C">
        <w:rPr>
          <w:iCs/>
          <w:sz w:val="28"/>
          <w:szCs w:val="28"/>
        </w:rPr>
        <w:t>градостроительного</w:t>
      </w:r>
      <w:r>
        <w:rPr>
          <w:iCs/>
          <w:sz w:val="28"/>
          <w:szCs w:val="28"/>
        </w:rPr>
        <w:t xml:space="preserve"> </w:t>
      </w:r>
      <w:r w:rsidRPr="00D12E0C">
        <w:rPr>
          <w:iCs/>
          <w:sz w:val="28"/>
          <w:szCs w:val="28"/>
        </w:rPr>
        <w:t xml:space="preserve">проектирования, обновление и преобразование», подпрограммы «Создание условий для планомерного и комплексного развития территории города Радужный» из бюджета города выделены средства в размере </w:t>
      </w:r>
      <w:r w:rsidRPr="00874AD4">
        <w:rPr>
          <w:iCs/>
          <w:sz w:val="28"/>
          <w:szCs w:val="28"/>
        </w:rPr>
        <w:t>675,00</w:t>
      </w:r>
      <w:r w:rsidRPr="00D12E0C">
        <w:rPr>
          <w:iCs/>
          <w:sz w:val="28"/>
          <w:szCs w:val="28"/>
        </w:rPr>
        <w:t xml:space="preserve"> тыс.</w:t>
      </w:r>
      <w:r>
        <w:rPr>
          <w:iCs/>
          <w:sz w:val="28"/>
          <w:szCs w:val="28"/>
        </w:rPr>
        <w:t xml:space="preserve"> </w:t>
      </w:r>
      <w:r w:rsidRPr="00D12E0C">
        <w:rPr>
          <w:iCs/>
          <w:sz w:val="28"/>
          <w:szCs w:val="28"/>
        </w:rPr>
        <w:t>рублей. В течение 2016 года выполнены следующие виды работ:</w:t>
      </w:r>
    </w:p>
    <w:p w:rsidR="004E7B51" w:rsidRPr="00D12E0C" w:rsidRDefault="004E7B51" w:rsidP="008243E4">
      <w:pPr>
        <w:ind w:firstLine="567"/>
        <w:jc w:val="both"/>
        <w:rPr>
          <w:sz w:val="28"/>
          <w:szCs w:val="28"/>
        </w:rPr>
      </w:pPr>
      <w:r>
        <w:tab/>
      </w:r>
      <w:r w:rsidRPr="00D12E0C">
        <w:rPr>
          <w:sz w:val="28"/>
          <w:szCs w:val="28"/>
        </w:rPr>
        <w:t>-</w:t>
      </w:r>
      <w:r w:rsidRPr="00D12E0C">
        <w:rPr>
          <w:i/>
          <w:iCs/>
        </w:rPr>
        <w:t xml:space="preserve"> </w:t>
      </w:r>
      <w:r>
        <w:rPr>
          <w:sz w:val="28"/>
          <w:szCs w:val="28"/>
        </w:rPr>
        <w:t>в</w:t>
      </w:r>
      <w:r w:rsidRPr="00D12E0C">
        <w:rPr>
          <w:sz w:val="28"/>
          <w:szCs w:val="28"/>
        </w:rPr>
        <w:t xml:space="preserve">несение изменений в Генеральный план города Радужный и внесение изменений в Правила землепользования и застройки на территории города Радужный. Заключен муниципальный контракт с </w:t>
      </w:r>
      <w:r>
        <w:rPr>
          <w:sz w:val="28"/>
          <w:szCs w:val="28"/>
        </w:rPr>
        <w:t xml:space="preserve">ООО «ИТП «Град» от 12.09.2016 </w:t>
      </w:r>
      <w:r w:rsidRPr="00D12E0C">
        <w:rPr>
          <w:sz w:val="28"/>
          <w:szCs w:val="28"/>
        </w:rPr>
        <w:t>№0187300007816000106. По сост</w:t>
      </w:r>
      <w:r>
        <w:rPr>
          <w:sz w:val="28"/>
          <w:szCs w:val="28"/>
        </w:rPr>
        <w:t>оянию на 01.01.2017 выполнен второй</w:t>
      </w:r>
      <w:r w:rsidRPr="00D12E0C">
        <w:rPr>
          <w:sz w:val="28"/>
          <w:szCs w:val="28"/>
        </w:rPr>
        <w:t xml:space="preserve"> этап работ «Разработка проекта по внесению изменений в Генеральный план города Радужный (подготовка материалов по обоснованию проекта внесения изменений в Генеральный план, разработка документов утверждаемой части)», стоимость всех этапов работ по контракту составляет 2 250,00 тыс.</w:t>
      </w:r>
      <w:r>
        <w:rPr>
          <w:sz w:val="28"/>
          <w:szCs w:val="28"/>
        </w:rPr>
        <w:t xml:space="preserve"> </w:t>
      </w:r>
      <w:r w:rsidRPr="00D12E0C">
        <w:rPr>
          <w:sz w:val="28"/>
          <w:szCs w:val="28"/>
        </w:rPr>
        <w:t>рублей. В 2016 году произведена оплата работ, за счет</w:t>
      </w:r>
      <w:r>
        <w:rPr>
          <w:sz w:val="28"/>
          <w:szCs w:val="28"/>
        </w:rPr>
        <w:t xml:space="preserve"> средств бюджета города, в размере</w:t>
      </w:r>
      <w:r w:rsidRPr="00D12E0C">
        <w:rPr>
          <w:sz w:val="28"/>
          <w:szCs w:val="28"/>
        </w:rPr>
        <w:t xml:space="preserve"> 675,00 тыс.</w:t>
      </w:r>
      <w:r>
        <w:rPr>
          <w:sz w:val="28"/>
          <w:szCs w:val="28"/>
        </w:rPr>
        <w:t xml:space="preserve"> </w:t>
      </w:r>
      <w:r w:rsidRPr="00D12E0C">
        <w:rPr>
          <w:sz w:val="28"/>
          <w:szCs w:val="28"/>
        </w:rPr>
        <w:t xml:space="preserve">рублей. Этапы работ, запланированные на 2016 год, в соответствии с контрактом, выполнены в полном объеме. Окончательное исполнение и оплата работ по контракту запланировано на 2017 год. </w:t>
      </w:r>
    </w:p>
    <w:p w:rsidR="004E7B51" w:rsidRPr="00D12E0C" w:rsidRDefault="004E7B51" w:rsidP="00874AD4">
      <w:pPr>
        <w:pStyle w:val="Title"/>
        <w:tabs>
          <w:tab w:val="clear" w:pos="7406"/>
          <w:tab w:val="left" w:pos="900"/>
        </w:tabs>
        <w:ind w:firstLine="567"/>
        <w:jc w:val="both"/>
        <w:rPr>
          <w:i w:val="0"/>
          <w:iCs/>
          <w:szCs w:val="28"/>
        </w:rPr>
      </w:pPr>
      <w:r>
        <w:rPr>
          <w:i w:val="0"/>
          <w:iCs/>
          <w:szCs w:val="28"/>
        </w:rPr>
        <w:tab/>
      </w:r>
      <w:r w:rsidRPr="00874AD4">
        <w:rPr>
          <w:i w:val="0"/>
          <w:iCs/>
          <w:szCs w:val="28"/>
        </w:rPr>
        <w:t>На реализацию мероприятия 4.2. «Топографические</w:t>
      </w:r>
      <w:r w:rsidRPr="00D12E0C">
        <w:rPr>
          <w:i w:val="0"/>
          <w:iCs/>
          <w:szCs w:val="28"/>
        </w:rPr>
        <w:t xml:space="preserve"> работы для подгото</w:t>
      </w:r>
      <w:r>
        <w:rPr>
          <w:i w:val="0"/>
          <w:iCs/>
          <w:szCs w:val="28"/>
        </w:rPr>
        <w:t xml:space="preserve">вки документов территориального </w:t>
      </w:r>
      <w:r w:rsidRPr="00D12E0C">
        <w:rPr>
          <w:i w:val="0"/>
          <w:iCs/>
          <w:szCs w:val="28"/>
        </w:rPr>
        <w:t xml:space="preserve">планирования и проектов планировки и межевания территорий», подпрограммы «Создание условий для планомерного и комплексного развития территории города Радужный», муниципальному образованию город Радужный за счет средств бюджета автономного округа предоставлена субсидия в размере </w:t>
      </w:r>
      <w:r w:rsidRPr="00874AD4">
        <w:rPr>
          <w:i w:val="0"/>
          <w:iCs/>
          <w:szCs w:val="28"/>
        </w:rPr>
        <w:t>685,95</w:t>
      </w:r>
      <w:r w:rsidRPr="00D12E0C">
        <w:rPr>
          <w:i w:val="0"/>
          <w:iCs/>
          <w:szCs w:val="28"/>
        </w:rPr>
        <w:t xml:space="preserve"> тыс.</w:t>
      </w:r>
      <w:r>
        <w:rPr>
          <w:i w:val="0"/>
          <w:iCs/>
          <w:szCs w:val="28"/>
        </w:rPr>
        <w:t xml:space="preserve"> </w:t>
      </w:r>
      <w:r w:rsidRPr="00D12E0C">
        <w:rPr>
          <w:i w:val="0"/>
          <w:iCs/>
          <w:szCs w:val="28"/>
        </w:rPr>
        <w:t xml:space="preserve">рублей, софинансирование бюджета города составило </w:t>
      </w:r>
      <w:r w:rsidRPr="00874AD4">
        <w:rPr>
          <w:i w:val="0"/>
          <w:iCs/>
          <w:szCs w:val="28"/>
        </w:rPr>
        <w:t>274,18</w:t>
      </w:r>
      <w:r w:rsidRPr="00D12E0C">
        <w:rPr>
          <w:i w:val="0"/>
          <w:iCs/>
          <w:szCs w:val="28"/>
        </w:rPr>
        <w:t xml:space="preserve"> тыс.</w:t>
      </w:r>
      <w:r>
        <w:rPr>
          <w:i w:val="0"/>
          <w:iCs/>
          <w:szCs w:val="28"/>
        </w:rPr>
        <w:t xml:space="preserve"> </w:t>
      </w:r>
      <w:r w:rsidRPr="00D12E0C">
        <w:rPr>
          <w:i w:val="0"/>
          <w:iCs/>
          <w:szCs w:val="28"/>
        </w:rPr>
        <w:t>рублей.</w:t>
      </w:r>
    </w:p>
    <w:p w:rsidR="004E7B51" w:rsidRPr="00D12E0C" w:rsidRDefault="004E7B51" w:rsidP="008243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В целях реализации указанного мероприятия проведены следующие виды работ:</w:t>
      </w:r>
    </w:p>
    <w:p w:rsidR="004E7B51" w:rsidRPr="00D12E0C" w:rsidRDefault="004E7B51" w:rsidP="00236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- Топографо-геодезические работы для подготовки проекта планировки, проекта межевания с подготовкой градостроительных планов земельных участков городской застройки территории 5 микрорайона города Радужный, с учетом существующей застройки (21,4га). Работы выполнены на основании муниципального контракта № 018730000781600005</w:t>
      </w:r>
      <w:r>
        <w:rPr>
          <w:sz w:val="28"/>
          <w:szCs w:val="28"/>
        </w:rPr>
        <w:t xml:space="preserve">3-0051859-01 от 17.05.2016, заключенного </w:t>
      </w:r>
      <w:r w:rsidRPr="00D12E0C">
        <w:rPr>
          <w:sz w:val="28"/>
          <w:szCs w:val="28"/>
        </w:rPr>
        <w:t xml:space="preserve">с ООО «ГОЛД-ЦЕНТР ИНТЕРПРОЕКТ». Работы сданы в июле 2016 года. Оплата по контракту произведена за счет средств бюджета города на сумму </w:t>
      </w:r>
      <w:r w:rsidRPr="00874AD4">
        <w:rPr>
          <w:sz w:val="28"/>
          <w:szCs w:val="28"/>
        </w:rPr>
        <w:t>189,37 тыс</w:t>
      </w:r>
      <w:r w:rsidRPr="00D12E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2E0C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D12E0C">
        <w:rPr>
          <w:sz w:val="28"/>
          <w:szCs w:val="28"/>
        </w:rPr>
        <w:t>.</w:t>
      </w:r>
    </w:p>
    <w:p w:rsidR="004E7B51" w:rsidRPr="00D12E0C" w:rsidRDefault="004E7B51" w:rsidP="008243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- Топографо-геодезические работы для подготовки проекта планировки, проекта межевания с подготовкой градостроительных планов земельных участков городской застройки территории 22 микрорайона, 5 очередь строительства города Радужный (общей площадью 9,3 га). Работы выполнены на основании муниципального контракта № 0187300007816000215-0051859-02 от 06.12.2016</w:t>
      </w:r>
      <w:r>
        <w:rPr>
          <w:sz w:val="28"/>
          <w:szCs w:val="28"/>
        </w:rPr>
        <w:t>, заключенного</w:t>
      </w:r>
      <w:r w:rsidRPr="00D12E0C">
        <w:rPr>
          <w:sz w:val="28"/>
          <w:szCs w:val="28"/>
        </w:rPr>
        <w:t xml:space="preserve"> с ООО «Горизон</w:t>
      </w:r>
      <w:r>
        <w:rPr>
          <w:sz w:val="28"/>
          <w:szCs w:val="28"/>
        </w:rPr>
        <w:t>т». Работы сданы 26.12.2016</w:t>
      </w:r>
      <w:r w:rsidRPr="00D12E0C">
        <w:rPr>
          <w:sz w:val="28"/>
          <w:szCs w:val="28"/>
        </w:rPr>
        <w:t>. Стоимость работ по муниципальному контракту 187,73</w:t>
      </w:r>
      <w:r w:rsidRPr="00D12E0C">
        <w:t xml:space="preserve"> </w:t>
      </w:r>
      <w:r>
        <w:rPr>
          <w:sz w:val="28"/>
          <w:szCs w:val="28"/>
        </w:rPr>
        <w:t xml:space="preserve">рублей. </w:t>
      </w:r>
      <w:r w:rsidRPr="00D12E0C">
        <w:rPr>
          <w:sz w:val="28"/>
          <w:szCs w:val="28"/>
        </w:rPr>
        <w:t>Выплаты произво</w:t>
      </w:r>
      <w:r>
        <w:rPr>
          <w:sz w:val="28"/>
          <w:szCs w:val="28"/>
        </w:rPr>
        <w:t xml:space="preserve">дились за счет средств </w:t>
      </w:r>
      <w:r w:rsidRPr="00D12E0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города</w:t>
      </w:r>
      <w:r w:rsidRPr="00D12E0C">
        <w:rPr>
          <w:sz w:val="28"/>
          <w:szCs w:val="28"/>
        </w:rPr>
        <w:t xml:space="preserve"> – 20,65 тыс.</w:t>
      </w:r>
      <w:r>
        <w:rPr>
          <w:sz w:val="28"/>
          <w:szCs w:val="28"/>
        </w:rPr>
        <w:t xml:space="preserve"> рублей,</w:t>
      </w:r>
      <w:r w:rsidRPr="00D12E0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автономного округа</w:t>
      </w:r>
      <w:r w:rsidRPr="00D12E0C">
        <w:rPr>
          <w:sz w:val="28"/>
          <w:szCs w:val="28"/>
        </w:rPr>
        <w:t xml:space="preserve"> – 167,07 тыс.</w:t>
      </w:r>
      <w:r>
        <w:rPr>
          <w:sz w:val="28"/>
          <w:szCs w:val="28"/>
        </w:rPr>
        <w:t xml:space="preserve"> </w:t>
      </w:r>
      <w:r w:rsidRPr="00D12E0C">
        <w:rPr>
          <w:sz w:val="28"/>
          <w:szCs w:val="28"/>
        </w:rPr>
        <w:t>рублей. Работы выполнены за счет средств экономии, образовавшихся по результатам открытых конкурсов (понижение цен) по мероприятиям градостроительной деятельности.</w:t>
      </w:r>
    </w:p>
    <w:p w:rsidR="004E7B51" w:rsidRPr="00D12E0C" w:rsidRDefault="004E7B51" w:rsidP="008243E4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 xml:space="preserve">На реализацию мероприятия </w:t>
      </w:r>
      <w:r w:rsidRPr="00CC2B23">
        <w:rPr>
          <w:iCs/>
          <w:sz w:val="28"/>
          <w:szCs w:val="28"/>
        </w:rPr>
        <w:t>4.3.</w:t>
      </w:r>
      <w:r w:rsidRPr="00D12E0C">
        <w:rPr>
          <w:iCs/>
          <w:sz w:val="28"/>
          <w:szCs w:val="28"/>
        </w:rPr>
        <w:t xml:space="preserve"> «Разработка проектов планировки, проектов межевания с подготовкой градостроительных планов земельных</w:t>
      </w:r>
      <w:r>
        <w:rPr>
          <w:iCs/>
          <w:sz w:val="28"/>
          <w:szCs w:val="28"/>
        </w:rPr>
        <w:t xml:space="preserve"> участков городской застройки», </w:t>
      </w:r>
      <w:r w:rsidRPr="00D12E0C">
        <w:rPr>
          <w:iCs/>
          <w:sz w:val="28"/>
          <w:szCs w:val="28"/>
        </w:rPr>
        <w:t xml:space="preserve">подпрограммы «Создание условий для планомерного и комплексного развития территории города Радужный», муниципальному образованию город Радужный за счет средств бюджета автономного округа предоставлена субсидия в размере </w:t>
      </w:r>
      <w:r w:rsidRPr="00CC2B23">
        <w:rPr>
          <w:iCs/>
          <w:sz w:val="28"/>
          <w:szCs w:val="28"/>
        </w:rPr>
        <w:t>667,50</w:t>
      </w:r>
      <w:r w:rsidRPr="00D12E0C">
        <w:rPr>
          <w:iCs/>
          <w:sz w:val="28"/>
          <w:szCs w:val="28"/>
        </w:rPr>
        <w:t xml:space="preserve"> тыс.</w:t>
      </w:r>
      <w:r>
        <w:rPr>
          <w:iCs/>
          <w:sz w:val="28"/>
          <w:szCs w:val="28"/>
        </w:rPr>
        <w:t xml:space="preserve"> рублей,</w:t>
      </w:r>
      <w:r w:rsidRPr="00D12E0C">
        <w:rPr>
          <w:iCs/>
          <w:sz w:val="28"/>
          <w:szCs w:val="28"/>
        </w:rPr>
        <w:t xml:space="preserve"> софинансирование бюджета города составил</w:t>
      </w:r>
      <w:r>
        <w:rPr>
          <w:iCs/>
          <w:sz w:val="28"/>
          <w:szCs w:val="28"/>
        </w:rPr>
        <w:t xml:space="preserve">о </w:t>
      </w:r>
      <w:r w:rsidRPr="00CC2B23">
        <w:rPr>
          <w:iCs/>
          <w:sz w:val="28"/>
          <w:szCs w:val="28"/>
        </w:rPr>
        <w:t>172,50</w:t>
      </w:r>
      <w:r w:rsidRPr="00D12E0C">
        <w:rPr>
          <w:iCs/>
          <w:sz w:val="28"/>
          <w:szCs w:val="28"/>
        </w:rPr>
        <w:t xml:space="preserve"> тыс.</w:t>
      </w:r>
      <w:r>
        <w:rPr>
          <w:iCs/>
          <w:sz w:val="28"/>
          <w:szCs w:val="28"/>
        </w:rPr>
        <w:t xml:space="preserve"> </w:t>
      </w:r>
      <w:r w:rsidRPr="00D12E0C">
        <w:rPr>
          <w:iCs/>
          <w:sz w:val="28"/>
          <w:szCs w:val="28"/>
        </w:rPr>
        <w:t xml:space="preserve">рублей. </w:t>
      </w:r>
      <w:r w:rsidRPr="00D12E0C">
        <w:rPr>
          <w:sz w:val="28"/>
          <w:szCs w:val="28"/>
        </w:rPr>
        <w:t>В ходе реализации мероприятия выполнены работы:</w:t>
      </w:r>
    </w:p>
    <w:p w:rsidR="004E7B51" w:rsidRPr="00D12E0C" w:rsidRDefault="004E7B51" w:rsidP="008243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Разработка проекта планировки, проекта межевания с подготовкой градостроительных планов земельных участков городской застройки территории 2 микрорайона города Радужный, с учетом существующей застройки (24,97га). Работы выполнены на осн</w:t>
      </w:r>
      <w:r>
        <w:rPr>
          <w:sz w:val="28"/>
          <w:szCs w:val="28"/>
        </w:rPr>
        <w:t xml:space="preserve">овании муниципального контракта </w:t>
      </w:r>
      <w:r w:rsidRPr="00D12E0C">
        <w:rPr>
          <w:sz w:val="28"/>
          <w:szCs w:val="28"/>
        </w:rPr>
        <w:t>№01873000078150</w:t>
      </w:r>
      <w:r>
        <w:rPr>
          <w:sz w:val="28"/>
          <w:szCs w:val="28"/>
        </w:rPr>
        <w:t xml:space="preserve">00135 от 14.09.2015, заключенного с ООО «Терпланпроект». </w:t>
      </w:r>
      <w:r w:rsidRPr="00D12E0C">
        <w:rPr>
          <w:sz w:val="28"/>
          <w:szCs w:val="28"/>
        </w:rPr>
        <w:t>Работы сданы в марте 2016 года. Стоимость работ по муниципальному контракту 590,00 тыс.</w:t>
      </w:r>
      <w:r>
        <w:rPr>
          <w:sz w:val="28"/>
          <w:szCs w:val="28"/>
        </w:rPr>
        <w:t xml:space="preserve"> </w:t>
      </w:r>
      <w:r w:rsidRPr="00D12E0C">
        <w:rPr>
          <w:sz w:val="28"/>
          <w:szCs w:val="28"/>
        </w:rPr>
        <w:t>рублей. В 2016 году выплач</w:t>
      </w:r>
      <w:r>
        <w:rPr>
          <w:sz w:val="28"/>
          <w:szCs w:val="28"/>
        </w:rPr>
        <w:t xml:space="preserve">ено </w:t>
      </w:r>
      <w:r w:rsidRPr="00D12E0C">
        <w:rPr>
          <w:sz w:val="28"/>
          <w:szCs w:val="28"/>
        </w:rPr>
        <w:t>з</w:t>
      </w:r>
      <w:r>
        <w:rPr>
          <w:sz w:val="28"/>
          <w:szCs w:val="28"/>
        </w:rPr>
        <w:t xml:space="preserve">а счет средств бюджета города </w:t>
      </w:r>
      <w:r w:rsidRPr="00D12E0C">
        <w:rPr>
          <w:sz w:val="28"/>
          <w:szCs w:val="28"/>
        </w:rPr>
        <w:t>90,00 тыс.</w:t>
      </w:r>
      <w:r>
        <w:rPr>
          <w:sz w:val="28"/>
          <w:szCs w:val="28"/>
        </w:rPr>
        <w:t xml:space="preserve"> </w:t>
      </w:r>
      <w:r w:rsidRPr="00D12E0C">
        <w:rPr>
          <w:sz w:val="28"/>
          <w:szCs w:val="28"/>
        </w:rPr>
        <w:t>рублей.</w:t>
      </w:r>
    </w:p>
    <w:p w:rsidR="004E7B51" w:rsidRPr="00D12E0C" w:rsidRDefault="004E7B51" w:rsidP="008243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E0C">
        <w:rPr>
          <w:sz w:val="28"/>
          <w:szCs w:val="28"/>
        </w:rPr>
        <w:t>Разработка проекта планировки, проекта межевания улично-дорожной сети улицы Казамкина и улицы Светлой (23,05</w:t>
      </w:r>
      <w:r>
        <w:rPr>
          <w:sz w:val="28"/>
          <w:szCs w:val="28"/>
        </w:rPr>
        <w:t xml:space="preserve"> </w:t>
      </w:r>
      <w:r w:rsidRPr="00D12E0C">
        <w:rPr>
          <w:sz w:val="28"/>
          <w:szCs w:val="28"/>
        </w:rPr>
        <w:t>га). Заключе</w:t>
      </w:r>
      <w:r>
        <w:rPr>
          <w:sz w:val="28"/>
          <w:szCs w:val="28"/>
        </w:rPr>
        <w:t>н муниципальный контракт с ООО «ГРАД-Информ»</w:t>
      </w:r>
      <w:r w:rsidRPr="00D12E0C">
        <w:rPr>
          <w:sz w:val="28"/>
          <w:szCs w:val="28"/>
        </w:rPr>
        <w:t xml:space="preserve"> от 26.09.2016 №0187300007816000129.</w:t>
      </w:r>
      <w:r>
        <w:rPr>
          <w:sz w:val="28"/>
          <w:szCs w:val="28"/>
        </w:rPr>
        <w:t xml:space="preserve"> По состоянию на 26.12.2016 </w:t>
      </w:r>
      <w:r w:rsidRPr="00D12E0C">
        <w:rPr>
          <w:sz w:val="28"/>
          <w:szCs w:val="28"/>
        </w:rPr>
        <w:t>выполнен 2 этап работ «Подготовка ПП и ПМ». Публичные слушания были назначены на 20.12.2016, однако, в связи с погодными условиями публичные слушания перенесены на 10.01.2017. Стоимость работ по муниципальному контракту 800,00 тыс.</w:t>
      </w:r>
      <w:r>
        <w:rPr>
          <w:sz w:val="28"/>
          <w:szCs w:val="28"/>
        </w:rPr>
        <w:t xml:space="preserve"> </w:t>
      </w:r>
      <w:r w:rsidRPr="00D12E0C">
        <w:rPr>
          <w:sz w:val="28"/>
          <w:szCs w:val="28"/>
        </w:rPr>
        <w:t>рублей. В 2016 году выплачено 750,00 тыс.</w:t>
      </w:r>
      <w:r>
        <w:rPr>
          <w:sz w:val="28"/>
          <w:szCs w:val="28"/>
        </w:rPr>
        <w:t xml:space="preserve"> </w:t>
      </w:r>
      <w:r w:rsidRPr="00D12E0C">
        <w:rPr>
          <w:sz w:val="28"/>
          <w:szCs w:val="28"/>
        </w:rPr>
        <w:t>рублей, из них средства бюджета автономного округа – 667,50 тыс.</w:t>
      </w:r>
      <w:r>
        <w:rPr>
          <w:sz w:val="28"/>
          <w:szCs w:val="28"/>
        </w:rPr>
        <w:t xml:space="preserve"> </w:t>
      </w:r>
      <w:r w:rsidRPr="00D12E0C">
        <w:rPr>
          <w:sz w:val="28"/>
          <w:szCs w:val="28"/>
        </w:rPr>
        <w:t>рублей и бюджета города – 82,50 тыс.</w:t>
      </w:r>
      <w:r>
        <w:rPr>
          <w:sz w:val="28"/>
          <w:szCs w:val="28"/>
        </w:rPr>
        <w:t xml:space="preserve"> </w:t>
      </w:r>
      <w:r w:rsidRPr="00D12E0C">
        <w:rPr>
          <w:sz w:val="28"/>
          <w:szCs w:val="28"/>
        </w:rPr>
        <w:t>рублей. Освоение в полном объеме планируется в I квартале 2017 года. Объемы работ, запланированные на 2016 год, выполнены в полном объеме.</w:t>
      </w:r>
    </w:p>
    <w:p w:rsidR="004E7B51" w:rsidRPr="00D12E0C" w:rsidRDefault="004E7B51" w:rsidP="004B36DD">
      <w:pPr>
        <w:tabs>
          <w:tab w:val="left" w:pos="90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CC2B23">
        <w:rPr>
          <w:iCs/>
          <w:sz w:val="28"/>
          <w:szCs w:val="28"/>
        </w:rPr>
        <w:t xml:space="preserve">На реализацию мероприятия 4.4. </w:t>
      </w:r>
      <w:r w:rsidRPr="00D12E0C">
        <w:rPr>
          <w:iCs/>
          <w:sz w:val="28"/>
          <w:szCs w:val="28"/>
        </w:rPr>
        <w:t xml:space="preserve">«Внесение изменений в утвержденные документы по планировке территорий городской застройки: проекты планировки, проекты межевания городской застройки первоочередного градостроительного освоения», подпрограммы «Создание условий для планомерного и комплексного развития территории города Радужный» за счет средств бюджета города предусмотрены бюджетные ассигнования в </w:t>
      </w:r>
      <w:r>
        <w:rPr>
          <w:iCs/>
          <w:sz w:val="28"/>
          <w:szCs w:val="28"/>
        </w:rPr>
        <w:t>размере</w:t>
      </w:r>
      <w:r w:rsidRPr="00D12E0C">
        <w:rPr>
          <w:iCs/>
          <w:sz w:val="28"/>
          <w:szCs w:val="28"/>
        </w:rPr>
        <w:t xml:space="preserve"> </w:t>
      </w:r>
      <w:r w:rsidRPr="00CC2B23">
        <w:rPr>
          <w:iCs/>
          <w:sz w:val="28"/>
          <w:szCs w:val="28"/>
        </w:rPr>
        <w:t>420,00</w:t>
      </w:r>
      <w:r w:rsidRPr="00D12E0C">
        <w:rPr>
          <w:iCs/>
          <w:sz w:val="28"/>
          <w:szCs w:val="28"/>
        </w:rPr>
        <w:t xml:space="preserve"> тыс.</w:t>
      </w:r>
      <w:r>
        <w:rPr>
          <w:iCs/>
          <w:sz w:val="28"/>
          <w:szCs w:val="28"/>
        </w:rPr>
        <w:t xml:space="preserve"> </w:t>
      </w:r>
      <w:r w:rsidRPr="00D12E0C">
        <w:rPr>
          <w:iCs/>
          <w:sz w:val="28"/>
          <w:szCs w:val="28"/>
        </w:rPr>
        <w:t xml:space="preserve">рублей. </w:t>
      </w:r>
    </w:p>
    <w:p w:rsidR="004E7B51" w:rsidRPr="00D12E0C" w:rsidRDefault="004E7B51" w:rsidP="004B36D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D12E0C">
        <w:rPr>
          <w:iCs/>
          <w:sz w:val="28"/>
          <w:szCs w:val="28"/>
        </w:rPr>
        <w:t>В течение 2016 года осуществлены работы по в</w:t>
      </w:r>
      <w:r w:rsidRPr="00D12E0C">
        <w:rPr>
          <w:sz w:val="28"/>
          <w:szCs w:val="28"/>
        </w:rPr>
        <w:t>несению изменений в проект межевания улично-дорожной сети городской застройки территории в районе улицы Новая, общей площадью 30,73 га. Работы выполнены на основании муниципальн</w:t>
      </w:r>
      <w:r>
        <w:rPr>
          <w:sz w:val="28"/>
          <w:szCs w:val="28"/>
        </w:rPr>
        <w:t>ого контракта от 23.05.2016</w:t>
      </w:r>
      <w:r w:rsidRPr="00D12E0C">
        <w:rPr>
          <w:sz w:val="28"/>
          <w:szCs w:val="28"/>
        </w:rPr>
        <w:t xml:space="preserve"> №0187300007816000042</w:t>
      </w:r>
      <w:r>
        <w:rPr>
          <w:sz w:val="28"/>
          <w:szCs w:val="28"/>
        </w:rPr>
        <w:t>, заключенного</w:t>
      </w:r>
      <w:r w:rsidRPr="00D12E0C">
        <w:rPr>
          <w:sz w:val="28"/>
          <w:szCs w:val="28"/>
        </w:rPr>
        <w:t xml:space="preserve">  с ООО «Национальный земельный фонд»</w:t>
      </w:r>
      <w:r>
        <w:rPr>
          <w:sz w:val="28"/>
          <w:szCs w:val="28"/>
        </w:rPr>
        <w:t>,</w:t>
      </w:r>
      <w:r w:rsidRPr="00D12E0C">
        <w:rPr>
          <w:sz w:val="28"/>
          <w:szCs w:val="28"/>
        </w:rPr>
        <w:t xml:space="preserve"> и сданы в сентябре 2016 года. Оплата по контракту произведена за счет средств бюджета города на сумму </w:t>
      </w:r>
      <w:r w:rsidRPr="00CC2B23">
        <w:rPr>
          <w:sz w:val="28"/>
          <w:szCs w:val="28"/>
        </w:rPr>
        <w:t>420,00</w:t>
      </w:r>
      <w:r w:rsidRPr="00D12E0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12E0C">
        <w:rPr>
          <w:sz w:val="28"/>
          <w:szCs w:val="28"/>
        </w:rPr>
        <w:t>руб.</w:t>
      </w:r>
    </w:p>
    <w:p w:rsidR="004E7B51" w:rsidRDefault="004E7B51" w:rsidP="00236606">
      <w:pPr>
        <w:ind w:firstLine="567"/>
        <w:jc w:val="both"/>
        <w:rPr>
          <w:sz w:val="28"/>
          <w:szCs w:val="28"/>
        </w:rPr>
      </w:pPr>
    </w:p>
    <w:p w:rsidR="004E7B51" w:rsidRDefault="004E7B51" w:rsidP="00236606">
      <w:pPr>
        <w:ind w:firstLine="567"/>
        <w:jc w:val="both"/>
        <w:rPr>
          <w:sz w:val="28"/>
          <w:szCs w:val="28"/>
        </w:rPr>
      </w:pPr>
    </w:p>
    <w:p w:rsidR="004E7B51" w:rsidRPr="00D12E0C" w:rsidRDefault="004E7B51" w:rsidP="00236606">
      <w:pPr>
        <w:ind w:firstLine="567"/>
        <w:jc w:val="both"/>
        <w:rPr>
          <w:sz w:val="28"/>
          <w:szCs w:val="28"/>
        </w:rPr>
      </w:pPr>
    </w:p>
    <w:p w:rsidR="004E7B51" w:rsidRPr="00D12E0C" w:rsidRDefault="004E7B51" w:rsidP="00A126D5">
      <w:pPr>
        <w:ind w:firstLine="567"/>
        <w:jc w:val="both"/>
        <w:rPr>
          <w:sz w:val="28"/>
          <w:szCs w:val="28"/>
        </w:rPr>
      </w:pPr>
    </w:p>
    <w:p w:rsidR="004E7B51" w:rsidRPr="00D12E0C" w:rsidRDefault="004E7B51" w:rsidP="00CC2B23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4E7B51" w:rsidRPr="00D12E0C" w:rsidSect="004234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6EB2"/>
    <w:multiLevelType w:val="hybridMultilevel"/>
    <w:tmpl w:val="A1C0F4AE"/>
    <w:lvl w:ilvl="0" w:tplc="00FC30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547"/>
    <w:rsid w:val="000023D0"/>
    <w:rsid w:val="000029D8"/>
    <w:rsid w:val="00005437"/>
    <w:rsid w:val="0001018A"/>
    <w:rsid w:val="00014EC5"/>
    <w:rsid w:val="0001593D"/>
    <w:rsid w:val="00020B0F"/>
    <w:rsid w:val="00025973"/>
    <w:rsid w:val="0002716B"/>
    <w:rsid w:val="00027D6C"/>
    <w:rsid w:val="00033EF7"/>
    <w:rsid w:val="00037A0A"/>
    <w:rsid w:val="00042A81"/>
    <w:rsid w:val="00043100"/>
    <w:rsid w:val="00044485"/>
    <w:rsid w:val="00044B10"/>
    <w:rsid w:val="00045927"/>
    <w:rsid w:val="00045FE4"/>
    <w:rsid w:val="00047046"/>
    <w:rsid w:val="00053F45"/>
    <w:rsid w:val="000637C9"/>
    <w:rsid w:val="00064FDB"/>
    <w:rsid w:val="0007117A"/>
    <w:rsid w:val="00074ACB"/>
    <w:rsid w:val="00074DFE"/>
    <w:rsid w:val="00083E0B"/>
    <w:rsid w:val="0008697E"/>
    <w:rsid w:val="00091C56"/>
    <w:rsid w:val="00092798"/>
    <w:rsid w:val="00092F76"/>
    <w:rsid w:val="00096417"/>
    <w:rsid w:val="00097534"/>
    <w:rsid w:val="000A309D"/>
    <w:rsid w:val="000A74C9"/>
    <w:rsid w:val="000A7CD1"/>
    <w:rsid w:val="000A7CF9"/>
    <w:rsid w:val="000C07BB"/>
    <w:rsid w:val="000C0E35"/>
    <w:rsid w:val="000C40CA"/>
    <w:rsid w:val="000C4CC6"/>
    <w:rsid w:val="000D016B"/>
    <w:rsid w:val="000D3EF4"/>
    <w:rsid w:val="000D487A"/>
    <w:rsid w:val="000D6F20"/>
    <w:rsid w:val="000E0BCD"/>
    <w:rsid w:val="000E186C"/>
    <w:rsid w:val="000E2896"/>
    <w:rsid w:val="000F08E6"/>
    <w:rsid w:val="000F161E"/>
    <w:rsid w:val="000F395F"/>
    <w:rsid w:val="000F453C"/>
    <w:rsid w:val="000F77BB"/>
    <w:rsid w:val="000F7882"/>
    <w:rsid w:val="001006AE"/>
    <w:rsid w:val="00101212"/>
    <w:rsid w:val="001040BF"/>
    <w:rsid w:val="00107C44"/>
    <w:rsid w:val="00111C34"/>
    <w:rsid w:val="00114ACF"/>
    <w:rsid w:val="00115835"/>
    <w:rsid w:val="0012008B"/>
    <w:rsid w:val="001208F9"/>
    <w:rsid w:val="0012164A"/>
    <w:rsid w:val="00123C37"/>
    <w:rsid w:val="001264A8"/>
    <w:rsid w:val="00127C71"/>
    <w:rsid w:val="001317D0"/>
    <w:rsid w:val="0013209C"/>
    <w:rsid w:val="00132427"/>
    <w:rsid w:val="0013268F"/>
    <w:rsid w:val="001337EB"/>
    <w:rsid w:val="00135BEB"/>
    <w:rsid w:val="00144DC7"/>
    <w:rsid w:val="00153D8B"/>
    <w:rsid w:val="001541C7"/>
    <w:rsid w:val="0015445B"/>
    <w:rsid w:val="0016256D"/>
    <w:rsid w:val="001645F8"/>
    <w:rsid w:val="001664C8"/>
    <w:rsid w:val="001665AC"/>
    <w:rsid w:val="00170B57"/>
    <w:rsid w:val="00170F07"/>
    <w:rsid w:val="00171B84"/>
    <w:rsid w:val="001739E4"/>
    <w:rsid w:val="00180A48"/>
    <w:rsid w:val="00182D5A"/>
    <w:rsid w:val="00194F9B"/>
    <w:rsid w:val="00195872"/>
    <w:rsid w:val="00195D69"/>
    <w:rsid w:val="001A15DE"/>
    <w:rsid w:val="001A210C"/>
    <w:rsid w:val="001A2DB5"/>
    <w:rsid w:val="001A5F04"/>
    <w:rsid w:val="001B2CDF"/>
    <w:rsid w:val="001B3DD9"/>
    <w:rsid w:val="001B3F06"/>
    <w:rsid w:val="001C354D"/>
    <w:rsid w:val="001C38F9"/>
    <w:rsid w:val="001C4999"/>
    <w:rsid w:val="001C607A"/>
    <w:rsid w:val="001C671E"/>
    <w:rsid w:val="001D4269"/>
    <w:rsid w:val="001D48E6"/>
    <w:rsid w:val="001E2D01"/>
    <w:rsid w:val="001E319A"/>
    <w:rsid w:val="001E5E95"/>
    <w:rsid w:val="001E6E0B"/>
    <w:rsid w:val="001E7F14"/>
    <w:rsid w:val="001F2B5C"/>
    <w:rsid w:val="001F5F29"/>
    <w:rsid w:val="001F6DF6"/>
    <w:rsid w:val="001F73EF"/>
    <w:rsid w:val="00205A09"/>
    <w:rsid w:val="00207E49"/>
    <w:rsid w:val="002103B8"/>
    <w:rsid w:val="00213546"/>
    <w:rsid w:val="00213DA2"/>
    <w:rsid w:val="00216ABA"/>
    <w:rsid w:val="002235EE"/>
    <w:rsid w:val="00224E22"/>
    <w:rsid w:val="00225F33"/>
    <w:rsid w:val="00226368"/>
    <w:rsid w:val="00233AFE"/>
    <w:rsid w:val="00235935"/>
    <w:rsid w:val="002362CC"/>
    <w:rsid w:val="00236606"/>
    <w:rsid w:val="002437C6"/>
    <w:rsid w:val="002464FC"/>
    <w:rsid w:val="002521EC"/>
    <w:rsid w:val="00253252"/>
    <w:rsid w:val="00253398"/>
    <w:rsid w:val="00255581"/>
    <w:rsid w:val="0025728B"/>
    <w:rsid w:val="00260D69"/>
    <w:rsid w:val="00266D03"/>
    <w:rsid w:val="00267536"/>
    <w:rsid w:val="00270CEE"/>
    <w:rsid w:val="00275637"/>
    <w:rsid w:val="002862D0"/>
    <w:rsid w:val="00287664"/>
    <w:rsid w:val="00290891"/>
    <w:rsid w:val="00297F33"/>
    <w:rsid w:val="002A14A1"/>
    <w:rsid w:val="002A235B"/>
    <w:rsid w:val="002B02EF"/>
    <w:rsid w:val="002B0755"/>
    <w:rsid w:val="002B0C5E"/>
    <w:rsid w:val="002B0C70"/>
    <w:rsid w:val="002B4CBE"/>
    <w:rsid w:val="002B529F"/>
    <w:rsid w:val="002B5C8C"/>
    <w:rsid w:val="002B6074"/>
    <w:rsid w:val="002B6CEB"/>
    <w:rsid w:val="002C4BCE"/>
    <w:rsid w:val="002C5C32"/>
    <w:rsid w:val="002C761E"/>
    <w:rsid w:val="002C7C98"/>
    <w:rsid w:val="002D20BE"/>
    <w:rsid w:val="002D3FE1"/>
    <w:rsid w:val="002E3628"/>
    <w:rsid w:val="002E6582"/>
    <w:rsid w:val="002E7CC8"/>
    <w:rsid w:val="002F1B5C"/>
    <w:rsid w:val="002F69F9"/>
    <w:rsid w:val="003000AF"/>
    <w:rsid w:val="00307423"/>
    <w:rsid w:val="00310988"/>
    <w:rsid w:val="003119C9"/>
    <w:rsid w:val="00314B39"/>
    <w:rsid w:val="003157E7"/>
    <w:rsid w:val="00322EB3"/>
    <w:rsid w:val="00327F48"/>
    <w:rsid w:val="003300E3"/>
    <w:rsid w:val="003337DC"/>
    <w:rsid w:val="003349D8"/>
    <w:rsid w:val="00334CED"/>
    <w:rsid w:val="0034037B"/>
    <w:rsid w:val="00345C1E"/>
    <w:rsid w:val="003462AA"/>
    <w:rsid w:val="00346AF8"/>
    <w:rsid w:val="0034706C"/>
    <w:rsid w:val="00353BB7"/>
    <w:rsid w:val="00354250"/>
    <w:rsid w:val="00355DCD"/>
    <w:rsid w:val="003600F4"/>
    <w:rsid w:val="003657BE"/>
    <w:rsid w:val="00367A3A"/>
    <w:rsid w:val="00367EF5"/>
    <w:rsid w:val="00371263"/>
    <w:rsid w:val="003727C2"/>
    <w:rsid w:val="00374DFD"/>
    <w:rsid w:val="003840CC"/>
    <w:rsid w:val="003840F2"/>
    <w:rsid w:val="00390B16"/>
    <w:rsid w:val="003913A5"/>
    <w:rsid w:val="00391D0D"/>
    <w:rsid w:val="00392849"/>
    <w:rsid w:val="00394E16"/>
    <w:rsid w:val="00396A4D"/>
    <w:rsid w:val="00396B03"/>
    <w:rsid w:val="003A04AD"/>
    <w:rsid w:val="003A2979"/>
    <w:rsid w:val="003B1A6A"/>
    <w:rsid w:val="003B1D4B"/>
    <w:rsid w:val="003B5344"/>
    <w:rsid w:val="003B716E"/>
    <w:rsid w:val="003C1548"/>
    <w:rsid w:val="003C2333"/>
    <w:rsid w:val="003C276F"/>
    <w:rsid w:val="003D162E"/>
    <w:rsid w:val="003D3A1E"/>
    <w:rsid w:val="003D41C6"/>
    <w:rsid w:val="003D48EE"/>
    <w:rsid w:val="003D5681"/>
    <w:rsid w:val="003D5F95"/>
    <w:rsid w:val="003D60BF"/>
    <w:rsid w:val="003E10AC"/>
    <w:rsid w:val="003E32B0"/>
    <w:rsid w:val="003E3C22"/>
    <w:rsid w:val="003E7514"/>
    <w:rsid w:val="003F028E"/>
    <w:rsid w:val="003F5414"/>
    <w:rsid w:val="003F63C6"/>
    <w:rsid w:val="003F696D"/>
    <w:rsid w:val="003F6F87"/>
    <w:rsid w:val="00400C03"/>
    <w:rsid w:val="00406B32"/>
    <w:rsid w:val="00411914"/>
    <w:rsid w:val="00415171"/>
    <w:rsid w:val="00421427"/>
    <w:rsid w:val="004234D2"/>
    <w:rsid w:val="00424723"/>
    <w:rsid w:val="00426FBD"/>
    <w:rsid w:val="004273B5"/>
    <w:rsid w:val="004278CD"/>
    <w:rsid w:val="004312F0"/>
    <w:rsid w:val="00440C6F"/>
    <w:rsid w:val="004416DF"/>
    <w:rsid w:val="00442CB1"/>
    <w:rsid w:val="004446AF"/>
    <w:rsid w:val="00452CDA"/>
    <w:rsid w:val="0045401E"/>
    <w:rsid w:val="00454776"/>
    <w:rsid w:val="0045552E"/>
    <w:rsid w:val="00457123"/>
    <w:rsid w:val="004639FE"/>
    <w:rsid w:val="00466779"/>
    <w:rsid w:val="0047480A"/>
    <w:rsid w:val="00482614"/>
    <w:rsid w:val="0048422C"/>
    <w:rsid w:val="00486743"/>
    <w:rsid w:val="00494B26"/>
    <w:rsid w:val="00497642"/>
    <w:rsid w:val="004A1C53"/>
    <w:rsid w:val="004A28DE"/>
    <w:rsid w:val="004B19BC"/>
    <w:rsid w:val="004B284B"/>
    <w:rsid w:val="004B36DD"/>
    <w:rsid w:val="004B5867"/>
    <w:rsid w:val="004C082D"/>
    <w:rsid w:val="004C6CA3"/>
    <w:rsid w:val="004D39ED"/>
    <w:rsid w:val="004D5105"/>
    <w:rsid w:val="004D5AC2"/>
    <w:rsid w:val="004E242C"/>
    <w:rsid w:val="004E4A54"/>
    <w:rsid w:val="004E540E"/>
    <w:rsid w:val="004E7B51"/>
    <w:rsid w:val="004F3DB5"/>
    <w:rsid w:val="004F438A"/>
    <w:rsid w:val="00502B19"/>
    <w:rsid w:val="0051087C"/>
    <w:rsid w:val="00512207"/>
    <w:rsid w:val="00512224"/>
    <w:rsid w:val="0051378F"/>
    <w:rsid w:val="00514F41"/>
    <w:rsid w:val="005157B7"/>
    <w:rsid w:val="00516019"/>
    <w:rsid w:val="00516259"/>
    <w:rsid w:val="0051728A"/>
    <w:rsid w:val="00523A01"/>
    <w:rsid w:val="00526F15"/>
    <w:rsid w:val="00527084"/>
    <w:rsid w:val="00530668"/>
    <w:rsid w:val="00531F11"/>
    <w:rsid w:val="00537E27"/>
    <w:rsid w:val="00540182"/>
    <w:rsid w:val="00541959"/>
    <w:rsid w:val="005510FE"/>
    <w:rsid w:val="005530D4"/>
    <w:rsid w:val="00554A4A"/>
    <w:rsid w:val="00556712"/>
    <w:rsid w:val="00561ACF"/>
    <w:rsid w:val="00562D63"/>
    <w:rsid w:val="00567879"/>
    <w:rsid w:val="00573743"/>
    <w:rsid w:val="00573CFF"/>
    <w:rsid w:val="00575524"/>
    <w:rsid w:val="00575848"/>
    <w:rsid w:val="00576D3B"/>
    <w:rsid w:val="005831BC"/>
    <w:rsid w:val="0058458D"/>
    <w:rsid w:val="00584CBF"/>
    <w:rsid w:val="00586764"/>
    <w:rsid w:val="005870F2"/>
    <w:rsid w:val="0059447D"/>
    <w:rsid w:val="005A3CBD"/>
    <w:rsid w:val="005A6913"/>
    <w:rsid w:val="005B3152"/>
    <w:rsid w:val="005B342C"/>
    <w:rsid w:val="005B5A5D"/>
    <w:rsid w:val="005B6FE4"/>
    <w:rsid w:val="005C248E"/>
    <w:rsid w:val="005C775C"/>
    <w:rsid w:val="005D03AE"/>
    <w:rsid w:val="005D03FB"/>
    <w:rsid w:val="005D4EF5"/>
    <w:rsid w:val="005D588F"/>
    <w:rsid w:val="005D5DC9"/>
    <w:rsid w:val="005D7482"/>
    <w:rsid w:val="005E0F21"/>
    <w:rsid w:val="005E10A2"/>
    <w:rsid w:val="005E3F91"/>
    <w:rsid w:val="005E494B"/>
    <w:rsid w:val="005E509A"/>
    <w:rsid w:val="005F1D0B"/>
    <w:rsid w:val="005F274B"/>
    <w:rsid w:val="005F3680"/>
    <w:rsid w:val="005F4CFC"/>
    <w:rsid w:val="005F5142"/>
    <w:rsid w:val="005F7DD7"/>
    <w:rsid w:val="00601040"/>
    <w:rsid w:val="00601974"/>
    <w:rsid w:val="00605D4A"/>
    <w:rsid w:val="00606B10"/>
    <w:rsid w:val="00620C64"/>
    <w:rsid w:val="00623206"/>
    <w:rsid w:val="00624549"/>
    <w:rsid w:val="006246C9"/>
    <w:rsid w:val="006301F0"/>
    <w:rsid w:val="006336C3"/>
    <w:rsid w:val="00633F4E"/>
    <w:rsid w:val="00634787"/>
    <w:rsid w:val="00635EFD"/>
    <w:rsid w:val="00636A67"/>
    <w:rsid w:val="00637AAF"/>
    <w:rsid w:val="00637C7C"/>
    <w:rsid w:val="006404DD"/>
    <w:rsid w:val="006408B3"/>
    <w:rsid w:val="00643D82"/>
    <w:rsid w:val="0064545D"/>
    <w:rsid w:val="006463BA"/>
    <w:rsid w:val="00646690"/>
    <w:rsid w:val="006477FF"/>
    <w:rsid w:val="006503CF"/>
    <w:rsid w:val="00650FD0"/>
    <w:rsid w:val="006533B8"/>
    <w:rsid w:val="00653A02"/>
    <w:rsid w:val="00653EA4"/>
    <w:rsid w:val="00654F74"/>
    <w:rsid w:val="00655BA8"/>
    <w:rsid w:val="006573CE"/>
    <w:rsid w:val="006578C4"/>
    <w:rsid w:val="00660F38"/>
    <w:rsid w:val="00666DD9"/>
    <w:rsid w:val="00670103"/>
    <w:rsid w:val="00670131"/>
    <w:rsid w:val="006722FF"/>
    <w:rsid w:val="00675CD1"/>
    <w:rsid w:val="0067769A"/>
    <w:rsid w:val="00681CF4"/>
    <w:rsid w:val="00683224"/>
    <w:rsid w:val="006839E5"/>
    <w:rsid w:val="00683A1E"/>
    <w:rsid w:val="006903B0"/>
    <w:rsid w:val="00691D4A"/>
    <w:rsid w:val="00692292"/>
    <w:rsid w:val="00692BC9"/>
    <w:rsid w:val="00692C43"/>
    <w:rsid w:val="00693688"/>
    <w:rsid w:val="00696263"/>
    <w:rsid w:val="0069673E"/>
    <w:rsid w:val="006A0BD5"/>
    <w:rsid w:val="006A252B"/>
    <w:rsid w:val="006A7FC3"/>
    <w:rsid w:val="006B4768"/>
    <w:rsid w:val="006B65FA"/>
    <w:rsid w:val="006B711B"/>
    <w:rsid w:val="006C15B9"/>
    <w:rsid w:val="006C3081"/>
    <w:rsid w:val="006C3602"/>
    <w:rsid w:val="006C46BE"/>
    <w:rsid w:val="006C64DE"/>
    <w:rsid w:val="006C6D0F"/>
    <w:rsid w:val="006C6EC9"/>
    <w:rsid w:val="006C79E7"/>
    <w:rsid w:val="006D4CEB"/>
    <w:rsid w:val="006D7776"/>
    <w:rsid w:val="006D7956"/>
    <w:rsid w:val="006E38DF"/>
    <w:rsid w:val="0070365C"/>
    <w:rsid w:val="00705872"/>
    <w:rsid w:val="007144E4"/>
    <w:rsid w:val="0071799A"/>
    <w:rsid w:val="00725B11"/>
    <w:rsid w:val="00725CDD"/>
    <w:rsid w:val="00734BB9"/>
    <w:rsid w:val="007402C0"/>
    <w:rsid w:val="00743512"/>
    <w:rsid w:val="00745D10"/>
    <w:rsid w:val="00746261"/>
    <w:rsid w:val="007465B4"/>
    <w:rsid w:val="007537A4"/>
    <w:rsid w:val="00753F93"/>
    <w:rsid w:val="00756189"/>
    <w:rsid w:val="00760191"/>
    <w:rsid w:val="00761E76"/>
    <w:rsid w:val="00766BCC"/>
    <w:rsid w:val="00774C3B"/>
    <w:rsid w:val="00775120"/>
    <w:rsid w:val="00776688"/>
    <w:rsid w:val="00777CE5"/>
    <w:rsid w:val="00783A78"/>
    <w:rsid w:val="00784A56"/>
    <w:rsid w:val="00786365"/>
    <w:rsid w:val="00793C54"/>
    <w:rsid w:val="00797109"/>
    <w:rsid w:val="007A5553"/>
    <w:rsid w:val="007A62CC"/>
    <w:rsid w:val="007B14BC"/>
    <w:rsid w:val="007B29B2"/>
    <w:rsid w:val="007B2A78"/>
    <w:rsid w:val="007B3F9F"/>
    <w:rsid w:val="007B51B6"/>
    <w:rsid w:val="007B7B5A"/>
    <w:rsid w:val="007B7E5C"/>
    <w:rsid w:val="007C03AD"/>
    <w:rsid w:val="007C15FF"/>
    <w:rsid w:val="007C6050"/>
    <w:rsid w:val="007C623F"/>
    <w:rsid w:val="007C7C7D"/>
    <w:rsid w:val="007D31A2"/>
    <w:rsid w:val="007D6D33"/>
    <w:rsid w:val="007E0446"/>
    <w:rsid w:val="007E0F10"/>
    <w:rsid w:val="007E38A8"/>
    <w:rsid w:val="007E3CA5"/>
    <w:rsid w:val="007F49FA"/>
    <w:rsid w:val="007F70B7"/>
    <w:rsid w:val="008019FC"/>
    <w:rsid w:val="0080249E"/>
    <w:rsid w:val="00804D63"/>
    <w:rsid w:val="00806C7F"/>
    <w:rsid w:val="00806EFC"/>
    <w:rsid w:val="00810A3B"/>
    <w:rsid w:val="00816039"/>
    <w:rsid w:val="00816E41"/>
    <w:rsid w:val="0082397F"/>
    <w:rsid w:val="008243E4"/>
    <w:rsid w:val="00824D40"/>
    <w:rsid w:val="0082538E"/>
    <w:rsid w:val="00831FF0"/>
    <w:rsid w:val="00832186"/>
    <w:rsid w:val="00841BEE"/>
    <w:rsid w:val="00845C24"/>
    <w:rsid w:val="00854ADA"/>
    <w:rsid w:val="00857340"/>
    <w:rsid w:val="008626C2"/>
    <w:rsid w:val="00864E04"/>
    <w:rsid w:val="00865017"/>
    <w:rsid w:val="00867F73"/>
    <w:rsid w:val="00872114"/>
    <w:rsid w:val="008729EB"/>
    <w:rsid w:val="00874AD4"/>
    <w:rsid w:val="00874F1F"/>
    <w:rsid w:val="00875A83"/>
    <w:rsid w:val="00877E56"/>
    <w:rsid w:val="008800EF"/>
    <w:rsid w:val="00881A44"/>
    <w:rsid w:val="00883421"/>
    <w:rsid w:val="00887467"/>
    <w:rsid w:val="008910C3"/>
    <w:rsid w:val="00891458"/>
    <w:rsid w:val="0089493E"/>
    <w:rsid w:val="00895D6E"/>
    <w:rsid w:val="00896094"/>
    <w:rsid w:val="008A61F4"/>
    <w:rsid w:val="008A6690"/>
    <w:rsid w:val="008B20AA"/>
    <w:rsid w:val="008B6432"/>
    <w:rsid w:val="008C24FD"/>
    <w:rsid w:val="008C29D6"/>
    <w:rsid w:val="008C48A0"/>
    <w:rsid w:val="008C4C4A"/>
    <w:rsid w:val="008C54AA"/>
    <w:rsid w:val="008C55B5"/>
    <w:rsid w:val="008D0024"/>
    <w:rsid w:val="008D0A38"/>
    <w:rsid w:val="008D4D33"/>
    <w:rsid w:val="008D7D24"/>
    <w:rsid w:val="008E3B95"/>
    <w:rsid w:val="008E4FB6"/>
    <w:rsid w:val="008E5E3F"/>
    <w:rsid w:val="008E6952"/>
    <w:rsid w:val="008E7529"/>
    <w:rsid w:val="008F2961"/>
    <w:rsid w:val="008F3635"/>
    <w:rsid w:val="008F5D09"/>
    <w:rsid w:val="009060FE"/>
    <w:rsid w:val="009164D9"/>
    <w:rsid w:val="00922992"/>
    <w:rsid w:val="00924699"/>
    <w:rsid w:val="00925F01"/>
    <w:rsid w:val="0092786C"/>
    <w:rsid w:val="00931805"/>
    <w:rsid w:val="009318D5"/>
    <w:rsid w:val="00934E2A"/>
    <w:rsid w:val="009370AB"/>
    <w:rsid w:val="00937F41"/>
    <w:rsid w:val="009407ED"/>
    <w:rsid w:val="00943375"/>
    <w:rsid w:val="00944D28"/>
    <w:rsid w:val="0095042B"/>
    <w:rsid w:val="00953267"/>
    <w:rsid w:val="0095375A"/>
    <w:rsid w:val="00954EC1"/>
    <w:rsid w:val="0095754D"/>
    <w:rsid w:val="009633A0"/>
    <w:rsid w:val="00964744"/>
    <w:rsid w:val="009708C8"/>
    <w:rsid w:val="00971739"/>
    <w:rsid w:val="00974430"/>
    <w:rsid w:val="009750CE"/>
    <w:rsid w:val="0097620B"/>
    <w:rsid w:val="0097626C"/>
    <w:rsid w:val="00980C51"/>
    <w:rsid w:val="00982CBA"/>
    <w:rsid w:val="00986B1C"/>
    <w:rsid w:val="0099016C"/>
    <w:rsid w:val="009933B5"/>
    <w:rsid w:val="009969B0"/>
    <w:rsid w:val="009969CB"/>
    <w:rsid w:val="009A194F"/>
    <w:rsid w:val="009A5731"/>
    <w:rsid w:val="009A7FDE"/>
    <w:rsid w:val="009B098A"/>
    <w:rsid w:val="009B402A"/>
    <w:rsid w:val="009B62C4"/>
    <w:rsid w:val="009B6DBA"/>
    <w:rsid w:val="009C5256"/>
    <w:rsid w:val="009C6A24"/>
    <w:rsid w:val="009C714C"/>
    <w:rsid w:val="009D291C"/>
    <w:rsid w:val="009D5F5A"/>
    <w:rsid w:val="009E0629"/>
    <w:rsid w:val="009E635B"/>
    <w:rsid w:val="009F488E"/>
    <w:rsid w:val="00A0329E"/>
    <w:rsid w:val="00A065CE"/>
    <w:rsid w:val="00A126D5"/>
    <w:rsid w:val="00A129BC"/>
    <w:rsid w:val="00A14F74"/>
    <w:rsid w:val="00A16BBB"/>
    <w:rsid w:val="00A20730"/>
    <w:rsid w:val="00A248D8"/>
    <w:rsid w:val="00A26CB0"/>
    <w:rsid w:val="00A27F03"/>
    <w:rsid w:val="00A344E7"/>
    <w:rsid w:val="00A359FE"/>
    <w:rsid w:val="00A3763E"/>
    <w:rsid w:val="00A4451F"/>
    <w:rsid w:val="00A44734"/>
    <w:rsid w:val="00A53217"/>
    <w:rsid w:val="00A56786"/>
    <w:rsid w:val="00A56A34"/>
    <w:rsid w:val="00A57A6A"/>
    <w:rsid w:val="00A618F6"/>
    <w:rsid w:val="00A70E41"/>
    <w:rsid w:val="00A84DFE"/>
    <w:rsid w:val="00A85B5C"/>
    <w:rsid w:val="00A871EC"/>
    <w:rsid w:val="00A9142A"/>
    <w:rsid w:val="00A91C0B"/>
    <w:rsid w:val="00A9220C"/>
    <w:rsid w:val="00A9577A"/>
    <w:rsid w:val="00A96C30"/>
    <w:rsid w:val="00AA16F7"/>
    <w:rsid w:val="00AB25E8"/>
    <w:rsid w:val="00AC3964"/>
    <w:rsid w:val="00AD25E7"/>
    <w:rsid w:val="00AE230C"/>
    <w:rsid w:val="00AE2421"/>
    <w:rsid w:val="00AF081F"/>
    <w:rsid w:val="00AF15B4"/>
    <w:rsid w:val="00AF219C"/>
    <w:rsid w:val="00AF47BE"/>
    <w:rsid w:val="00AF6D47"/>
    <w:rsid w:val="00AF79AC"/>
    <w:rsid w:val="00B0101D"/>
    <w:rsid w:val="00B054B5"/>
    <w:rsid w:val="00B10ABA"/>
    <w:rsid w:val="00B14220"/>
    <w:rsid w:val="00B20E10"/>
    <w:rsid w:val="00B227E2"/>
    <w:rsid w:val="00B2475A"/>
    <w:rsid w:val="00B32183"/>
    <w:rsid w:val="00B33585"/>
    <w:rsid w:val="00B37392"/>
    <w:rsid w:val="00B37409"/>
    <w:rsid w:val="00B418DE"/>
    <w:rsid w:val="00B42F7D"/>
    <w:rsid w:val="00B44BF9"/>
    <w:rsid w:val="00B460D7"/>
    <w:rsid w:val="00B47411"/>
    <w:rsid w:val="00B47F32"/>
    <w:rsid w:val="00B5086B"/>
    <w:rsid w:val="00B51E68"/>
    <w:rsid w:val="00B577FE"/>
    <w:rsid w:val="00B62827"/>
    <w:rsid w:val="00B66226"/>
    <w:rsid w:val="00B701F2"/>
    <w:rsid w:val="00B71465"/>
    <w:rsid w:val="00B71703"/>
    <w:rsid w:val="00B7209E"/>
    <w:rsid w:val="00B722C6"/>
    <w:rsid w:val="00B73365"/>
    <w:rsid w:val="00B759C6"/>
    <w:rsid w:val="00B77CC6"/>
    <w:rsid w:val="00B80847"/>
    <w:rsid w:val="00B81804"/>
    <w:rsid w:val="00B81CCC"/>
    <w:rsid w:val="00B92DB1"/>
    <w:rsid w:val="00B93486"/>
    <w:rsid w:val="00BA4715"/>
    <w:rsid w:val="00BB39F5"/>
    <w:rsid w:val="00BB5C91"/>
    <w:rsid w:val="00BB6840"/>
    <w:rsid w:val="00BB6FB2"/>
    <w:rsid w:val="00BB75A5"/>
    <w:rsid w:val="00BC0051"/>
    <w:rsid w:val="00BC5C71"/>
    <w:rsid w:val="00BD0A55"/>
    <w:rsid w:val="00BE0873"/>
    <w:rsid w:val="00BE0E1E"/>
    <w:rsid w:val="00BE42FB"/>
    <w:rsid w:val="00BE766D"/>
    <w:rsid w:val="00BF1223"/>
    <w:rsid w:val="00BF35C0"/>
    <w:rsid w:val="00C03075"/>
    <w:rsid w:val="00C04658"/>
    <w:rsid w:val="00C04725"/>
    <w:rsid w:val="00C05FE4"/>
    <w:rsid w:val="00C06991"/>
    <w:rsid w:val="00C070B9"/>
    <w:rsid w:val="00C072A7"/>
    <w:rsid w:val="00C15F75"/>
    <w:rsid w:val="00C16B5E"/>
    <w:rsid w:val="00C175C8"/>
    <w:rsid w:val="00C176AA"/>
    <w:rsid w:val="00C250A2"/>
    <w:rsid w:val="00C26405"/>
    <w:rsid w:val="00C34F48"/>
    <w:rsid w:val="00C374B1"/>
    <w:rsid w:val="00C37E48"/>
    <w:rsid w:val="00C42921"/>
    <w:rsid w:val="00C4358F"/>
    <w:rsid w:val="00C4740A"/>
    <w:rsid w:val="00C5490F"/>
    <w:rsid w:val="00C6000B"/>
    <w:rsid w:val="00C60591"/>
    <w:rsid w:val="00C60B5E"/>
    <w:rsid w:val="00C60FA6"/>
    <w:rsid w:val="00C65D3E"/>
    <w:rsid w:val="00C72987"/>
    <w:rsid w:val="00C72B98"/>
    <w:rsid w:val="00C761FE"/>
    <w:rsid w:val="00C7739A"/>
    <w:rsid w:val="00C77535"/>
    <w:rsid w:val="00C8070D"/>
    <w:rsid w:val="00C81ADE"/>
    <w:rsid w:val="00C8571A"/>
    <w:rsid w:val="00C85C73"/>
    <w:rsid w:val="00C86DB2"/>
    <w:rsid w:val="00C91839"/>
    <w:rsid w:val="00C94658"/>
    <w:rsid w:val="00C95C7B"/>
    <w:rsid w:val="00CA2130"/>
    <w:rsid w:val="00CA3859"/>
    <w:rsid w:val="00CA3DF0"/>
    <w:rsid w:val="00CA5B23"/>
    <w:rsid w:val="00CA6F42"/>
    <w:rsid w:val="00CA7366"/>
    <w:rsid w:val="00CB01A9"/>
    <w:rsid w:val="00CB0588"/>
    <w:rsid w:val="00CB2E68"/>
    <w:rsid w:val="00CB443C"/>
    <w:rsid w:val="00CB475C"/>
    <w:rsid w:val="00CB5866"/>
    <w:rsid w:val="00CB7265"/>
    <w:rsid w:val="00CC2B23"/>
    <w:rsid w:val="00CC3200"/>
    <w:rsid w:val="00CC7358"/>
    <w:rsid w:val="00CC73CF"/>
    <w:rsid w:val="00CC78D8"/>
    <w:rsid w:val="00CD7782"/>
    <w:rsid w:val="00CE3C6C"/>
    <w:rsid w:val="00CE435A"/>
    <w:rsid w:val="00CF22F8"/>
    <w:rsid w:val="00CF23A0"/>
    <w:rsid w:val="00CF343D"/>
    <w:rsid w:val="00CF73E8"/>
    <w:rsid w:val="00D02E7E"/>
    <w:rsid w:val="00D03E3C"/>
    <w:rsid w:val="00D122A6"/>
    <w:rsid w:val="00D129BB"/>
    <w:rsid w:val="00D12E0C"/>
    <w:rsid w:val="00D14E99"/>
    <w:rsid w:val="00D15D7A"/>
    <w:rsid w:val="00D171F9"/>
    <w:rsid w:val="00D20B4A"/>
    <w:rsid w:val="00D224DC"/>
    <w:rsid w:val="00D22AB2"/>
    <w:rsid w:val="00D22FA0"/>
    <w:rsid w:val="00D24ABE"/>
    <w:rsid w:val="00D307E0"/>
    <w:rsid w:val="00D348EB"/>
    <w:rsid w:val="00D3716C"/>
    <w:rsid w:val="00D410EB"/>
    <w:rsid w:val="00D426AA"/>
    <w:rsid w:val="00D46E74"/>
    <w:rsid w:val="00D46F9C"/>
    <w:rsid w:val="00D61C98"/>
    <w:rsid w:val="00D65681"/>
    <w:rsid w:val="00D6635C"/>
    <w:rsid w:val="00D71671"/>
    <w:rsid w:val="00D75B93"/>
    <w:rsid w:val="00D81C3D"/>
    <w:rsid w:val="00D81FD8"/>
    <w:rsid w:val="00D85EEB"/>
    <w:rsid w:val="00D862AF"/>
    <w:rsid w:val="00D9413E"/>
    <w:rsid w:val="00D9440B"/>
    <w:rsid w:val="00D95F07"/>
    <w:rsid w:val="00D97A08"/>
    <w:rsid w:val="00DA7687"/>
    <w:rsid w:val="00DB7408"/>
    <w:rsid w:val="00DC0CF7"/>
    <w:rsid w:val="00DC23EC"/>
    <w:rsid w:val="00DC47DC"/>
    <w:rsid w:val="00DC504D"/>
    <w:rsid w:val="00DC6986"/>
    <w:rsid w:val="00DD2EAB"/>
    <w:rsid w:val="00DE26D0"/>
    <w:rsid w:val="00DE6FC8"/>
    <w:rsid w:val="00DF2DAB"/>
    <w:rsid w:val="00E01D59"/>
    <w:rsid w:val="00E0248E"/>
    <w:rsid w:val="00E052DA"/>
    <w:rsid w:val="00E06457"/>
    <w:rsid w:val="00E064CD"/>
    <w:rsid w:val="00E13A66"/>
    <w:rsid w:val="00E20E47"/>
    <w:rsid w:val="00E20F52"/>
    <w:rsid w:val="00E21CC2"/>
    <w:rsid w:val="00E23864"/>
    <w:rsid w:val="00E24F0B"/>
    <w:rsid w:val="00E34E3C"/>
    <w:rsid w:val="00E37A3E"/>
    <w:rsid w:val="00E42ADC"/>
    <w:rsid w:val="00E435A4"/>
    <w:rsid w:val="00E44E55"/>
    <w:rsid w:val="00E47342"/>
    <w:rsid w:val="00E5150A"/>
    <w:rsid w:val="00E52395"/>
    <w:rsid w:val="00E52E84"/>
    <w:rsid w:val="00E52F75"/>
    <w:rsid w:val="00E57939"/>
    <w:rsid w:val="00E62794"/>
    <w:rsid w:val="00E71965"/>
    <w:rsid w:val="00E72495"/>
    <w:rsid w:val="00E73A5C"/>
    <w:rsid w:val="00E74AB9"/>
    <w:rsid w:val="00E766ED"/>
    <w:rsid w:val="00E77E46"/>
    <w:rsid w:val="00E83770"/>
    <w:rsid w:val="00E844A3"/>
    <w:rsid w:val="00E8791B"/>
    <w:rsid w:val="00E90EF5"/>
    <w:rsid w:val="00E9528F"/>
    <w:rsid w:val="00EA3A68"/>
    <w:rsid w:val="00EA4466"/>
    <w:rsid w:val="00EB4E6A"/>
    <w:rsid w:val="00EB50E7"/>
    <w:rsid w:val="00EB53B4"/>
    <w:rsid w:val="00EB6D2A"/>
    <w:rsid w:val="00EB757C"/>
    <w:rsid w:val="00EC12F1"/>
    <w:rsid w:val="00EC16B6"/>
    <w:rsid w:val="00EC23BE"/>
    <w:rsid w:val="00EC244A"/>
    <w:rsid w:val="00EC3212"/>
    <w:rsid w:val="00EC35F3"/>
    <w:rsid w:val="00EC3DF8"/>
    <w:rsid w:val="00EC5E99"/>
    <w:rsid w:val="00ED05F4"/>
    <w:rsid w:val="00ED45B6"/>
    <w:rsid w:val="00ED47F6"/>
    <w:rsid w:val="00ED6165"/>
    <w:rsid w:val="00ED7433"/>
    <w:rsid w:val="00EE6AEB"/>
    <w:rsid w:val="00EE7043"/>
    <w:rsid w:val="00EF06D9"/>
    <w:rsid w:val="00EF1266"/>
    <w:rsid w:val="00EF129B"/>
    <w:rsid w:val="00EF3604"/>
    <w:rsid w:val="00F005C0"/>
    <w:rsid w:val="00F03547"/>
    <w:rsid w:val="00F04457"/>
    <w:rsid w:val="00F06B2D"/>
    <w:rsid w:val="00F125F6"/>
    <w:rsid w:val="00F13A56"/>
    <w:rsid w:val="00F1563B"/>
    <w:rsid w:val="00F15F89"/>
    <w:rsid w:val="00F2052D"/>
    <w:rsid w:val="00F22010"/>
    <w:rsid w:val="00F22927"/>
    <w:rsid w:val="00F23C2D"/>
    <w:rsid w:val="00F2598E"/>
    <w:rsid w:val="00F26B02"/>
    <w:rsid w:val="00F31501"/>
    <w:rsid w:val="00F37A96"/>
    <w:rsid w:val="00F41084"/>
    <w:rsid w:val="00F465DB"/>
    <w:rsid w:val="00F46825"/>
    <w:rsid w:val="00F563EC"/>
    <w:rsid w:val="00F56B39"/>
    <w:rsid w:val="00F5774F"/>
    <w:rsid w:val="00F60849"/>
    <w:rsid w:val="00F71E84"/>
    <w:rsid w:val="00F72313"/>
    <w:rsid w:val="00F77776"/>
    <w:rsid w:val="00F846D0"/>
    <w:rsid w:val="00F8486A"/>
    <w:rsid w:val="00F87B6A"/>
    <w:rsid w:val="00F92409"/>
    <w:rsid w:val="00FA0CDA"/>
    <w:rsid w:val="00FA3FB2"/>
    <w:rsid w:val="00FA3FD2"/>
    <w:rsid w:val="00FA61C5"/>
    <w:rsid w:val="00FA7FC2"/>
    <w:rsid w:val="00FB2EB8"/>
    <w:rsid w:val="00FB622E"/>
    <w:rsid w:val="00FC0E95"/>
    <w:rsid w:val="00FC2C3C"/>
    <w:rsid w:val="00FC5A43"/>
    <w:rsid w:val="00FC5B12"/>
    <w:rsid w:val="00FD13EA"/>
    <w:rsid w:val="00FD243C"/>
    <w:rsid w:val="00FD3971"/>
    <w:rsid w:val="00FD4837"/>
    <w:rsid w:val="00FE28F7"/>
    <w:rsid w:val="00FE3D20"/>
    <w:rsid w:val="00FF3C06"/>
    <w:rsid w:val="00FF423A"/>
    <w:rsid w:val="00FF6BEB"/>
    <w:rsid w:val="00FF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2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075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F56B39"/>
    <w:pPr>
      <w:tabs>
        <w:tab w:val="left" w:pos="7406"/>
        <w:tab w:val="left" w:pos="7705"/>
        <w:tab w:val="right" w:pos="10205"/>
      </w:tabs>
      <w:jc w:val="center"/>
    </w:pPr>
    <w:rPr>
      <w:i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07423"/>
    <w:rPr>
      <w:rFonts w:cs="Times New Roman"/>
      <w:i/>
      <w:iCs/>
      <w:sz w:val="28"/>
      <w:szCs w:val="28"/>
      <w:lang w:val="ru-RU" w:eastAsia="ru-RU" w:bidi="ar-SA"/>
    </w:rPr>
  </w:style>
  <w:style w:type="paragraph" w:customStyle="1" w:styleId="41">
    <w:name w:val="Знак4 Знак Знак Знак1"/>
    <w:basedOn w:val="Normal"/>
    <w:uiPriority w:val="99"/>
    <w:rsid w:val="00F56B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C26405"/>
    <w:pPr>
      <w:spacing w:before="100" w:beforeAutospacing="1" w:after="100" w:afterAutospacing="1"/>
    </w:pPr>
  </w:style>
  <w:style w:type="paragraph" w:customStyle="1" w:styleId="411">
    <w:name w:val="Знак4 Знак Знак Знак11"/>
    <w:basedOn w:val="Normal"/>
    <w:uiPriority w:val="99"/>
    <w:rsid w:val="00C2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27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E9528F"/>
    <w:rPr>
      <w:rFonts w:cs="Times New Roman"/>
      <w:i/>
      <w:sz w:val="24"/>
      <w:szCs w:val="24"/>
      <w:lang w:val="ru-RU" w:eastAsia="ru-RU" w:bidi="ar-SA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460D7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B460D7"/>
    <w:pPr>
      <w:shd w:val="clear" w:color="auto" w:fill="FFFFFF"/>
      <w:spacing w:line="240" w:lineRule="atLeast"/>
    </w:pPr>
    <w:rPr>
      <w:sz w:val="23"/>
      <w:szCs w:val="23"/>
    </w:rPr>
  </w:style>
  <w:style w:type="paragraph" w:styleId="ListParagraph">
    <w:name w:val="List Paragraph"/>
    <w:basedOn w:val="Normal"/>
    <w:uiPriority w:val="99"/>
    <w:qFormat/>
    <w:rsid w:val="00B46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1171424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10</Pages>
  <Words>3267</Words>
  <Characters>18628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House_10</dc:creator>
  <cp:keywords/>
  <dc:description/>
  <cp:lastModifiedBy>Duma2</cp:lastModifiedBy>
  <cp:revision>5</cp:revision>
  <cp:lastPrinted>2017-02-14T05:54:00Z</cp:lastPrinted>
  <dcterms:created xsi:type="dcterms:W3CDTF">2017-02-14T06:30:00Z</dcterms:created>
  <dcterms:modified xsi:type="dcterms:W3CDTF">2017-02-28T08:15:00Z</dcterms:modified>
</cp:coreProperties>
</file>