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99" w:rsidRDefault="009E5399" w:rsidP="00BD1F83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9E5399" w:rsidRDefault="009E5399" w:rsidP="00F64462">
      <w:pPr>
        <w:jc w:val="right"/>
        <w:rPr>
          <w:sz w:val="28"/>
          <w:szCs w:val="28"/>
        </w:rPr>
      </w:pPr>
    </w:p>
    <w:p w:rsidR="009E5399" w:rsidRDefault="009E5399" w:rsidP="008F566D">
      <w:pPr>
        <w:jc w:val="center"/>
        <w:rPr>
          <w:b/>
          <w:sz w:val="28"/>
          <w:szCs w:val="28"/>
        </w:rPr>
      </w:pPr>
    </w:p>
    <w:p w:rsidR="009E5399" w:rsidRDefault="009E5399" w:rsidP="008F566D">
      <w:pPr>
        <w:jc w:val="center"/>
        <w:rPr>
          <w:b/>
          <w:sz w:val="28"/>
          <w:szCs w:val="28"/>
        </w:rPr>
      </w:pPr>
    </w:p>
    <w:p w:rsidR="009E5399" w:rsidRPr="002103B8" w:rsidRDefault="009E5399" w:rsidP="00BD1F83">
      <w:pPr>
        <w:jc w:val="center"/>
        <w:rPr>
          <w:b/>
          <w:sz w:val="32"/>
          <w:szCs w:val="32"/>
        </w:rPr>
      </w:pPr>
      <w:r w:rsidRPr="002103B8">
        <w:rPr>
          <w:b/>
          <w:sz w:val="32"/>
          <w:szCs w:val="32"/>
        </w:rPr>
        <w:t>ДУМА ГОРОДА РАДУЖНЫЙ</w:t>
      </w:r>
    </w:p>
    <w:p w:rsidR="009E5399" w:rsidRPr="002103B8" w:rsidRDefault="009E5399" w:rsidP="00BD1F83">
      <w:pPr>
        <w:jc w:val="center"/>
        <w:rPr>
          <w:b/>
          <w:sz w:val="28"/>
          <w:szCs w:val="28"/>
        </w:rPr>
      </w:pPr>
      <w:r w:rsidRPr="002103B8">
        <w:rPr>
          <w:b/>
          <w:sz w:val="28"/>
          <w:szCs w:val="28"/>
        </w:rPr>
        <w:t>Ханты-Мансийского автономного округа – Югры</w:t>
      </w:r>
    </w:p>
    <w:p w:rsidR="009E5399" w:rsidRPr="002103B8" w:rsidRDefault="009E5399" w:rsidP="00BD1F83">
      <w:pPr>
        <w:jc w:val="center"/>
        <w:rPr>
          <w:sz w:val="32"/>
          <w:szCs w:val="32"/>
        </w:rPr>
      </w:pPr>
    </w:p>
    <w:p w:rsidR="009E5399" w:rsidRPr="00B77CC6" w:rsidRDefault="009E5399" w:rsidP="00BD1F83">
      <w:pPr>
        <w:jc w:val="center"/>
        <w:rPr>
          <w:b/>
          <w:sz w:val="32"/>
          <w:szCs w:val="32"/>
        </w:rPr>
      </w:pPr>
      <w:r w:rsidRPr="00B77CC6">
        <w:rPr>
          <w:b/>
          <w:sz w:val="32"/>
          <w:szCs w:val="32"/>
        </w:rPr>
        <w:t>РЕШЕНИЕ</w:t>
      </w:r>
    </w:p>
    <w:p w:rsidR="009E5399" w:rsidRPr="002411E0" w:rsidRDefault="009E5399" w:rsidP="008F566D">
      <w:pPr>
        <w:jc w:val="center"/>
        <w:rPr>
          <w:b/>
          <w:sz w:val="28"/>
          <w:szCs w:val="28"/>
        </w:rPr>
      </w:pPr>
    </w:p>
    <w:p w:rsidR="009E5399" w:rsidRPr="002411E0" w:rsidRDefault="009E5399" w:rsidP="00241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Pr="002411E0">
        <w:rPr>
          <w:b/>
          <w:sz w:val="28"/>
          <w:szCs w:val="28"/>
        </w:rPr>
        <w:t xml:space="preserve"> февраля 2017 года                                                                               </w:t>
      </w:r>
      <w:r>
        <w:rPr>
          <w:b/>
          <w:sz w:val="28"/>
          <w:szCs w:val="28"/>
        </w:rPr>
        <w:t xml:space="preserve">    № 210</w:t>
      </w:r>
    </w:p>
    <w:p w:rsidR="009E5399" w:rsidRPr="002411E0" w:rsidRDefault="009E5399" w:rsidP="008F566D">
      <w:pPr>
        <w:rPr>
          <w:b/>
          <w:sz w:val="28"/>
          <w:szCs w:val="28"/>
        </w:rPr>
      </w:pPr>
    </w:p>
    <w:p w:rsidR="009E5399" w:rsidRPr="002411E0" w:rsidRDefault="009E5399" w:rsidP="002411E0">
      <w:pPr>
        <w:jc w:val="center"/>
        <w:rPr>
          <w:b/>
          <w:sz w:val="28"/>
          <w:szCs w:val="28"/>
        </w:rPr>
      </w:pPr>
      <w:r w:rsidRPr="002411E0">
        <w:rPr>
          <w:b/>
          <w:sz w:val="28"/>
          <w:szCs w:val="28"/>
        </w:rPr>
        <w:t>О работе отдела по обеспечению деятельности</w:t>
      </w:r>
    </w:p>
    <w:p w:rsidR="009E5399" w:rsidRPr="002411E0" w:rsidRDefault="009E5399" w:rsidP="002411E0">
      <w:pPr>
        <w:jc w:val="center"/>
        <w:rPr>
          <w:b/>
          <w:sz w:val="28"/>
          <w:szCs w:val="28"/>
        </w:rPr>
      </w:pPr>
      <w:r w:rsidRPr="002411E0">
        <w:rPr>
          <w:b/>
          <w:sz w:val="28"/>
          <w:szCs w:val="28"/>
        </w:rPr>
        <w:t>комиссии по делам несовершеннолетних и защите их прав</w:t>
      </w:r>
    </w:p>
    <w:p w:rsidR="009E5399" w:rsidRDefault="009E5399" w:rsidP="00F64462">
      <w:pPr>
        <w:pStyle w:val="BodyText"/>
        <w:rPr>
          <w:sz w:val="28"/>
          <w:szCs w:val="28"/>
        </w:rPr>
      </w:pPr>
    </w:p>
    <w:p w:rsidR="009E5399" w:rsidRDefault="009E5399" w:rsidP="00BD1F83">
      <w:pPr>
        <w:pStyle w:val="BodyText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Заслушав и обсудив информацию о работе отдела по обеспечению деятельности комиссии по делам несовершеннолетних и защите их прав администрации города Радужный за 2016 год, Дума города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E5399" w:rsidRDefault="009E5399" w:rsidP="008F566D">
      <w:pPr>
        <w:pStyle w:val="BodyText"/>
        <w:ind w:firstLine="851"/>
        <w:jc w:val="center"/>
        <w:rPr>
          <w:sz w:val="28"/>
          <w:szCs w:val="28"/>
        </w:rPr>
      </w:pPr>
    </w:p>
    <w:p w:rsidR="009E5399" w:rsidRDefault="009E5399" w:rsidP="00243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Информацию о работе отдела по обеспечению деятельности комиссии по делам несовершеннолетних и защите их прав администрации города Радужный за 2016 год принять к сведению (Приложение).</w:t>
      </w:r>
    </w:p>
    <w:p w:rsidR="009E5399" w:rsidRDefault="009E5399" w:rsidP="008F566D">
      <w:pPr>
        <w:jc w:val="both"/>
        <w:rPr>
          <w:sz w:val="28"/>
          <w:szCs w:val="28"/>
        </w:rPr>
      </w:pPr>
    </w:p>
    <w:p w:rsidR="009E5399" w:rsidRDefault="009E5399" w:rsidP="008F566D">
      <w:pPr>
        <w:pStyle w:val="BodyText"/>
        <w:rPr>
          <w:sz w:val="28"/>
          <w:szCs w:val="28"/>
        </w:rPr>
      </w:pPr>
    </w:p>
    <w:p w:rsidR="009E5399" w:rsidRDefault="009E5399" w:rsidP="008F566D">
      <w:pPr>
        <w:pStyle w:val="BodyText"/>
        <w:rPr>
          <w:sz w:val="28"/>
          <w:szCs w:val="28"/>
        </w:rPr>
      </w:pPr>
    </w:p>
    <w:p w:rsidR="009E5399" w:rsidRDefault="009E5399" w:rsidP="008F566D">
      <w:pPr>
        <w:pStyle w:val="BodyText"/>
        <w:rPr>
          <w:sz w:val="28"/>
          <w:szCs w:val="28"/>
        </w:rPr>
      </w:pPr>
    </w:p>
    <w:p w:rsidR="009E5399" w:rsidRPr="002411E0" w:rsidRDefault="009E5399" w:rsidP="008F566D">
      <w:pPr>
        <w:pStyle w:val="BodyText"/>
        <w:rPr>
          <w:b/>
          <w:sz w:val="28"/>
          <w:szCs w:val="28"/>
        </w:rPr>
      </w:pPr>
      <w:r w:rsidRPr="002411E0">
        <w:rPr>
          <w:b/>
          <w:sz w:val="28"/>
          <w:szCs w:val="28"/>
        </w:rPr>
        <w:t xml:space="preserve">Председатель Думы города                                                   </w:t>
      </w:r>
      <w:r>
        <w:rPr>
          <w:b/>
          <w:sz w:val="28"/>
          <w:szCs w:val="28"/>
        </w:rPr>
        <w:t xml:space="preserve">        </w:t>
      </w:r>
      <w:r w:rsidRPr="002411E0">
        <w:rPr>
          <w:b/>
          <w:sz w:val="28"/>
          <w:szCs w:val="28"/>
        </w:rPr>
        <w:t xml:space="preserve">    Г.П. Борщёв </w:t>
      </w:r>
    </w:p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/>
    <w:p w:rsidR="009E5399" w:rsidRDefault="009E5399" w:rsidP="00280050">
      <w:pPr>
        <w:pStyle w:val="Title"/>
        <w:jc w:val="right"/>
        <w:rPr>
          <w:b w:val="0"/>
          <w:bCs w:val="0"/>
          <w:szCs w:val="24"/>
        </w:rPr>
      </w:pPr>
    </w:p>
    <w:p w:rsidR="009E5399" w:rsidRDefault="009E5399" w:rsidP="00280050">
      <w:pPr>
        <w:pStyle w:val="Title"/>
        <w:jc w:val="right"/>
        <w:rPr>
          <w:b w:val="0"/>
          <w:bCs w:val="0"/>
          <w:szCs w:val="24"/>
        </w:rPr>
      </w:pPr>
    </w:p>
    <w:p w:rsidR="009E5399" w:rsidRDefault="009E5399" w:rsidP="00280050">
      <w:pPr>
        <w:pStyle w:val="Title"/>
        <w:jc w:val="right"/>
        <w:rPr>
          <w:b w:val="0"/>
          <w:bCs w:val="0"/>
          <w:szCs w:val="24"/>
        </w:rPr>
      </w:pPr>
    </w:p>
    <w:p w:rsidR="009E5399" w:rsidRDefault="009E5399" w:rsidP="00280050">
      <w:pPr>
        <w:pStyle w:val="Title"/>
        <w:jc w:val="right"/>
        <w:rPr>
          <w:b w:val="0"/>
          <w:bCs w:val="0"/>
          <w:szCs w:val="24"/>
        </w:rPr>
      </w:pPr>
    </w:p>
    <w:p w:rsidR="009E5399" w:rsidRDefault="009E5399" w:rsidP="00280050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9E5399" w:rsidRDefault="009E5399" w:rsidP="00280050">
      <w:pPr>
        <w:pStyle w:val="Title"/>
        <w:ind w:left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Думы города </w:t>
      </w:r>
    </w:p>
    <w:p w:rsidR="009E5399" w:rsidRDefault="009E5399" w:rsidP="00280050">
      <w:pPr>
        <w:pStyle w:val="Title"/>
        <w:ind w:left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28.02.2017 № 210</w:t>
      </w:r>
    </w:p>
    <w:p w:rsidR="009E5399" w:rsidRDefault="009E5399" w:rsidP="00280050">
      <w:pPr>
        <w:pStyle w:val="Title"/>
        <w:ind w:left="0"/>
        <w:jc w:val="right"/>
        <w:rPr>
          <w:b w:val="0"/>
          <w:sz w:val="28"/>
          <w:szCs w:val="28"/>
        </w:rPr>
      </w:pPr>
    </w:p>
    <w:p w:rsidR="009E5399" w:rsidRPr="002411E0" w:rsidRDefault="009E5399" w:rsidP="00280050">
      <w:pPr>
        <w:pStyle w:val="Title"/>
        <w:ind w:left="0"/>
        <w:rPr>
          <w:sz w:val="28"/>
          <w:szCs w:val="28"/>
        </w:rPr>
      </w:pPr>
      <w:r w:rsidRPr="002411E0">
        <w:rPr>
          <w:sz w:val="28"/>
          <w:szCs w:val="28"/>
        </w:rPr>
        <w:t>Информация</w:t>
      </w:r>
    </w:p>
    <w:p w:rsidR="009E5399" w:rsidRDefault="009E5399" w:rsidP="00280050">
      <w:pPr>
        <w:pStyle w:val="Title"/>
        <w:ind w:left="0"/>
        <w:rPr>
          <w:sz w:val="28"/>
          <w:szCs w:val="28"/>
        </w:rPr>
      </w:pPr>
      <w:r w:rsidRPr="002411E0">
        <w:rPr>
          <w:sz w:val="28"/>
          <w:szCs w:val="28"/>
        </w:rPr>
        <w:t xml:space="preserve">о работе отдела по обеспечению деятельности комиссии </w:t>
      </w:r>
    </w:p>
    <w:p w:rsidR="009E5399" w:rsidRPr="002411E0" w:rsidRDefault="009E5399" w:rsidP="00280050">
      <w:pPr>
        <w:pStyle w:val="Title"/>
        <w:ind w:left="0"/>
        <w:rPr>
          <w:sz w:val="28"/>
          <w:szCs w:val="28"/>
        </w:rPr>
      </w:pPr>
      <w:r w:rsidRPr="002411E0">
        <w:rPr>
          <w:sz w:val="28"/>
          <w:szCs w:val="28"/>
        </w:rPr>
        <w:t>по делам несовершеннолетних и защите их прав</w:t>
      </w:r>
    </w:p>
    <w:p w:rsidR="009E5399" w:rsidRDefault="009E5399" w:rsidP="00280050">
      <w:pPr>
        <w:pStyle w:val="Title"/>
        <w:ind w:left="0"/>
        <w:rPr>
          <w:b w:val="0"/>
          <w:sz w:val="28"/>
          <w:szCs w:val="28"/>
        </w:rPr>
      </w:pPr>
    </w:p>
    <w:p w:rsidR="009E5399" w:rsidRDefault="009E5399" w:rsidP="009E2A4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по профилактике безнадзорности и правонарушений несовершеннолетних являются:</w:t>
      </w:r>
    </w:p>
    <w:p w:rsidR="009E5399" w:rsidRDefault="009E5399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предупреждение совершения противоправных действий несовершеннолетними, их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E5399" w:rsidRDefault="009E5399" w:rsidP="00675CC3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защиты прав и законных интересов несовершеннолетних;</w:t>
      </w:r>
    </w:p>
    <w:p w:rsidR="009E5399" w:rsidRDefault="009E5399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социально-педагогическая реабилитация несовершеннолетних, находящихся в социально опасном положении;</w:t>
      </w:r>
    </w:p>
    <w:p w:rsidR="009E5399" w:rsidRDefault="009E5399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9E5399" w:rsidRDefault="009E5399" w:rsidP="00675CC3">
      <w:pPr>
        <w:ind w:firstLine="540"/>
        <w:jc w:val="both"/>
        <w:rPr>
          <w:sz w:val="28"/>
          <w:szCs w:val="28"/>
        </w:rPr>
      </w:pPr>
    </w:p>
    <w:p w:rsidR="009E5399" w:rsidRDefault="009E5399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Координация деятельности органов и учреждений системы профилактики безнадзорности и правонарушений несовершеннолетних на территории города по решению указанных задач осуществляется комиссией по делам несовершеннолетних и защите их прав при администрации города Радужный (далее – Комиссия).</w:t>
      </w:r>
    </w:p>
    <w:p w:rsidR="009E5399" w:rsidRDefault="009E5399" w:rsidP="00675CC3">
      <w:pPr>
        <w:ind w:firstLine="540"/>
        <w:jc w:val="both"/>
        <w:rPr>
          <w:sz w:val="28"/>
          <w:szCs w:val="28"/>
        </w:rPr>
      </w:pPr>
    </w:p>
    <w:p w:rsidR="009E5399" w:rsidRDefault="009E5399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Основной формой деятельности Комиссии являются заседания, результаты которых фиксируются в форме постановлений, обязательных для исполнения всеми органами и учреждениями системы профилактики. </w:t>
      </w:r>
    </w:p>
    <w:p w:rsidR="009E5399" w:rsidRDefault="009E5399" w:rsidP="007739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 года проведено 39 заседаний Комиссии (АППГ – 37), все заседания проведены с участием представителя прокуратуры города Радужный.</w:t>
      </w:r>
    </w:p>
    <w:p w:rsidR="009E5399" w:rsidRDefault="009E5399" w:rsidP="00773997">
      <w:pPr>
        <w:ind w:firstLine="540"/>
        <w:jc w:val="both"/>
        <w:rPr>
          <w:sz w:val="28"/>
          <w:szCs w:val="28"/>
        </w:rPr>
      </w:pPr>
    </w:p>
    <w:p w:rsidR="009E5399" w:rsidRDefault="009E5399" w:rsidP="00722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рассмотрение вынесено 190 вопросов (АППГ – 184), в том числе:</w:t>
      </w:r>
    </w:p>
    <w:p w:rsidR="009E5399" w:rsidRDefault="009E5399" w:rsidP="00722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- 70 (АППГ – 43) по вопросам общей профилактики;</w:t>
      </w:r>
    </w:p>
    <w:p w:rsidR="009E5399" w:rsidRDefault="009E5399" w:rsidP="00722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- 120 (АППГ – 141) по вопросам защиты прав и законных интересов несовершеннолетних.</w:t>
      </w:r>
    </w:p>
    <w:p w:rsidR="009E5399" w:rsidRDefault="009E5399" w:rsidP="00F34704">
      <w:pPr>
        <w:pStyle w:val="ListParagraph"/>
        <w:ind w:left="567"/>
        <w:jc w:val="both"/>
        <w:rPr>
          <w:sz w:val="28"/>
          <w:szCs w:val="28"/>
        </w:rPr>
      </w:pPr>
    </w:p>
    <w:p w:rsidR="009E5399" w:rsidRDefault="009E5399" w:rsidP="009E2A4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исполнения полномочий, возложенных на Комиссию административным законодательством, в течение 2016 года было рассмотрено 262 административных протокола (АППГ – 303), в том числе:</w:t>
      </w:r>
    </w:p>
    <w:p w:rsidR="009E5399" w:rsidRDefault="009E5399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отношении несовершеннолетних 36 (АППГ – 96), снижение в 2,7 раза;</w:t>
      </w:r>
    </w:p>
    <w:p w:rsidR="009E5399" w:rsidRDefault="009E5399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родителей (законных представителей) несовершеннолетних – 213 (АППГ – 197), рост на 8%;</w:t>
      </w:r>
    </w:p>
    <w:p w:rsidR="009E5399" w:rsidRDefault="009E5399" w:rsidP="00F347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отношении иных лиц 4 (АППГ – 10), снижение в 2,5 раза.</w:t>
      </w:r>
    </w:p>
    <w:p w:rsidR="009E5399" w:rsidRDefault="009E5399" w:rsidP="00F347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граждан, привлеченных к административной ответственности, наложено штрафов на сумму 106 970 рублей, вынесено 111 предупреждений.</w:t>
      </w:r>
    </w:p>
    <w:p w:rsidR="009E5399" w:rsidRDefault="009E5399" w:rsidP="00F347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неисполнение гражданами постановлений Комиссии в отдел судебных приставов по городу Радужному Управления Федеральной службы судебных приставов по ХМАО – Югре для взыскания неуплаченных штрафов направлены 128 постановлений по делам об административных правонарушениях на сумму 118 250 рублей. </w:t>
      </w:r>
    </w:p>
    <w:p w:rsidR="009E5399" w:rsidRDefault="009E5399" w:rsidP="002C7C43">
      <w:pPr>
        <w:ind w:firstLine="540"/>
        <w:jc w:val="both"/>
        <w:rPr>
          <w:sz w:val="28"/>
          <w:szCs w:val="28"/>
        </w:rPr>
      </w:pPr>
    </w:p>
    <w:p w:rsidR="009E5399" w:rsidRDefault="009E5399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2016 года на  территории  г. Радужный отмечается: </w:t>
      </w:r>
    </w:p>
    <w:p w:rsidR="009E5399" w:rsidRDefault="009E5399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рост уровня подростковой преступности на 40 %, с 17 до 24 (АППГ – с 5 до 17),</w:t>
      </w:r>
    </w:p>
    <w:p w:rsidR="009E5399" w:rsidRDefault="009E5399" w:rsidP="00C41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увеличение участников преступлений на 15 %, с 12 до 15 чел. (АППГ – с 6 до 12 чел.), из них 1 несовершеннолетняя является жителем г. Нижневартовска (преступление по статье 228.1. «Незаконный оборот и хранение наркотических средств»);</w:t>
      </w:r>
    </w:p>
    <w:p w:rsidR="009E5399" w:rsidRDefault="009E5399" w:rsidP="00675CC3">
      <w:pPr>
        <w:pStyle w:val="1"/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- возбуждено 1 уголовное дело по </w:t>
      </w:r>
      <w:r>
        <w:rPr>
          <w:sz w:val="28"/>
          <w:szCs w:val="28"/>
        </w:rPr>
        <w:t>ст. 156 УК РФ</w:t>
      </w:r>
      <w:r>
        <w:rPr>
          <w:snapToGrid w:val="0"/>
          <w:sz w:val="28"/>
          <w:szCs w:val="28"/>
        </w:rPr>
        <w:t xml:space="preserve"> по факту </w:t>
      </w:r>
      <w:r>
        <w:rPr>
          <w:sz w:val="28"/>
          <w:szCs w:val="28"/>
        </w:rPr>
        <w:t>неисполнения обязанностей родителями или иными законными представителями по воспитанию несовершеннолетних детей, связанных с жестоким обращением (АППГ – 0);</w:t>
      </w:r>
    </w:p>
    <w:p w:rsidR="009E5399" w:rsidRDefault="009E5399" w:rsidP="00675CC3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рост чрезвычайных происшествий с несовершеннолетними, 18 случаев (АППГ – 4); в основном травмирование детей в бытовых условиях;</w:t>
      </w:r>
    </w:p>
    <w:p w:rsidR="009E5399" w:rsidRDefault="009E5399" w:rsidP="00675CC3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гибель 3 детей в результате несчастных случаев (АППГ – 1), выпали из окна – 2 малолетних детей, утонул 1 школьник;</w:t>
      </w:r>
    </w:p>
    <w:p w:rsidR="009E5399" w:rsidRDefault="009E5399" w:rsidP="00675CC3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рост суицидальных попыток среди несовершеннолетних в 3 раза, с 1 до 3 случаев, в 2015 году демонстративная попытка суицида совершена жительницей пос. Новоаганск, в 2016 году 3 попытки суицида совершил 1 несовершеннолетний, имеющий психиатрический диагноз.</w:t>
      </w:r>
    </w:p>
    <w:p w:rsidR="009E5399" w:rsidRDefault="009E5399" w:rsidP="00675CC3">
      <w:pPr>
        <w:pStyle w:val="1"/>
        <w:ind w:firstLine="540"/>
        <w:jc w:val="both"/>
        <w:rPr>
          <w:sz w:val="28"/>
          <w:szCs w:val="28"/>
        </w:rPr>
      </w:pPr>
    </w:p>
    <w:p w:rsidR="009E5399" w:rsidRDefault="009E5399" w:rsidP="00675CC3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отмечается улучшение следующих показателей:</w:t>
      </w:r>
    </w:p>
    <w:p w:rsidR="009E5399" w:rsidRDefault="009E5399" w:rsidP="00675CC3">
      <w:pPr>
        <w:pStyle w:val="1"/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- снижение преступлений</w:t>
      </w:r>
      <w:r w:rsidRPr="006A46C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состоянии алкогольного опьянения в 3 раза, с 3 до 1;</w:t>
      </w:r>
    </w:p>
    <w:p w:rsidR="009E5399" w:rsidRDefault="009E5399" w:rsidP="0030437B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- снижение групповой преступности с 6 до 5;</w:t>
      </w:r>
    </w:p>
    <w:p w:rsidR="009E5399" w:rsidRDefault="009E5399" w:rsidP="0030437B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- снижение</w:t>
      </w:r>
      <w:r>
        <w:rPr>
          <w:sz w:val="28"/>
          <w:szCs w:val="28"/>
        </w:rPr>
        <w:t xml:space="preserve">  общественно опасных деяний с 13 до 11, совершенных несовершеннолетними, не достигшими возраста привлечения к уголовной ответственности;</w:t>
      </w:r>
    </w:p>
    <w:p w:rsidR="009E5399" w:rsidRDefault="009E5399" w:rsidP="0030437B">
      <w:pPr>
        <w:ind w:firstLine="540"/>
        <w:jc w:val="both"/>
        <w:rPr>
          <w:sz w:val="28"/>
          <w:szCs w:val="28"/>
        </w:rPr>
      </w:pPr>
      <w:r w:rsidRPr="003043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снижение количества преступлений, совершенных в отношении несовершеннолетних, с 37 до 31;</w:t>
      </w:r>
    </w:p>
    <w:p w:rsidR="009E5399" w:rsidRDefault="009E5399" w:rsidP="00304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самовольных уходов несовершеннолетних из семей с 11 до 7.</w:t>
      </w:r>
    </w:p>
    <w:p w:rsidR="009E5399" w:rsidRDefault="009E5399" w:rsidP="0030437B">
      <w:pPr>
        <w:ind w:firstLine="540"/>
        <w:jc w:val="both"/>
        <w:rPr>
          <w:sz w:val="28"/>
          <w:szCs w:val="28"/>
        </w:rPr>
      </w:pPr>
    </w:p>
    <w:p w:rsidR="009E5399" w:rsidRDefault="009E5399" w:rsidP="00BD2903">
      <w:pPr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Кроме того:</w:t>
      </w:r>
    </w:p>
    <w:p w:rsidR="009E5399" w:rsidRDefault="009E5399" w:rsidP="00675CC3">
      <w:pPr>
        <w:pStyle w:val="1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- за совершение преступлений направлено в СУВУЗТ 2 человека (АППГ – 1 чел.);</w:t>
      </w:r>
    </w:p>
    <w:p w:rsidR="009E5399" w:rsidRDefault="009E5399" w:rsidP="00675CC3">
      <w:pPr>
        <w:pStyle w:val="1"/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>- закрыт в СИЗО 1 несовершеннолетний, который совершил 9 преступлений в 2016 году.</w:t>
      </w:r>
    </w:p>
    <w:p w:rsidR="009E5399" w:rsidRDefault="009E5399" w:rsidP="00675CC3">
      <w:pPr>
        <w:ind w:firstLine="540"/>
        <w:jc w:val="both"/>
        <w:rPr>
          <w:sz w:val="28"/>
          <w:szCs w:val="28"/>
        </w:rPr>
      </w:pPr>
    </w:p>
    <w:p w:rsidR="009E5399" w:rsidRDefault="009E5399" w:rsidP="00675CC3">
      <w:pPr>
        <w:tabs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устранения причин и условий, способствующих совершению правонарушений подростками и их родителями (законными представителями), предупреждения совершения противоправных действий в отношении несовершеннолетних, с целью защиты прав и законных интересов несовершеннолетних, Комиссией в 2016 году приняты следующие меры:</w:t>
      </w:r>
    </w:p>
    <w:p w:rsidR="009E5399" w:rsidRDefault="009E5399" w:rsidP="00675CC3">
      <w:pPr>
        <w:jc w:val="both"/>
        <w:rPr>
          <w:sz w:val="28"/>
          <w:szCs w:val="28"/>
        </w:rPr>
      </w:pPr>
    </w:p>
    <w:p w:rsidR="009E5399" w:rsidRPr="00523576" w:rsidRDefault="009E5399" w:rsidP="009D03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5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3576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523576">
        <w:rPr>
          <w:sz w:val="28"/>
          <w:szCs w:val="28"/>
        </w:rPr>
        <w:t xml:space="preserve"> </w:t>
      </w:r>
      <w:r>
        <w:rPr>
          <w:sz w:val="28"/>
          <w:szCs w:val="28"/>
        </w:rPr>
        <w:t>16 (АППГ – 24)</w:t>
      </w:r>
      <w:r w:rsidRPr="0052357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523576">
        <w:rPr>
          <w:sz w:val="28"/>
          <w:szCs w:val="28"/>
        </w:rPr>
        <w:t xml:space="preserve"> межведомственной  рабо</w:t>
      </w:r>
      <w:r>
        <w:rPr>
          <w:sz w:val="28"/>
          <w:szCs w:val="28"/>
        </w:rPr>
        <w:t>чей группы, на которых р</w:t>
      </w:r>
      <w:r w:rsidRPr="00523576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Pr="00523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(АППГ – </w:t>
      </w:r>
      <w:r w:rsidRPr="00523576">
        <w:rPr>
          <w:sz w:val="28"/>
          <w:szCs w:val="28"/>
        </w:rPr>
        <w:t>3</w:t>
      </w:r>
      <w:r>
        <w:rPr>
          <w:sz w:val="28"/>
          <w:szCs w:val="28"/>
        </w:rPr>
        <w:t>8)</w:t>
      </w:r>
      <w:r w:rsidRPr="00523576">
        <w:rPr>
          <w:sz w:val="28"/>
          <w:szCs w:val="28"/>
        </w:rPr>
        <w:t xml:space="preserve"> заключений </w:t>
      </w:r>
      <w:r>
        <w:rPr>
          <w:sz w:val="28"/>
          <w:szCs w:val="28"/>
        </w:rPr>
        <w:t xml:space="preserve">органа опеки и попечительства о </w:t>
      </w:r>
      <w:r w:rsidRPr="00523576">
        <w:rPr>
          <w:sz w:val="28"/>
          <w:szCs w:val="28"/>
        </w:rPr>
        <w:t>необходимости проведения индивидуальной профилактической работы с несовершеннолетн</w:t>
      </w:r>
      <w:r>
        <w:rPr>
          <w:sz w:val="28"/>
          <w:szCs w:val="28"/>
        </w:rPr>
        <w:t>ими, права и законные интересы которых нарушены.</w:t>
      </w:r>
    </w:p>
    <w:p w:rsidR="009E5399" w:rsidRPr="00523576" w:rsidRDefault="009E5399" w:rsidP="00675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По итогам рассмотрения заключений органа опеки:</w:t>
      </w:r>
    </w:p>
    <w:p w:rsidR="009E5399" w:rsidRPr="00523576" w:rsidRDefault="009E5399" w:rsidP="00675CC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11 семей (АППГ – 23)</w:t>
      </w:r>
      <w:r w:rsidRPr="0052357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признаны находящимися в</w:t>
      </w:r>
      <w:r w:rsidRPr="00523576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опасном </w:t>
      </w:r>
      <w:r w:rsidRPr="00523576">
        <w:rPr>
          <w:sz w:val="28"/>
          <w:szCs w:val="28"/>
        </w:rPr>
        <w:t xml:space="preserve">положении; </w:t>
      </w:r>
    </w:p>
    <w:p w:rsidR="009E5399" w:rsidRDefault="009E5399" w:rsidP="00675CC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семьи (АППГ – </w:t>
      </w:r>
      <w:r w:rsidRPr="00523576">
        <w:rPr>
          <w:sz w:val="28"/>
          <w:szCs w:val="28"/>
        </w:rPr>
        <w:t>1</w:t>
      </w:r>
      <w:r>
        <w:rPr>
          <w:sz w:val="28"/>
          <w:szCs w:val="28"/>
        </w:rPr>
        <w:t>3)</w:t>
      </w:r>
      <w:r w:rsidRPr="00523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признаны </w:t>
      </w:r>
      <w:r w:rsidRPr="00523576">
        <w:rPr>
          <w:sz w:val="28"/>
          <w:szCs w:val="28"/>
        </w:rPr>
        <w:t>находящи</w:t>
      </w:r>
      <w:r>
        <w:rPr>
          <w:sz w:val="28"/>
          <w:szCs w:val="28"/>
        </w:rPr>
        <w:t>ми</w:t>
      </w:r>
      <w:r w:rsidRPr="00523576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>;</w:t>
      </w:r>
    </w:p>
    <w:p w:rsidR="009E5399" w:rsidRPr="00523576" w:rsidRDefault="009E5399" w:rsidP="00675CC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2-м семьям даны поручения субъектам системы профилактики об оказании социальной помощи.</w:t>
      </w:r>
    </w:p>
    <w:p w:rsidR="009E5399" w:rsidRPr="00523576" w:rsidRDefault="009E5399" w:rsidP="00675CC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E5399" w:rsidRDefault="009E5399" w:rsidP="00244EA6">
      <w:pPr>
        <w:tabs>
          <w:tab w:val="left" w:pos="-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Органами и учреждениями системы профилактики безнадзорности и правонарушений проводится комплексная </w:t>
      </w:r>
    </w:p>
    <w:p w:rsidR="009E5399" w:rsidRDefault="009E5399" w:rsidP="00244EA6">
      <w:pPr>
        <w:tabs>
          <w:tab w:val="left" w:pos="-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профилактическая работа с семьями и несовершеннолетними, состоящими на различных видах учета. Так, по состоянию на 31 декабря 2016 года на территории города на профилактических учетах состоят: </w:t>
      </w:r>
    </w:p>
    <w:p w:rsidR="009E5399" w:rsidRDefault="009E5399" w:rsidP="00244EA6">
      <w:pPr>
        <w:tabs>
          <w:tab w:val="left" w:pos="-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46 несовершеннолетних (АППГ – 58), основными критериями постановки несовершеннолетних на учет являются: совершение несовершеннолетним общественно опасного деяния и не подлежащего уголовной ответственности в связи с не достижением возраста, с которого наступает уголовная ответственность (11 чел.), употребление алкогольной и спиртосодержащей продукции, пива и напитков, изготавливаемых на его основе (10 чел.), условно осужденные (5 чел.);</w:t>
      </w:r>
    </w:p>
    <w:p w:rsidR="009E5399" w:rsidRDefault="009E5399" w:rsidP="00244EA6">
      <w:pPr>
        <w:tabs>
          <w:tab w:val="left" w:pos="-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- 33 семьи (АППГ – 51), находящихся в социально опасном положении, в них проживает 68 несовершеннолетних (АППГ – 101). Основной критерий постановки семьи на учет – неисполнение (ненадлежащее исполнение) родителями (законными представителями) своих обязанностей по содержанию, воспитанию, обучению несовершеннолетних, употребление родителями (законными представителями) спиртных напитков, ведение аморального образа жизни;</w:t>
      </w:r>
    </w:p>
    <w:p w:rsidR="009E5399" w:rsidRPr="005776A5" w:rsidRDefault="009E5399" w:rsidP="00244EA6">
      <w:pPr>
        <w:pStyle w:val="NoSpacing"/>
        <w:tabs>
          <w:tab w:val="left" w:pos="-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6A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11 семей (АППГ – 15), </w:t>
      </w:r>
      <w:r w:rsidRPr="005776A5">
        <w:rPr>
          <w:sz w:val="28"/>
          <w:szCs w:val="28"/>
        </w:rPr>
        <w:t>находящихся в трудной жизненной ситуации</w:t>
      </w:r>
      <w:r>
        <w:rPr>
          <w:sz w:val="28"/>
          <w:szCs w:val="28"/>
        </w:rPr>
        <w:t xml:space="preserve">, в них проживает 18 детей (АППГ – </w:t>
      </w:r>
      <w:r w:rsidRPr="005776A5">
        <w:rPr>
          <w:sz w:val="28"/>
          <w:szCs w:val="28"/>
        </w:rPr>
        <w:t>20</w:t>
      </w:r>
      <w:r>
        <w:rPr>
          <w:sz w:val="28"/>
          <w:szCs w:val="28"/>
        </w:rPr>
        <w:t>)</w:t>
      </w:r>
      <w:r w:rsidRPr="005776A5">
        <w:rPr>
          <w:sz w:val="28"/>
          <w:szCs w:val="28"/>
        </w:rPr>
        <w:t>. Основными критериями постановки семьи на учет являются: отсутствие у родителей (законных представителей) места проживания гражданства, работы и т.д.; отсутствие связи со школой, невнимание родителей (законных представителей) к </w:t>
      </w:r>
      <w:r>
        <w:rPr>
          <w:sz w:val="28"/>
          <w:szCs w:val="28"/>
        </w:rPr>
        <w:t xml:space="preserve"> </w:t>
      </w:r>
      <w:r w:rsidRPr="005776A5">
        <w:rPr>
          <w:sz w:val="28"/>
          <w:szCs w:val="28"/>
        </w:rPr>
        <w:t>успеваемости, школьным проблемам ребенка.</w:t>
      </w:r>
    </w:p>
    <w:p w:rsidR="009E5399" w:rsidRDefault="009E5399" w:rsidP="009D0371">
      <w:pPr>
        <w:tabs>
          <w:tab w:val="left" w:pos="-5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летний период времени приняты меры к организации 100% занятости (включая трудоустройство, оздоровление, организацию полезного досуга) несовершеннолетних, состоящих на профилактическом учете в субъектах системы профилактики (с которыми проводится индивидуальная профилактическая работа) и проживающих в семьях, находящихся в социально опасном положении:</w:t>
      </w:r>
    </w:p>
    <w:p w:rsidR="009E5399" w:rsidRDefault="009E5399" w:rsidP="00675CC3">
      <w:pPr>
        <w:tabs>
          <w:tab w:val="left" w:pos="-57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в июне занятость детей, состоящих на учете (42 чел.), составила 97,6 %, проживающих в семьях в СОП (74 чел.) – 100 %;</w:t>
      </w:r>
    </w:p>
    <w:p w:rsidR="009E5399" w:rsidRDefault="009E5399" w:rsidP="00675CC3">
      <w:pPr>
        <w:tabs>
          <w:tab w:val="left" w:pos="-57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июле занятость детей, состоящих на учете (36 чел.), составила 97 %, проживающих в семьях в СОП (73 чел.) – 100 %;</w:t>
      </w:r>
    </w:p>
    <w:p w:rsidR="009E5399" w:rsidRDefault="009E5399" w:rsidP="00675CC3">
      <w:pPr>
        <w:tabs>
          <w:tab w:val="left" w:pos="-57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августе занятость детей, состоящих на учете (39 чел.), составила 100 %, проживающих в семьях в СОП (73 чел.) – 100 %.</w:t>
      </w:r>
    </w:p>
    <w:p w:rsidR="009E5399" w:rsidRDefault="009E5399" w:rsidP="00675CC3">
      <w:pPr>
        <w:tabs>
          <w:tab w:val="left" w:pos="-57"/>
        </w:tabs>
        <w:ind w:firstLine="540"/>
        <w:jc w:val="both"/>
        <w:rPr>
          <w:sz w:val="28"/>
          <w:szCs w:val="28"/>
        </w:rPr>
      </w:pPr>
    </w:p>
    <w:p w:rsidR="009E5399" w:rsidRDefault="009E5399" w:rsidP="009D0371">
      <w:pPr>
        <w:tabs>
          <w:tab w:val="left" w:pos="-180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Организовано информирование законных представителей и  несовершеннолетних в средствах массовой информации – в газете «Новости Радужного», опубликовано 15 статей (АППГ – 14),  на странице комиссии по делам несовершеннолетних и защите их прав размещено 20 (АППГ – 13) статей, направленных на профилактику правонарушений среди несовершеннолетних, чрезвычайных происшествий с несовершеннолетними, а также половой неприкосновенности несовершеннолетних.</w:t>
      </w:r>
    </w:p>
    <w:p w:rsidR="009E5399" w:rsidRDefault="009E5399" w:rsidP="00675CC3">
      <w:pPr>
        <w:tabs>
          <w:tab w:val="left" w:pos="-180"/>
          <w:tab w:val="left" w:pos="0"/>
        </w:tabs>
        <w:ind w:firstLine="540"/>
        <w:jc w:val="both"/>
        <w:rPr>
          <w:sz w:val="28"/>
          <w:szCs w:val="28"/>
        </w:rPr>
      </w:pPr>
    </w:p>
    <w:p w:rsidR="009E5399" w:rsidRDefault="009E5399" w:rsidP="009D0371">
      <w:pPr>
        <w:tabs>
          <w:tab w:val="left" w:pos="-180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Проведено в образовательных учреждениях города 48  профилактических мероприятия, из них 30 родительских собраний по темам «Административная ответственность родителей (законных представителей)», «Предупреждение чрезвычайных происшествий с несовершеннолетними при нахождении их с законными представителями», «Уголовная ответственность, предусмотренная главой 18», 16 лекций для учащихся по темам «Административная ответственность несовершеннолетних», «Предупреждение чрезвычайных происшествий с несовершеннолетними». Охват участников мероприятий составил 3958 чел., из них 2908 – родители (законные представители), 1050 – учащиеся.</w:t>
      </w:r>
    </w:p>
    <w:p w:rsidR="009E5399" w:rsidRDefault="009E5399" w:rsidP="00675CC3">
      <w:pPr>
        <w:pStyle w:val="BodyText"/>
        <w:tabs>
          <w:tab w:val="left" w:pos="-180"/>
        </w:tabs>
        <w:ind w:left="-18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5399" w:rsidRPr="00D62E67" w:rsidRDefault="009E5399" w:rsidP="002C7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</w:t>
      </w:r>
      <w:r w:rsidRPr="00D62E67">
        <w:rPr>
          <w:sz w:val="28"/>
          <w:szCs w:val="28"/>
        </w:rPr>
        <w:t xml:space="preserve">несено </w:t>
      </w:r>
      <w:r>
        <w:rPr>
          <w:sz w:val="28"/>
          <w:szCs w:val="28"/>
        </w:rPr>
        <w:t>3 представления в управляющие кампании</w:t>
      </w:r>
      <w:r w:rsidRPr="00D62E67">
        <w:rPr>
          <w:sz w:val="28"/>
          <w:szCs w:val="28"/>
        </w:rPr>
        <w:t xml:space="preserve"> об устранении причин и условий, способствующих совершению административного правона</w:t>
      </w:r>
      <w:r>
        <w:rPr>
          <w:sz w:val="28"/>
          <w:szCs w:val="28"/>
        </w:rPr>
        <w:t>рушения</w:t>
      </w:r>
      <w:r w:rsidRPr="00D62E67">
        <w:rPr>
          <w:sz w:val="28"/>
          <w:szCs w:val="28"/>
        </w:rPr>
        <w:t xml:space="preserve">. </w:t>
      </w:r>
    </w:p>
    <w:p w:rsidR="009E5399" w:rsidRDefault="009E5399" w:rsidP="002C7C43">
      <w:pPr>
        <w:pStyle w:val="BodyText"/>
        <w:tabs>
          <w:tab w:val="left" w:pos="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5399" w:rsidRDefault="009E5399" w:rsidP="00C41EF1">
      <w:pPr>
        <w:ind w:firstLine="540"/>
        <w:jc w:val="both"/>
        <w:rPr>
          <w:sz w:val="28"/>
          <w:szCs w:val="28"/>
          <w:u w:val="single"/>
        </w:rPr>
      </w:pPr>
    </w:p>
    <w:p w:rsidR="009E5399" w:rsidRDefault="009E5399" w:rsidP="00C41EF1">
      <w:pPr>
        <w:ind w:firstLine="540"/>
        <w:jc w:val="both"/>
        <w:rPr>
          <w:sz w:val="28"/>
          <w:szCs w:val="28"/>
          <w:u w:val="single"/>
        </w:rPr>
      </w:pPr>
    </w:p>
    <w:p w:rsidR="009E5399" w:rsidRDefault="009E5399" w:rsidP="00C41EF1">
      <w:pPr>
        <w:ind w:firstLine="540"/>
        <w:jc w:val="both"/>
        <w:rPr>
          <w:sz w:val="28"/>
          <w:szCs w:val="28"/>
          <w:u w:val="single"/>
        </w:rPr>
      </w:pPr>
    </w:p>
    <w:p w:rsidR="009E5399" w:rsidRDefault="009E5399" w:rsidP="00C41EF1">
      <w:pPr>
        <w:ind w:firstLine="540"/>
        <w:jc w:val="both"/>
        <w:rPr>
          <w:sz w:val="28"/>
          <w:szCs w:val="28"/>
          <w:u w:val="single"/>
        </w:rPr>
      </w:pPr>
    </w:p>
    <w:p w:rsidR="009E5399" w:rsidRDefault="009E5399" w:rsidP="00C41EF1">
      <w:pPr>
        <w:ind w:firstLine="540"/>
        <w:jc w:val="both"/>
        <w:rPr>
          <w:sz w:val="28"/>
          <w:szCs w:val="28"/>
          <w:u w:val="single"/>
        </w:rPr>
      </w:pPr>
    </w:p>
    <w:p w:rsidR="009E5399" w:rsidRDefault="009E5399" w:rsidP="00C41EF1">
      <w:pPr>
        <w:ind w:firstLine="540"/>
        <w:jc w:val="both"/>
        <w:rPr>
          <w:sz w:val="28"/>
          <w:szCs w:val="28"/>
          <w:u w:val="single"/>
        </w:rPr>
      </w:pPr>
    </w:p>
    <w:p w:rsidR="009E5399" w:rsidRDefault="009E5399" w:rsidP="00C41EF1">
      <w:pPr>
        <w:ind w:firstLine="540"/>
        <w:jc w:val="both"/>
        <w:rPr>
          <w:sz w:val="28"/>
          <w:szCs w:val="28"/>
          <w:u w:val="single"/>
        </w:rPr>
      </w:pPr>
    </w:p>
    <w:p w:rsidR="009E5399" w:rsidRDefault="009E5399" w:rsidP="00C41EF1">
      <w:pPr>
        <w:ind w:firstLine="540"/>
        <w:jc w:val="both"/>
        <w:rPr>
          <w:sz w:val="28"/>
          <w:szCs w:val="28"/>
          <w:u w:val="single"/>
        </w:rPr>
      </w:pPr>
    </w:p>
    <w:p w:rsidR="009E5399" w:rsidRDefault="009E5399" w:rsidP="00C41EF1">
      <w:pPr>
        <w:ind w:firstLine="540"/>
        <w:jc w:val="both"/>
        <w:rPr>
          <w:sz w:val="28"/>
          <w:szCs w:val="28"/>
          <w:u w:val="single"/>
        </w:rPr>
      </w:pPr>
    </w:p>
    <w:p w:rsidR="009E5399" w:rsidRDefault="009E5399" w:rsidP="0025253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E5399" w:rsidRDefault="009E5399" w:rsidP="0025253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информации о работе ОпоОД КДНиЗП</w:t>
      </w:r>
    </w:p>
    <w:p w:rsidR="009E5399" w:rsidRDefault="009E5399" w:rsidP="0025253D">
      <w:pPr>
        <w:ind w:firstLine="540"/>
        <w:jc w:val="right"/>
        <w:rPr>
          <w:sz w:val="28"/>
          <w:szCs w:val="28"/>
        </w:rPr>
      </w:pPr>
    </w:p>
    <w:p w:rsidR="009E5399" w:rsidRDefault="009E5399" w:rsidP="007228E7">
      <w:pPr>
        <w:pStyle w:val="Title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Сведения об административных правонарушениях несовершеннолетних, родителей (законных представителей), иных граждан</w:t>
      </w:r>
    </w:p>
    <w:p w:rsidR="009E5399" w:rsidRDefault="009E5399" w:rsidP="007228E7">
      <w:pPr>
        <w:pStyle w:val="Title"/>
        <w:ind w:left="0"/>
        <w:rPr>
          <w:b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386"/>
        <w:gridCol w:w="1560"/>
        <w:gridCol w:w="1559"/>
      </w:tblGrid>
      <w:tr w:rsidR="009E5399" w:rsidRPr="008500FE" w:rsidTr="00125A91">
        <w:tc>
          <w:tcPr>
            <w:tcW w:w="851" w:type="dxa"/>
            <w:vMerge w:val="restart"/>
          </w:tcPr>
          <w:p w:rsidR="009E5399" w:rsidRPr="008500FE" w:rsidRDefault="009E5399" w:rsidP="00125A91">
            <w:pPr>
              <w:jc w:val="center"/>
            </w:pPr>
            <w:r w:rsidRPr="008500FE">
              <w:t>№ п/п</w:t>
            </w:r>
          </w:p>
        </w:tc>
        <w:tc>
          <w:tcPr>
            <w:tcW w:w="5386" w:type="dxa"/>
            <w:vMerge w:val="restart"/>
          </w:tcPr>
          <w:p w:rsidR="009E5399" w:rsidRPr="008500FE" w:rsidRDefault="009E5399" w:rsidP="00125A91">
            <w:pPr>
              <w:jc w:val="center"/>
            </w:pPr>
          </w:p>
          <w:p w:rsidR="009E5399" w:rsidRPr="008500FE" w:rsidRDefault="009E5399" w:rsidP="00125A91">
            <w:pPr>
              <w:jc w:val="center"/>
            </w:pPr>
            <w:r w:rsidRPr="008500FE">
              <w:t>Наименование показателя</w:t>
            </w:r>
          </w:p>
        </w:tc>
        <w:tc>
          <w:tcPr>
            <w:tcW w:w="1560" w:type="dxa"/>
            <w:tcBorders>
              <w:bottom w:val="nil"/>
            </w:tcBorders>
          </w:tcPr>
          <w:p w:rsidR="009E5399" w:rsidRPr="008500FE" w:rsidRDefault="009E5399" w:rsidP="00125A91">
            <w:pPr>
              <w:ind w:left="-106"/>
              <w:jc w:val="center"/>
            </w:pPr>
            <w:r>
              <w:t>2015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9E5399" w:rsidRPr="008500FE" w:rsidRDefault="009E5399" w:rsidP="00125A91">
            <w:pPr>
              <w:jc w:val="center"/>
            </w:pPr>
            <w:r>
              <w:t>2016 год</w:t>
            </w:r>
          </w:p>
        </w:tc>
      </w:tr>
      <w:tr w:rsidR="009E5399" w:rsidRPr="008500FE" w:rsidTr="00125A91">
        <w:tc>
          <w:tcPr>
            <w:tcW w:w="851" w:type="dxa"/>
            <w:vMerge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  <w:vMerge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E5399" w:rsidRDefault="009E5399" w:rsidP="0012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(количество)</w:t>
            </w:r>
          </w:p>
          <w:p w:rsidR="009E5399" w:rsidRPr="008500FE" w:rsidRDefault="009E5399" w:rsidP="00125A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E5399" w:rsidRPr="008500FE" w:rsidRDefault="009E5399" w:rsidP="0012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(количество)</w:t>
            </w:r>
          </w:p>
        </w:tc>
      </w:tr>
      <w:tr w:rsidR="009E5399" w:rsidRPr="006B3610" w:rsidTr="00125A91">
        <w:tc>
          <w:tcPr>
            <w:tcW w:w="851" w:type="dxa"/>
          </w:tcPr>
          <w:p w:rsidR="009E5399" w:rsidRDefault="009E5399" w:rsidP="00125A91">
            <w:pPr>
              <w:jc w:val="both"/>
            </w:pPr>
          </w:p>
        </w:tc>
        <w:tc>
          <w:tcPr>
            <w:tcW w:w="8505" w:type="dxa"/>
            <w:gridSpan w:val="3"/>
          </w:tcPr>
          <w:p w:rsidR="009E5399" w:rsidRPr="008121C7" w:rsidRDefault="009E5399" w:rsidP="00125A91">
            <w:pPr>
              <w:jc w:val="center"/>
              <w:rPr>
                <w:b/>
              </w:rPr>
            </w:pPr>
            <w:r w:rsidRPr="008121C7">
              <w:rPr>
                <w:b/>
              </w:rPr>
              <w:t>Протоколы об административных правонарушениях,</w:t>
            </w:r>
          </w:p>
          <w:p w:rsidR="009E5399" w:rsidRDefault="009E5399" w:rsidP="00125A91">
            <w:pPr>
              <w:jc w:val="center"/>
              <w:rPr>
                <w:b/>
              </w:rPr>
            </w:pPr>
            <w:r w:rsidRPr="008121C7">
              <w:rPr>
                <w:b/>
              </w:rPr>
              <w:t xml:space="preserve">рассмотренные на заседаниях комиссии по делам несовершеннолетних </w:t>
            </w:r>
          </w:p>
          <w:p w:rsidR="009E5399" w:rsidRPr="006B3610" w:rsidRDefault="009E5399" w:rsidP="00125A91">
            <w:pPr>
              <w:jc w:val="center"/>
              <w:rPr>
                <w:b/>
              </w:rPr>
            </w:pPr>
            <w:r w:rsidRPr="008121C7">
              <w:rPr>
                <w:b/>
              </w:rPr>
              <w:t>и защите их прав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9E5399" w:rsidRPr="008500FE" w:rsidRDefault="009E5399" w:rsidP="00125A91">
            <w:pPr>
              <w:jc w:val="both"/>
            </w:pPr>
            <w:r w:rsidRPr="008500FE">
              <w:t>Общее количество</w:t>
            </w:r>
            <w:r>
              <w:t xml:space="preserve"> протоколов</w:t>
            </w:r>
            <w:r w:rsidRPr="008500FE">
              <w:t>, из них: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303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262</w:t>
            </w:r>
          </w:p>
        </w:tc>
      </w:tr>
      <w:tr w:rsidR="009E5399" w:rsidRPr="006B3610" w:rsidTr="00125A91">
        <w:tc>
          <w:tcPr>
            <w:tcW w:w="851" w:type="dxa"/>
          </w:tcPr>
          <w:p w:rsidR="009E5399" w:rsidRPr="008500FE" w:rsidRDefault="009E5399" w:rsidP="00125A91">
            <w:pPr>
              <w:jc w:val="center"/>
            </w:pPr>
            <w:r>
              <w:t>1.1.</w:t>
            </w:r>
          </w:p>
        </w:tc>
        <w:tc>
          <w:tcPr>
            <w:tcW w:w="5386" w:type="dxa"/>
          </w:tcPr>
          <w:p w:rsidR="009E5399" w:rsidRPr="006B3610" w:rsidRDefault="009E5399" w:rsidP="00125A91">
            <w:pPr>
              <w:jc w:val="both"/>
            </w:pPr>
            <w:r w:rsidRPr="006B3610">
              <w:t>в отношении  родителей (законных представителей)</w:t>
            </w:r>
            <w:r>
              <w:t>, в том числе:</w:t>
            </w:r>
          </w:p>
        </w:tc>
        <w:tc>
          <w:tcPr>
            <w:tcW w:w="1560" w:type="dxa"/>
          </w:tcPr>
          <w:p w:rsidR="009E5399" w:rsidRPr="006B3610" w:rsidRDefault="009E5399" w:rsidP="00125A91">
            <w:pPr>
              <w:jc w:val="center"/>
            </w:pPr>
            <w:r w:rsidRPr="006B3610">
              <w:t>197</w:t>
            </w:r>
          </w:p>
        </w:tc>
        <w:tc>
          <w:tcPr>
            <w:tcW w:w="1559" w:type="dxa"/>
          </w:tcPr>
          <w:p w:rsidR="009E5399" w:rsidRPr="006B3610" w:rsidRDefault="009E5399" w:rsidP="00125A91">
            <w:pPr>
              <w:jc w:val="center"/>
            </w:pPr>
            <w:r>
              <w:t>213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Pr="008500FE" w:rsidRDefault="009E5399" w:rsidP="00125A91">
            <w:pPr>
              <w:jc w:val="both"/>
            </w:pPr>
            <w:r w:rsidRPr="008500FE">
              <w:t xml:space="preserve">по </w:t>
            </w:r>
            <w:r>
              <w:t>части 1 статьи</w:t>
            </w:r>
            <w:r w:rsidRPr="008500FE">
              <w:t xml:space="preserve"> 5.35 КоАП РФ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186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201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 xml:space="preserve">по статье 20.22 КоАП РФ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12</w:t>
            </w:r>
          </w:p>
        </w:tc>
      </w:tr>
      <w:tr w:rsidR="009E5399" w:rsidRPr="006B3610" w:rsidTr="00125A91">
        <w:tc>
          <w:tcPr>
            <w:tcW w:w="851" w:type="dxa"/>
          </w:tcPr>
          <w:p w:rsidR="009E5399" w:rsidRPr="008500FE" w:rsidRDefault="009E5399" w:rsidP="00125A91">
            <w:pPr>
              <w:jc w:val="center"/>
            </w:pPr>
            <w:r>
              <w:t>1.2.</w:t>
            </w:r>
          </w:p>
        </w:tc>
        <w:tc>
          <w:tcPr>
            <w:tcW w:w="5386" w:type="dxa"/>
          </w:tcPr>
          <w:p w:rsidR="009E5399" w:rsidRPr="006B3610" w:rsidRDefault="009E5399" w:rsidP="00125A91">
            <w:pPr>
              <w:jc w:val="both"/>
            </w:pPr>
            <w:r w:rsidRPr="006B3610">
              <w:t>в отношении несовершеннолетних</w:t>
            </w:r>
            <w:r>
              <w:t>, в том числе:</w:t>
            </w:r>
            <w:r w:rsidRPr="006B3610">
              <w:t xml:space="preserve">  </w:t>
            </w:r>
          </w:p>
        </w:tc>
        <w:tc>
          <w:tcPr>
            <w:tcW w:w="1560" w:type="dxa"/>
          </w:tcPr>
          <w:p w:rsidR="009E5399" w:rsidRPr="006B3610" w:rsidRDefault="009E5399" w:rsidP="00125A91">
            <w:pPr>
              <w:jc w:val="center"/>
            </w:pPr>
            <w:r w:rsidRPr="006B3610">
              <w:t>96</w:t>
            </w:r>
          </w:p>
        </w:tc>
        <w:tc>
          <w:tcPr>
            <w:tcW w:w="1559" w:type="dxa"/>
          </w:tcPr>
          <w:p w:rsidR="009E5399" w:rsidRPr="006B3610" w:rsidRDefault="009E5399" w:rsidP="00125A91">
            <w:pPr>
              <w:jc w:val="center"/>
            </w:pPr>
            <w:r>
              <w:t>36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Pr="008500FE" w:rsidRDefault="009E5399" w:rsidP="00125A91">
            <w:pPr>
              <w:jc w:val="both"/>
            </w:pPr>
            <w:r w:rsidRPr="008500FE">
              <w:t xml:space="preserve">по статье </w:t>
            </w:r>
            <w:r>
              <w:t>20.21</w:t>
            </w:r>
            <w:r w:rsidRPr="008500FE">
              <w:t xml:space="preserve"> КоАП РФ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6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Pr="008500FE" w:rsidRDefault="009E5399" w:rsidP="00125A91">
            <w:pPr>
              <w:jc w:val="both"/>
            </w:pPr>
            <w:r w:rsidRPr="008500FE">
              <w:t xml:space="preserve">по </w:t>
            </w:r>
            <w:r>
              <w:t xml:space="preserve">части 1 </w:t>
            </w:r>
            <w:r w:rsidRPr="008500FE">
              <w:t>стать</w:t>
            </w:r>
            <w:r>
              <w:t>и</w:t>
            </w:r>
            <w:r w:rsidRPr="008500FE">
              <w:t xml:space="preserve"> </w:t>
            </w:r>
            <w:r>
              <w:t xml:space="preserve"> 20.20 КоАП РФ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4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Pr="008500FE" w:rsidRDefault="009E5399" w:rsidP="00125A91">
            <w:pPr>
              <w:jc w:val="both"/>
            </w:pPr>
            <w:r w:rsidRPr="008500FE">
              <w:t xml:space="preserve">по </w:t>
            </w:r>
            <w:r>
              <w:t xml:space="preserve">части 1 </w:t>
            </w:r>
            <w:r w:rsidRPr="008500FE">
              <w:t>стать</w:t>
            </w:r>
            <w:r>
              <w:t>и</w:t>
            </w:r>
            <w:r w:rsidRPr="008500FE">
              <w:t xml:space="preserve"> </w:t>
            </w:r>
            <w:r>
              <w:t>6</w:t>
            </w:r>
            <w:r w:rsidRPr="008500FE">
              <w:t>.2</w:t>
            </w:r>
            <w:r>
              <w:t>4</w:t>
            </w:r>
            <w:r w:rsidRPr="008500FE">
              <w:t xml:space="preserve"> КоАП РФ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Pr="008500FE" w:rsidRDefault="009E5399" w:rsidP="00125A91">
            <w:pPr>
              <w:jc w:val="both"/>
            </w:pPr>
            <w:r w:rsidRPr="008500FE">
              <w:t xml:space="preserve">по статье </w:t>
            </w:r>
            <w:r>
              <w:t>7.27 КоАП РФ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2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Pr="008500FE" w:rsidRDefault="009E5399" w:rsidP="00125A91">
            <w:pPr>
              <w:jc w:val="both"/>
            </w:pPr>
            <w:r>
              <w:t>по статье 12.6 КоАП РФ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>по части 1 статьи 12.7 КоАП РФ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4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 xml:space="preserve">по части 1 статьи  12.5 КоАП РФ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>по части  3 статьи  12.8 КоАП РФ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>по части  2 статьи  12.2 КоАП РФ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 xml:space="preserve">по части 1 статьи 12.27 КоАП РФ 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 xml:space="preserve">по части 1 статьи 12.29 КоАП РФ 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9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 xml:space="preserve">по части 2 статьи 12.29 КоАП РФ 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 xml:space="preserve">по части 2 статьи 12.37 КоАП РФ 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 xml:space="preserve">по части 1 статьи 19.15 КоАП РФ 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2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 xml:space="preserve">по статье 19.16 КоАП РФ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4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 xml:space="preserve">по статье 12.20 КоАП РФ 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</w:tr>
      <w:tr w:rsidR="009E5399" w:rsidRPr="006B3610" w:rsidTr="00125A91">
        <w:tc>
          <w:tcPr>
            <w:tcW w:w="851" w:type="dxa"/>
          </w:tcPr>
          <w:p w:rsidR="009E5399" w:rsidRPr="008500FE" w:rsidRDefault="009E5399" w:rsidP="00125A91">
            <w:pPr>
              <w:jc w:val="center"/>
            </w:pPr>
            <w:r>
              <w:t>1.3.</w:t>
            </w:r>
          </w:p>
        </w:tc>
        <w:tc>
          <w:tcPr>
            <w:tcW w:w="5386" w:type="dxa"/>
          </w:tcPr>
          <w:p w:rsidR="009E5399" w:rsidRPr="006B3610" w:rsidRDefault="009E5399" w:rsidP="00125A91">
            <w:pPr>
              <w:jc w:val="both"/>
            </w:pPr>
            <w:r w:rsidRPr="006B3610">
              <w:t>в отношении иных граждан</w:t>
            </w:r>
            <w:r>
              <w:t>, в том числе:</w:t>
            </w:r>
            <w:r w:rsidRPr="006B3610">
              <w:t xml:space="preserve">  </w:t>
            </w:r>
          </w:p>
        </w:tc>
        <w:tc>
          <w:tcPr>
            <w:tcW w:w="1560" w:type="dxa"/>
          </w:tcPr>
          <w:p w:rsidR="009E5399" w:rsidRPr="006B3610" w:rsidRDefault="009E5399" w:rsidP="00125A91">
            <w:pPr>
              <w:jc w:val="center"/>
            </w:pPr>
            <w:r w:rsidRPr="006B3610">
              <w:t>10</w:t>
            </w:r>
          </w:p>
        </w:tc>
        <w:tc>
          <w:tcPr>
            <w:tcW w:w="1559" w:type="dxa"/>
          </w:tcPr>
          <w:p w:rsidR="009E5399" w:rsidRPr="006B3610" w:rsidRDefault="009E5399" w:rsidP="00125A91">
            <w:pPr>
              <w:jc w:val="center"/>
            </w:pPr>
            <w:r>
              <w:t>4</w:t>
            </w:r>
          </w:p>
        </w:tc>
      </w:tr>
      <w:tr w:rsidR="009E5399" w:rsidRPr="00BE157C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Pr="006229F3" w:rsidRDefault="009E5399" w:rsidP="00125A91">
            <w:pPr>
              <w:jc w:val="both"/>
              <w:rPr>
                <w:b/>
              </w:rPr>
            </w:pPr>
            <w:r>
              <w:t xml:space="preserve">по части 1 статьи 6.10 КоАП РФ  </w:t>
            </w:r>
          </w:p>
        </w:tc>
        <w:tc>
          <w:tcPr>
            <w:tcW w:w="1560" w:type="dxa"/>
          </w:tcPr>
          <w:p w:rsidR="009E5399" w:rsidRPr="00BE157C" w:rsidRDefault="009E5399" w:rsidP="00125A91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E5399" w:rsidRPr="00BE157C" w:rsidRDefault="009E5399" w:rsidP="00125A91">
            <w:pPr>
              <w:jc w:val="center"/>
            </w:pPr>
            <w:r>
              <w:t>4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both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>по части 1 статьи 6.23 КоАП РФ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</w:tr>
      <w:tr w:rsidR="009E5399" w:rsidTr="00125A91">
        <w:tc>
          <w:tcPr>
            <w:tcW w:w="851" w:type="dxa"/>
            <w:vMerge w:val="restart"/>
          </w:tcPr>
          <w:p w:rsidR="009E5399" w:rsidRPr="008500FE" w:rsidRDefault="009E5399" w:rsidP="00125A91">
            <w:pPr>
              <w:jc w:val="center"/>
            </w:pPr>
            <w:r>
              <w:t>1.4.</w:t>
            </w:r>
          </w:p>
        </w:tc>
        <w:tc>
          <w:tcPr>
            <w:tcW w:w="5386" w:type="dxa"/>
          </w:tcPr>
          <w:p w:rsidR="009E5399" w:rsidRPr="008500FE" w:rsidRDefault="009E5399" w:rsidP="00125A91">
            <w:pPr>
              <w:jc w:val="both"/>
            </w:pPr>
            <w:r>
              <w:t xml:space="preserve">Прекращено, в том числе по причине: 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9</w:t>
            </w:r>
          </w:p>
        </w:tc>
      </w:tr>
      <w:tr w:rsidR="009E5399" w:rsidTr="00125A91">
        <w:tc>
          <w:tcPr>
            <w:tcW w:w="851" w:type="dxa"/>
            <w:vMerge/>
          </w:tcPr>
          <w:p w:rsidR="009E5399" w:rsidRDefault="009E5399" w:rsidP="00125A91">
            <w:pPr>
              <w:jc w:val="center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>отсутствие состава адм. правонарушения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7</w:t>
            </w:r>
          </w:p>
        </w:tc>
      </w:tr>
      <w:tr w:rsidR="009E5399" w:rsidTr="00125A91">
        <w:tc>
          <w:tcPr>
            <w:tcW w:w="851" w:type="dxa"/>
            <w:vMerge/>
          </w:tcPr>
          <w:p w:rsidR="009E5399" w:rsidRDefault="009E5399" w:rsidP="00125A91">
            <w:pPr>
              <w:jc w:val="center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>отсутствие события адм. правонарушения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</w:tr>
      <w:tr w:rsidR="009E5399" w:rsidTr="00125A91">
        <w:tc>
          <w:tcPr>
            <w:tcW w:w="851" w:type="dxa"/>
            <w:vMerge/>
          </w:tcPr>
          <w:p w:rsidR="009E5399" w:rsidRDefault="009E5399" w:rsidP="00125A91">
            <w:pPr>
              <w:jc w:val="center"/>
            </w:pP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>истечения срока привлечения к адм. ответственности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1</w:t>
            </w:r>
          </w:p>
        </w:tc>
      </w:tr>
      <w:tr w:rsidR="009E5399" w:rsidTr="00125A91">
        <w:tc>
          <w:tcPr>
            <w:tcW w:w="851" w:type="dxa"/>
          </w:tcPr>
          <w:p w:rsidR="009E5399" w:rsidRPr="008500FE" w:rsidRDefault="009E5399" w:rsidP="00125A91">
            <w:pPr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</w:tcPr>
          <w:p w:rsidR="009E5399" w:rsidRPr="008121C7" w:rsidRDefault="009E5399" w:rsidP="00125A91">
            <w:pPr>
              <w:jc w:val="center"/>
              <w:rPr>
                <w:b/>
              </w:rPr>
            </w:pPr>
            <w:r w:rsidRPr="008121C7">
              <w:rPr>
                <w:b/>
              </w:rPr>
              <w:t>Результат</w:t>
            </w:r>
            <w:r>
              <w:rPr>
                <w:b/>
              </w:rPr>
              <w:t>ы</w:t>
            </w:r>
          </w:p>
          <w:p w:rsidR="009E5399" w:rsidRDefault="009E5399" w:rsidP="00125A91">
            <w:pPr>
              <w:jc w:val="center"/>
            </w:pPr>
            <w:r w:rsidRPr="008121C7">
              <w:rPr>
                <w:b/>
              </w:rPr>
              <w:t>рассмотрения протокол</w:t>
            </w:r>
            <w:r>
              <w:rPr>
                <w:b/>
              </w:rPr>
              <w:t>ов об административных</w:t>
            </w:r>
            <w:r w:rsidRPr="008121C7">
              <w:rPr>
                <w:b/>
              </w:rPr>
              <w:t xml:space="preserve"> правонарушени</w:t>
            </w:r>
            <w:r>
              <w:rPr>
                <w:b/>
              </w:rPr>
              <w:t>ях</w:t>
            </w:r>
          </w:p>
        </w:tc>
      </w:tr>
      <w:tr w:rsidR="009E5399" w:rsidTr="00125A91">
        <w:tc>
          <w:tcPr>
            <w:tcW w:w="851" w:type="dxa"/>
            <w:vMerge w:val="restart"/>
          </w:tcPr>
          <w:p w:rsidR="009E5399" w:rsidRPr="008500FE" w:rsidRDefault="009E5399" w:rsidP="00125A91">
            <w:pPr>
              <w:jc w:val="center"/>
            </w:pPr>
            <w:r>
              <w:t>2</w:t>
            </w:r>
            <w:r w:rsidRPr="008500FE">
              <w:t>.1.</w:t>
            </w:r>
          </w:p>
        </w:tc>
        <w:tc>
          <w:tcPr>
            <w:tcW w:w="5386" w:type="dxa"/>
          </w:tcPr>
          <w:p w:rsidR="009E5399" w:rsidRPr="008500FE" w:rsidRDefault="009E5399" w:rsidP="00125A91">
            <w:pPr>
              <w:jc w:val="both"/>
            </w:pPr>
            <w:r w:rsidRPr="008500FE">
              <w:t>Привлечены к административной ответственности</w:t>
            </w:r>
            <w:r>
              <w:t xml:space="preserve"> всего, в том числе</w:t>
            </w:r>
            <w:r w:rsidRPr="008500FE">
              <w:t>: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302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253</w:t>
            </w:r>
          </w:p>
        </w:tc>
      </w:tr>
      <w:tr w:rsidR="009E5399" w:rsidTr="00125A91">
        <w:tc>
          <w:tcPr>
            <w:tcW w:w="851" w:type="dxa"/>
            <w:vMerge/>
          </w:tcPr>
          <w:p w:rsidR="009E5399" w:rsidRPr="008500FE" w:rsidRDefault="009E5399" w:rsidP="00125A91">
            <w:pPr>
              <w:jc w:val="center"/>
            </w:pPr>
          </w:p>
        </w:tc>
        <w:tc>
          <w:tcPr>
            <w:tcW w:w="5386" w:type="dxa"/>
          </w:tcPr>
          <w:p w:rsidR="009E5399" w:rsidRPr="008500FE" w:rsidRDefault="009E5399" w:rsidP="00125A91">
            <w:pPr>
              <w:jc w:val="both"/>
            </w:pPr>
            <w:r w:rsidRPr="008500FE">
              <w:t xml:space="preserve">в виде штрафа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175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142</w:t>
            </w:r>
          </w:p>
        </w:tc>
      </w:tr>
      <w:tr w:rsidR="009E5399" w:rsidTr="00125A91">
        <w:tc>
          <w:tcPr>
            <w:tcW w:w="851" w:type="dxa"/>
            <w:vMerge/>
          </w:tcPr>
          <w:p w:rsidR="009E5399" w:rsidRPr="008500FE" w:rsidRDefault="009E5399" w:rsidP="00125A91">
            <w:pPr>
              <w:jc w:val="center"/>
            </w:pPr>
          </w:p>
        </w:tc>
        <w:tc>
          <w:tcPr>
            <w:tcW w:w="5386" w:type="dxa"/>
          </w:tcPr>
          <w:p w:rsidR="009E5399" w:rsidRPr="008500FE" w:rsidRDefault="009E5399" w:rsidP="00125A91">
            <w:pPr>
              <w:jc w:val="both"/>
            </w:pPr>
            <w:r w:rsidRPr="008500FE">
              <w:t>в виде предупреждения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127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111</w:t>
            </w:r>
          </w:p>
        </w:tc>
      </w:tr>
      <w:tr w:rsidR="009E5399" w:rsidTr="00125A91">
        <w:tc>
          <w:tcPr>
            <w:tcW w:w="851" w:type="dxa"/>
          </w:tcPr>
          <w:p w:rsidR="009E5399" w:rsidRDefault="009E5399" w:rsidP="00125A91">
            <w:pPr>
              <w:jc w:val="center"/>
            </w:pPr>
            <w:r>
              <w:t>2.2.</w:t>
            </w:r>
          </w:p>
        </w:tc>
        <w:tc>
          <w:tcPr>
            <w:tcW w:w="5386" w:type="dxa"/>
          </w:tcPr>
          <w:p w:rsidR="009E5399" w:rsidRDefault="009E5399" w:rsidP="00125A91">
            <w:pPr>
              <w:jc w:val="both"/>
            </w:pPr>
            <w:r>
              <w:t xml:space="preserve">Направлены в службу судебных приставов для принудительного  исполнения </w:t>
            </w:r>
          </w:p>
        </w:tc>
        <w:tc>
          <w:tcPr>
            <w:tcW w:w="1560" w:type="dxa"/>
          </w:tcPr>
          <w:p w:rsidR="009E5399" w:rsidRDefault="009E5399" w:rsidP="00125A91">
            <w:pPr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9E5399" w:rsidRDefault="009E5399" w:rsidP="00125A91">
            <w:pPr>
              <w:jc w:val="center"/>
            </w:pPr>
            <w:r>
              <w:t>128</w:t>
            </w:r>
          </w:p>
        </w:tc>
      </w:tr>
    </w:tbl>
    <w:p w:rsidR="009E5399" w:rsidRPr="00280050" w:rsidRDefault="009E5399" w:rsidP="00280050">
      <w:pPr>
        <w:pStyle w:val="Title"/>
        <w:ind w:left="0"/>
        <w:rPr>
          <w:b w:val="0"/>
          <w:sz w:val="28"/>
          <w:szCs w:val="28"/>
        </w:rPr>
      </w:pPr>
    </w:p>
    <w:sectPr w:rsidR="009E5399" w:rsidRPr="00280050" w:rsidSect="002411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D97"/>
    <w:multiLevelType w:val="hybridMultilevel"/>
    <w:tmpl w:val="A178230A"/>
    <w:lvl w:ilvl="0" w:tplc="920E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6B2290"/>
    <w:multiLevelType w:val="hybridMultilevel"/>
    <w:tmpl w:val="44803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553D7A"/>
    <w:multiLevelType w:val="hybridMultilevel"/>
    <w:tmpl w:val="4F8C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66D"/>
    <w:rsid w:val="00030175"/>
    <w:rsid w:val="000A2654"/>
    <w:rsid w:val="000A528F"/>
    <w:rsid w:val="000D70FB"/>
    <w:rsid w:val="001026DF"/>
    <w:rsid w:val="00125A91"/>
    <w:rsid w:val="001A3B70"/>
    <w:rsid w:val="001B70E8"/>
    <w:rsid w:val="002103B8"/>
    <w:rsid w:val="00210D6E"/>
    <w:rsid w:val="002411E0"/>
    <w:rsid w:val="002432FD"/>
    <w:rsid w:val="00244EA6"/>
    <w:rsid w:val="0025253D"/>
    <w:rsid w:val="00280050"/>
    <w:rsid w:val="002C7C43"/>
    <w:rsid w:val="002D4FFD"/>
    <w:rsid w:val="002F5C4F"/>
    <w:rsid w:val="0030437B"/>
    <w:rsid w:val="0034409E"/>
    <w:rsid w:val="00365DE1"/>
    <w:rsid w:val="00391FE4"/>
    <w:rsid w:val="004076EE"/>
    <w:rsid w:val="00427EA8"/>
    <w:rsid w:val="00432CCB"/>
    <w:rsid w:val="004435AC"/>
    <w:rsid w:val="004F1AD2"/>
    <w:rsid w:val="00512213"/>
    <w:rsid w:val="00523576"/>
    <w:rsid w:val="00555163"/>
    <w:rsid w:val="005776A5"/>
    <w:rsid w:val="005D27EB"/>
    <w:rsid w:val="006229F3"/>
    <w:rsid w:val="006433A5"/>
    <w:rsid w:val="00675CC3"/>
    <w:rsid w:val="00696457"/>
    <w:rsid w:val="006A46CE"/>
    <w:rsid w:val="006B3610"/>
    <w:rsid w:val="00701DDA"/>
    <w:rsid w:val="007228E7"/>
    <w:rsid w:val="00773997"/>
    <w:rsid w:val="00780B2E"/>
    <w:rsid w:val="008121C7"/>
    <w:rsid w:val="0084348D"/>
    <w:rsid w:val="008500FE"/>
    <w:rsid w:val="008735D6"/>
    <w:rsid w:val="008F566D"/>
    <w:rsid w:val="00922B0C"/>
    <w:rsid w:val="00934513"/>
    <w:rsid w:val="00984385"/>
    <w:rsid w:val="009D0371"/>
    <w:rsid w:val="009E2A44"/>
    <w:rsid w:val="009E5399"/>
    <w:rsid w:val="009F4404"/>
    <w:rsid w:val="00A01FC4"/>
    <w:rsid w:val="00A221CF"/>
    <w:rsid w:val="00A71996"/>
    <w:rsid w:val="00A82433"/>
    <w:rsid w:val="00AD334B"/>
    <w:rsid w:val="00B27ADD"/>
    <w:rsid w:val="00B55202"/>
    <w:rsid w:val="00B77CC6"/>
    <w:rsid w:val="00B85A74"/>
    <w:rsid w:val="00BD1F83"/>
    <w:rsid w:val="00BD2903"/>
    <w:rsid w:val="00BE157C"/>
    <w:rsid w:val="00C41EF1"/>
    <w:rsid w:val="00C715A1"/>
    <w:rsid w:val="00D13B8B"/>
    <w:rsid w:val="00D62E67"/>
    <w:rsid w:val="00DB5F7A"/>
    <w:rsid w:val="00E83E6E"/>
    <w:rsid w:val="00EF336E"/>
    <w:rsid w:val="00F34704"/>
    <w:rsid w:val="00F64462"/>
    <w:rsid w:val="00FA1719"/>
    <w:rsid w:val="00FB276D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66D"/>
    <w:pPr>
      <w:keepNext/>
      <w:outlineLvl w:val="0"/>
    </w:pPr>
    <w:rPr>
      <w:rFonts w:ascii="CG Times Cyr" w:hAnsi="CG Times Cyr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66D"/>
    <w:pPr>
      <w:keepNext/>
      <w:ind w:left="708"/>
      <w:jc w:val="center"/>
      <w:outlineLvl w:val="1"/>
    </w:pPr>
    <w:rPr>
      <w:rFonts w:ascii="CG Times Cyr" w:hAnsi="CG Times Cyr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66D"/>
    <w:rPr>
      <w:rFonts w:ascii="CG Times Cyr" w:hAnsi="CG Times Cyr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566D"/>
    <w:rPr>
      <w:rFonts w:ascii="CG Times Cyr" w:hAnsi="CG Times Cyr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F56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566D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F566D"/>
    <w:pPr>
      <w:ind w:left="5387"/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6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F566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644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462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Normal"/>
    <w:uiPriority w:val="99"/>
    <w:rsid w:val="00675CC3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75CC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3997"/>
    <w:pPr>
      <w:ind w:left="720"/>
      <w:contextualSpacing/>
    </w:pPr>
  </w:style>
  <w:style w:type="paragraph" w:styleId="NoSpacing">
    <w:name w:val="No Spacing"/>
    <w:uiPriority w:val="99"/>
    <w:qFormat/>
    <w:rsid w:val="009D03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7</Pages>
  <Words>1691</Words>
  <Characters>9640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Duma2</cp:lastModifiedBy>
  <cp:revision>23</cp:revision>
  <cp:lastPrinted>2017-02-20T05:39:00Z</cp:lastPrinted>
  <dcterms:created xsi:type="dcterms:W3CDTF">2016-02-10T10:28:00Z</dcterms:created>
  <dcterms:modified xsi:type="dcterms:W3CDTF">2017-02-28T08:29:00Z</dcterms:modified>
</cp:coreProperties>
</file>