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6D" w:rsidRPr="00FE012B" w:rsidRDefault="00F9426D" w:rsidP="00FE012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F9426D" w:rsidRPr="003F2FCB" w:rsidRDefault="00F9426D" w:rsidP="00FE012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F2FCB">
        <w:rPr>
          <w:b/>
          <w:sz w:val="32"/>
          <w:szCs w:val="32"/>
        </w:rPr>
        <w:t>ДУМА ГОРОДА РАДУЖНЫЙ</w:t>
      </w:r>
    </w:p>
    <w:p w:rsidR="00F9426D" w:rsidRPr="003F2FCB" w:rsidRDefault="00F9426D" w:rsidP="00FE01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FCB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F9426D" w:rsidRPr="003F2FCB" w:rsidRDefault="00F9426D" w:rsidP="00FE012B">
      <w:pPr>
        <w:jc w:val="center"/>
      </w:pPr>
    </w:p>
    <w:p w:rsidR="00F9426D" w:rsidRPr="003F2FCB" w:rsidRDefault="00F9426D" w:rsidP="00FE012B">
      <w:pPr>
        <w:jc w:val="center"/>
      </w:pPr>
      <w:r w:rsidRPr="003F2FCB">
        <w:rPr>
          <w:b/>
          <w:sz w:val="32"/>
          <w:szCs w:val="32"/>
        </w:rPr>
        <w:t>РЕШЕНИЕ</w:t>
      </w:r>
    </w:p>
    <w:p w:rsidR="00F9426D" w:rsidRPr="00710118" w:rsidRDefault="00F9426D" w:rsidP="00710118"/>
    <w:p w:rsidR="00F9426D" w:rsidRPr="00FE012B" w:rsidRDefault="00F9426D" w:rsidP="00710118">
      <w:pPr>
        <w:rPr>
          <w:b/>
          <w:sz w:val="28"/>
          <w:szCs w:val="28"/>
        </w:rPr>
      </w:pPr>
      <w:r w:rsidRPr="00FE012B">
        <w:rPr>
          <w:b/>
          <w:sz w:val="28"/>
          <w:szCs w:val="28"/>
        </w:rPr>
        <w:t>от 28 февраля 2019 года</w:t>
      </w:r>
      <w:r w:rsidRPr="00FE012B">
        <w:rPr>
          <w:b/>
        </w:rPr>
        <w:tab/>
      </w:r>
      <w:r w:rsidRPr="00FE012B">
        <w:rPr>
          <w:b/>
        </w:rPr>
        <w:tab/>
      </w:r>
      <w:r w:rsidRPr="00FE012B">
        <w:rPr>
          <w:b/>
        </w:rPr>
        <w:tab/>
        <w:t xml:space="preserve">                                                         </w:t>
      </w:r>
      <w:r w:rsidRPr="00FE012B">
        <w:rPr>
          <w:b/>
          <w:sz w:val="28"/>
          <w:szCs w:val="28"/>
        </w:rPr>
        <w:t>№ 431</w:t>
      </w:r>
    </w:p>
    <w:p w:rsidR="00F9426D" w:rsidRPr="00FE012B" w:rsidRDefault="00F9426D" w:rsidP="00710118">
      <w:pPr>
        <w:rPr>
          <w:b/>
          <w:sz w:val="28"/>
          <w:szCs w:val="28"/>
        </w:rPr>
      </w:pPr>
    </w:p>
    <w:p w:rsidR="00F9426D" w:rsidRDefault="00F9426D" w:rsidP="002F32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Думы города </w:t>
      </w:r>
    </w:p>
    <w:p w:rsidR="00F9426D" w:rsidRDefault="00F9426D" w:rsidP="002F32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08.06.2018 № 359 «Об утверждении Положения о </w:t>
      </w:r>
    </w:p>
    <w:p w:rsidR="00F9426D" w:rsidRDefault="00F9426D" w:rsidP="002F32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Комитете по управлению муниципальным имуществом </w:t>
      </w:r>
    </w:p>
    <w:p w:rsidR="00F9426D" w:rsidRDefault="00F9426D" w:rsidP="002F32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Радужный»</w:t>
      </w:r>
    </w:p>
    <w:p w:rsidR="00F9426D" w:rsidRPr="00710118" w:rsidRDefault="00F9426D" w:rsidP="00710118">
      <w:pPr>
        <w:jc w:val="center"/>
        <w:rPr>
          <w:b/>
          <w:sz w:val="28"/>
          <w:szCs w:val="28"/>
        </w:rPr>
      </w:pPr>
    </w:p>
    <w:p w:rsidR="00F9426D" w:rsidRPr="00710118" w:rsidRDefault="00F9426D" w:rsidP="00FE012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3 статьи 2, статьей 3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законодательством», а также в целях приведения </w:t>
      </w:r>
      <w:r w:rsidRPr="002F32BE">
        <w:rPr>
          <w:sz w:val="28"/>
          <w:szCs w:val="28"/>
          <w:lang w:eastAsia="en-US"/>
        </w:rPr>
        <w:t>учредительных документов</w:t>
      </w:r>
      <w:r>
        <w:rPr>
          <w:sz w:val="28"/>
          <w:szCs w:val="28"/>
        </w:rPr>
        <w:t xml:space="preserve"> в соответствие с пунктом 4 статьи 185.1 Гражданского кодекса Российской Федерации, </w:t>
      </w:r>
      <w:r w:rsidRPr="00710118">
        <w:rPr>
          <w:sz w:val="28"/>
          <w:szCs w:val="28"/>
        </w:rPr>
        <w:t xml:space="preserve">Дума города </w:t>
      </w:r>
      <w:r w:rsidRPr="00710118">
        <w:rPr>
          <w:b/>
          <w:sz w:val="28"/>
          <w:szCs w:val="28"/>
        </w:rPr>
        <w:t>решила</w:t>
      </w:r>
      <w:r w:rsidRPr="00710118">
        <w:rPr>
          <w:sz w:val="28"/>
          <w:szCs w:val="28"/>
        </w:rPr>
        <w:t>:</w:t>
      </w:r>
    </w:p>
    <w:p w:rsidR="00F9426D" w:rsidRDefault="00F9426D" w:rsidP="0084458C">
      <w:pPr>
        <w:jc w:val="both"/>
        <w:rPr>
          <w:sz w:val="28"/>
          <w:szCs w:val="28"/>
        </w:rPr>
      </w:pPr>
    </w:p>
    <w:p w:rsidR="00F9426D" w:rsidRDefault="00F9426D" w:rsidP="00826C09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 w:rsidRPr="002F32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2F32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решению Думы города от </w:t>
      </w:r>
      <w:r>
        <w:rPr>
          <w:bCs/>
          <w:sz w:val="28"/>
          <w:szCs w:val="28"/>
        </w:rPr>
        <w:t>08.06.2018 №</w:t>
      </w:r>
      <w:r w:rsidRPr="002F32BE">
        <w:rPr>
          <w:bCs/>
          <w:sz w:val="28"/>
          <w:szCs w:val="28"/>
        </w:rPr>
        <w:t>359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Комитете по управлению муниципальным имуществом администрации города Радужный» следующие изменения:</w:t>
      </w:r>
    </w:p>
    <w:p w:rsidR="00F9426D" w:rsidRDefault="00F9426D" w:rsidP="002F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26D" w:rsidRDefault="00F9426D" w:rsidP="00826C09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3.3. раздела 3 дополнить подпунктом 3.3.23. следующего содержания:</w:t>
      </w:r>
    </w:p>
    <w:p w:rsidR="00F9426D" w:rsidRDefault="00F9426D" w:rsidP="00826C09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«3.3.23. Ведет учет граждан, имеющих право на получение жилищных субсидий, выезжающих из районов Крайнего Севера и приравненных к ним местностей.».</w:t>
      </w:r>
    </w:p>
    <w:p w:rsidR="00F9426D" w:rsidRDefault="00F9426D" w:rsidP="002F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26D" w:rsidRDefault="00F9426D" w:rsidP="00826C0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Пункт 6.4. раздела 6 дополнить абзацем 2 следующего содержания: </w:t>
      </w:r>
    </w:p>
    <w:p w:rsidR="00F9426D" w:rsidRDefault="00F9426D" w:rsidP="002F32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F32BE">
        <w:rPr>
          <w:sz w:val="28"/>
          <w:szCs w:val="28"/>
        </w:rPr>
        <w:t>«</w:t>
      </w:r>
      <w:r w:rsidRPr="002F32BE">
        <w:rPr>
          <w:sz w:val="28"/>
          <w:szCs w:val="28"/>
          <w:lang w:eastAsia="en-US"/>
        </w:rPr>
        <w:t>Председатель Комитета выдает доверенности работникам Комитета, а также работникам администрации города, муниципальных учреждений и предприятий на предоставление интересов Комитета во всех органах государственной власти, органах местного самоуправления, предприятиях, учреждениях и организациях различных форм собственности.</w:t>
      </w:r>
      <w:r>
        <w:rPr>
          <w:sz w:val="28"/>
          <w:szCs w:val="28"/>
          <w:lang w:eastAsia="en-US"/>
        </w:rPr>
        <w:t>».</w:t>
      </w:r>
    </w:p>
    <w:p w:rsidR="00F9426D" w:rsidRDefault="00F9426D" w:rsidP="002F32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9426D" w:rsidRDefault="00F9426D" w:rsidP="002F32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после его подписания.</w:t>
      </w:r>
    </w:p>
    <w:p w:rsidR="00F9426D" w:rsidRPr="00710118" w:rsidRDefault="00F9426D" w:rsidP="00710118">
      <w:pPr>
        <w:jc w:val="both"/>
        <w:rPr>
          <w:sz w:val="28"/>
          <w:szCs w:val="28"/>
          <w:highlight w:val="red"/>
        </w:rPr>
      </w:pPr>
    </w:p>
    <w:p w:rsidR="00F9426D" w:rsidRDefault="00F9426D" w:rsidP="00826C09">
      <w:pPr>
        <w:jc w:val="both"/>
        <w:rPr>
          <w:sz w:val="28"/>
          <w:szCs w:val="28"/>
          <w:highlight w:val="red"/>
        </w:rPr>
      </w:pPr>
      <w:r>
        <w:rPr>
          <w:b/>
          <w:sz w:val="28"/>
          <w:szCs w:val="28"/>
        </w:rPr>
        <w:t>Председатель Думы города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10118">
        <w:rPr>
          <w:b/>
          <w:sz w:val="28"/>
          <w:szCs w:val="28"/>
        </w:rPr>
        <w:tab/>
      </w:r>
      <w:r w:rsidRPr="0071011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710118">
        <w:rPr>
          <w:b/>
          <w:sz w:val="28"/>
          <w:szCs w:val="28"/>
        </w:rPr>
        <w:t>Г.П. Борщёв</w:t>
      </w:r>
    </w:p>
    <w:sectPr w:rsidR="00F9426D" w:rsidSect="00FE012B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6D" w:rsidRDefault="00F9426D">
      <w:r>
        <w:separator/>
      </w:r>
    </w:p>
  </w:endnote>
  <w:endnote w:type="continuationSeparator" w:id="1">
    <w:p w:rsidR="00F9426D" w:rsidRDefault="00F9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6D" w:rsidRDefault="00F9426D" w:rsidP="00302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26D" w:rsidRDefault="00F9426D" w:rsidP="008571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6D" w:rsidRDefault="00F9426D" w:rsidP="0030287E">
    <w:pPr>
      <w:pStyle w:val="Footer"/>
      <w:framePr w:wrap="around" w:vAnchor="text" w:hAnchor="margin" w:xAlign="right" w:y="1"/>
      <w:rPr>
        <w:rStyle w:val="PageNumber"/>
      </w:rPr>
    </w:pPr>
  </w:p>
  <w:p w:rsidR="00F9426D" w:rsidRDefault="00F9426D" w:rsidP="008571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6D" w:rsidRDefault="00F9426D">
      <w:r>
        <w:separator/>
      </w:r>
    </w:p>
  </w:footnote>
  <w:footnote w:type="continuationSeparator" w:id="1">
    <w:p w:rsidR="00F9426D" w:rsidRDefault="00F9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B94"/>
    <w:multiLevelType w:val="hybridMultilevel"/>
    <w:tmpl w:val="7980BD2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C9"/>
    <w:rsid w:val="00001F70"/>
    <w:rsid w:val="00005933"/>
    <w:rsid w:val="00016223"/>
    <w:rsid w:val="00016B09"/>
    <w:rsid w:val="0002153C"/>
    <w:rsid w:val="00030C68"/>
    <w:rsid w:val="00031807"/>
    <w:rsid w:val="00031E79"/>
    <w:rsid w:val="00033915"/>
    <w:rsid w:val="00054988"/>
    <w:rsid w:val="0006063D"/>
    <w:rsid w:val="000731DE"/>
    <w:rsid w:val="000904A7"/>
    <w:rsid w:val="000977DC"/>
    <w:rsid w:val="000B7A51"/>
    <w:rsid w:val="000C0AFD"/>
    <w:rsid w:val="000D0032"/>
    <w:rsid w:val="000D05DC"/>
    <w:rsid w:val="000D3CF7"/>
    <w:rsid w:val="000D797B"/>
    <w:rsid w:val="000E0E98"/>
    <w:rsid w:val="000E60B8"/>
    <w:rsid w:val="000F1849"/>
    <w:rsid w:val="000F3EA8"/>
    <w:rsid w:val="001007DA"/>
    <w:rsid w:val="00107799"/>
    <w:rsid w:val="00107E3D"/>
    <w:rsid w:val="00117E7B"/>
    <w:rsid w:val="00132A73"/>
    <w:rsid w:val="00137EC2"/>
    <w:rsid w:val="00151D09"/>
    <w:rsid w:val="00152C23"/>
    <w:rsid w:val="0015565E"/>
    <w:rsid w:val="001656B0"/>
    <w:rsid w:val="00174F4D"/>
    <w:rsid w:val="00176257"/>
    <w:rsid w:val="001829B5"/>
    <w:rsid w:val="001949A3"/>
    <w:rsid w:val="001A0072"/>
    <w:rsid w:val="001A460B"/>
    <w:rsid w:val="001A682F"/>
    <w:rsid w:val="001A7FD5"/>
    <w:rsid w:val="001C3DAE"/>
    <w:rsid w:val="001D3566"/>
    <w:rsid w:val="001E38F6"/>
    <w:rsid w:val="001F3DCA"/>
    <w:rsid w:val="00207A94"/>
    <w:rsid w:val="00207BD7"/>
    <w:rsid w:val="0021269D"/>
    <w:rsid w:val="00213D72"/>
    <w:rsid w:val="002157A2"/>
    <w:rsid w:val="00224171"/>
    <w:rsid w:val="00224BEE"/>
    <w:rsid w:val="00227EB4"/>
    <w:rsid w:val="00247E03"/>
    <w:rsid w:val="00253F9C"/>
    <w:rsid w:val="00255B2F"/>
    <w:rsid w:val="002570FE"/>
    <w:rsid w:val="002718B4"/>
    <w:rsid w:val="00296D90"/>
    <w:rsid w:val="002A25BC"/>
    <w:rsid w:val="002A3682"/>
    <w:rsid w:val="002A3CAE"/>
    <w:rsid w:val="002A5063"/>
    <w:rsid w:val="002B41EC"/>
    <w:rsid w:val="002B7E52"/>
    <w:rsid w:val="002C36B3"/>
    <w:rsid w:val="002E1775"/>
    <w:rsid w:val="002E6953"/>
    <w:rsid w:val="002F0476"/>
    <w:rsid w:val="002F0B38"/>
    <w:rsid w:val="002F29A6"/>
    <w:rsid w:val="002F32BE"/>
    <w:rsid w:val="002F643E"/>
    <w:rsid w:val="00300F28"/>
    <w:rsid w:val="0030287E"/>
    <w:rsid w:val="00313F4C"/>
    <w:rsid w:val="00323C3A"/>
    <w:rsid w:val="00326BB9"/>
    <w:rsid w:val="00326E0D"/>
    <w:rsid w:val="00330C57"/>
    <w:rsid w:val="003314A8"/>
    <w:rsid w:val="00346D96"/>
    <w:rsid w:val="003510BE"/>
    <w:rsid w:val="003524F6"/>
    <w:rsid w:val="003535F5"/>
    <w:rsid w:val="00354855"/>
    <w:rsid w:val="0035726A"/>
    <w:rsid w:val="00357AB1"/>
    <w:rsid w:val="003733A0"/>
    <w:rsid w:val="00380CDF"/>
    <w:rsid w:val="003818EA"/>
    <w:rsid w:val="00382C7B"/>
    <w:rsid w:val="00385991"/>
    <w:rsid w:val="00397826"/>
    <w:rsid w:val="003A3B66"/>
    <w:rsid w:val="003C6F19"/>
    <w:rsid w:val="003D15CC"/>
    <w:rsid w:val="003D2F50"/>
    <w:rsid w:val="003D77D9"/>
    <w:rsid w:val="003E3A6E"/>
    <w:rsid w:val="003E682C"/>
    <w:rsid w:val="003E75DB"/>
    <w:rsid w:val="003E7E07"/>
    <w:rsid w:val="003F2FCB"/>
    <w:rsid w:val="003F444B"/>
    <w:rsid w:val="003F44DE"/>
    <w:rsid w:val="003F79CE"/>
    <w:rsid w:val="003F7FB7"/>
    <w:rsid w:val="00403803"/>
    <w:rsid w:val="004070BD"/>
    <w:rsid w:val="00415EF2"/>
    <w:rsid w:val="00420EED"/>
    <w:rsid w:val="00421AD3"/>
    <w:rsid w:val="0042302D"/>
    <w:rsid w:val="00424CE4"/>
    <w:rsid w:val="00463FAD"/>
    <w:rsid w:val="0046505B"/>
    <w:rsid w:val="00470689"/>
    <w:rsid w:val="00473891"/>
    <w:rsid w:val="00477CA3"/>
    <w:rsid w:val="004839E4"/>
    <w:rsid w:val="004927B2"/>
    <w:rsid w:val="004B210C"/>
    <w:rsid w:val="004B3042"/>
    <w:rsid w:val="004B5D30"/>
    <w:rsid w:val="004B701C"/>
    <w:rsid w:val="004D19B1"/>
    <w:rsid w:val="004E5551"/>
    <w:rsid w:val="004F4C1B"/>
    <w:rsid w:val="004F5440"/>
    <w:rsid w:val="0050021B"/>
    <w:rsid w:val="0050709D"/>
    <w:rsid w:val="005100A4"/>
    <w:rsid w:val="00517106"/>
    <w:rsid w:val="00517E68"/>
    <w:rsid w:val="005242CA"/>
    <w:rsid w:val="00535D59"/>
    <w:rsid w:val="00536FCF"/>
    <w:rsid w:val="00537A7A"/>
    <w:rsid w:val="00541AF0"/>
    <w:rsid w:val="00550226"/>
    <w:rsid w:val="00551CE8"/>
    <w:rsid w:val="00554A06"/>
    <w:rsid w:val="00555539"/>
    <w:rsid w:val="00565684"/>
    <w:rsid w:val="00571117"/>
    <w:rsid w:val="00585FC8"/>
    <w:rsid w:val="00587381"/>
    <w:rsid w:val="0059178C"/>
    <w:rsid w:val="00594457"/>
    <w:rsid w:val="005B0032"/>
    <w:rsid w:val="005B3947"/>
    <w:rsid w:val="005B506B"/>
    <w:rsid w:val="005D3D10"/>
    <w:rsid w:val="005D6022"/>
    <w:rsid w:val="005D6924"/>
    <w:rsid w:val="005E0F6D"/>
    <w:rsid w:val="005E1661"/>
    <w:rsid w:val="005E5418"/>
    <w:rsid w:val="005F0225"/>
    <w:rsid w:val="005F432D"/>
    <w:rsid w:val="00603CA8"/>
    <w:rsid w:val="0060685B"/>
    <w:rsid w:val="00611BDB"/>
    <w:rsid w:val="006146F0"/>
    <w:rsid w:val="00622CAF"/>
    <w:rsid w:val="00625C5B"/>
    <w:rsid w:val="00633313"/>
    <w:rsid w:val="00644B19"/>
    <w:rsid w:val="006461A1"/>
    <w:rsid w:val="006516C0"/>
    <w:rsid w:val="00653A02"/>
    <w:rsid w:val="00656FF2"/>
    <w:rsid w:val="00663120"/>
    <w:rsid w:val="006658B6"/>
    <w:rsid w:val="0066680C"/>
    <w:rsid w:val="00684471"/>
    <w:rsid w:val="006A7013"/>
    <w:rsid w:val="006C50DF"/>
    <w:rsid w:val="006C6541"/>
    <w:rsid w:val="006D0DC4"/>
    <w:rsid w:val="006D0DCD"/>
    <w:rsid w:val="006D399C"/>
    <w:rsid w:val="006E1FCE"/>
    <w:rsid w:val="006E31B5"/>
    <w:rsid w:val="006E4120"/>
    <w:rsid w:val="006F6EB5"/>
    <w:rsid w:val="00700016"/>
    <w:rsid w:val="00700954"/>
    <w:rsid w:val="00710118"/>
    <w:rsid w:val="0072632A"/>
    <w:rsid w:val="0072652E"/>
    <w:rsid w:val="00727243"/>
    <w:rsid w:val="00730D82"/>
    <w:rsid w:val="00734EAB"/>
    <w:rsid w:val="00742AC3"/>
    <w:rsid w:val="00745FC3"/>
    <w:rsid w:val="00775F49"/>
    <w:rsid w:val="007847FB"/>
    <w:rsid w:val="00794736"/>
    <w:rsid w:val="007A1018"/>
    <w:rsid w:val="007B05DC"/>
    <w:rsid w:val="007B2512"/>
    <w:rsid w:val="007D1186"/>
    <w:rsid w:val="007F291B"/>
    <w:rsid w:val="007F4DE2"/>
    <w:rsid w:val="00801316"/>
    <w:rsid w:val="00804FE9"/>
    <w:rsid w:val="00814145"/>
    <w:rsid w:val="00817F5C"/>
    <w:rsid w:val="00821453"/>
    <w:rsid w:val="00826C09"/>
    <w:rsid w:val="0084458C"/>
    <w:rsid w:val="00851B8C"/>
    <w:rsid w:val="00854D45"/>
    <w:rsid w:val="008550D9"/>
    <w:rsid w:val="008559DC"/>
    <w:rsid w:val="008571FF"/>
    <w:rsid w:val="0086268B"/>
    <w:rsid w:val="00893B45"/>
    <w:rsid w:val="008949B7"/>
    <w:rsid w:val="008A4307"/>
    <w:rsid w:val="008B1B62"/>
    <w:rsid w:val="008B2D9E"/>
    <w:rsid w:val="008C01BB"/>
    <w:rsid w:val="008D3F7E"/>
    <w:rsid w:val="008E5925"/>
    <w:rsid w:val="00901E20"/>
    <w:rsid w:val="00905935"/>
    <w:rsid w:val="0090736F"/>
    <w:rsid w:val="0092379E"/>
    <w:rsid w:val="0092564C"/>
    <w:rsid w:val="00926A23"/>
    <w:rsid w:val="0093202E"/>
    <w:rsid w:val="00947FC9"/>
    <w:rsid w:val="009507E7"/>
    <w:rsid w:val="009529F9"/>
    <w:rsid w:val="0095663A"/>
    <w:rsid w:val="00961F42"/>
    <w:rsid w:val="009671E4"/>
    <w:rsid w:val="00967EC3"/>
    <w:rsid w:val="00974695"/>
    <w:rsid w:val="009759E2"/>
    <w:rsid w:val="00981162"/>
    <w:rsid w:val="00981AC6"/>
    <w:rsid w:val="00981FDD"/>
    <w:rsid w:val="00983C63"/>
    <w:rsid w:val="00991D35"/>
    <w:rsid w:val="00994B1D"/>
    <w:rsid w:val="00996995"/>
    <w:rsid w:val="009A28A6"/>
    <w:rsid w:val="009A726A"/>
    <w:rsid w:val="009B1E51"/>
    <w:rsid w:val="009C181E"/>
    <w:rsid w:val="009C21BC"/>
    <w:rsid w:val="009C6F6A"/>
    <w:rsid w:val="009D6B20"/>
    <w:rsid w:val="009E4641"/>
    <w:rsid w:val="009F0145"/>
    <w:rsid w:val="009F0F46"/>
    <w:rsid w:val="00A04E4A"/>
    <w:rsid w:val="00A077E9"/>
    <w:rsid w:val="00A10988"/>
    <w:rsid w:val="00A10FAB"/>
    <w:rsid w:val="00A314FB"/>
    <w:rsid w:val="00A33113"/>
    <w:rsid w:val="00A51E40"/>
    <w:rsid w:val="00A6780C"/>
    <w:rsid w:val="00A719C5"/>
    <w:rsid w:val="00A71C07"/>
    <w:rsid w:val="00A802B2"/>
    <w:rsid w:val="00A85E7E"/>
    <w:rsid w:val="00A9267E"/>
    <w:rsid w:val="00A94C5D"/>
    <w:rsid w:val="00A970A6"/>
    <w:rsid w:val="00AA0A0F"/>
    <w:rsid w:val="00AA210A"/>
    <w:rsid w:val="00AA472D"/>
    <w:rsid w:val="00AA5800"/>
    <w:rsid w:val="00AA689D"/>
    <w:rsid w:val="00AB5764"/>
    <w:rsid w:val="00AC1782"/>
    <w:rsid w:val="00AC3C6F"/>
    <w:rsid w:val="00AC4F2B"/>
    <w:rsid w:val="00AD7F99"/>
    <w:rsid w:val="00AE1616"/>
    <w:rsid w:val="00AF2FE5"/>
    <w:rsid w:val="00B01628"/>
    <w:rsid w:val="00B05306"/>
    <w:rsid w:val="00B05F71"/>
    <w:rsid w:val="00B067AF"/>
    <w:rsid w:val="00B14273"/>
    <w:rsid w:val="00B16520"/>
    <w:rsid w:val="00B2478B"/>
    <w:rsid w:val="00B4118A"/>
    <w:rsid w:val="00B432CB"/>
    <w:rsid w:val="00B447EC"/>
    <w:rsid w:val="00B44B3E"/>
    <w:rsid w:val="00B51D93"/>
    <w:rsid w:val="00B524DC"/>
    <w:rsid w:val="00B52E68"/>
    <w:rsid w:val="00B52E9A"/>
    <w:rsid w:val="00B57221"/>
    <w:rsid w:val="00B628D0"/>
    <w:rsid w:val="00B66139"/>
    <w:rsid w:val="00B91D84"/>
    <w:rsid w:val="00B92702"/>
    <w:rsid w:val="00BB1733"/>
    <w:rsid w:val="00BC2F10"/>
    <w:rsid w:val="00BD49CF"/>
    <w:rsid w:val="00BE2B7A"/>
    <w:rsid w:val="00C04C68"/>
    <w:rsid w:val="00C1062F"/>
    <w:rsid w:val="00C14813"/>
    <w:rsid w:val="00C151AB"/>
    <w:rsid w:val="00C17E8F"/>
    <w:rsid w:val="00C203BE"/>
    <w:rsid w:val="00C22079"/>
    <w:rsid w:val="00C24B44"/>
    <w:rsid w:val="00C30492"/>
    <w:rsid w:val="00C3099F"/>
    <w:rsid w:val="00C329C3"/>
    <w:rsid w:val="00C3322E"/>
    <w:rsid w:val="00C36A28"/>
    <w:rsid w:val="00C423FA"/>
    <w:rsid w:val="00C46550"/>
    <w:rsid w:val="00C4771C"/>
    <w:rsid w:val="00C50C4C"/>
    <w:rsid w:val="00C65AAA"/>
    <w:rsid w:val="00C67697"/>
    <w:rsid w:val="00C71DCF"/>
    <w:rsid w:val="00C7763C"/>
    <w:rsid w:val="00C77D45"/>
    <w:rsid w:val="00C821D4"/>
    <w:rsid w:val="00CA0791"/>
    <w:rsid w:val="00CA24DB"/>
    <w:rsid w:val="00CA6068"/>
    <w:rsid w:val="00CB317C"/>
    <w:rsid w:val="00CB6792"/>
    <w:rsid w:val="00CB6D38"/>
    <w:rsid w:val="00CC18A4"/>
    <w:rsid w:val="00CC6FA2"/>
    <w:rsid w:val="00CD112A"/>
    <w:rsid w:val="00CD33C6"/>
    <w:rsid w:val="00CE06B2"/>
    <w:rsid w:val="00CE2AD7"/>
    <w:rsid w:val="00CE532D"/>
    <w:rsid w:val="00CF4DF4"/>
    <w:rsid w:val="00CF7EE7"/>
    <w:rsid w:val="00D079E9"/>
    <w:rsid w:val="00D112B7"/>
    <w:rsid w:val="00D12D31"/>
    <w:rsid w:val="00D24CA6"/>
    <w:rsid w:val="00D27634"/>
    <w:rsid w:val="00D31AAA"/>
    <w:rsid w:val="00D365C5"/>
    <w:rsid w:val="00D37F58"/>
    <w:rsid w:val="00D41322"/>
    <w:rsid w:val="00D44B48"/>
    <w:rsid w:val="00D63EEB"/>
    <w:rsid w:val="00D72695"/>
    <w:rsid w:val="00D93E83"/>
    <w:rsid w:val="00DA0DDB"/>
    <w:rsid w:val="00DA1DC1"/>
    <w:rsid w:val="00DA261B"/>
    <w:rsid w:val="00DA4424"/>
    <w:rsid w:val="00DA6B13"/>
    <w:rsid w:val="00DB7D5F"/>
    <w:rsid w:val="00DC39A9"/>
    <w:rsid w:val="00DD366E"/>
    <w:rsid w:val="00DE0EE0"/>
    <w:rsid w:val="00DF0D65"/>
    <w:rsid w:val="00DF5C31"/>
    <w:rsid w:val="00E03621"/>
    <w:rsid w:val="00E03D47"/>
    <w:rsid w:val="00E06840"/>
    <w:rsid w:val="00E14D84"/>
    <w:rsid w:val="00E4579C"/>
    <w:rsid w:val="00E55CE8"/>
    <w:rsid w:val="00E60213"/>
    <w:rsid w:val="00E6674E"/>
    <w:rsid w:val="00E71F11"/>
    <w:rsid w:val="00E74314"/>
    <w:rsid w:val="00E81789"/>
    <w:rsid w:val="00E8301B"/>
    <w:rsid w:val="00E87FCB"/>
    <w:rsid w:val="00E9198D"/>
    <w:rsid w:val="00EA05C6"/>
    <w:rsid w:val="00EA1678"/>
    <w:rsid w:val="00EC4F81"/>
    <w:rsid w:val="00ED1F37"/>
    <w:rsid w:val="00ED7D82"/>
    <w:rsid w:val="00EE342A"/>
    <w:rsid w:val="00EE631F"/>
    <w:rsid w:val="00F01C3B"/>
    <w:rsid w:val="00F03642"/>
    <w:rsid w:val="00F10B85"/>
    <w:rsid w:val="00F16C46"/>
    <w:rsid w:val="00F20942"/>
    <w:rsid w:val="00F22421"/>
    <w:rsid w:val="00F23CD2"/>
    <w:rsid w:val="00F25210"/>
    <w:rsid w:val="00F25DB6"/>
    <w:rsid w:val="00F31767"/>
    <w:rsid w:val="00F50FC8"/>
    <w:rsid w:val="00F60F11"/>
    <w:rsid w:val="00F64FBE"/>
    <w:rsid w:val="00F70493"/>
    <w:rsid w:val="00F91875"/>
    <w:rsid w:val="00F91AF1"/>
    <w:rsid w:val="00F9426D"/>
    <w:rsid w:val="00FB00D3"/>
    <w:rsid w:val="00FC5625"/>
    <w:rsid w:val="00FC7D76"/>
    <w:rsid w:val="00FD5AB8"/>
    <w:rsid w:val="00FE012B"/>
    <w:rsid w:val="00FE33D4"/>
    <w:rsid w:val="00FE3C10"/>
    <w:rsid w:val="00FE47A1"/>
    <w:rsid w:val="00FE6ABB"/>
    <w:rsid w:val="00FE7F95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7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6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06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06B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06B2"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2379E"/>
    <w:rPr>
      <w:rFonts w:cs="Times New Roman"/>
      <w:color w:val="0000FF"/>
      <w:u w:val="single"/>
    </w:rPr>
  </w:style>
  <w:style w:type="character" w:customStyle="1" w:styleId="red1">
    <w:name w:val="red1"/>
    <w:basedOn w:val="DefaultParagraphFont"/>
    <w:uiPriority w:val="99"/>
    <w:rsid w:val="0092379E"/>
    <w:rPr>
      <w:rFonts w:cs="Times New Roman"/>
      <w:color w:val="99191E"/>
    </w:rPr>
  </w:style>
  <w:style w:type="paragraph" w:styleId="NormalWeb">
    <w:name w:val="Normal (Web)"/>
    <w:basedOn w:val="Normal"/>
    <w:uiPriority w:val="99"/>
    <w:rsid w:val="00F10B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0B85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F10B85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CE06B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">
    <w:name w:val="bodytext2"/>
    <w:basedOn w:val="Normal"/>
    <w:uiPriority w:val="99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Normal"/>
    <w:uiPriority w:val="99"/>
    <w:rsid w:val="00F10B85"/>
    <w:pPr>
      <w:spacing w:before="100" w:beforeAutospacing="1" w:after="100" w:afterAutospacing="1"/>
    </w:pPr>
  </w:style>
  <w:style w:type="paragraph" w:customStyle="1" w:styleId="1">
    <w:name w:val="Обычный1"/>
    <w:basedOn w:val="Normal"/>
    <w:uiPriority w:val="99"/>
    <w:rsid w:val="00F10B8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60685B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06B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71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6B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71FF"/>
    <w:rPr>
      <w:rFonts w:cs="Times New Roman"/>
    </w:rPr>
  </w:style>
  <w:style w:type="paragraph" w:styleId="NoSpacing">
    <w:name w:val="No Spacing"/>
    <w:uiPriority w:val="99"/>
    <w:qFormat/>
    <w:rsid w:val="00C46550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0549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6B2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54988"/>
    <w:pPr>
      <w:jc w:val="center"/>
    </w:pPr>
    <w:rPr>
      <w:b/>
    </w:rPr>
  </w:style>
  <w:style w:type="paragraph" w:styleId="Subtitle">
    <w:name w:val="Subtitle"/>
    <w:basedOn w:val="Normal"/>
    <w:link w:val="SubtitleChar"/>
    <w:uiPriority w:val="99"/>
    <w:qFormat/>
    <w:rsid w:val="00054988"/>
    <w:pPr>
      <w:jc w:val="center"/>
    </w:pPr>
    <w:rPr>
      <w:rFonts w:ascii="Courier New" w:hAnsi="Courier New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06B2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CD1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6B2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0D3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96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90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9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9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</Pages>
  <Words>270</Words>
  <Characters>1543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subject/>
  <dc:creator>Zav_sobst</dc:creator>
  <cp:keywords/>
  <dc:description/>
  <cp:lastModifiedBy>Duma2</cp:lastModifiedBy>
  <cp:revision>8</cp:revision>
  <cp:lastPrinted>2019-01-29T11:52:00Z</cp:lastPrinted>
  <dcterms:created xsi:type="dcterms:W3CDTF">2019-01-21T12:02:00Z</dcterms:created>
  <dcterms:modified xsi:type="dcterms:W3CDTF">2019-02-28T04:05:00Z</dcterms:modified>
</cp:coreProperties>
</file>