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B2" w:rsidRDefault="004E78B2" w:rsidP="0000301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45.35pt;height:57.7pt;z-index:-251658240" wrapcoords="-360 0 -360 21319 21600 21319 21600 0 -360 0">
            <v:imagedata r:id="rId6" o:title=""/>
            <w10:wrap type="tight"/>
          </v:shape>
        </w:pict>
      </w:r>
    </w:p>
    <w:p w:rsidR="004E78B2" w:rsidRPr="0000301C" w:rsidRDefault="004E78B2" w:rsidP="0000301C">
      <w:pPr>
        <w:jc w:val="center"/>
        <w:rPr>
          <w:sz w:val="28"/>
          <w:szCs w:val="28"/>
        </w:rPr>
      </w:pPr>
    </w:p>
    <w:p w:rsidR="004E78B2" w:rsidRDefault="004E78B2" w:rsidP="0000301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E78B2" w:rsidRPr="00310273" w:rsidRDefault="004E78B2" w:rsidP="0000301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310273">
        <w:rPr>
          <w:b/>
          <w:sz w:val="32"/>
          <w:szCs w:val="32"/>
        </w:rPr>
        <w:t>УМА ГОРОДА РАДУЖНЫЙ</w:t>
      </w:r>
    </w:p>
    <w:p w:rsidR="004E78B2" w:rsidRPr="00310273" w:rsidRDefault="004E78B2" w:rsidP="000030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E78B2" w:rsidRDefault="004E78B2" w:rsidP="0000301C">
      <w:pPr>
        <w:jc w:val="center"/>
        <w:rPr>
          <w:sz w:val="28"/>
          <w:szCs w:val="28"/>
        </w:rPr>
      </w:pPr>
    </w:p>
    <w:p w:rsidR="004E78B2" w:rsidRPr="00FF321B" w:rsidRDefault="004E78B2" w:rsidP="0000301C">
      <w:pPr>
        <w:jc w:val="center"/>
        <w:rPr>
          <w:sz w:val="28"/>
          <w:szCs w:val="28"/>
        </w:rPr>
      </w:pPr>
      <w:r w:rsidRPr="00310273">
        <w:rPr>
          <w:b/>
          <w:sz w:val="32"/>
          <w:szCs w:val="32"/>
        </w:rPr>
        <w:t>РЕШЕНИЕ</w:t>
      </w:r>
    </w:p>
    <w:p w:rsidR="004E78B2" w:rsidRPr="00710118" w:rsidRDefault="004E78B2" w:rsidP="00710118"/>
    <w:p w:rsidR="004E78B2" w:rsidRPr="0000301C" w:rsidRDefault="004E78B2" w:rsidP="00710118">
      <w:pPr>
        <w:rPr>
          <w:b/>
          <w:sz w:val="28"/>
          <w:szCs w:val="28"/>
        </w:rPr>
      </w:pPr>
      <w:r w:rsidRPr="0000301C">
        <w:rPr>
          <w:b/>
          <w:sz w:val="28"/>
          <w:szCs w:val="28"/>
        </w:rPr>
        <w:t>от 28 февраля 2019 года</w:t>
      </w:r>
      <w:r w:rsidRPr="0000301C">
        <w:rPr>
          <w:b/>
        </w:rPr>
        <w:tab/>
      </w:r>
      <w:r w:rsidRPr="0000301C">
        <w:rPr>
          <w:b/>
        </w:rPr>
        <w:tab/>
      </w:r>
      <w:r w:rsidRPr="0000301C">
        <w:rPr>
          <w:b/>
        </w:rPr>
        <w:tab/>
        <w:t xml:space="preserve">                                                       </w:t>
      </w:r>
      <w:r>
        <w:rPr>
          <w:b/>
        </w:rPr>
        <w:t xml:space="preserve"> </w:t>
      </w:r>
      <w:r w:rsidRPr="0000301C">
        <w:rPr>
          <w:b/>
        </w:rPr>
        <w:t xml:space="preserve"> </w:t>
      </w:r>
      <w:r w:rsidRPr="0000301C">
        <w:rPr>
          <w:b/>
          <w:sz w:val="28"/>
          <w:szCs w:val="28"/>
        </w:rPr>
        <w:t>№ 432</w:t>
      </w:r>
    </w:p>
    <w:p w:rsidR="004E78B2" w:rsidRPr="000E7892" w:rsidRDefault="004E78B2" w:rsidP="00710118">
      <w:pPr>
        <w:rPr>
          <w:sz w:val="28"/>
          <w:szCs w:val="28"/>
        </w:rPr>
      </w:pPr>
    </w:p>
    <w:p w:rsidR="004E78B2" w:rsidRPr="0000301C" w:rsidRDefault="004E78B2" w:rsidP="0000301C">
      <w:pPr>
        <w:jc w:val="center"/>
        <w:rPr>
          <w:b/>
          <w:sz w:val="28"/>
          <w:szCs w:val="28"/>
        </w:rPr>
      </w:pPr>
      <w:r w:rsidRPr="0000301C">
        <w:rPr>
          <w:b/>
          <w:sz w:val="28"/>
          <w:szCs w:val="28"/>
        </w:rPr>
        <w:t>О результатах приватизации</w:t>
      </w:r>
    </w:p>
    <w:p w:rsidR="004E78B2" w:rsidRPr="0000301C" w:rsidRDefault="004E78B2" w:rsidP="0000301C">
      <w:pPr>
        <w:jc w:val="center"/>
        <w:rPr>
          <w:b/>
          <w:sz w:val="28"/>
          <w:szCs w:val="28"/>
        </w:rPr>
      </w:pPr>
      <w:r w:rsidRPr="0000301C">
        <w:rPr>
          <w:b/>
          <w:sz w:val="28"/>
          <w:szCs w:val="28"/>
        </w:rPr>
        <w:t>муниципального имущества за 2018 год</w:t>
      </w:r>
    </w:p>
    <w:p w:rsidR="004E78B2" w:rsidRPr="0000301C" w:rsidRDefault="004E78B2" w:rsidP="0000301C">
      <w:pPr>
        <w:rPr>
          <w:sz w:val="28"/>
          <w:szCs w:val="28"/>
        </w:rPr>
      </w:pPr>
    </w:p>
    <w:p w:rsidR="004E78B2" w:rsidRPr="0000301C" w:rsidRDefault="004E78B2" w:rsidP="0000301C">
      <w:pPr>
        <w:tabs>
          <w:tab w:val="left" w:pos="840"/>
        </w:tabs>
        <w:jc w:val="both"/>
        <w:rPr>
          <w:b/>
          <w:sz w:val="28"/>
          <w:szCs w:val="28"/>
        </w:rPr>
      </w:pPr>
      <w:r w:rsidRPr="0000301C">
        <w:rPr>
          <w:sz w:val="28"/>
          <w:szCs w:val="28"/>
        </w:rPr>
        <w:tab/>
        <w:t xml:space="preserve">Рассмотрев результаты приватизации муниципального имущества по итогам работы комитета по управлению муниципальным имуществом администрации города Радужный, Дума города </w:t>
      </w:r>
      <w:r w:rsidRPr="0000301C">
        <w:rPr>
          <w:b/>
          <w:sz w:val="28"/>
          <w:szCs w:val="28"/>
        </w:rPr>
        <w:t>решила:</w:t>
      </w:r>
    </w:p>
    <w:p w:rsidR="004E78B2" w:rsidRPr="0000301C" w:rsidRDefault="004E78B2" w:rsidP="0000301C">
      <w:pPr>
        <w:rPr>
          <w:sz w:val="28"/>
          <w:szCs w:val="28"/>
        </w:rPr>
      </w:pPr>
    </w:p>
    <w:p w:rsidR="004E78B2" w:rsidRPr="0000301C" w:rsidRDefault="004E78B2" w:rsidP="0000301C">
      <w:pPr>
        <w:tabs>
          <w:tab w:val="left" w:pos="840"/>
        </w:tabs>
        <w:jc w:val="both"/>
        <w:rPr>
          <w:sz w:val="28"/>
          <w:szCs w:val="28"/>
        </w:rPr>
      </w:pPr>
      <w:r w:rsidRPr="0000301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0301C">
        <w:rPr>
          <w:sz w:val="28"/>
          <w:szCs w:val="28"/>
        </w:rPr>
        <w:t>Отчет о результатах приватизации муниципального имущества по итогам работы комитета по управлению муниципальным имуществом администрации города Радужный за 2018 год принять к сведению (Приложение).</w:t>
      </w:r>
    </w:p>
    <w:p w:rsidR="004E78B2" w:rsidRPr="0000301C" w:rsidRDefault="004E78B2" w:rsidP="0000301C">
      <w:pPr>
        <w:rPr>
          <w:sz w:val="28"/>
          <w:szCs w:val="28"/>
        </w:rPr>
      </w:pPr>
    </w:p>
    <w:p w:rsidR="004E78B2" w:rsidRPr="0000301C" w:rsidRDefault="004E78B2" w:rsidP="0000301C">
      <w:pPr>
        <w:rPr>
          <w:sz w:val="28"/>
          <w:szCs w:val="28"/>
          <w:highlight w:val="red"/>
        </w:rPr>
      </w:pPr>
    </w:p>
    <w:p w:rsidR="004E78B2" w:rsidRPr="0000301C" w:rsidRDefault="004E78B2" w:rsidP="0000301C">
      <w:pPr>
        <w:rPr>
          <w:sz w:val="28"/>
          <w:szCs w:val="28"/>
          <w:highlight w:val="red"/>
        </w:rPr>
      </w:pPr>
    </w:p>
    <w:p w:rsidR="004E78B2" w:rsidRPr="0000301C" w:rsidRDefault="004E78B2" w:rsidP="0000301C">
      <w:pPr>
        <w:rPr>
          <w:sz w:val="28"/>
          <w:szCs w:val="28"/>
          <w:highlight w:val="red"/>
        </w:rPr>
      </w:pPr>
      <w:r w:rsidRPr="0000301C">
        <w:rPr>
          <w:sz w:val="28"/>
          <w:szCs w:val="28"/>
          <w:highlight w:val="red"/>
        </w:rPr>
        <w:t xml:space="preserve"> </w:t>
      </w:r>
    </w:p>
    <w:p w:rsidR="004E78B2" w:rsidRPr="0000301C" w:rsidRDefault="004E78B2" w:rsidP="0000301C">
      <w:pPr>
        <w:rPr>
          <w:b/>
          <w:sz w:val="28"/>
          <w:szCs w:val="28"/>
          <w:highlight w:val="red"/>
        </w:rPr>
        <w:sectPr w:rsidR="004E78B2" w:rsidRPr="0000301C" w:rsidSect="00E21B6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301C">
        <w:rPr>
          <w:b/>
          <w:sz w:val="28"/>
          <w:szCs w:val="28"/>
        </w:rPr>
        <w:t>Председатель Думы города</w:t>
      </w:r>
      <w:r w:rsidRPr="0000301C">
        <w:rPr>
          <w:b/>
          <w:sz w:val="28"/>
          <w:szCs w:val="28"/>
        </w:rPr>
        <w:tab/>
      </w:r>
      <w:r w:rsidRPr="0000301C">
        <w:rPr>
          <w:b/>
          <w:sz w:val="28"/>
          <w:szCs w:val="28"/>
        </w:rPr>
        <w:tab/>
      </w:r>
      <w:r w:rsidRPr="0000301C">
        <w:rPr>
          <w:b/>
          <w:sz w:val="28"/>
          <w:szCs w:val="28"/>
        </w:rPr>
        <w:tab/>
      </w:r>
      <w:r w:rsidRPr="0000301C">
        <w:rPr>
          <w:b/>
          <w:sz w:val="28"/>
          <w:szCs w:val="28"/>
        </w:rPr>
        <w:tab/>
      </w:r>
      <w:r w:rsidRPr="0000301C">
        <w:rPr>
          <w:b/>
          <w:sz w:val="28"/>
          <w:szCs w:val="28"/>
        </w:rPr>
        <w:tab/>
      </w:r>
      <w:r w:rsidRPr="0000301C">
        <w:rPr>
          <w:b/>
          <w:sz w:val="28"/>
          <w:szCs w:val="28"/>
        </w:rPr>
        <w:tab/>
        <w:t xml:space="preserve">         Г.П. Борщёв</w:t>
      </w:r>
    </w:p>
    <w:p w:rsidR="004E78B2" w:rsidRPr="00E21B69" w:rsidRDefault="004E78B2" w:rsidP="0000301C">
      <w:pPr>
        <w:tabs>
          <w:tab w:val="left" w:pos="1215"/>
        </w:tabs>
      </w:pPr>
    </w:p>
    <w:sectPr w:rsidR="004E78B2" w:rsidRPr="00E21B69" w:rsidSect="00A71B7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B2" w:rsidRDefault="004E78B2">
      <w:r>
        <w:separator/>
      </w:r>
    </w:p>
  </w:endnote>
  <w:endnote w:type="continuationSeparator" w:id="1">
    <w:p w:rsidR="004E78B2" w:rsidRDefault="004E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B2" w:rsidRDefault="004E78B2" w:rsidP="0030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8B2" w:rsidRDefault="004E78B2" w:rsidP="00857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B2" w:rsidRDefault="004E78B2" w:rsidP="0030287E">
    <w:pPr>
      <w:pStyle w:val="Footer"/>
      <w:framePr w:wrap="around" w:vAnchor="text" w:hAnchor="margin" w:xAlign="right" w:y="1"/>
      <w:rPr>
        <w:rStyle w:val="PageNumber"/>
      </w:rPr>
    </w:pPr>
  </w:p>
  <w:p w:rsidR="004E78B2" w:rsidRDefault="004E78B2" w:rsidP="008571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B2" w:rsidRDefault="004E78B2">
      <w:r>
        <w:separator/>
      </w:r>
    </w:p>
  </w:footnote>
  <w:footnote w:type="continuationSeparator" w:id="1">
    <w:p w:rsidR="004E78B2" w:rsidRDefault="004E7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C9"/>
    <w:rsid w:val="00001F70"/>
    <w:rsid w:val="0000301C"/>
    <w:rsid w:val="00005933"/>
    <w:rsid w:val="00016223"/>
    <w:rsid w:val="00016B09"/>
    <w:rsid w:val="0002153C"/>
    <w:rsid w:val="00030C68"/>
    <w:rsid w:val="00031807"/>
    <w:rsid w:val="00031E79"/>
    <w:rsid w:val="00033915"/>
    <w:rsid w:val="00054988"/>
    <w:rsid w:val="0006063D"/>
    <w:rsid w:val="000731DE"/>
    <w:rsid w:val="000904A7"/>
    <w:rsid w:val="000977DC"/>
    <w:rsid w:val="000B7A51"/>
    <w:rsid w:val="000C153D"/>
    <w:rsid w:val="000C6E97"/>
    <w:rsid w:val="000C7C76"/>
    <w:rsid w:val="000D0032"/>
    <w:rsid w:val="000D3CF7"/>
    <w:rsid w:val="000E0E98"/>
    <w:rsid w:val="000E7892"/>
    <w:rsid w:val="000F1849"/>
    <w:rsid w:val="000F1E7A"/>
    <w:rsid w:val="000F3EA8"/>
    <w:rsid w:val="001007DA"/>
    <w:rsid w:val="00107799"/>
    <w:rsid w:val="00107E3D"/>
    <w:rsid w:val="00131E72"/>
    <w:rsid w:val="00137EC2"/>
    <w:rsid w:val="00151D09"/>
    <w:rsid w:val="00152C23"/>
    <w:rsid w:val="0015565E"/>
    <w:rsid w:val="00166EFC"/>
    <w:rsid w:val="00174F4D"/>
    <w:rsid w:val="00176257"/>
    <w:rsid w:val="001829B5"/>
    <w:rsid w:val="001949A3"/>
    <w:rsid w:val="00195976"/>
    <w:rsid w:val="001A0072"/>
    <w:rsid w:val="001A682F"/>
    <w:rsid w:val="001A7FD5"/>
    <w:rsid w:val="001C3DAE"/>
    <w:rsid w:val="001C3F28"/>
    <w:rsid w:val="001D2673"/>
    <w:rsid w:val="001D3566"/>
    <w:rsid w:val="001E38F6"/>
    <w:rsid w:val="001F3DCA"/>
    <w:rsid w:val="001F4B5A"/>
    <w:rsid w:val="00207A94"/>
    <w:rsid w:val="00207BD7"/>
    <w:rsid w:val="0021269D"/>
    <w:rsid w:val="00213D72"/>
    <w:rsid w:val="002157A2"/>
    <w:rsid w:val="00224171"/>
    <w:rsid w:val="00224BEE"/>
    <w:rsid w:val="00227EB4"/>
    <w:rsid w:val="00235783"/>
    <w:rsid w:val="0024535D"/>
    <w:rsid w:val="00253F9C"/>
    <w:rsid w:val="00255B2F"/>
    <w:rsid w:val="002718B4"/>
    <w:rsid w:val="00275D5A"/>
    <w:rsid w:val="00296D90"/>
    <w:rsid w:val="002A25BC"/>
    <w:rsid w:val="002A3682"/>
    <w:rsid w:val="002A3CAE"/>
    <w:rsid w:val="002A5063"/>
    <w:rsid w:val="002B41EC"/>
    <w:rsid w:val="002B7E52"/>
    <w:rsid w:val="002C36B3"/>
    <w:rsid w:val="002E1775"/>
    <w:rsid w:val="002E6953"/>
    <w:rsid w:val="002E74E3"/>
    <w:rsid w:val="002F0476"/>
    <w:rsid w:val="002F29A6"/>
    <w:rsid w:val="002F643E"/>
    <w:rsid w:val="00300F28"/>
    <w:rsid w:val="0030287E"/>
    <w:rsid w:val="00310273"/>
    <w:rsid w:val="00323C3A"/>
    <w:rsid w:val="00326BB9"/>
    <w:rsid w:val="00326E0D"/>
    <w:rsid w:val="00330C57"/>
    <w:rsid w:val="003314A8"/>
    <w:rsid w:val="00336620"/>
    <w:rsid w:val="00346D96"/>
    <w:rsid w:val="003510BE"/>
    <w:rsid w:val="003524F6"/>
    <w:rsid w:val="003535F5"/>
    <w:rsid w:val="00354855"/>
    <w:rsid w:val="0035726A"/>
    <w:rsid w:val="00357AB1"/>
    <w:rsid w:val="003644F2"/>
    <w:rsid w:val="003733A0"/>
    <w:rsid w:val="00377EE3"/>
    <w:rsid w:val="003818EA"/>
    <w:rsid w:val="00382C7B"/>
    <w:rsid w:val="00385991"/>
    <w:rsid w:val="003A34A7"/>
    <w:rsid w:val="003A3B66"/>
    <w:rsid w:val="003A433D"/>
    <w:rsid w:val="003C6F19"/>
    <w:rsid w:val="003D15CC"/>
    <w:rsid w:val="003D77D9"/>
    <w:rsid w:val="003E3A6E"/>
    <w:rsid w:val="003E682C"/>
    <w:rsid w:val="003E75DB"/>
    <w:rsid w:val="003E7E07"/>
    <w:rsid w:val="003F444B"/>
    <w:rsid w:val="003F44DE"/>
    <w:rsid w:val="003F7FB7"/>
    <w:rsid w:val="00403803"/>
    <w:rsid w:val="004070BD"/>
    <w:rsid w:val="00415EF2"/>
    <w:rsid w:val="00420EED"/>
    <w:rsid w:val="00421AD3"/>
    <w:rsid w:val="0042302D"/>
    <w:rsid w:val="00424CE4"/>
    <w:rsid w:val="00432083"/>
    <w:rsid w:val="00440A7B"/>
    <w:rsid w:val="00445598"/>
    <w:rsid w:val="00452445"/>
    <w:rsid w:val="00462A7B"/>
    <w:rsid w:val="00463FAD"/>
    <w:rsid w:val="00464433"/>
    <w:rsid w:val="0046505B"/>
    <w:rsid w:val="00470689"/>
    <w:rsid w:val="00473891"/>
    <w:rsid w:val="00477CA3"/>
    <w:rsid w:val="004839E4"/>
    <w:rsid w:val="004927B2"/>
    <w:rsid w:val="004B210C"/>
    <w:rsid w:val="004B3042"/>
    <w:rsid w:val="004B32EA"/>
    <w:rsid w:val="004B5D30"/>
    <w:rsid w:val="004B701C"/>
    <w:rsid w:val="004D19B1"/>
    <w:rsid w:val="004E5551"/>
    <w:rsid w:val="004E78B2"/>
    <w:rsid w:val="004F4C1B"/>
    <w:rsid w:val="004F5440"/>
    <w:rsid w:val="0050021B"/>
    <w:rsid w:val="0050709D"/>
    <w:rsid w:val="00517106"/>
    <w:rsid w:val="00517E68"/>
    <w:rsid w:val="005242CA"/>
    <w:rsid w:val="005258D4"/>
    <w:rsid w:val="00531B23"/>
    <w:rsid w:val="00535D59"/>
    <w:rsid w:val="00536FCF"/>
    <w:rsid w:val="00541AF0"/>
    <w:rsid w:val="00551CE8"/>
    <w:rsid w:val="00555539"/>
    <w:rsid w:val="00557090"/>
    <w:rsid w:val="00565684"/>
    <w:rsid w:val="00571117"/>
    <w:rsid w:val="00585FC8"/>
    <w:rsid w:val="0059178C"/>
    <w:rsid w:val="00594457"/>
    <w:rsid w:val="005B0032"/>
    <w:rsid w:val="005D3D10"/>
    <w:rsid w:val="005D6022"/>
    <w:rsid w:val="005D6924"/>
    <w:rsid w:val="005E0463"/>
    <w:rsid w:val="005E0F6D"/>
    <w:rsid w:val="005E1661"/>
    <w:rsid w:val="005E5418"/>
    <w:rsid w:val="005F0225"/>
    <w:rsid w:val="005F432D"/>
    <w:rsid w:val="00602D84"/>
    <w:rsid w:val="00603CA8"/>
    <w:rsid w:val="0060685B"/>
    <w:rsid w:val="00611BDB"/>
    <w:rsid w:val="006146F0"/>
    <w:rsid w:val="00625C5B"/>
    <w:rsid w:val="00637669"/>
    <w:rsid w:val="00644B19"/>
    <w:rsid w:val="006461A1"/>
    <w:rsid w:val="00656FF2"/>
    <w:rsid w:val="00663120"/>
    <w:rsid w:val="006658B6"/>
    <w:rsid w:val="0066680C"/>
    <w:rsid w:val="00684471"/>
    <w:rsid w:val="006A7013"/>
    <w:rsid w:val="006B3CC6"/>
    <w:rsid w:val="006C2691"/>
    <w:rsid w:val="006C4A0A"/>
    <w:rsid w:val="006C50DF"/>
    <w:rsid w:val="006C6541"/>
    <w:rsid w:val="006D0DC4"/>
    <w:rsid w:val="006D0DCD"/>
    <w:rsid w:val="006D399C"/>
    <w:rsid w:val="006E1FCE"/>
    <w:rsid w:val="006E31B5"/>
    <w:rsid w:val="006E4120"/>
    <w:rsid w:val="006F6EB5"/>
    <w:rsid w:val="00700016"/>
    <w:rsid w:val="00700954"/>
    <w:rsid w:val="0070632A"/>
    <w:rsid w:val="00710118"/>
    <w:rsid w:val="00711090"/>
    <w:rsid w:val="0072632A"/>
    <w:rsid w:val="0072652E"/>
    <w:rsid w:val="00727243"/>
    <w:rsid w:val="00734EAB"/>
    <w:rsid w:val="00742AC3"/>
    <w:rsid w:val="00745FC3"/>
    <w:rsid w:val="00775F49"/>
    <w:rsid w:val="007847FB"/>
    <w:rsid w:val="00794736"/>
    <w:rsid w:val="007954FB"/>
    <w:rsid w:val="007A03D9"/>
    <w:rsid w:val="007A1018"/>
    <w:rsid w:val="007A7EE4"/>
    <w:rsid w:val="007B2512"/>
    <w:rsid w:val="007D1186"/>
    <w:rsid w:val="007F4DE2"/>
    <w:rsid w:val="00801316"/>
    <w:rsid w:val="00804FE9"/>
    <w:rsid w:val="00807904"/>
    <w:rsid w:val="00814145"/>
    <w:rsid w:val="00817F5C"/>
    <w:rsid w:val="00821453"/>
    <w:rsid w:val="00851B8C"/>
    <w:rsid w:val="00854D45"/>
    <w:rsid w:val="008550D9"/>
    <w:rsid w:val="008559DC"/>
    <w:rsid w:val="008571FF"/>
    <w:rsid w:val="0086268B"/>
    <w:rsid w:val="00893B45"/>
    <w:rsid w:val="008949B7"/>
    <w:rsid w:val="008A4307"/>
    <w:rsid w:val="008B1B62"/>
    <w:rsid w:val="008B2D9E"/>
    <w:rsid w:val="008C01BB"/>
    <w:rsid w:val="008C1A83"/>
    <w:rsid w:val="008D0AD4"/>
    <w:rsid w:val="008D3F7E"/>
    <w:rsid w:val="008E5925"/>
    <w:rsid w:val="00901E20"/>
    <w:rsid w:val="00905935"/>
    <w:rsid w:val="009068DE"/>
    <w:rsid w:val="0090736F"/>
    <w:rsid w:val="0092379E"/>
    <w:rsid w:val="0092564C"/>
    <w:rsid w:val="00926A23"/>
    <w:rsid w:val="0093202E"/>
    <w:rsid w:val="009470E1"/>
    <w:rsid w:val="00947FC9"/>
    <w:rsid w:val="009507E7"/>
    <w:rsid w:val="009529F9"/>
    <w:rsid w:val="0095663A"/>
    <w:rsid w:val="00961F42"/>
    <w:rsid w:val="009671E4"/>
    <w:rsid w:val="00967EC3"/>
    <w:rsid w:val="00974695"/>
    <w:rsid w:val="00981162"/>
    <w:rsid w:val="00981AC6"/>
    <w:rsid w:val="00981FDD"/>
    <w:rsid w:val="00991D35"/>
    <w:rsid w:val="00994B1D"/>
    <w:rsid w:val="00996995"/>
    <w:rsid w:val="009A28A6"/>
    <w:rsid w:val="009A6D15"/>
    <w:rsid w:val="009A726A"/>
    <w:rsid w:val="009B0379"/>
    <w:rsid w:val="009B1E51"/>
    <w:rsid w:val="009C181E"/>
    <w:rsid w:val="009C21BC"/>
    <w:rsid w:val="009C6F6A"/>
    <w:rsid w:val="009D6B20"/>
    <w:rsid w:val="009E4641"/>
    <w:rsid w:val="009E4783"/>
    <w:rsid w:val="009E57AE"/>
    <w:rsid w:val="009E6C28"/>
    <w:rsid w:val="009F0145"/>
    <w:rsid w:val="009F0F46"/>
    <w:rsid w:val="00A04E4A"/>
    <w:rsid w:val="00A077E9"/>
    <w:rsid w:val="00A10988"/>
    <w:rsid w:val="00A314FB"/>
    <w:rsid w:val="00A33113"/>
    <w:rsid w:val="00A33BDB"/>
    <w:rsid w:val="00A51E40"/>
    <w:rsid w:val="00A62A49"/>
    <w:rsid w:val="00A6780C"/>
    <w:rsid w:val="00A719C5"/>
    <w:rsid w:val="00A71B7D"/>
    <w:rsid w:val="00A71C07"/>
    <w:rsid w:val="00A85E7E"/>
    <w:rsid w:val="00A9267E"/>
    <w:rsid w:val="00A94C5D"/>
    <w:rsid w:val="00A970A6"/>
    <w:rsid w:val="00AA0A0F"/>
    <w:rsid w:val="00AA210A"/>
    <w:rsid w:val="00AA472D"/>
    <w:rsid w:val="00AA5800"/>
    <w:rsid w:val="00AA689D"/>
    <w:rsid w:val="00AB5764"/>
    <w:rsid w:val="00AC1782"/>
    <w:rsid w:val="00AC3C6F"/>
    <w:rsid w:val="00AC4F2B"/>
    <w:rsid w:val="00AD0955"/>
    <w:rsid w:val="00AD7F99"/>
    <w:rsid w:val="00AE1616"/>
    <w:rsid w:val="00AE53C9"/>
    <w:rsid w:val="00AF2FE5"/>
    <w:rsid w:val="00B01628"/>
    <w:rsid w:val="00B05306"/>
    <w:rsid w:val="00B05F71"/>
    <w:rsid w:val="00B14273"/>
    <w:rsid w:val="00B16520"/>
    <w:rsid w:val="00B23800"/>
    <w:rsid w:val="00B2478B"/>
    <w:rsid w:val="00B4118A"/>
    <w:rsid w:val="00B432CB"/>
    <w:rsid w:val="00B447EC"/>
    <w:rsid w:val="00B44B3E"/>
    <w:rsid w:val="00B51D93"/>
    <w:rsid w:val="00B52E68"/>
    <w:rsid w:val="00B52E9A"/>
    <w:rsid w:val="00B57221"/>
    <w:rsid w:val="00B628D0"/>
    <w:rsid w:val="00B6435C"/>
    <w:rsid w:val="00B91D84"/>
    <w:rsid w:val="00BA0AF6"/>
    <w:rsid w:val="00BB1733"/>
    <w:rsid w:val="00BC1148"/>
    <w:rsid w:val="00BC2F10"/>
    <w:rsid w:val="00BD49CF"/>
    <w:rsid w:val="00BE00BE"/>
    <w:rsid w:val="00BE2B7A"/>
    <w:rsid w:val="00C1062F"/>
    <w:rsid w:val="00C151AB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6A28"/>
    <w:rsid w:val="00C442CB"/>
    <w:rsid w:val="00C46550"/>
    <w:rsid w:val="00C4771C"/>
    <w:rsid w:val="00C50C4C"/>
    <w:rsid w:val="00C65AAA"/>
    <w:rsid w:val="00C67697"/>
    <w:rsid w:val="00C73BB7"/>
    <w:rsid w:val="00C7763C"/>
    <w:rsid w:val="00C77D45"/>
    <w:rsid w:val="00C821D4"/>
    <w:rsid w:val="00C86E9B"/>
    <w:rsid w:val="00CA0791"/>
    <w:rsid w:val="00CA6068"/>
    <w:rsid w:val="00CB317C"/>
    <w:rsid w:val="00CB6792"/>
    <w:rsid w:val="00CB6D38"/>
    <w:rsid w:val="00CC6FA2"/>
    <w:rsid w:val="00CD112A"/>
    <w:rsid w:val="00CD33C6"/>
    <w:rsid w:val="00CE532D"/>
    <w:rsid w:val="00CF4DF4"/>
    <w:rsid w:val="00D079E9"/>
    <w:rsid w:val="00D112B7"/>
    <w:rsid w:val="00D12D31"/>
    <w:rsid w:val="00D20C75"/>
    <w:rsid w:val="00D24CA6"/>
    <w:rsid w:val="00D27634"/>
    <w:rsid w:val="00D365C5"/>
    <w:rsid w:val="00D37F58"/>
    <w:rsid w:val="00D41322"/>
    <w:rsid w:val="00D44B48"/>
    <w:rsid w:val="00D45A49"/>
    <w:rsid w:val="00D63EEB"/>
    <w:rsid w:val="00D711E4"/>
    <w:rsid w:val="00D72695"/>
    <w:rsid w:val="00D76387"/>
    <w:rsid w:val="00D828B7"/>
    <w:rsid w:val="00D93E83"/>
    <w:rsid w:val="00DA0DDB"/>
    <w:rsid w:val="00DA1DC1"/>
    <w:rsid w:val="00DA261B"/>
    <w:rsid w:val="00DA4424"/>
    <w:rsid w:val="00DA6B13"/>
    <w:rsid w:val="00DB7D5F"/>
    <w:rsid w:val="00DC39A9"/>
    <w:rsid w:val="00DD30E7"/>
    <w:rsid w:val="00DE0EE0"/>
    <w:rsid w:val="00DE5F88"/>
    <w:rsid w:val="00DF0D65"/>
    <w:rsid w:val="00DF5C31"/>
    <w:rsid w:val="00E03621"/>
    <w:rsid w:val="00E03D47"/>
    <w:rsid w:val="00E0436F"/>
    <w:rsid w:val="00E06840"/>
    <w:rsid w:val="00E14D84"/>
    <w:rsid w:val="00E21B69"/>
    <w:rsid w:val="00E27B19"/>
    <w:rsid w:val="00E55CE8"/>
    <w:rsid w:val="00E60213"/>
    <w:rsid w:val="00E65234"/>
    <w:rsid w:val="00E71F11"/>
    <w:rsid w:val="00E74314"/>
    <w:rsid w:val="00E8301B"/>
    <w:rsid w:val="00E87FCB"/>
    <w:rsid w:val="00E9198D"/>
    <w:rsid w:val="00EA05C6"/>
    <w:rsid w:val="00EA1678"/>
    <w:rsid w:val="00ED1F37"/>
    <w:rsid w:val="00ED7D82"/>
    <w:rsid w:val="00EE342A"/>
    <w:rsid w:val="00EE3607"/>
    <w:rsid w:val="00EE631F"/>
    <w:rsid w:val="00F01C3B"/>
    <w:rsid w:val="00F10B85"/>
    <w:rsid w:val="00F16C46"/>
    <w:rsid w:val="00F20942"/>
    <w:rsid w:val="00F22421"/>
    <w:rsid w:val="00F23CD2"/>
    <w:rsid w:val="00F31767"/>
    <w:rsid w:val="00F50FC8"/>
    <w:rsid w:val="00F64FBE"/>
    <w:rsid w:val="00F70493"/>
    <w:rsid w:val="00F91875"/>
    <w:rsid w:val="00F91AF1"/>
    <w:rsid w:val="00FB00D3"/>
    <w:rsid w:val="00FC7D76"/>
    <w:rsid w:val="00FE2982"/>
    <w:rsid w:val="00FE33D4"/>
    <w:rsid w:val="00FE47A1"/>
    <w:rsid w:val="00FE6ABB"/>
    <w:rsid w:val="00FE7F95"/>
    <w:rsid w:val="00FF2761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7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B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4B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B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B5A"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2379E"/>
    <w:rPr>
      <w:rFonts w:cs="Times New Roman"/>
      <w:color w:val="0000FF"/>
      <w:u w:val="single"/>
    </w:rPr>
  </w:style>
  <w:style w:type="character" w:customStyle="1" w:styleId="red1">
    <w:name w:val="red1"/>
    <w:basedOn w:val="DefaultParagraphFont"/>
    <w:uiPriority w:val="99"/>
    <w:rsid w:val="0092379E"/>
    <w:rPr>
      <w:rFonts w:cs="Times New Roman"/>
      <w:color w:val="99191E"/>
    </w:rPr>
  </w:style>
  <w:style w:type="paragraph" w:styleId="NormalWeb">
    <w:name w:val="Normal (Web)"/>
    <w:basedOn w:val="Normal"/>
    <w:uiPriority w:val="99"/>
    <w:rsid w:val="00F10B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0B85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10B85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1F4B5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">
    <w:name w:val="bodytext2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1">
    <w:name w:val="Обычный1"/>
    <w:basedOn w:val="Normal"/>
    <w:uiPriority w:val="99"/>
    <w:rsid w:val="00F10B8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60685B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B5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1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B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71FF"/>
    <w:rPr>
      <w:rFonts w:cs="Times New Roman"/>
    </w:rPr>
  </w:style>
  <w:style w:type="paragraph" w:styleId="NoSpacing">
    <w:name w:val="No Spacing"/>
    <w:uiPriority w:val="99"/>
    <w:qFormat/>
    <w:rsid w:val="00C46550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0549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B5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54988"/>
    <w:pPr>
      <w:jc w:val="center"/>
    </w:pPr>
    <w:rPr>
      <w:b/>
    </w:rPr>
  </w:style>
  <w:style w:type="paragraph" w:styleId="Subtitle">
    <w:name w:val="Subtitle"/>
    <w:basedOn w:val="Normal"/>
    <w:link w:val="SubtitleChar"/>
    <w:uiPriority w:val="99"/>
    <w:qFormat/>
    <w:rsid w:val="00054988"/>
    <w:pPr>
      <w:jc w:val="center"/>
    </w:pPr>
    <w:rPr>
      <w:rFonts w:ascii="Courier New" w:hAnsi="Courier Ne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4B5A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CD1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B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0D3CF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77E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7EE3"/>
    <w:rPr>
      <w:rFonts w:cs="Times New Roman"/>
      <w:sz w:val="24"/>
      <w:szCs w:val="24"/>
    </w:rPr>
  </w:style>
  <w:style w:type="character" w:customStyle="1" w:styleId="span-black">
    <w:name w:val="span-black"/>
    <w:basedOn w:val="DefaultParagraphFont"/>
    <w:uiPriority w:val="99"/>
    <w:rsid w:val="003A433D"/>
    <w:rPr>
      <w:rFonts w:cs="Times New Roman"/>
    </w:rPr>
  </w:style>
  <w:style w:type="table" w:customStyle="1" w:styleId="10">
    <w:name w:val="Сетка таблицы1"/>
    <w:uiPriority w:val="99"/>
    <w:rsid w:val="005E04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7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64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6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96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7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100</Words>
  <Characters>571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subject/>
  <dc:creator>Zav_sobst</dc:creator>
  <cp:keywords/>
  <dc:description/>
  <cp:lastModifiedBy>Duma2</cp:lastModifiedBy>
  <cp:revision>6</cp:revision>
  <cp:lastPrinted>2019-02-13T04:38:00Z</cp:lastPrinted>
  <dcterms:created xsi:type="dcterms:W3CDTF">2019-02-14T12:43:00Z</dcterms:created>
  <dcterms:modified xsi:type="dcterms:W3CDTF">2019-02-28T04:19:00Z</dcterms:modified>
</cp:coreProperties>
</file>