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30" w:rsidRDefault="00013430" w:rsidP="00E451DD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45.35pt;height:57.7pt;z-index:-251658240" wrapcoords="-360 0 -360 21319 21600 21319 21600 0 -360 0">
            <v:imagedata r:id="rId4" o:title=""/>
            <w10:wrap type="tight"/>
          </v:shape>
        </w:pict>
      </w:r>
    </w:p>
    <w:p w:rsidR="00013430" w:rsidRDefault="00013430" w:rsidP="008925A8">
      <w:pPr>
        <w:jc w:val="center"/>
        <w:rPr>
          <w:b/>
          <w:sz w:val="28"/>
          <w:szCs w:val="28"/>
        </w:rPr>
      </w:pPr>
    </w:p>
    <w:p w:rsidR="00013430" w:rsidRDefault="00013430" w:rsidP="008925A8">
      <w:pPr>
        <w:jc w:val="center"/>
        <w:rPr>
          <w:b/>
          <w:sz w:val="28"/>
          <w:szCs w:val="28"/>
        </w:rPr>
      </w:pPr>
    </w:p>
    <w:p w:rsidR="00013430" w:rsidRPr="00310273" w:rsidRDefault="00013430" w:rsidP="00E451D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ДУМА ГОРОДА РАДУЖНЫЙ</w:t>
      </w:r>
    </w:p>
    <w:p w:rsidR="00013430" w:rsidRPr="00310273" w:rsidRDefault="00013430" w:rsidP="00E451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273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013430" w:rsidRDefault="00013430" w:rsidP="00E451DD">
      <w:pPr>
        <w:jc w:val="center"/>
        <w:rPr>
          <w:sz w:val="28"/>
          <w:szCs w:val="28"/>
        </w:rPr>
      </w:pPr>
    </w:p>
    <w:p w:rsidR="00013430" w:rsidRPr="00FF321B" w:rsidRDefault="00013430" w:rsidP="00E451DD">
      <w:pPr>
        <w:jc w:val="center"/>
        <w:rPr>
          <w:sz w:val="28"/>
          <w:szCs w:val="28"/>
        </w:rPr>
      </w:pPr>
      <w:r w:rsidRPr="00310273">
        <w:rPr>
          <w:b/>
          <w:sz w:val="32"/>
          <w:szCs w:val="32"/>
        </w:rPr>
        <w:t>РЕШЕНИЕ</w:t>
      </w:r>
    </w:p>
    <w:p w:rsidR="00013430" w:rsidRDefault="00013430" w:rsidP="008925A8">
      <w:pPr>
        <w:jc w:val="center"/>
        <w:rPr>
          <w:b/>
          <w:sz w:val="28"/>
          <w:szCs w:val="28"/>
        </w:rPr>
      </w:pPr>
    </w:p>
    <w:p w:rsidR="00013430" w:rsidRDefault="00013430" w:rsidP="008925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28 февраля 2019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№ 433</w:t>
      </w:r>
    </w:p>
    <w:p w:rsidR="00013430" w:rsidRPr="00A53217" w:rsidRDefault="00013430" w:rsidP="00E37B65">
      <w:pPr>
        <w:jc w:val="both"/>
        <w:rPr>
          <w:sz w:val="28"/>
          <w:szCs w:val="28"/>
        </w:rPr>
      </w:pPr>
    </w:p>
    <w:p w:rsidR="00013430" w:rsidRDefault="00013430" w:rsidP="001A3A4E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решение Думы города </w:t>
      </w:r>
    </w:p>
    <w:p w:rsidR="00013430" w:rsidRDefault="00013430" w:rsidP="001A3A4E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25.12.2014 № 531 «О признании утратившими силу </w:t>
      </w:r>
    </w:p>
    <w:p w:rsidR="00013430" w:rsidRDefault="00013430" w:rsidP="001A3A4E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некоторых Решений Думы города Радужный»</w:t>
      </w:r>
    </w:p>
    <w:p w:rsidR="00013430" w:rsidRPr="00FE5E2F" w:rsidRDefault="00013430" w:rsidP="001A3A4E">
      <w:pPr>
        <w:tabs>
          <w:tab w:val="left" w:pos="900"/>
        </w:tabs>
        <w:jc w:val="center"/>
        <w:rPr>
          <w:sz w:val="28"/>
          <w:szCs w:val="28"/>
        </w:rPr>
      </w:pPr>
    </w:p>
    <w:p w:rsidR="00013430" w:rsidRPr="003F2AD7" w:rsidRDefault="00013430" w:rsidP="00E451DD">
      <w:pPr>
        <w:tabs>
          <w:tab w:val="left" w:pos="900"/>
        </w:tabs>
        <w:autoSpaceDE w:val="0"/>
        <w:autoSpaceDN w:val="0"/>
        <w:adjustRightInd w:val="0"/>
        <w:ind w:right="-6" w:firstLine="851"/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>В</w:t>
      </w:r>
      <w:r w:rsidRPr="00D74B2B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с подпунктом «г» пункта 3.1.2. Соглашения от 20.02.2018 № 13 «О мерах по обеспечению сбалансированности местного бюджета, включающих меры по повышению эффективности использования бюджетных средств и увеличению поступлений налоговых и неналоговых доходов местного бюджета муниципального образования Ханты-Мансийского автономного округа – Югры городской округ город Радужный на 2018 год», заключенного между Департаментом финансов Ханты-Мансийского автономного округа – Югры и главой города Радужный, Планом по постепенной отмене установленных обязательств, не связанных с решением вопросов, отнесенных Конституцией Российской Федерации, федеральными законами, законами Ханты-Мансийского автономного округа – Югры к полномочиям города Радужный, утвержденным распоряжением администрации города Радужный от 27.04.2018 №237р, Дума города </w:t>
      </w:r>
      <w:r w:rsidRPr="003F2AD7">
        <w:rPr>
          <w:b/>
          <w:sz w:val="28"/>
          <w:szCs w:val="28"/>
        </w:rPr>
        <w:t>решила</w:t>
      </w:r>
      <w:r>
        <w:rPr>
          <w:b/>
          <w:sz w:val="28"/>
          <w:szCs w:val="28"/>
        </w:rPr>
        <w:t>:</w:t>
      </w:r>
    </w:p>
    <w:p w:rsidR="00013430" w:rsidRDefault="00013430" w:rsidP="004C1A1A">
      <w:pPr>
        <w:autoSpaceDE w:val="0"/>
        <w:autoSpaceDN w:val="0"/>
        <w:adjustRightInd w:val="0"/>
        <w:ind w:right="-6" w:firstLine="851"/>
        <w:rPr>
          <w:sz w:val="28"/>
          <w:szCs w:val="28"/>
        </w:rPr>
      </w:pPr>
    </w:p>
    <w:p w:rsidR="00013430" w:rsidRDefault="00013430" w:rsidP="004C1A1A">
      <w:pPr>
        <w:tabs>
          <w:tab w:val="left" w:pos="90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 xml:space="preserve">1. Внести в решение Думы города </w:t>
      </w:r>
      <w:r>
        <w:rPr>
          <w:sz w:val="28"/>
          <w:szCs w:val="28"/>
        </w:rPr>
        <w:t>от 25.12.</w:t>
      </w:r>
      <w:r w:rsidRPr="000F3845">
        <w:rPr>
          <w:sz w:val="28"/>
          <w:szCs w:val="28"/>
        </w:rPr>
        <w:t>2014 № 531 «О признании утратившими силу некоторых Решений Думы города Радужный»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изменение, признав утратившими силу пункты 2 и 3 решения.</w:t>
      </w:r>
    </w:p>
    <w:p w:rsidR="00013430" w:rsidRPr="00BD43AE" w:rsidRDefault="00013430" w:rsidP="004C1A1A">
      <w:pPr>
        <w:tabs>
          <w:tab w:val="left" w:pos="900"/>
        </w:tabs>
        <w:autoSpaceDE w:val="0"/>
        <w:autoSpaceDN w:val="0"/>
        <w:adjustRightInd w:val="0"/>
        <w:ind w:right="-6" w:firstLine="851"/>
        <w:jc w:val="both"/>
        <w:rPr>
          <w:sz w:val="28"/>
          <w:szCs w:val="28"/>
          <w:lang w:eastAsia="en-US"/>
        </w:rPr>
      </w:pPr>
    </w:p>
    <w:p w:rsidR="00013430" w:rsidRPr="005C3EE9" w:rsidRDefault="00013430" w:rsidP="004C1A1A">
      <w:pPr>
        <w:tabs>
          <w:tab w:val="left" w:pos="900"/>
        </w:tabs>
        <w:autoSpaceDE w:val="0"/>
        <w:autoSpaceDN w:val="0"/>
        <w:adjustRightInd w:val="0"/>
        <w:ind w:right="-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5C3EE9">
        <w:rPr>
          <w:sz w:val="28"/>
          <w:szCs w:val="28"/>
        </w:rPr>
        <w:t xml:space="preserve">2. </w:t>
      </w:r>
      <w:r w:rsidRPr="005C3EE9">
        <w:rPr>
          <w:rFonts w:cs="Arial"/>
          <w:sz w:val="28"/>
          <w:szCs w:val="28"/>
        </w:rPr>
        <w:t>Настоящее</w:t>
      </w:r>
      <w:r>
        <w:rPr>
          <w:rFonts w:cs="Arial"/>
          <w:sz w:val="28"/>
          <w:szCs w:val="28"/>
        </w:rPr>
        <w:t xml:space="preserve"> решение вступает в силу с 01.01.2020</w:t>
      </w:r>
      <w:r w:rsidRPr="005C3EE9">
        <w:rPr>
          <w:rFonts w:cs="Arial"/>
          <w:sz w:val="28"/>
          <w:szCs w:val="28"/>
        </w:rPr>
        <w:t>.</w:t>
      </w:r>
    </w:p>
    <w:p w:rsidR="00013430" w:rsidRPr="005C3EE9" w:rsidRDefault="00013430" w:rsidP="00BD43AE">
      <w:pPr>
        <w:tabs>
          <w:tab w:val="left" w:pos="900"/>
        </w:tabs>
        <w:autoSpaceDE w:val="0"/>
        <w:autoSpaceDN w:val="0"/>
        <w:adjustRightInd w:val="0"/>
        <w:ind w:right="-568" w:firstLine="851"/>
        <w:jc w:val="both"/>
        <w:rPr>
          <w:sz w:val="28"/>
          <w:szCs w:val="28"/>
          <w:lang w:eastAsia="en-US"/>
        </w:rPr>
      </w:pPr>
    </w:p>
    <w:p w:rsidR="00013430" w:rsidRDefault="00013430" w:rsidP="0008024B">
      <w:pPr>
        <w:tabs>
          <w:tab w:val="left" w:pos="6237"/>
        </w:tabs>
        <w:rPr>
          <w:rFonts w:cs="Arial"/>
          <w:b/>
          <w:szCs w:val="28"/>
        </w:rPr>
      </w:pPr>
    </w:p>
    <w:p w:rsidR="00013430" w:rsidRDefault="00013430" w:rsidP="0008024B">
      <w:pPr>
        <w:tabs>
          <w:tab w:val="left" w:pos="6237"/>
        </w:tabs>
        <w:rPr>
          <w:rFonts w:cs="Arial"/>
          <w:b/>
          <w:szCs w:val="28"/>
        </w:rPr>
      </w:pPr>
    </w:p>
    <w:p w:rsidR="00013430" w:rsidRDefault="00013430" w:rsidP="0008024B">
      <w:pPr>
        <w:tabs>
          <w:tab w:val="left" w:pos="6237"/>
        </w:tabs>
        <w:rPr>
          <w:rFonts w:cs="Arial"/>
          <w:b/>
          <w:szCs w:val="28"/>
        </w:rPr>
      </w:pPr>
    </w:p>
    <w:p w:rsidR="00013430" w:rsidRPr="00EE601D" w:rsidRDefault="00013430" w:rsidP="0035637B">
      <w:pPr>
        <w:tabs>
          <w:tab w:val="left" w:pos="900"/>
          <w:tab w:val="left" w:pos="5245"/>
        </w:tabs>
        <w:rPr>
          <w:b/>
          <w:bCs/>
          <w:sz w:val="28"/>
          <w:szCs w:val="28"/>
        </w:rPr>
      </w:pPr>
      <w:r w:rsidRPr="00EE601D">
        <w:rPr>
          <w:b/>
          <w:bCs/>
          <w:sz w:val="28"/>
          <w:szCs w:val="28"/>
        </w:rPr>
        <w:t>Председатель Думы города</w:t>
      </w:r>
      <w:r w:rsidRPr="00EE601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Временно исполняющий </w:t>
      </w:r>
    </w:p>
    <w:p w:rsidR="00013430" w:rsidRDefault="00013430" w:rsidP="0008024B">
      <w:pPr>
        <w:tabs>
          <w:tab w:val="left" w:pos="9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                        полномочия главы города</w:t>
      </w:r>
    </w:p>
    <w:p w:rsidR="00013430" w:rsidRPr="00EE601D" w:rsidRDefault="00013430" w:rsidP="0008024B">
      <w:pPr>
        <w:tabs>
          <w:tab w:val="left" w:pos="900"/>
        </w:tabs>
        <w:rPr>
          <w:b/>
          <w:bCs/>
          <w:sz w:val="28"/>
          <w:szCs w:val="28"/>
        </w:rPr>
      </w:pPr>
    </w:p>
    <w:p w:rsidR="00013430" w:rsidRPr="00EE601D" w:rsidRDefault="00013430" w:rsidP="0008024B">
      <w:pPr>
        <w:tabs>
          <w:tab w:val="left" w:pos="5245"/>
        </w:tabs>
        <w:rPr>
          <w:b/>
          <w:bCs/>
          <w:sz w:val="28"/>
          <w:szCs w:val="28"/>
        </w:rPr>
      </w:pPr>
      <w:r w:rsidRPr="00EE601D">
        <w:rPr>
          <w:b/>
          <w:bCs/>
          <w:sz w:val="28"/>
          <w:szCs w:val="28"/>
        </w:rPr>
        <w:t>_____________</w:t>
      </w:r>
      <w:r>
        <w:rPr>
          <w:b/>
          <w:bCs/>
          <w:sz w:val="28"/>
          <w:szCs w:val="28"/>
        </w:rPr>
        <w:t>___Г.П. Борщёв</w:t>
      </w:r>
      <w:r>
        <w:rPr>
          <w:b/>
          <w:bCs/>
          <w:sz w:val="28"/>
          <w:szCs w:val="28"/>
        </w:rPr>
        <w:tab/>
        <w:t xml:space="preserve">         ____________ Ю.П. Анохин</w:t>
      </w:r>
    </w:p>
    <w:p w:rsidR="00013430" w:rsidRDefault="00013430" w:rsidP="00FE5E2F">
      <w:pPr>
        <w:jc w:val="both"/>
        <w:rPr>
          <w:sz w:val="28"/>
          <w:szCs w:val="28"/>
        </w:rPr>
      </w:pPr>
    </w:p>
    <w:p w:rsidR="00013430" w:rsidRDefault="00013430" w:rsidP="00FE5E2F">
      <w:pPr>
        <w:jc w:val="both"/>
        <w:rPr>
          <w:sz w:val="28"/>
          <w:szCs w:val="28"/>
        </w:rPr>
      </w:pPr>
    </w:p>
    <w:p w:rsidR="00013430" w:rsidRPr="00A53217" w:rsidRDefault="00013430" w:rsidP="0071385B">
      <w:pPr>
        <w:jc w:val="both"/>
        <w:rPr>
          <w:sz w:val="28"/>
          <w:szCs w:val="28"/>
        </w:rPr>
      </w:pPr>
    </w:p>
    <w:sectPr w:rsidR="00013430" w:rsidRPr="00A53217" w:rsidSect="004C1A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85B"/>
    <w:rsid w:val="00013430"/>
    <w:rsid w:val="000142BE"/>
    <w:rsid w:val="0008024B"/>
    <w:rsid w:val="00082393"/>
    <w:rsid w:val="000B6EB1"/>
    <w:rsid w:val="000F3845"/>
    <w:rsid w:val="00105E75"/>
    <w:rsid w:val="00125934"/>
    <w:rsid w:val="0017224E"/>
    <w:rsid w:val="001856D6"/>
    <w:rsid w:val="00195122"/>
    <w:rsid w:val="001A3A4E"/>
    <w:rsid w:val="001C6187"/>
    <w:rsid w:val="001D59F8"/>
    <w:rsid w:val="001F5D9B"/>
    <w:rsid w:val="00203FE6"/>
    <w:rsid w:val="00211353"/>
    <w:rsid w:val="00213273"/>
    <w:rsid w:val="0024357D"/>
    <w:rsid w:val="00297474"/>
    <w:rsid w:val="002A40EC"/>
    <w:rsid w:val="002D4030"/>
    <w:rsid w:val="002F3116"/>
    <w:rsid w:val="00300153"/>
    <w:rsid w:val="00300352"/>
    <w:rsid w:val="00305678"/>
    <w:rsid w:val="00310273"/>
    <w:rsid w:val="0035637B"/>
    <w:rsid w:val="00356ACD"/>
    <w:rsid w:val="003601EB"/>
    <w:rsid w:val="00366BFD"/>
    <w:rsid w:val="003706E9"/>
    <w:rsid w:val="00381527"/>
    <w:rsid w:val="003E79A3"/>
    <w:rsid w:val="003F2AD7"/>
    <w:rsid w:val="00406878"/>
    <w:rsid w:val="004C1A1A"/>
    <w:rsid w:val="00512B1C"/>
    <w:rsid w:val="00540355"/>
    <w:rsid w:val="0056256A"/>
    <w:rsid w:val="0058559B"/>
    <w:rsid w:val="00597075"/>
    <w:rsid w:val="005C3EE9"/>
    <w:rsid w:val="00606431"/>
    <w:rsid w:val="00624E70"/>
    <w:rsid w:val="006E6CC8"/>
    <w:rsid w:val="0070568F"/>
    <w:rsid w:val="00707333"/>
    <w:rsid w:val="0071385B"/>
    <w:rsid w:val="00725B11"/>
    <w:rsid w:val="00727F64"/>
    <w:rsid w:val="007409E0"/>
    <w:rsid w:val="00751D02"/>
    <w:rsid w:val="00765BC3"/>
    <w:rsid w:val="0082157D"/>
    <w:rsid w:val="00824766"/>
    <w:rsid w:val="00855F36"/>
    <w:rsid w:val="00865BF7"/>
    <w:rsid w:val="00876B9C"/>
    <w:rsid w:val="00881372"/>
    <w:rsid w:val="00882FCC"/>
    <w:rsid w:val="00883B4F"/>
    <w:rsid w:val="008925A8"/>
    <w:rsid w:val="00946DB3"/>
    <w:rsid w:val="009656D0"/>
    <w:rsid w:val="00983B59"/>
    <w:rsid w:val="009C31A0"/>
    <w:rsid w:val="009C6712"/>
    <w:rsid w:val="009E4EAD"/>
    <w:rsid w:val="00A13783"/>
    <w:rsid w:val="00A14607"/>
    <w:rsid w:val="00A47ABF"/>
    <w:rsid w:val="00A520DF"/>
    <w:rsid w:val="00A53217"/>
    <w:rsid w:val="00A7167D"/>
    <w:rsid w:val="00A93539"/>
    <w:rsid w:val="00AB1E52"/>
    <w:rsid w:val="00AB59FD"/>
    <w:rsid w:val="00AE13A5"/>
    <w:rsid w:val="00AE754E"/>
    <w:rsid w:val="00B0375B"/>
    <w:rsid w:val="00B107F9"/>
    <w:rsid w:val="00B224E0"/>
    <w:rsid w:val="00B25F82"/>
    <w:rsid w:val="00B40913"/>
    <w:rsid w:val="00B61CAE"/>
    <w:rsid w:val="00B772B6"/>
    <w:rsid w:val="00B9408E"/>
    <w:rsid w:val="00BB2154"/>
    <w:rsid w:val="00BB6604"/>
    <w:rsid w:val="00BD0171"/>
    <w:rsid w:val="00BD43AE"/>
    <w:rsid w:val="00BE086E"/>
    <w:rsid w:val="00BE3C6F"/>
    <w:rsid w:val="00C056BC"/>
    <w:rsid w:val="00C17E83"/>
    <w:rsid w:val="00C37B5A"/>
    <w:rsid w:val="00C72BF1"/>
    <w:rsid w:val="00C93782"/>
    <w:rsid w:val="00D05217"/>
    <w:rsid w:val="00D2795C"/>
    <w:rsid w:val="00D466F0"/>
    <w:rsid w:val="00D74B2B"/>
    <w:rsid w:val="00D75CBD"/>
    <w:rsid w:val="00D845FB"/>
    <w:rsid w:val="00D8782B"/>
    <w:rsid w:val="00DA2B7E"/>
    <w:rsid w:val="00DC6831"/>
    <w:rsid w:val="00DD69C5"/>
    <w:rsid w:val="00E063F0"/>
    <w:rsid w:val="00E37B65"/>
    <w:rsid w:val="00E41C57"/>
    <w:rsid w:val="00E451DD"/>
    <w:rsid w:val="00E9081A"/>
    <w:rsid w:val="00EA02CB"/>
    <w:rsid w:val="00EE601D"/>
    <w:rsid w:val="00EE7D00"/>
    <w:rsid w:val="00F17189"/>
    <w:rsid w:val="00F239A5"/>
    <w:rsid w:val="00F949E0"/>
    <w:rsid w:val="00FA27DA"/>
    <w:rsid w:val="00FC0466"/>
    <w:rsid w:val="00FE5E2F"/>
    <w:rsid w:val="00FF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217"/>
    <w:pPr>
      <w:keepNext/>
      <w:ind w:left="2832" w:firstLine="708"/>
      <w:jc w:val="both"/>
      <w:outlineLvl w:val="0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6878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05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6878"/>
    <w:rPr>
      <w:rFonts w:cs="Times New Roman"/>
      <w:sz w:val="2"/>
    </w:rPr>
  </w:style>
  <w:style w:type="paragraph" w:customStyle="1" w:styleId="41">
    <w:name w:val="Знак4 Знак Знак Знак1"/>
    <w:basedOn w:val="Normal"/>
    <w:uiPriority w:val="99"/>
    <w:rsid w:val="00DD69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08024B"/>
    <w:rPr>
      <w:rFonts w:cs="Times New Roman"/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0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1</Pages>
  <Words>237</Words>
  <Characters>1353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РАДУЖНЫЙ</dc:title>
  <dc:subject/>
  <dc:creator>veva</dc:creator>
  <cp:keywords/>
  <dc:description/>
  <cp:lastModifiedBy>Duma2</cp:lastModifiedBy>
  <cp:revision>33</cp:revision>
  <cp:lastPrinted>2019-03-01T03:36:00Z</cp:lastPrinted>
  <dcterms:created xsi:type="dcterms:W3CDTF">2015-02-16T08:27:00Z</dcterms:created>
  <dcterms:modified xsi:type="dcterms:W3CDTF">2019-03-01T03:36:00Z</dcterms:modified>
</cp:coreProperties>
</file>