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DE" w:rsidRPr="00082393" w:rsidRDefault="00892CDE" w:rsidP="008925A8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892CDE" w:rsidRPr="003F2FCB" w:rsidRDefault="00892CDE" w:rsidP="00D27B3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F2FCB">
        <w:rPr>
          <w:b/>
          <w:sz w:val="32"/>
          <w:szCs w:val="32"/>
        </w:rPr>
        <w:t>ДУМА ГОРОДА РАДУЖНЫЙ</w:t>
      </w:r>
    </w:p>
    <w:p w:rsidR="00892CDE" w:rsidRPr="003F2FCB" w:rsidRDefault="00892CDE" w:rsidP="00D27B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FCB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92CDE" w:rsidRPr="003F2FCB" w:rsidRDefault="00892CDE" w:rsidP="00D27B3D">
      <w:pPr>
        <w:jc w:val="center"/>
      </w:pPr>
    </w:p>
    <w:p w:rsidR="00892CDE" w:rsidRPr="003F2FCB" w:rsidRDefault="00892CDE" w:rsidP="00D27B3D">
      <w:pPr>
        <w:jc w:val="center"/>
      </w:pPr>
      <w:r w:rsidRPr="003F2FCB">
        <w:rPr>
          <w:b/>
          <w:sz w:val="32"/>
          <w:szCs w:val="32"/>
        </w:rPr>
        <w:t>РЕШЕНИЕ</w:t>
      </w:r>
    </w:p>
    <w:p w:rsidR="00892CDE" w:rsidRPr="00592712" w:rsidRDefault="00892CDE" w:rsidP="00592712">
      <w:pPr>
        <w:rPr>
          <w:b/>
          <w:sz w:val="32"/>
          <w:szCs w:val="32"/>
        </w:rPr>
      </w:pPr>
    </w:p>
    <w:p w:rsidR="00892CDE" w:rsidRDefault="00892CDE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 февраля 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№ 435</w:t>
      </w:r>
    </w:p>
    <w:p w:rsidR="00892CDE" w:rsidRPr="00A53217" w:rsidRDefault="00892CDE" w:rsidP="00E37B65">
      <w:pPr>
        <w:jc w:val="both"/>
        <w:rPr>
          <w:sz w:val="28"/>
          <w:szCs w:val="28"/>
        </w:rPr>
      </w:pPr>
    </w:p>
    <w:p w:rsidR="00892CDE" w:rsidRDefault="00892CDE" w:rsidP="00724EE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</w:t>
      </w:r>
    </w:p>
    <w:p w:rsidR="00892CDE" w:rsidRPr="006D3188" w:rsidRDefault="00892CDE" w:rsidP="00724EE7">
      <w:pPr>
        <w:tabs>
          <w:tab w:val="left" w:pos="8505"/>
        </w:tabs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 решений</w:t>
      </w:r>
      <w:r w:rsidRPr="00DF7CC4">
        <w:rPr>
          <w:b/>
          <w:sz w:val="28"/>
          <w:szCs w:val="28"/>
        </w:rPr>
        <w:t xml:space="preserve"> Думы города Радужный </w:t>
      </w:r>
    </w:p>
    <w:p w:rsidR="00892CDE" w:rsidRPr="00FE5E2F" w:rsidRDefault="00892CDE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892CDE" w:rsidRPr="00592712" w:rsidRDefault="00892CDE" w:rsidP="00D27B3D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592712">
        <w:rPr>
          <w:sz w:val="28"/>
          <w:szCs w:val="28"/>
          <w:lang w:eastAsia="en-US"/>
        </w:rPr>
        <w:t>В</w:t>
      </w:r>
      <w:r w:rsidRPr="00592712">
        <w:rPr>
          <w:sz w:val="28"/>
          <w:szCs w:val="28"/>
        </w:rPr>
        <w:t xml:space="preserve"> соответствии с подпунктом «г» пункта 3.1.2. Соглашения от 20.02.2018 № 13 «О мерах по обеспечению сбалансированности местного бюджета, включающих меры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Ханты-Мансийского автономного округа – Югры городской округ город Радужный на 2018 год», заключенного между Департаментом финансов Ханты-Мансийского автономного округа – Югры и главой города Радужный, Планом по постепенной отмене установленных обязательств, не связанных с решением вопросов, отнесенных Конституцией Российской Федерации, федеральными законами, законами Ханты-Мансийского автономного округа – Югры к полномочиям города Радужный, утвержденным распоряжением администрации города Радужный от 27.04.2018 №237р, Дума города </w:t>
      </w:r>
      <w:r w:rsidRPr="00592712">
        <w:rPr>
          <w:b/>
          <w:sz w:val="28"/>
          <w:szCs w:val="28"/>
        </w:rPr>
        <w:t>решила:</w:t>
      </w:r>
    </w:p>
    <w:p w:rsidR="00892CDE" w:rsidRPr="00592712" w:rsidRDefault="00892CDE" w:rsidP="00592712">
      <w:pPr>
        <w:jc w:val="both"/>
        <w:rPr>
          <w:sz w:val="28"/>
          <w:szCs w:val="28"/>
        </w:rPr>
      </w:pPr>
    </w:p>
    <w:p w:rsidR="00892CDE" w:rsidRPr="00592712" w:rsidRDefault="00892CDE" w:rsidP="00592712">
      <w:pPr>
        <w:tabs>
          <w:tab w:val="left" w:pos="900"/>
        </w:tabs>
        <w:jc w:val="both"/>
        <w:rPr>
          <w:sz w:val="28"/>
          <w:szCs w:val="28"/>
        </w:rPr>
      </w:pPr>
      <w:r w:rsidRPr="00592712">
        <w:rPr>
          <w:sz w:val="28"/>
          <w:szCs w:val="28"/>
        </w:rPr>
        <w:tab/>
        <w:t>1. Признать утратившими силу следующие решения Думы города Радужный:</w:t>
      </w:r>
    </w:p>
    <w:p w:rsidR="00892CDE" w:rsidRPr="00592712" w:rsidRDefault="00892CDE" w:rsidP="00592712">
      <w:pPr>
        <w:jc w:val="both"/>
        <w:rPr>
          <w:sz w:val="28"/>
          <w:szCs w:val="28"/>
        </w:rPr>
      </w:pPr>
      <w:r w:rsidRPr="00592712">
        <w:rPr>
          <w:sz w:val="28"/>
          <w:szCs w:val="28"/>
        </w:rPr>
        <w:t xml:space="preserve"> </w:t>
      </w:r>
      <w:r w:rsidRPr="00592712">
        <w:rPr>
          <w:sz w:val="28"/>
          <w:szCs w:val="28"/>
        </w:rPr>
        <w:tab/>
        <w:t>1) решение Думы города от 23.06.2016 № 141 «О дополнительных мерах социальной поддержки отдельным категориям граждан»,</w:t>
      </w:r>
    </w:p>
    <w:p w:rsidR="00892CDE" w:rsidRPr="00592712" w:rsidRDefault="00892CDE" w:rsidP="00592712">
      <w:pPr>
        <w:jc w:val="both"/>
        <w:rPr>
          <w:sz w:val="28"/>
          <w:szCs w:val="28"/>
        </w:rPr>
      </w:pPr>
      <w:r w:rsidRPr="00592712">
        <w:rPr>
          <w:sz w:val="28"/>
          <w:szCs w:val="28"/>
        </w:rPr>
        <w:t xml:space="preserve">    </w:t>
      </w:r>
      <w:r w:rsidRPr="00592712">
        <w:rPr>
          <w:sz w:val="28"/>
          <w:szCs w:val="28"/>
        </w:rPr>
        <w:tab/>
        <w:t>2) решение Думы города от 29.09.2016 № 154 «О внесении изменений в решение Думы города от 23.06.2016 № 141 «О дополнительных мерах социальной поддержки отдельным категориям граждан»,</w:t>
      </w:r>
    </w:p>
    <w:p w:rsidR="00892CDE" w:rsidRDefault="00892CDE" w:rsidP="00592712">
      <w:pPr>
        <w:jc w:val="both"/>
        <w:rPr>
          <w:sz w:val="28"/>
          <w:szCs w:val="28"/>
        </w:rPr>
      </w:pPr>
      <w:r w:rsidRPr="0059271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92712">
        <w:rPr>
          <w:sz w:val="28"/>
          <w:szCs w:val="28"/>
        </w:rPr>
        <w:t>3) решени</w:t>
      </w:r>
      <w:r>
        <w:rPr>
          <w:sz w:val="28"/>
          <w:szCs w:val="28"/>
        </w:rPr>
        <w:t>е</w:t>
      </w:r>
      <w:r w:rsidRPr="00592712">
        <w:rPr>
          <w:sz w:val="28"/>
          <w:szCs w:val="28"/>
        </w:rPr>
        <w:t xml:space="preserve"> Думы города Радужный от 28.09.2017 № 276 «О внесении изменений в решение Думы города от 23.06.2016 № 141 «О дополнительных мерах социальной поддержки отдельным категориям граждан».</w:t>
      </w:r>
    </w:p>
    <w:p w:rsidR="00892CDE" w:rsidRPr="00592712" w:rsidRDefault="00892CDE" w:rsidP="00592712">
      <w:pPr>
        <w:jc w:val="both"/>
        <w:rPr>
          <w:sz w:val="28"/>
          <w:szCs w:val="28"/>
        </w:rPr>
      </w:pPr>
    </w:p>
    <w:p w:rsidR="00892CDE" w:rsidRDefault="00892CDE" w:rsidP="00592712">
      <w:pPr>
        <w:jc w:val="both"/>
        <w:rPr>
          <w:sz w:val="28"/>
          <w:szCs w:val="28"/>
        </w:rPr>
      </w:pPr>
      <w:r w:rsidRPr="00592712">
        <w:rPr>
          <w:sz w:val="28"/>
          <w:szCs w:val="28"/>
        </w:rPr>
        <w:tab/>
        <w:t>2. Настоящее решение вступает в силу с 01.01.2020.</w:t>
      </w:r>
    </w:p>
    <w:p w:rsidR="00892CDE" w:rsidRPr="00592712" w:rsidRDefault="00892CDE" w:rsidP="0059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CDE" w:rsidRDefault="00892CDE" w:rsidP="0008024B">
      <w:pPr>
        <w:tabs>
          <w:tab w:val="left" w:pos="6237"/>
        </w:tabs>
        <w:rPr>
          <w:rFonts w:cs="Arial"/>
          <w:b/>
          <w:szCs w:val="28"/>
        </w:rPr>
      </w:pPr>
    </w:p>
    <w:p w:rsidR="00892CDE" w:rsidRDefault="00892CDE" w:rsidP="0035637B">
      <w:pPr>
        <w:tabs>
          <w:tab w:val="left" w:pos="900"/>
          <w:tab w:val="left" w:pos="5245"/>
        </w:tabs>
        <w:rPr>
          <w:b/>
          <w:bCs/>
          <w:sz w:val="28"/>
          <w:szCs w:val="28"/>
        </w:rPr>
      </w:pPr>
      <w:r w:rsidRPr="00EE601D">
        <w:rPr>
          <w:b/>
          <w:bCs/>
          <w:sz w:val="28"/>
          <w:szCs w:val="28"/>
        </w:rPr>
        <w:t>Председатель Думы города</w:t>
      </w:r>
      <w:r w:rsidRPr="00EE601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Временно исполняющий</w:t>
      </w:r>
    </w:p>
    <w:p w:rsidR="00892CDE" w:rsidRPr="00EE601D" w:rsidRDefault="00892CDE" w:rsidP="0035637B">
      <w:pPr>
        <w:tabs>
          <w:tab w:val="left" w:pos="900"/>
          <w:tab w:val="left" w:pos="52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полномочия главы города </w:t>
      </w:r>
    </w:p>
    <w:p w:rsidR="00892CDE" w:rsidRPr="00EE601D" w:rsidRDefault="00892CDE" w:rsidP="0008024B">
      <w:pPr>
        <w:tabs>
          <w:tab w:val="left" w:pos="900"/>
        </w:tabs>
        <w:rPr>
          <w:b/>
          <w:bCs/>
          <w:sz w:val="28"/>
          <w:szCs w:val="28"/>
        </w:rPr>
      </w:pPr>
    </w:p>
    <w:p w:rsidR="00892CDE" w:rsidRPr="00D27B3D" w:rsidRDefault="00892CDE" w:rsidP="00D27B3D">
      <w:pPr>
        <w:tabs>
          <w:tab w:val="left" w:pos="5245"/>
        </w:tabs>
        <w:rPr>
          <w:b/>
          <w:bCs/>
          <w:sz w:val="28"/>
          <w:szCs w:val="28"/>
        </w:rPr>
      </w:pPr>
      <w:r w:rsidRPr="00EE601D">
        <w:rPr>
          <w:b/>
          <w:bCs/>
          <w:sz w:val="28"/>
          <w:szCs w:val="28"/>
        </w:rPr>
        <w:t>_____________</w:t>
      </w:r>
      <w:r>
        <w:rPr>
          <w:b/>
          <w:bCs/>
          <w:sz w:val="28"/>
          <w:szCs w:val="28"/>
        </w:rPr>
        <w:t>___Г.П. Борщёв</w:t>
      </w:r>
      <w:r>
        <w:rPr>
          <w:b/>
          <w:bCs/>
          <w:sz w:val="28"/>
          <w:szCs w:val="28"/>
        </w:rPr>
        <w:tab/>
        <w:t xml:space="preserve">         ____________ Ю.П. Анохин</w:t>
      </w:r>
    </w:p>
    <w:sectPr w:rsidR="00892CDE" w:rsidRPr="00D27B3D" w:rsidSect="00592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504"/>
    <w:multiLevelType w:val="hybridMultilevel"/>
    <w:tmpl w:val="B524D600"/>
    <w:lvl w:ilvl="0" w:tplc="027EEE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8024B"/>
    <w:rsid w:val="00082393"/>
    <w:rsid w:val="000A137E"/>
    <w:rsid w:val="0012119F"/>
    <w:rsid w:val="00125934"/>
    <w:rsid w:val="00153C91"/>
    <w:rsid w:val="0017224E"/>
    <w:rsid w:val="00186F33"/>
    <w:rsid w:val="00195122"/>
    <w:rsid w:val="001B3CFD"/>
    <w:rsid w:val="001C6187"/>
    <w:rsid w:val="001D59F8"/>
    <w:rsid w:val="001F5D9B"/>
    <w:rsid w:val="00203FE6"/>
    <w:rsid w:val="00211353"/>
    <w:rsid w:val="0024357D"/>
    <w:rsid w:val="00292139"/>
    <w:rsid w:val="00297474"/>
    <w:rsid w:val="002F3116"/>
    <w:rsid w:val="00300153"/>
    <w:rsid w:val="00305678"/>
    <w:rsid w:val="0035637B"/>
    <w:rsid w:val="00356ACD"/>
    <w:rsid w:val="003601EB"/>
    <w:rsid w:val="00361DFE"/>
    <w:rsid w:val="00366BFD"/>
    <w:rsid w:val="003706E9"/>
    <w:rsid w:val="00381527"/>
    <w:rsid w:val="0038428F"/>
    <w:rsid w:val="003E79A3"/>
    <w:rsid w:val="003F2AD7"/>
    <w:rsid w:val="003F2FCB"/>
    <w:rsid w:val="00404D73"/>
    <w:rsid w:val="004053C7"/>
    <w:rsid w:val="00406878"/>
    <w:rsid w:val="00464989"/>
    <w:rsid w:val="00473C35"/>
    <w:rsid w:val="004A31D3"/>
    <w:rsid w:val="004E75C0"/>
    <w:rsid w:val="00512B1C"/>
    <w:rsid w:val="00555231"/>
    <w:rsid w:val="0056256A"/>
    <w:rsid w:val="00592712"/>
    <w:rsid w:val="005B40D8"/>
    <w:rsid w:val="005C3EE9"/>
    <w:rsid w:val="005C6801"/>
    <w:rsid w:val="00606431"/>
    <w:rsid w:val="00624E70"/>
    <w:rsid w:val="006D3188"/>
    <w:rsid w:val="006D6AF7"/>
    <w:rsid w:val="006E6CC8"/>
    <w:rsid w:val="00707333"/>
    <w:rsid w:val="0071385B"/>
    <w:rsid w:val="00724EE7"/>
    <w:rsid w:val="00725B11"/>
    <w:rsid w:val="0073338B"/>
    <w:rsid w:val="007409E0"/>
    <w:rsid w:val="00765BC3"/>
    <w:rsid w:val="00793487"/>
    <w:rsid w:val="0082157D"/>
    <w:rsid w:val="00821898"/>
    <w:rsid w:val="00824766"/>
    <w:rsid w:val="00865BF7"/>
    <w:rsid w:val="00876B9C"/>
    <w:rsid w:val="00881372"/>
    <w:rsid w:val="00882FCC"/>
    <w:rsid w:val="008925A8"/>
    <w:rsid w:val="00892CDE"/>
    <w:rsid w:val="00946DB3"/>
    <w:rsid w:val="009656D0"/>
    <w:rsid w:val="009C31A0"/>
    <w:rsid w:val="009C6712"/>
    <w:rsid w:val="009E4EAD"/>
    <w:rsid w:val="00A13783"/>
    <w:rsid w:val="00A14607"/>
    <w:rsid w:val="00A37258"/>
    <w:rsid w:val="00A53217"/>
    <w:rsid w:val="00A64CBA"/>
    <w:rsid w:val="00A7167D"/>
    <w:rsid w:val="00AB1E52"/>
    <w:rsid w:val="00AB59FD"/>
    <w:rsid w:val="00AE13A5"/>
    <w:rsid w:val="00AE754E"/>
    <w:rsid w:val="00B0375B"/>
    <w:rsid w:val="00B107F9"/>
    <w:rsid w:val="00B15EB4"/>
    <w:rsid w:val="00B25F82"/>
    <w:rsid w:val="00B61CAE"/>
    <w:rsid w:val="00B772B6"/>
    <w:rsid w:val="00B9408E"/>
    <w:rsid w:val="00BB6604"/>
    <w:rsid w:val="00BC301B"/>
    <w:rsid w:val="00BD0171"/>
    <w:rsid w:val="00BD43AE"/>
    <w:rsid w:val="00BE3C6F"/>
    <w:rsid w:val="00C003E7"/>
    <w:rsid w:val="00C17E83"/>
    <w:rsid w:val="00C37B5A"/>
    <w:rsid w:val="00C414AB"/>
    <w:rsid w:val="00C72BF1"/>
    <w:rsid w:val="00C93782"/>
    <w:rsid w:val="00CA2CA2"/>
    <w:rsid w:val="00CE3A9A"/>
    <w:rsid w:val="00CF46A2"/>
    <w:rsid w:val="00D05217"/>
    <w:rsid w:val="00D27B3D"/>
    <w:rsid w:val="00D74B2B"/>
    <w:rsid w:val="00D75CBD"/>
    <w:rsid w:val="00D845FB"/>
    <w:rsid w:val="00DA2B7E"/>
    <w:rsid w:val="00DC6831"/>
    <w:rsid w:val="00DD69C5"/>
    <w:rsid w:val="00DF7CC4"/>
    <w:rsid w:val="00E05271"/>
    <w:rsid w:val="00E37B65"/>
    <w:rsid w:val="00E41C57"/>
    <w:rsid w:val="00E70909"/>
    <w:rsid w:val="00EE601D"/>
    <w:rsid w:val="00F207B9"/>
    <w:rsid w:val="00F239A5"/>
    <w:rsid w:val="00F949E0"/>
    <w:rsid w:val="00FA27DA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87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878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8024B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A3725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1301</TotalTime>
  <Pages>1</Pages>
  <Words>277</Words>
  <Characters>1579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32</cp:revision>
  <cp:lastPrinted>2019-03-01T03:38:00Z</cp:lastPrinted>
  <dcterms:created xsi:type="dcterms:W3CDTF">2015-02-16T08:27:00Z</dcterms:created>
  <dcterms:modified xsi:type="dcterms:W3CDTF">2019-03-01T03:39:00Z</dcterms:modified>
</cp:coreProperties>
</file>