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4" w:rsidRDefault="00DD4994" w:rsidP="00B04D2A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DD4994" w:rsidRPr="00082393" w:rsidRDefault="00DD4994" w:rsidP="008925A8">
      <w:pPr>
        <w:jc w:val="center"/>
        <w:rPr>
          <w:b/>
          <w:sz w:val="32"/>
          <w:szCs w:val="32"/>
        </w:rPr>
      </w:pPr>
    </w:p>
    <w:p w:rsidR="00DD4994" w:rsidRDefault="00DD4994" w:rsidP="008925A8">
      <w:pPr>
        <w:jc w:val="center"/>
        <w:rPr>
          <w:b/>
          <w:sz w:val="32"/>
          <w:szCs w:val="32"/>
        </w:rPr>
      </w:pPr>
    </w:p>
    <w:p w:rsidR="00DD4994" w:rsidRPr="00310273" w:rsidRDefault="00DD4994" w:rsidP="00B04D2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DD4994" w:rsidRPr="00310273" w:rsidRDefault="00DD4994" w:rsidP="00B04D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DD4994" w:rsidRDefault="00DD4994" w:rsidP="00B04D2A">
      <w:pPr>
        <w:jc w:val="center"/>
        <w:rPr>
          <w:sz w:val="28"/>
          <w:szCs w:val="28"/>
        </w:rPr>
      </w:pPr>
    </w:p>
    <w:p w:rsidR="00DD4994" w:rsidRPr="00FF321B" w:rsidRDefault="00DD4994" w:rsidP="00B04D2A">
      <w:pPr>
        <w:jc w:val="center"/>
        <w:rPr>
          <w:sz w:val="28"/>
          <w:szCs w:val="28"/>
        </w:rPr>
      </w:pPr>
      <w:r w:rsidRPr="00310273">
        <w:rPr>
          <w:b/>
          <w:sz w:val="32"/>
          <w:szCs w:val="32"/>
        </w:rPr>
        <w:t>РЕШЕНИЕ</w:t>
      </w:r>
    </w:p>
    <w:p w:rsidR="00DD4994" w:rsidRDefault="00DD4994" w:rsidP="00D9380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D4994" w:rsidRDefault="00DD4994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марта 2019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№ 446</w:t>
      </w:r>
    </w:p>
    <w:p w:rsidR="00DD4994" w:rsidRPr="00A53217" w:rsidRDefault="00DD4994" w:rsidP="00E37B65">
      <w:pPr>
        <w:jc w:val="both"/>
        <w:rPr>
          <w:sz w:val="28"/>
          <w:szCs w:val="28"/>
        </w:rPr>
      </w:pPr>
    </w:p>
    <w:p w:rsidR="00DD4994" w:rsidRDefault="00DD4994" w:rsidP="00276DFE">
      <w:pPr>
        <w:tabs>
          <w:tab w:val="left" w:pos="8789"/>
        </w:tabs>
        <w:jc w:val="center"/>
        <w:rPr>
          <w:b/>
          <w:sz w:val="28"/>
          <w:szCs w:val="28"/>
        </w:rPr>
      </w:pPr>
      <w:r w:rsidRPr="00276DF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решение Думы города </w:t>
      </w:r>
    </w:p>
    <w:p w:rsidR="00DD4994" w:rsidRDefault="00DD4994" w:rsidP="00276DFE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31.01.2014 №435 «О наградах, почетных званиях </w:t>
      </w:r>
    </w:p>
    <w:p w:rsidR="00DD4994" w:rsidRPr="00276DFE" w:rsidRDefault="00DD4994" w:rsidP="00276DFE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и «Книге почета города Радужный»</w:t>
      </w:r>
    </w:p>
    <w:p w:rsidR="00DD4994" w:rsidRPr="00FE5E2F" w:rsidRDefault="00DD4994" w:rsidP="00276DFE">
      <w:pPr>
        <w:tabs>
          <w:tab w:val="left" w:pos="900"/>
        </w:tabs>
        <w:ind w:right="-568"/>
        <w:jc w:val="center"/>
        <w:rPr>
          <w:sz w:val="28"/>
          <w:szCs w:val="28"/>
        </w:rPr>
      </w:pPr>
    </w:p>
    <w:p w:rsidR="00DD4994" w:rsidRPr="003F2AD7" w:rsidRDefault="00DD4994" w:rsidP="00B04D2A">
      <w:pPr>
        <w:tabs>
          <w:tab w:val="left" w:pos="900"/>
        </w:tabs>
        <w:autoSpaceDE w:val="0"/>
        <w:autoSpaceDN w:val="0"/>
        <w:adjustRightInd w:val="0"/>
        <w:ind w:right="-6" w:firstLine="851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В</w:t>
      </w:r>
      <w:r w:rsidRPr="00D74B2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подпунктом «г» пункта 3.1.2. Соглашения от 20.02.2018 № 13 «О мерах по обеспечению сбалансированности местного бюджета, включающих меры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Ханты-Мансийского автономного округа – Югры городской округ город Радужный на 2018 год», заключенного между Департаментом финансов Ханты-Мансийского автономного округа – Югры и главой города Радужный, Планом по постепенной отмене установленных обязательств, не связанных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 города Радужный, утвержденным распоряжением администрации города Радужный от 27.04.2018 №237р, Дума города </w:t>
      </w:r>
      <w:r w:rsidRPr="003F2AD7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DD4994" w:rsidRDefault="00DD4994" w:rsidP="002660BF">
      <w:pPr>
        <w:autoSpaceDE w:val="0"/>
        <w:autoSpaceDN w:val="0"/>
        <w:adjustRightInd w:val="0"/>
        <w:ind w:right="-568" w:firstLine="851"/>
        <w:jc w:val="both"/>
        <w:rPr>
          <w:sz w:val="28"/>
          <w:szCs w:val="28"/>
        </w:rPr>
      </w:pPr>
    </w:p>
    <w:p w:rsidR="00DD4994" w:rsidRDefault="00DD4994" w:rsidP="00D93800">
      <w:pPr>
        <w:tabs>
          <w:tab w:val="left" w:pos="900"/>
          <w:tab w:val="left" w:pos="8789"/>
        </w:tabs>
        <w:ind w:left="-30" w:right="-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1.  Внести в решение Думы города от 31.01.2014 №435 </w:t>
      </w:r>
      <w:r w:rsidRPr="007A314A">
        <w:rPr>
          <w:sz w:val="28"/>
          <w:szCs w:val="28"/>
        </w:rPr>
        <w:t>«О наградах, почетных званиях города Радужный и «Книге почета города Радужный»</w:t>
      </w:r>
      <w:r>
        <w:rPr>
          <w:sz w:val="28"/>
          <w:szCs w:val="28"/>
          <w:lang w:eastAsia="en-US"/>
        </w:rPr>
        <w:t xml:space="preserve"> изменение, признав утратившими силу пункты 6, 7, 8, 9 приложения №3.</w:t>
      </w:r>
    </w:p>
    <w:p w:rsidR="00DD4994" w:rsidRDefault="00DD4994" w:rsidP="00D93800">
      <w:pPr>
        <w:tabs>
          <w:tab w:val="left" w:pos="8789"/>
        </w:tabs>
        <w:ind w:left="-30" w:right="-6"/>
        <w:jc w:val="both"/>
        <w:rPr>
          <w:sz w:val="28"/>
          <w:szCs w:val="28"/>
          <w:lang w:eastAsia="en-US"/>
        </w:rPr>
      </w:pPr>
    </w:p>
    <w:p w:rsidR="00DD4994" w:rsidRPr="00B04D2A" w:rsidRDefault="00DD4994" w:rsidP="00D93800">
      <w:pPr>
        <w:tabs>
          <w:tab w:val="left" w:pos="900"/>
        </w:tabs>
        <w:autoSpaceDE w:val="0"/>
        <w:autoSpaceDN w:val="0"/>
        <w:adjustRightInd w:val="0"/>
        <w:ind w:right="-6" w:firstLine="851"/>
        <w:jc w:val="both"/>
        <w:rPr>
          <w:rFonts w:cs="Arial"/>
          <w:sz w:val="28"/>
          <w:szCs w:val="28"/>
        </w:rPr>
      </w:pPr>
      <w:r w:rsidRPr="005C3EE9">
        <w:rPr>
          <w:sz w:val="28"/>
          <w:szCs w:val="28"/>
        </w:rPr>
        <w:t xml:space="preserve">2. </w:t>
      </w:r>
      <w:r w:rsidRPr="005C3EE9">
        <w:rPr>
          <w:rFonts w:cs="Arial"/>
          <w:sz w:val="28"/>
          <w:szCs w:val="28"/>
        </w:rPr>
        <w:t xml:space="preserve">Настоящее решение вступает в силу </w:t>
      </w:r>
      <w:r>
        <w:rPr>
          <w:rFonts w:cs="Arial"/>
          <w:sz w:val="28"/>
          <w:szCs w:val="28"/>
        </w:rPr>
        <w:t xml:space="preserve">с </w:t>
      </w:r>
      <w:r w:rsidRPr="00B04D2A">
        <w:rPr>
          <w:rFonts w:cs="Arial"/>
          <w:sz w:val="28"/>
          <w:szCs w:val="28"/>
        </w:rPr>
        <w:t>01.01.2020.</w:t>
      </w:r>
    </w:p>
    <w:p w:rsidR="00DD4994" w:rsidRPr="005C3EE9" w:rsidRDefault="00DD4994" w:rsidP="00D93800">
      <w:pPr>
        <w:tabs>
          <w:tab w:val="left" w:pos="900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  <w:lang w:eastAsia="en-US"/>
        </w:rPr>
      </w:pPr>
    </w:p>
    <w:p w:rsidR="00DD4994" w:rsidRPr="003E79A3" w:rsidRDefault="00DD4994" w:rsidP="00D93800">
      <w:pPr>
        <w:tabs>
          <w:tab w:val="left" w:pos="900"/>
        </w:tabs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Pr="003E79A3">
        <w:rPr>
          <w:bCs/>
          <w:sz w:val="28"/>
          <w:szCs w:val="28"/>
        </w:rPr>
        <w:t xml:space="preserve">. Опубликовать настоящее решение в газете «Новости Радужного. Официальная среда». </w:t>
      </w:r>
    </w:p>
    <w:p w:rsidR="00DD4994" w:rsidRDefault="00DD4994" w:rsidP="005C3EE9">
      <w:pPr>
        <w:tabs>
          <w:tab w:val="left" w:pos="6237"/>
        </w:tabs>
        <w:ind w:right="-568"/>
        <w:rPr>
          <w:rFonts w:cs="Arial"/>
          <w:b/>
          <w:szCs w:val="28"/>
        </w:rPr>
      </w:pPr>
    </w:p>
    <w:p w:rsidR="00DD4994" w:rsidRDefault="00DD4994" w:rsidP="005C3EE9">
      <w:pPr>
        <w:tabs>
          <w:tab w:val="left" w:pos="6237"/>
        </w:tabs>
        <w:ind w:right="-568"/>
        <w:rPr>
          <w:rFonts w:cs="Arial"/>
          <w:b/>
          <w:szCs w:val="28"/>
        </w:rPr>
      </w:pPr>
    </w:p>
    <w:p w:rsidR="00DD4994" w:rsidRDefault="00DD4994" w:rsidP="005C3EE9">
      <w:pPr>
        <w:tabs>
          <w:tab w:val="left" w:pos="6237"/>
        </w:tabs>
        <w:ind w:right="-568"/>
        <w:rPr>
          <w:rFonts w:cs="Arial"/>
          <w:b/>
          <w:szCs w:val="28"/>
        </w:rPr>
      </w:pPr>
    </w:p>
    <w:p w:rsidR="00DD4994" w:rsidRDefault="00DD4994" w:rsidP="005C3EE9">
      <w:pPr>
        <w:tabs>
          <w:tab w:val="left" w:pos="6237"/>
        </w:tabs>
        <w:ind w:right="-568"/>
        <w:rPr>
          <w:rFonts w:cs="Arial"/>
          <w:b/>
          <w:szCs w:val="28"/>
        </w:rPr>
      </w:pPr>
    </w:p>
    <w:p w:rsidR="00DD4994" w:rsidRPr="00EE601D" w:rsidRDefault="00DD4994" w:rsidP="005C3EE9">
      <w:pPr>
        <w:tabs>
          <w:tab w:val="left" w:pos="900"/>
          <w:tab w:val="left" w:pos="5245"/>
        </w:tabs>
        <w:ind w:right="-568"/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Председатель Думы города</w:t>
      </w:r>
      <w:r w:rsidRPr="00EE60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Глава</w:t>
      </w:r>
      <w:r w:rsidRPr="00EE601D">
        <w:rPr>
          <w:b/>
          <w:bCs/>
          <w:sz w:val="28"/>
          <w:szCs w:val="28"/>
        </w:rPr>
        <w:t xml:space="preserve"> города</w:t>
      </w:r>
      <w:r>
        <w:rPr>
          <w:b/>
          <w:bCs/>
          <w:sz w:val="28"/>
          <w:szCs w:val="28"/>
        </w:rPr>
        <w:t xml:space="preserve"> </w:t>
      </w:r>
    </w:p>
    <w:p w:rsidR="00DD4994" w:rsidRPr="00EE601D" w:rsidRDefault="00DD4994" w:rsidP="005C3EE9">
      <w:pPr>
        <w:tabs>
          <w:tab w:val="left" w:pos="900"/>
        </w:tabs>
        <w:ind w:right="-568"/>
        <w:rPr>
          <w:b/>
          <w:bCs/>
          <w:sz w:val="28"/>
          <w:szCs w:val="28"/>
        </w:rPr>
      </w:pPr>
    </w:p>
    <w:p w:rsidR="00DD4994" w:rsidRPr="00EE601D" w:rsidRDefault="00DD4994" w:rsidP="00D93800">
      <w:pPr>
        <w:tabs>
          <w:tab w:val="left" w:pos="5245"/>
        </w:tabs>
        <w:ind w:right="-6"/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>___Г.П. Борщёв</w:t>
      </w:r>
      <w:r>
        <w:rPr>
          <w:b/>
          <w:bCs/>
          <w:sz w:val="28"/>
          <w:szCs w:val="28"/>
        </w:rPr>
        <w:tab/>
        <w:t xml:space="preserve">          ____________ Н.А. Гулина</w:t>
      </w:r>
    </w:p>
    <w:p w:rsidR="00DD4994" w:rsidRPr="00A53217" w:rsidRDefault="00DD4994" w:rsidP="00D93800">
      <w:pPr>
        <w:ind w:right="-568"/>
        <w:jc w:val="both"/>
        <w:rPr>
          <w:sz w:val="28"/>
          <w:szCs w:val="28"/>
        </w:rPr>
      </w:pPr>
    </w:p>
    <w:sectPr w:rsidR="00DD4994" w:rsidRPr="00A53217" w:rsidSect="00D938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4E5"/>
    <w:multiLevelType w:val="hybridMultilevel"/>
    <w:tmpl w:val="47F4E2C8"/>
    <w:lvl w:ilvl="0" w:tplc="29CC03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">
    <w:nsid w:val="575F31CD"/>
    <w:multiLevelType w:val="hybridMultilevel"/>
    <w:tmpl w:val="9EBE5C6C"/>
    <w:lvl w:ilvl="0" w:tplc="021431AA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00798"/>
    <w:rsid w:val="00010F85"/>
    <w:rsid w:val="0006523B"/>
    <w:rsid w:val="000673B6"/>
    <w:rsid w:val="000774FA"/>
    <w:rsid w:val="0008024B"/>
    <w:rsid w:val="00082393"/>
    <w:rsid w:val="000C1A42"/>
    <w:rsid w:val="001237A2"/>
    <w:rsid w:val="00125934"/>
    <w:rsid w:val="00176880"/>
    <w:rsid w:val="00195122"/>
    <w:rsid w:val="001962F0"/>
    <w:rsid w:val="001B0089"/>
    <w:rsid w:val="001C12F8"/>
    <w:rsid w:val="001C2A69"/>
    <w:rsid w:val="001C6187"/>
    <w:rsid w:val="001D59F8"/>
    <w:rsid w:val="001E162C"/>
    <w:rsid w:val="001F5D9B"/>
    <w:rsid w:val="00203FE6"/>
    <w:rsid w:val="00211353"/>
    <w:rsid w:val="0024357D"/>
    <w:rsid w:val="002660BF"/>
    <w:rsid w:val="00276DFE"/>
    <w:rsid w:val="00297474"/>
    <w:rsid w:val="002F3116"/>
    <w:rsid w:val="002F4EE5"/>
    <w:rsid w:val="00300153"/>
    <w:rsid w:val="00305678"/>
    <w:rsid w:val="00310273"/>
    <w:rsid w:val="0035637B"/>
    <w:rsid w:val="00356ACD"/>
    <w:rsid w:val="003601EB"/>
    <w:rsid w:val="00366BFD"/>
    <w:rsid w:val="003706E9"/>
    <w:rsid w:val="00381527"/>
    <w:rsid w:val="003A6C90"/>
    <w:rsid w:val="003C6B00"/>
    <w:rsid w:val="003E79A3"/>
    <w:rsid w:val="003F2AD7"/>
    <w:rsid w:val="00406878"/>
    <w:rsid w:val="0045069E"/>
    <w:rsid w:val="00512B1C"/>
    <w:rsid w:val="0056256A"/>
    <w:rsid w:val="005C3EE9"/>
    <w:rsid w:val="005D7869"/>
    <w:rsid w:val="00606431"/>
    <w:rsid w:val="00624E70"/>
    <w:rsid w:val="006E6CC8"/>
    <w:rsid w:val="00707333"/>
    <w:rsid w:val="0071385B"/>
    <w:rsid w:val="00725B11"/>
    <w:rsid w:val="007409E0"/>
    <w:rsid w:val="00743197"/>
    <w:rsid w:val="00765BC3"/>
    <w:rsid w:val="007A314A"/>
    <w:rsid w:val="007E438D"/>
    <w:rsid w:val="007E66E6"/>
    <w:rsid w:val="0082157D"/>
    <w:rsid w:val="00824766"/>
    <w:rsid w:val="00837703"/>
    <w:rsid w:val="008428A3"/>
    <w:rsid w:val="00865BF7"/>
    <w:rsid w:val="00876B9C"/>
    <w:rsid w:val="00881372"/>
    <w:rsid w:val="00882FCC"/>
    <w:rsid w:val="008925A8"/>
    <w:rsid w:val="00896684"/>
    <w:rsid w:val="008B2099"/>
    <w:rsid w:val="008B56D4"/>
    <w:rsid w:val="008E55AA"/>
    <w:rsid w:val="00946DB3"/>
    <w:rsid w:val="009656D0"/>
    <w:rsid w:val="009928E9"/>
    <w:rsid w:val="009C31A0"/>
    <w:rsid w:val="009C6712"/>
    <w:rsid w:val="009E4EAD"/>
    <w:rsid w:val="00A13783"/>
    <w:rsid w:val="00A2031E"/>
    <w:rsid w:val="00A53217"/>
    <w:rsid w:val="00A7167D"/>
    <w:rsid w:val="00AA42D8"/>
    <w:rsid w:val="00AB1E52"/>
    <w:rsid w:val="00AB59FD"/>
    <w:rsid w:val="00AC5FE2"/>
    <w:rsid w:val="00AE754E"/>
    <w:rsid w:val="00B0375B"/>
    <w:rsid w:val="00B04D2A"/>
    <w:rsid w:val="00B06467"/>
    <w:rsid w:val="00B107F9"/>
    <w:rsid w:val="00B25F82"/>
    <w:rsid w:val="00B61CAE"/>
    <w:rsid w:val="00B772B6"/>
    <w:rsid w:val="00B9408E"/>
    <w:rsid w:val="00BA7E9F"/>
    <w:rsid w:val="00BB6604"/>
    <w:rsid w:val="00BD0171"/>
    <w:rsid w:val="00BE3C6F"/>
    <w:rsid w:val="00BF33C5"/>
    <w:rsid w:val="00C17E83"/>
    <w:rsid w:val="00C37B5A"/>
    <w:rsid w:val="00C72BF1"/>
    <w:rsid w:val="00C93782"/>
    <w:rsid w:val="00D05217"/>
    <w:rsid w:val="00D7153A"/>
    <w:rsid w:val="00D74B2B"/>
    <w:rsid w:val="00D75CBD"/>
    <w:rsid w:val="00D845FB"/>
    <w:rsid w:val="00D93800"/>
    <w:rsid w:val="00DA2B7E"/>
    <w:rsid w:val="00DC6831"/>
    <w:rsid w:val="00DD4994"/>
    <w:rsid w:val="00DD5854"/>
    <w:rsid w:val="00DD69C5"/>
    <w:rsid w:val="00E37B65"/>
    <w:rsid w:val="00E41C57"/>
    <w:rsid w:val="00ED4EDB"/>
    <w:rsid w:val="00EE601D"/>
    <w:rsid w:val="00F239A5"/>
    <w:rsid w:val="00F949E0"/>
    <w:rsid w:val="00FA27DA"/>
    <w:rsid w:val="00FC0466"/>
    <w:rsid w:val="00FE5E2F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87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878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8024B"/>
    <w:rPr>
      <w:rFonts w:cs="Times New Roman"/>
      <w:color w:val="0000FF"/>
      <w:u w:val="none"/>
    </w:rPr>
  </w:style>
  <w:style w:type="paragraph" w:customStyle="1" w:styleId="ConsNormal">
    <w:name w:val="ConsNormal"/>
    <w:uiPriority w:val="99"/>
    <w:rsid w:val="00276DFE"/>
    <w:pPr>
      <w:snapToGrid w:val="0"/>
      <w:ind w:right="19772" w:firstLine="720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1</Pages>
  <Words>244</Words>
  <Characters>1396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31</cp:revision>
  <cp:lastPrinted>2019-02-14T03:44:00Z</cp:lastPrinted>
  <dcterms:created xsi:type="dcterms:W3CDTF">2015-02-16T08:27:00Z</dcterms:created>
  <dcterms:modified xsi:type="dcterms:W3CDTF">2019-03-27T11:37:00Z</dcterms:modified>
</cp:coreProperties>
</file>